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6"/>
      </w:tblGrid>
      <w:tr w:rsidR="00BC57E1" w:rsidRPr="00EF6DF8" w:rsidTr="001B79E4">
        <w:trPr>
          <w:trHeight w:val="1599"/>
        </w:trPr>
        <w:tc>
          <w:tcPr>
            <w:tcW w:w="10266" w:type="dxa"/>
          </w:tcPr>
          <w:p w:rsidR="004C06B8" w:rsidRPr="00EF6DF8" w:rsidRDefault="004C06B8" w:rsidP="000E22B5">
            <w:pPr>
              <w:tabs>
                <w:tab w:val="left" w:pos="993"/>
                <w:tab w:val="left" w:pos="5529"/>
              </w:tabs>
              <w:rPr>
                <w:rFonts w:cs="Arial"/>
                <w:u w:val="single"/>
              </w:rPr>
            </w:pPr>
            <w:bookmarkStart w:id="0" w:name="_GoBack"/>
            <w:bookmarkEnd w:id="0"/>
          </w:p>
          <w:p w:rsidR="000A0BF6" w:rsidRPr="00EF6DF8" w:rsidRDefault="000E4603" w:rsidP="000E22B5">
            <w:pPr>
              <w:tabs>
                <w:tab w:val="left" w:pos="993"/>
                <w:tab w:val="left" w:pos="5529"/>
              </w:tabs>
              <w:rPr>
                <w:rFonts w:cs="Arial"/>
              </w:rPr>
            </w:pPr>
            <w:r w:rsidRPr="00EF6DF8">
              <w:rPr>
                <w:rFonts w:cs="Arial"/>
              </w:rPr>
              <w:t xml:space="preserve">The </w:t>
            </w:r>
            <w:proofErr w:type="spellStart"/>
            <w:r w:rsidRPr="00EF6DF8">
              <w:rPr>
                <w:rFonts w:cs="Arial"/>
              </w:rPr>
              <w:t>FaPMI</w:t>
            </w:r>
            <w:proofErr w:type="spellEnd"/>
            <w:r w:rsidRPr="00EF6DF8">
              <w:rPr>
                <w:rFonts w:cs="Arial"/>
              </w:rPr>
              <w:t xml:space="preserve"> Program provides information and resources to support families where a parent has a mental illness across the Eastern region, including co-ordination of peer group programs. </w:t>
            </w:r>
            <w:r w:rsidR="000A0BF6" w:rsidRPr="00EF6DF8">
              <w:rPr>
                <w:rFonts w:cs="Arial"/>
              </w:rPr>
              <w:t xml:space="preserve"> </w:t>
            </w:r>
          </w:p>
          <w:p w:rsidR="00245E68" w:rsidRPr="00EF6DF8" w:rsidRDefault="000E4603" w:rsidP="000E22B5">
            <w:pPr>
              <w:tabs>
                <w:tab w:val="left" w:pos="993"/>
                <w:tab w:val="left" w:pos="5529"/>
              </w:tabs>
              <w:rPr>
                <w:rFonts w:cs="Arial"/>
              </w:rPr>
            </w:pPr>
            <w:r w:rsidRPr="00EF6DF8">
              <w:rPr>
                <w:rFonts w:cs="Arial"/>
              </w:rPr>
              <w:t>Please indicate reason for referral:</w:t>
            </w:r>
          </w:p>
          <w:p w:rsidR="00245E68" w:rsidRPr="00507EE1" w:rsidRDefault="00245E68" w:rsidP="000E22B5">
            <w:pPr>
              <w:tabs>
                <w:tab w:val="left" w:pos="993"/>
                <w:tab w:val="left" w:pos="5529"/>
              </w:tabs>
              <w:rPr>
                <w:rFonts w:cs="Arial"/>
                <w:sz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114"/>
              <w:gridCol w:w="993"/>
              <w:gridCol w:w="3996"/>
            </w:tblGrid>
            <w:tr w:rsidR="0060235D" w:rsidRPr="00EF6DF8" w:rsidTr="001B79E4">
              <w:trPr>
                <w:trHeight w:val="131"/>
              </w:trPr>
              <w:sdt>
                <w:sdtPr>
                  <w:rPr>
                    <w:rFonts w:cs="Arial"/>
                  </w:rPr>
                  <w:id w:val="-148030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4" w:type="dxa"/>
                </w:tcPr>
                <w:p w:rsidR="0060235D" w:rsidRPr="00EF6DF8" w:rsidRDefault="0060235D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r w:rsidRPr="00EF6DF8">
                    <w:rPr>
                      <w:rFonts w:cs="Arial"/>
                      <w:bCs/>
                      <w:iCs/>
                    </w:rPr>
                    <w:t>CHAMPS ( 8-12yo)</w:t>
                  </w:r>
                </w:p>
              </w:tc>
              <w:sdt>
                <w:sdtPr>
                  <w:rPr>
                    <w:rFonts w:cs="Arial"/>
                  </w:rPr>
                  <w:id w:val="966085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</w:tcPr>
                <w:p w:rsidR="0060235D" w:rsidRPr="00EF6DF8" w:rsidRDefault="0060235D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r w:rsidRPr="00EF6DF8">
                    <w:rPr>
                      <w:rFonts w:cs="Arial"/>
                      <w:bCs/>
                      <w:iCs/>
                    </w:rPr>
                    <w:t>Martial Arts as Therapy program (MAT)</w:t>
                  </w:r>
                </w:p>
              </w:tc>
            </w:tr>
            <w:tr w:rsidR="0060235D" w:rsidRPr="00EF6DF8" w:rsidTr="001B79E4">
              <w:trPr>
                <w:trHeight w:val="131"/>
              </w:trPr>
              <w:sdt>
                <w:sdtPr>
                  <w:rPr>
                    <w:rFonts w:cs="Arial"/>
                  </w:rPr>
                  <w:id w:val="534548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4" w:type="dxa"/>
                </w:tcPr>
                <w:p w:rsidR="0060235D" w:rsidRPr="00EF6DF8" w:rsidRDefault="0060235D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proofErr w:type="spellStart"/>
                  <w:r w:rsidRPr="00EF6DF8">
                    <w:rPr>
                      <w:rFonts w:cs="Arial"/>
                      <w:bCs/>
                      <w:iCs/>
                    </w:rPr>
                    <w:t>FaPMI</w:t>
                  </w:r>
                  <w:proofErr w:type="spellEnd"/>
                  <w:r w:rsidRPr="00EF6DF8">
                    <w:rPr>
                      <w:rFonts w:cs="Arial"/>
                      <w:bCs/>
                      <w:iCs/>
                    </w:rPr>
                    <w:t xml:space="preserve"> Family Fun Day</w:t>
                  </w:r>
                </w:p>
              </w:tc>
              <w:sdt>
                <w:sdtPr>
                  <w:rPr>
                    <w:rFonts w:cs="Arial"/>
                  </w:rPr>
                  <w:id w:val="-1646504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</w:tcPr>
                <w:p w:rsidR="0060235D" w:rsidRPr="00EF6DF8" w:rsidRDefault="0060235D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r w:rsidRPr="00EF6DF8">
                    <w:rPr>
                      <w:rFonts w:cs="Arial"/>
                      <w:bCs/>
                      <w:iCs/>
                    </w:rPr>
                    <w:t>Space 4 Us / B4U programs ( 12-18yo)</w:t>
                  </w:r>
                </w:p>
              </w:tc>
            </w:tr>
            <w:tr w:rsidR="0060235D" w:rsidRPr="00EF6DF8" w:rsidTr="001B79E4">
              <w:trPr>
                <w:trHeight w:val="131"/>
              </w:trPr>
              <w:sdt>
                <w:sdtPr>
                  <w:rPr>
                    <w:rFonts w:cs="Arial"/>
                  </w:rPr>
                  <w:id w:val="1271509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4" w:type="dxa"/>
                </w:tcPr>
                <w:p w:rsidR="0060235D" w:rsidRPr="00EF6DF8" w:rsidRDefault="000A0BF6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r w:rsidRPr="00EF6DF8">
                    <w:rPr>
                      <w:rFonts w:cs="Arial"/>
                    </w:rPr>
                    <w:t>Newsletter</w:t>
                  </w:r>
                  <w:r w:rsidR="0060235D" w:rsidRPr="00EF6DF8">
                    <w:rPr>
                      <w:rFonts w:cs="Arial"/>
                    </w:rPr>
                    <w:t xml:space="preserve">                                                                        </w:t>
                  </w:r>
                </w:p>
              </w:tc>
              <w:sdt>
                <w:sdtPr>
                  <w:rPr>
                    <w:rFonts w:cs="Arial"/>
                  </w:rPr>
                  <w:id w:val="-1752342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3" w:type="dxa"/>
                    </w:tcPr>
                    <w:p w:rsidR="0060235D" w:rsidRPr="00EF6DF8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 w:rsidRPr="00EF6DF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96" w:type="dxa"/>
                </w:tcPr>
                <w:p w:rsidR="0060235D" w:rsidRPr="00EF6DF8" w:rsidRDefault="000A0BF6" w:rsidP="000E22B5">
                  <w:pPr>
                    <w:tabs>
                      <w:tab w:val="left" w:pos="993"/>
                      <w:tab w:val="left" w:pos="5529"/>
                    </w:tabs>
                    <w:rPr>
                      <w:rFonts w:cs="Arial"/>
                    </w:rPr>
                  </w:pPr>
                  <w:r w:rsidRPr="00EF6DF8">
                    <w:rPr>
                      <w:rFonts w:cs="Arial"/>
                    </w:rPr>
                    <w:t>Other:</w:t>
                  </w:r>
                </w:p>
              </w:tc>
            </w:tr>
          </w:tbl>
          <w:p w:rsidR="000A0BF6" w:rsidRPr="00EF6DF8" w:rsidRDefault="000A0BF6" w:rsidP="000A0BF6">
            <w:pPr>
              <w:tabs>
                <w:tab w:val="left" w:pos="993"/>
                <w:tab w:val="left" w:pos="5529"/>
              </w:tabs>
              <w:rPr>
                <w:rFonts w:cs="Arial"/>
              </w:rPr>
            </w:pPr>
            <w:r w:rsidRPr="00EF6DF8">
              <w:rPr>
                <w:rFonts w:cs="Arial"/>
              </w:rPr>
              <w:t xml:space="preserve">Please note – </w:t>
            </w:r>
            <w:proofErr w:type="spellStart"/>
            <w:r w:rsidRPr="00EF6DF8">
              <w:rPr>
                <w:rFonts w:cs="Arial"/>
              </w:rPr>
              <w:t>FaPMI</w:t>
            </w:r>
            <w:proofErr w:type="spellEnd"/>
            <w:r w:rsidRPr="00EF6DF8">
              <w:rPr>
                <w:rFonts w:cs="Arial"/>
              </w:rPr>
              <w:t xml:space="preserve"> does not provide direct family support or case management.</w:t>
            </w:r>
          </w:p>
          <w:p w:rsidR="000A0BF6" w:rsidRPr="00EF6DF8" w:rsidRDefault="000A0BF6" w:rsidP="004C06B8">
            <w:pPr>
              <w:tabs>
                <w:tab w:val="left" w:pos="993"/>
                <w:tab w:val="left" w:pos="5529"/>
              </w:tabs>
              <w:rPr>
                <w:rFonts w:cs="Arial"/>
              </w:rPr>
            </w:pPr>
          </w:p>
          <w:p w:rsidR="00F44EB1" w:rsidRPr="00EF6DF8" w:rsidRDefault="004C06B8" w:rsidP="004C06B8">
            <w:pPr>
              <w:tabs>
                <w:tab w:val="left" w:pos="993"/>
                <w:tab w:val="left" w:pos="5529"/>
              </w:tabs>
              <w:rPr>
                <w:rFonts w:cs="Arial"/>
              </w:rPr>
            </w:pPr>
            <w:r w:rsidRPr="00EF6DF8">
              <w:rPr>
                <w:rFonts w:cs="Arial"/>
              </w:rPr>
              <w:t xml:space="preserve">Date of Referral:   </w:t>
            </w:r>
            <w:r w:rsidRPr="00EF6DF8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DF8">
              <w:rPr>
                <w:rFonts w:cs="Arial"/>
                <w:lang w:val="en-US"/>
              </w:rPr>
              <w:instrText xml:space="preserve"> FORMTEXT </w:instrText>
            </w:r>
            <w:r w:rsidRPr="00EF6DF8">
              <w:rPr>
                <w:rFonts w:cs="Arial"/>
                <w:lang w:val="en-US"/>
              </w:rPr>
            </w:r>
            <w:r w:rsidRPr="00EF6DF8">
              <w:rPr>
                <w:rFonts w:cs="Arial"/>
                <w:lang w:val="en-US"/>
              </w:rPr>
              <w:fldChar w:fldCharType="separate"/>
            </w:r>
            <w:r w:rsidRPr="00EF6DF8">
              <w:rPr>
                <w:rFonts w:cs="Arial"/>
                <w:noProof/>
                <w:lang w:val="en-US"/>
              </w:rPr>
              <w:t> </w:t>
            </w:r>
            <w:r w:rsidRPr="00EF6DF8">
              <w:rPr>
                <w:rFonts w:cs="Arial"/>
                <w:noProof/>
                <w:lang w:val="en-US"/>
              </w:rPr>
              <w:t> </w:t>
            </w:r>
            <w:r w:rsidRPr="00EF6DF8">
              <w:rPr>
                <w:rFonts w:cs="Arial"/>
                <w:noProof/>
                <w:lang w:val="en-US"/>
              </w:rPr>
              <w:t> </w:t>
            </w:r>
            <w:r w:rsidRPr="00EF6DF8">
              <w:rPr>
                <w:rFonts w:cs="Arial"/>
                <w:noProof/>
                <w:lang w:val="en-US"/>
              </w:rPr>
              <w:t> </w:t>
            </w:r>
            <w:r w:rsidRPr="00EF6DF8">
              <w:rPr>
                <w:rFonts w:cs="Arial"/>
                <w:noProof/>
                <w:lang w:val="en-US"/>
              </w:rPr>
              <w:t> </w:t>
            </w:r>
            <w:r w:rsidRPr="00EF6DF8">
              <w:rPr>
                <w:rFonts w:cs="Arial"/>
                <w:lang w:val="en-US"/>
              </w:rPr>
              <w:fldChar w:fldCharType="end"/>
            </w:r>
            <w:r w:rsidRPr="00EF6DF8">
              <w:rPr>
                <w:rFonts w:cs="Arial"/>
              </w:rPr>
              <w:t xml:space="preserve">                                 </w:t>
            </w:r>
            <w:r w:rsidR="004F3D51">
              <w:rPr>
                <w:rFonts w:cs="Arial"/>
              </w:rPr>
              <w:t xml:space="preserve">           </w:t>
            </w:r>
            <w:r w:rsidR="000E22B5" w:rsidRPr="00EF6DF8">
              <w:rPr>
                <w:rFonts w:cs="Arial"/>
              </w:rPr>
              <w:t>Email</w:t>
            </w:r>
            <w:r w:rsidRPr="00EF6DF8">
              <w:rPr>
                <w:rFonts w:cs="Arial"/>
              </w:rPr>
              <w:t xml:space="preserve"> completed</w:t>
            </w:r>
            <w:r w:rsidR="000E22B5" w:rsidRPr="00EF6DF8">
              <w:rPr>
                <w:rFonts w:cs="Arial"/>
              </w:rPr>
              <w:t xml:space="preserve"> referral to:  </w:t>
            </w:r>
            <w:hyperlink r:id="rId11" w:history="1">
              <w:r w:rsidR="00F53139" w:rsidRPr="00EF6DF8">
                <w:rPr>
                  <w:rStyle w:val="Hyperlink"/>
                  <w:rFonts w:cs="Arial"/>
                </w:rPr>
                <w:t>fapmi@easternhealth.org.au</w:t>
              </w:r>
            </w:hyperlink>
            <w:r w:rsidR="000E22B5" w:rsidRPr="00EF6DF8">
              <w:rPr>
                <w:rFonts w:cs="Arial"/>
              </w:rPr>
              <w:t xml:space="preserve"> </w:t>
            </w:r>
          </w:p>
          <w:p w:rsidR="004C06B8" w:rsidRPr="00961074" w:rsidRDefault="004C06B8" w:rsidP="004C06B8">
            <w:pPr>
              <w:tabs>
                <w:tab w:val="left" w:pos="993"/>
                <w:tab w:val="left" w:pos="5529"/>
              </w:tabs>
              <w:rPr>
                <w:rFonts w:cs="Arial"/>
                <w:sz w:val="4"/>
              </w:rPr>
            </w:pPr>
          </w:p>
        </w:tc>
      </w:tr>
      <w:tr w:rsidR="00FC3491" w:rsidRPr="00371249" w:rsidTr="00961074">
        <w:trPr>
          <w:trHeight w:hRule="exact" w:val="3728"/>
        </w:trPr>
        <w:tc>
          <w:tcPr>
            <w:tcW w:w="10266" w:type="dxa"/>
            <w:vAlign w:val="center"/>
          </w:tcPr>
          <w:p w:rsidR="00FC3491" w:rsidRPr="00371249" w:rsidRDefault="000379B1" w:rsidP="00FC3491">
            <w:pPr>
              <w:rPr>
                <w:rFonts w:cs="Arial"/>
                <w:b/>
                <w:u w:val="single"/>
                <w:lang w:val="en-US"/>
              </w:rPr>
            </w:pPr>
            <w:r w:rsidRPr="00371249">
              <w:rPr>
                <w:rFonts w:cs="Arial"/>
                <w:b/>
                <w:u w:val="single"/>
                <w:lang w:val="en-US"/>
              </w:rPr>
              <w:t>Child</w:t>
            </w:r>
            <w:r w:rsidR="00FC3491" w:rsidRPr="00371249">
              <w:rPr>
                <w:rFonts w:cs="Arial"/>
                <w:b/>
                <w:u w:val="single"/>
                <w:lang w:val="en-US"/>
              </w:rPr>
              <w:t xml:space="preserve"> Details:</w:t>
            </w:r>
            <w:r w:rsidR="00C31ADE" w:rsidRPr="00371249">
              <w:rPr>
                <w:rFonts w:cs="Arial"/>
                <w:b/>
                <w:u w:val="single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2268"/>
              <w:gridCol w:w="1831"/>
              <w:gridCol w:w="3006"/>
            </w:tblGrid>
            <w:tr w:rsidR="002157F7" w:rsidRPr="00371249" w:rsidTr="00961074">
              <w:trPr>
                <w:trHeight w:val="129"/>
              </w:trPr>
              <w:tc>
                <w:tcPr>
                  <w:tcW w:w="2723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Given Name:</w:t>
                  </w:r>
                </w:p>
              </w:tc>
              <w:tc>
                <w:tcPr>
                  <w:tcW w:w="2268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31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Surname:</w:t>
                  </w:r>
                </w:p>
              </w:tc>
              <w:tc>
                <w:tcPr>
                  <w:tcW w:w="3006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2157F7" w:rsidRPr="00371249" w:rsidTr="00961074">
              <w:trPr>
                <w:trHeight w:val="129"/>
              </w:trPr>
              <w:tc>
                <w:tcPr>
                  <w:tcW w:w="2723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DOB:</w:t>
                  </w:r>
                </w:p>
              </w:tc>
              <w:tc>
                <w:tcPr>
                  <w:tcW w:w="2268" w:type="dxa"/>
                  <w:vAlign w:val="center"/>
                </w:tcPr>
                <w:p w:rsidR="002157F7" w:rsidRPr="00371249" w:rsidRDefault="002157F7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831" w:type="dxa"/>
                  <w:tcBorders>
                    <w:right w:val="single" w:sz="4" w:space="0" w:color="auto"/>
                  </w:tcBorders>
                  <w:vAlign w:val="center"/>
                </w:tcPr>
                <w:p w:rsidR="002157F7" w:rsidRPr="00371249" w:rsidRDefault="000379B1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Gender</w:t>
                  </w:r>
                  <w:r w:rsidR="002157F7" w:rsidRPr="00371249">
                    <w:rPr>
                      <w:rFonts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2157F7" w:rsidRPr="00371249" w:rsidRDefault="000379B1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t>Male  /  Female  /  Non Binary</w:t>
                  </w:r>
                </w:p>
              </w:tc>
            </w:tr>
            <w:tr w:rsidR="006B072B" w:rsidRPr="00371249" w:rsidTr="00961074">
              <w:trPr>
                <w:trHeight w:val="129"/>
              </w:trPr>
              <w:tc>
                <w:tcPr>
                  <w:tcW w:w="2723" w:type="dxa"/>
                  <w:vAlign w:val="center"/>
                </w:tcPr>
                <w:p w:rsidR="006B072B" w:rsidRPr="00371249" w:rsidRDefault="006B072B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Address: </w:t>
                  </w:r>
                </w:p>
                <w:p w:rsidR="006B072B" w:rsidRPr="00371249" w:rsidRDefault="006B072B" w:rsidP="002157F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6B072B" w:rsidRPr="00371249" w:rsidRDefault="006B072B" w:rsidP="002157F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6B072B" w:rsidRPr="00371249" w:rsidRDefault="006B072B" w:rsidP="002157F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072B" w:rsidRPr="00371249" w:rsidRDefault="00B520DC" w:rsidP="006B072B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Child/Young Person </w:t>
                  </w:r>
                  <w:r w:rsidR="006B072B" w:rsidRPr="00371249">
                    <w:rPr>
                      <w:rFonts w:cs="Arial"/>
                      <w:b/>
                      <w:lang w:val="en-US"/>
                    </w:rPr>
                    <w:t>Phone Number: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6B072B" w:rsidRPr="00371249" w:rsidRDefault="003F5109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6B072B" w:rsidRPr="00371249" w:rsidRDefault="006B072B" w:rsidP="006B072B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0379B1" w:rsidRPr="00371249" w:rsidTr="00961074">
              <w:trPr>
                <w:trHeight w:val="129"/>
              </w:trPr>
              <w:tc>
                <w:tcPr>
                  <w:tcW w:w="2723" w:type="dxa"/>
                  <w:vAlign w:val="center"/>
                </w:tcPr>
                <w:p w:rsidR="000332B4" w:rsidRPr="00371249" w:rsidRDefault="000332B4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Living with: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79B1" w:rsidRPr="00371249" w:rsidRDefault="000379B1" w:rsidP="002157F7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79B1" w:rsidRPr="00371249" w:rsidRDefault="004C06B8" w:rsidP="0014265C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School &amp; </w:t>
                  </w:r>
                  <w:r w:rsidR="000332B4" w:rsidRPr="00371249">
                    <w:rPr>
                      <w:rFonts w:cs="Arial"/>
                      <w:b/>
                      <w:lang w:val="en-US"/>
                    </w:rPr>
                    <w:t>Grade level: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79B1" w:rsidRPr="00371249" w:rsidRDefault="000379B1" w:rsidP="002157F7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  <w:tr w:rsidR="000332B4" w:rsidRPr="00371249" w:rsidTr="00961074">
              <w:trPr>
                <w:trHeight w:val="129"/>
              </w:trPr>
              <w:tc>
                <w:tcPr>
                  <w:tcW w:w="2723" w:type="dxa"/>
                  <w:vAlign w:val="center"/>
                </w:tcPr>
                <w:p w:rsidR="000332B4" w:rsidRPr="00371249" w:rsidRDefault="000332B4" w:rsidP="002157F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Child Diagnosis     (if applicable):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14265C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Supports </w:t>
                  </w:r>
                  <w:r w:rsidR="00624FAB" w:rsidRPr="00371249">
                    <w:rPr>
                      <w:rFonts w:cs="Arial"/>
                      <w:b/>
                      <w:lang w:val="en-US"/>
                    </w:rPr>
                    <w:t>e.g.</w:t>
                  </w:r>
                  <w:r w:rsidRPr="00371249">
                    <w:rPr>
                      <w:rFonts w:cs="Arial"/>
                      <w:b/>
                      <w:lang w:val="en-US"/>
                    </w:rPr>
                    <w:t xml:space="preserve"> school counsellor: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  <w:tr w:rsidR="00C0424B" w:rsidRPr="00371249" w:rsidTr="00961074">
              <w:trPr>
                <w:trHeight w:val="319"/>
              </w:trPr>
              <w:tc>
                <w:tcPr>
                  <w:tcW w:w="2723" w:type="dxa"/>
                  <w:vAlign w:val="center"/>
                </w:tcPr>
                <w:p w:rsidR="00C0424B" w:rsidRPr="00371249" w:rsidRDefault="00C0424B" w:rsidP="00C0424B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Child Medical History / Allergies:</w:t>
                  </w:r>
                </w:p>
                <w:p w:rsidR="00B520DC" w:rsidRPr="00371249" w:rsidRDefault="00B520DC" w:rsidP="00C0424B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C0424B" w:rsidRPr="00371249" w:rsidRDefault="00C0424B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424B" w:rsidRPr="00371249" w:rsidRDefault="00C0424B" w:rsidP="0014265C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Other:</w:t>
                  </w:r>
                </w:p>
                <w:p w:rsidR="00C0424B" w:rsidRPr="00371249" w:rsidRDefault="00C0424B" w:rsidP="0014265C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C0424B" w:rsidRPr="00371249" w:rsidRDefault="00C0424B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  <w:tr w:rsidR="004C06B8" w:rsidRPr="00371249" w:rsidTr="00961074">
              <w:trPr>
                <w:trHeight w:val="319"/>
              </w:trPr>
              <w:tc>
                <w:tcPr>
                  <w:tcW w:w="2723" w:type="dxa"/>
                  <w:vAlign w:val="center"/>
                </w:tcPr>
                <w:p w:rsidR="004C06B8" w:rsidRPr="00371249" w:rsidRDefault="004C06B8" w:rsidP="00C0424B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Sibling Name/s: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center"/>
                </w:tcPr>
                <w:p w:rsidR="004C06B8" w:rsidRPr="00371249" w:rsidRDefault="004C06B8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06B8" w:rsidRPr="00371249" w:rsidRDefault="004C06B8" w:rsidP="0014265C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Gender/DOB: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4C06B8" w:rsidRPr="00371249" w:rsidRDefault="004C06B8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FC3491" w:rsidRPr="00371249" w:rsidRDefault="00FC3491" w:rsidP="00FC3491">
            <w:pPr>
              <w:rPr>
                <w:rFonts w:cs="Arial"/>
              </w:rPr>
            </w:pPr>
          </w:p>
        </w:tc>
      </w:tr>
      <w:tr w:rsidR="00FC3491" w:rsidRPr="00371249" w:rsidTr="001B79E4">
        <w:trPr>
          <w:trHeight w:hRule="exact" w:val="1589"/>
        </w:trPr>
        <w:tc>
          <w:tcPr>
            <w:tcW w:w="10266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20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52"/>
              <w:gridCol w:w="1277"/>
              <w:gridCol w:w="851"/>
              <w:gridCol w:w="2861"/>
            </w:tblGrid>
            <w:tr w:rsidR="00854294" w:rsidTr="001B79E4">
              <w:trPr>
                <w:trHeight w:val="170"/>
              </w:trPr>
              <w:tc>
                <w:tcPr>
                  <w:tcW w:w="4852" w:type="dxa"/>
                </w:tcPr>
                <w:p w:rsidR="00854294" w:rsidRDefault="00854294" w:rsidP="00854294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r>
                    <w:rPr>
                      <w:rFonts w:cs="Arial"/>
                      <w:b/>
                      <w:lang w:val="en-US"/>
                    </w:rPr>
                    <w:t>Aboriginal or Torres Strait Islander</w:t>
                  </w:r>
                </w:p>
              </w:tc>
              <w:tc>
                <w:tcPr>
                  <w:tcW w:w="1277" w:type="dxa"/>
                </w:tcPr>
                <w:p w:rsidR="00854294" w:rsidRDefault="002D05E9" w:rsidP="00854294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-1837145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94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854294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854294" w:rsidRPr="00854294">
                    <w:rPr>
                      <w:rFonts w:cs="Arial"/>
                      <w:lang w:val="en-US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854294" w:rsidRDefault="002D05E9" w:rsidP="00854294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513740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4294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854294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854294" w:rsidRPr="00854294">
                    <w:rPr>
                      <w:rFonts w:cs="Arial"/>
                      <w:lang w:val="en-US"/>
                    </w:rPr>
                    <w:t>No</w:t>
                  </w:r>
                </w:p>
              </w:tc>
              <w:tc>
                <w:tcPr>
                  <w:tcW w:w="2861" w:type="dxa"/>
                </w:tcPr>
                <w:p w:rsidR="00854294" w:rsidRDefault="00854294" w:rsidP="00854294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624FAB" w:rsidTr="001B79E4">
              <w:trPr>
                <w:trHeight w:val="170"/>
              </w:trPr>
              <w:tc>
                <w:tcPr>
                  <w:tcW w:w="4852" w:type="dxa"/>
                </w:tcPr>
                <w:p w:rsidR="00624FAB" w:rsidRDefault="00624FAB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r>
                    <w:rPr>
                      <w:rFonts w:cs="Arial"/>
                      <w:b/>
                      <w:lang w:val="en-US"/>
                    </w:rPr>
                    <w:t>CALD? (</w:t>
                  </w:r>
                  <w:r w:rsidRPr="00624FAB">
                    <w:rPr>
                      <w:rFonts w:cs="Arial"/>
                      <w:b/>
                      <w:lang w:val="en-US"/>
                    </w:rPr>
                    <w:t>Cultural Background</w:t>
                  </w:r>
                  <w:r>
                    <w:rPr>
                      <w:rFonts w:cs="Arial"/>
                      <w:b/>
                      <w:lang w:val="en-US"/>
                    </w:rPr>
                    <w:t>)</w:t>
                  </w:r>
                </w:p>
              </w:tc>
              <w:tc>
                <w:tcPr>
                  <w:tcW w:w="1277" w:type="dxa"/>
                </w:tcPr>
                <w:p w:rsidR="00624FAB" w:rsidRDefault="002D05E9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1315291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4FAB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624FA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624FAB" w:rsidRPr="00854294">
                    <w:rPr>
                      <w:rFonts w:cs="Arial"/>
                      <w:lang w:val="en-US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624FAB" w:rsidRDefault="002D05E9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90124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4FAB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624FA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624FAB" w:rsidRPr="00854294">
                    <w:rPr>
                      <w:rFonts w:cs="Arial"/>
                      <w:lang w:val="en-US"/>
                    </w:rPr>
                    <w:t>No</w:t>
                  </w:r>
                </w:p>
              </w:tc>
              <w:tc>
                <w:tcPr>
                  <w:tcW w:w="2861" w:type="dxa"/>
                </w:tcPr>
                <w:p w:rsidR="00624FAB" w:rsidRDefault="002D05E9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74467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4FAB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624FA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624FAB">
                    <w:rPr>
                      <w:rFonts w:cs="Arial"/>
                      <w:lang w:val="en-US"/>
                    </w:rPr>
                    <w:t xml:space="preserve">Interpreter required </w:t>
                  </w:r>
                </w:p>
              </w:tc>
            </w:tr>
            <w:tr w:rsidR="00624FAB" w:rsidTr="001B79E4">
              <w:trPr>
                <w:trHeight w:val="178"/>
              </w:trPr>
              <w:tc>
                <w:tcPr>
                  <w:tcW w:w="4852" w:type="dxa"/>
                </w:tcPr>
                <w:p w:rsidR="00624FAB" w:rsidRDefault="00624FAB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r>
                    <w:rPr>
                      <w:rFonts w:cs="Arial"/>
                      <w:b/>
                      <w:lang w:val="en-US"/>
                    </w:rPr>
                    <w:t xml:space="preserve">Consent for </w:t>
                  </w:r>
                  <w:proofErr w:type="spellStart"/>
                  <w:r>
                    <w:rPr>
                      <w:rFonts w:cs="Arial"/>
                      <w:b/>
                      <w:lang w:val="en-US"/>
                    </w:rPr>
                    <w:t>FaPMI</w:t>
                  </w:r>
                  <w:proofErr w:type="spellEnd"/>
                  <w:r>
                    <w:rPr>
                      <w:rFonts w:cs="Arial"/>
                      <w:b/>
                      <w:lang w:val="en-US"/>
                    </w:rPr>
                    <w:t xml:space="preserve"> referral?</w:t>
                  </w:r>
                </w:p>
              </w:tc>
              <w:tc>
                <w:tcPr>
                  <w:tcW w:w="1277" w:type="dxa"/>
                </w:tcPr>
                <w:p w:rsidR="00624FAB" w:rsidRDefault="002D05E9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-830292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4FAB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624FA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624FAB" w:rsidRPr="00854294">
                    <w:rPr>
                      <w:rFonts w:cs="Arial"/>
                      <w:lang w:val="en-US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624FAB" w:rsidRDefault="002D05E9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  <w:sdt>
                    <w:sdtPr>
                      <w:rPr>
                        <w:rFonts w:cs="Arial"/>
                        <w:b/>
                        <w:lang w:val="en-US"/>
                      </w:rPr>
                      <w:id w:val="466089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4FAB">
                        <w:rPr>
                          <w:rFonts w:ascii="MS Gothic" w:eastAsia="MS Gothic" w:hAnsi="MS Gothic" w:cs="Arial" w:hint="eastAsia"/>
                          <w:b/>
                          <w:lang w:val="en-US"/>
                        </w:rPr>
                        <w:t>☐</w:t>
                      </w:r>
                    </w:sdtContent>
                  </w:sdt>
                  <w:r w:rsidR="00624FA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="00624FAB" w:rsidRPr="00854294">
                    <w:rPr>
                      <w:rFonts w:cs="Arial"/>
                      <w:lang w:val="en-US"/>
                    </w:rPr>
                    <w:t>No</w:t>
                  </w:r>
                </w:p>
              </w:tc>
              <w:tc>
                <w:tcPr>
                  <w:tcW w:w="2861" w:type="dxa"/>
                </w:tcPr>
                <w:p w:rsidR="00624FAB" w:rsidRDefault="00624FAB" w:rsidP="00624FAB">
                  <w:pPr>
                    <w:spacing w:before="40" w:after="40"/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624FAB" w:rsidTr="001B79E4">
              <w:trPr>
                <w:trHeight w:val="162"/>
              </w:trPr>
              <w:tc>
                <w:tcPr>
                  <w:tcW w:w="9841" w:type="dxa"/>
                  <w:gridSpan w:val="4"/>
                </w:tcPr>
                <w:p w:rsidR="00624FAB" w:rsidRDefault="00624FAB" w:rsidP="00624FAB">
                  <w:pPr>
                    <w:spacing w:before="40" w:after="40"/>
                    <w:rPr>
                      <w:rFonts w:ascii="MS Gothic" w:eastAsia="MS Gothic" w:hAnsi="MS Gothic" w:cs="Arial"/>
                      <w:b/>
                      <w:lang w:val="en-US"/>
                    </w:rPr>
                  </w:pPr>
                  <w:r>
                    <w:rPr>
                      <w:rFonts w:eastAsia="MS Gothic" w:cs="Arial"/>
                      <w:b/>
                      <w:lang w:val="en-US"/>
                    </w:rPr>
                    <w:t>Who is the key contact person for this referral? Parent/Carer/Young Person name?</w:t>
                  </w:r>
                </w:p>
              </w:tc>
            </w:tr>
          </w:tbl>
          <w:p w:rsidR="00371249" w:rsidRPr="00371249" w:rsidRDefault="00371249" w:rsidP="000332B4">
            <w:pPr>
              <w:rPr>
                <w:rFonts w:cs="Arial"/>
              </w:rPr>
            </w:pPr>
          </w:p>
        </w:tc>
      </w:tr>
      <w:tr w:rsidR="00FC3491" w:rsidRPr="00371249" w:rsidTr="001B79E4">
        <w:trPr>
          <w:trHeight w:val="1672"/>
        </w:trPr>
        <w:tc>
          <w:tcPr>
            <w:tcW w:w="10266" w:type="dxa"/>
            <w:vAlign w:val="bottom"/>
          </w:tcPr>
          <w:p w:rsidR="00B520DC" w:rsidRPr="00371249" w:rsidRDefault="000332B4" w:rsidP="000332B4">
            <w:pPr>
              <w:rPr>
                <w:rFonts w:cs="Arial"/>
                <w:b/>
                <w:u w:val="single"/>
                <w:lang w:val="en-US"/>
              </w:rPr>
            </w:pPr>
            <w:r w:rsidRPr="00371249">
              <w:rPr>
                <w:rFonts w:cs="Arial"/>
                <w:b/>
                <w:u w:val="single"/>
                <w:lang w:val="en-US"/>
              </w:rPr>
              <w:t xml:space="preserve">Parent/Carer Details: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27"/>
              <w:gridCol w:w="3115"/>
              <w:gridCol w:w="1980"/>
              <w:gridCol w:w="3006"/>
            </w:tblGrid>
            <w:tr w:rsidR="00B520DC" w:rsidRPr="00371249" w:rsidTr="001B79E4">
              <w:trPr>
                <w:trHeight w:val="129"/>
              </w:trPr>
              <w:tc>
                <w:tcPr>
                  <w:tcW w:w="1727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Given Name (Primary </w:t>
                  </w:r>
                  <w:r w:rsidR="004F3D51" w:rsidRPr="00371249">
                    <w:rPr>
                      <w:rFonts w:cs="Arial"/>
                      <w:b/>
                      <w:lang w:val="en-US"/>
                    </w:rPr>
                    <w:t>Carer</w:t>
                  </w:r>
                  <w:r w:rsidRPr="00371249">
                    <w:rPr>
                      <w:rFonts w:cs="Arial"/>
                      <w:b/>
                      <w:lang w:val="en-US"/>
                    </w:rPr>
                    <w:t>):</w:t>
                  </w:r>
                </w:p>
              </w:tc>
              <w:tc>
                <w:tcPr>
                  <w:tcW w:w="3115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Surname:</w:t>
                  </w:r>
                </w:p>
              </w:tc>
              <w:tc>
                <w:tcPr>
                  <w:tcW w:w="3006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B520DC" w:rsidRPr="00371249" w:rsidTr="001B79E4">
              <w:trPr>
                <w:trHeight w:val="129"/>
              </w:trPr>
              <w:tc>
                <w:tcPr>
                  <w:tcW w:w="1727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DOB:</w:t>
                  </w:r>
                </w:p>
              </w:tc>
              <w:tc>
                <w:tcPr>
                  <w:tcW w:w="3115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Gender: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t>Male  /  Female  /  Non Binary</w:t>
                  </w:r>
                </w:p>
              </w:tc>
            </w:tr>
            <w:tr w:rsidR="00B520DC" w:rsidRPr="00371249" w:rsidTr="001B79E4">
              <w:trPr>
                <w:trHeight w:val="129"/>
              </w:trPr>
              <w:tc>
                <w:tcPr>
                  <w:tcW w:w="1727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Address: </w:t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115" w:type="dxa"/>
                  <w:tcBorders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Phone Number:</w:t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B520DC" w:rsidRPr="00371249" w:rsidTr="001B79E4">
              <w:trPr>
                <w:trHeight w:val="129"/>
              </w:trPr>
              <w:tc>
                <w:tcPr>
                  <w:tcW w:w="1727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Email: </w:t>
                  </w:r>
                </w:p>
              </w:tc>
              <w:tc>
                <w:tcPr>
                  <w:tcW w:w="3115" w:type="dxa"/>
                  <w:tcBorders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Relationship to child: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B520DC" w:rsidRPr="00371249" w:rsidTr="001B79E4">
              <w:trPr>
                <w:trHeight w:val="228"/>
              </w:trPr>
              <w:tc>
                <w:tcPr>
                  <w:tcW w:w="1727" w:type="dxa"/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Diagnosis                (if applicable):</w:t>
                  </w:r>
                </w:p>
              </w:tc>
              <w:tc>
                <w:tcPr>
                  <w:tcW w:w="3115" w:type="dxa"/>
                  <w:tcBorders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URN (if applicable):</w:t>
                  </w:r>
                </w:p>
              </w:tc>
              <w:tc>
                <w:tcPr>
                  <w:tcW w:w="3006" w:type="dxa"/>
                  <w:tcBorders>
                    <w:left w:val="single" w:sz="4" w:space="0" w:color="auto"/>
                  </w:tcBorders>
                  <w:vAlign w:val="center"/>
                </w:tcPr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B520DC" w:rsidRPr="00371249" w:rsidRDefault="00B520DC" w:rsidP="006F3E47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0332B4" w:rsidRPr="00371249" w:rsidRDefault="000332B4" w:rsidP="000332B4">
            <w:pPr>
              <w:rPr>
                <w:rFonts w:cs="Arial"/>
                <w:b/>
                <w:u w:val="single"/>
                <w:lang w:val="en-US"/>
              </w:rPr>
            </w:pPr>
          </w:p>
          <w:tbl>
            <w:tblPr>
              <w:tblW w:w="10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64"/>
              <w:gridCol w:w="3182"/>
              <w:gridCol w:w="2022"/>
              <w:gridCol w:w="3071"/>
            </w:tblGrid>
            <w:tr w:rsidR="000332B4" w:rsidRPr="00371249" w:rsidTr="001B79E4">
              <w:trPr>
                <w:trHeight w:val="166"/>
              </w:trPr>
              <w:tc>
                <w:tcPr>
                  <w:tcW w:w="1764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Given Name</w:t>
                  </w:r>
                  <w:r w:rsidR="00B520DC" w:rsidRPr="00371249">
                    <w:rPr>
                      <w:rFonts w:cs="Arial"/>
                      <w:b/>
                      <w:lang w:val="en-US"/>
                    </w:rPr>
                    <w:t xml:space="preserve"> (Parent/Carer</w:t>
                  </w:r>
                  <w:r w:rsidRPr="00371249">
                    <w:rPr>
                      <w:rFonts w:cs="Arial"/>
                      <w:b/>
                      <w:lang w:val="en-US"/>
                    </w:rPr>
                    <w:t>):</w:t>
                  </w:r>
                </w:p>
              </w:tc>
              <w:tc>
                <w:tcPr>
                  <w:tcW w:w="3182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22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Surname:</w:t>
                  </w:r>
                </w:p>
              </w:tc>
              <w:tc>
                <w:tcPr>
                  <w:tcW w:w="3071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0332B4" w:rsidRPr="00371249" w:rsidTr="001B79E4">
              <w:trPr>
                <w:trHeight w:val="166"/>
              </w:trPr>
              <w:tc>
                <w:tcPr>
                  <w:tcW w:w="1764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DOB:</w:t>
                  </w:r>
                </w:p>
              </w:tc>
              <w:tc>
                <w:tcPr>
                  <w:tcW w:w="3182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22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Gender:</w:t>
                  </w:r>
                </w:p>
              </w:tc>
              <w:tc>
                <w:tcPr>
                  <w:tcW w:w="3071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t>Male  /  Female  /  Non Binary</w:t>
                  </w:r>
                </w:p>
              </w:tc>
            </w:tr>
            <w:tr w:rsidR="000332B4" w:rsidRPr="00371249" w:rsidTr="001B79E4">
              <w:trPr>
                <w:trHeight w:val="166"/>
              </w:trPr>
              <w:tc>
                <w:tcPr>
                  <w:tcW w:w="1764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Address: </w:t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182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20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Phone Number:</w:t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071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0332B4" w:rsidRPr="00371249" w:rsidTr="001B79E4">
              <w:trPr>
                <w:trHeight w:val="166"/>
              </w:trPr>
              <w:tc>
                <w:tcPr>
                  <w:tcW w:w="1764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Email: </w:t>
                  </w:r>
                </w:p>
              </w:tc>
              <w:tc>
                <w:tcPr>
                  <w:tcW w:w="3182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20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32B4" w:rsidRPr="00371249" w:rsidRDefault="00B520DC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Relationship to child:</w:t>
                  </w:r>
                </w:p>
              </w:tc>
              <w:tc>
                <w:tcPr>
                  <w:tcW w:w="3071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0332B4" w:rsidRPr="00371249" w:rsidTr="001B79E4">
              <w:trPr>
                <w:trHeight w:val="294"/>
              </w:trPr>
              <w:tc>
                <w:tcPr>
                  <w:tcW w:w="1764" w:type="dxa"/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Diagnosis                (if applicable):</w:t>
                  </w:r>
                </w:p>
              </w:tc>
              <w:tc>
                <w:tcPr>
                  <w:tcW w:w="3182" w:type="dxa"/>
                  <w:tcBorders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20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URN (if applicable):</w:t>
                  </w:r>
                </w:p>
              </w:tc>
              <w:tc>
                <w:tcPr>
                  <w:tcW w:w="3071" w:type="dxa"/>
                  <w:tcBorders>
                    <w:left w:val="single" w:sz="4" w:space="0" w:color="auto"/>
                  </w:tcBorders>
                  <w:vAlign w:val="center"/>
                </w:tcPr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  <w:p w:rsidR="000332B4" w:rsidRPr="00371249" w:rsidRDefault="000332B4" w:rsidP="000332B4">
                  <w:pPr>
                    <w:rPr>
                      <w:rFonts w:cs="Arial"/>
                      <w:lang w:val="en-US"/>
                    </w:rPr>
                  </w:pPr>
                </w:p>
              </w:tc>
            </w:tr>
          </w:tbl>
          <w:p w:rsidR="000379B1" w:rsidRPr="00371249" w:rsidRDefault="000379B1" w:rsidP="000332B4">
            <w:pPr>
              <w:spacing w:before="40" w:after="40"/>
              <w:rPr>
                <w:rFonts w:cs="Arial"/>
                <w:b/>
              </w:rPr>
            </w:pPr>
          </w:p>
        </w:tc>
      </w:tr>
    </w:tbl>
    <w:p w:rsidR="00245E68" w:rsidRPr="00371249" w:rsidRDefault="00245E68">
      <w:pPr>
        <w:rPr>
          <w:rFonts w:cs="Arial"/>
        </w:rPr>
      </w:pPr>
      <w:r w:rsidRPr="00371249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13F02" w:rsidRPr="00371249" w:rsidTr="00245E68">
        <w:trPr>
          <w:trHeight w:val="709"/>
        </w:trPr>
        <w:tc>
          <w:tcPr>
            <w:tcW w:w="10065" w:type="dxa"/>
            <w:vAlign w:val="bottom"/>
          </w:tcPr>
          <w:p w:rsidR="004C06B8" w:rsidRPr="00371249" w:rsidRDefault="004C06B8" w:rsidP="004C06B8">
            <w:pPr>
              <w:rPr>
                <w:rFonts w:cs="Arial"/>
                <w:b/>
                <w:lang w:val="en-US"/>
              </w:rPr>
            </w:pPr>
            <w:r w:rsidRPr="00371249">
              <w:rPr>
                <w:rFonts w:cs="Arial"/>
                <w:b/>
                <w:lang w:val="en-US"/>
              </w:rPr>
              <w:lastRenderedPageBreak/>
              <w:t xml:space="preserve">Purpose of referral to </w:t>
            </w:r>
            <w:proofErr w:type="spellStart"/>
            <w:r w:rsidRPr="00371249">
              <w:rPr>
                <w:rFonts w:cs="Arial"/>
                <w:b/>
                <w:lang w:val="en-US"/>
              </w:rPr>
              <w:t>FaPMI</w:t>
            </w:r>
            <w:proofErr w:type="spellEnd"/>
            <w:r w:rsidRPr="00371249">
              <w:rPr>
                <w:rFonts w:cs="Arial"/>
                <w:b/>
                <w:lang w:val="en-US"/>
              </w:rPr>
              <w:t xml:space="preserve">: </w:t>
            </w:r>
            <w:r w:rsidRPr="0037124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249">
              <w:rPr>
                <w:rFonts w:cs="Arial"/>
                <w:lang w:val="en-US"/>
              </w:rPr>
              <w:instrText xml:space="preserve"> FORMTEXT </w:instrText>
            </w:r>
            <w:r w:rsidRPr="00371249">
              <w:rPr>
                <w:rFonts w:cs="Arial"/>
                <w:lang w:val="en-US"/>
              </w:rPr>
            </w:r>
            <w:r w:rsidRPr="00371249">
              <w:rPr>
                <w:rFonts w:cs="Arial"/>
                <w:lang w:val="en-US"/>
              </w:rPr>
              <w:fldChar w:fldCharType="separate"/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lang w:val="en-US"/>
              </w:rPr>
              <w:fldChar w:fldCharType="end"/>
            </w:r>
          </w:p>
          <w:p w:rsidR="004C06B8" w:rsidRPr="00371249" w:rsidRDefault="004C06B8" w:rsidP="004C06B8">
            <w:pPr>
              <w:rPr>
                <w:rFonts w:cs="Arial"/>
                <w:b/>
                <w:lang w:val="en-US"/>
              </w:rPr>
            </w:pPr>
          </w:p>
          <w:p w:rsidR="00A13F02" w:rsidRPr="00371249" w:rsidRDefault="00A13F02" w:rsidP="004C06B8">
            <w:pPr>
              <w:spacing w:before="40" w:after="40"/>
              <w:rPr>
                <w:rFonts w:cs="Arial"/>
                <w:b/>
              </w:rPr>
            </w:pPr>
          </w:p>
        </w:tc>
      </w:tr>
      <w:tr w:rsidR="00A13F02" w:rsidRPr="00371249" w:rsidTr="00245E68">
        <w:trPr>
          <w:trHeight w:val="709"/>
        </w:trPr>
        <w:tc>
          <w:tcPr>
            <w:tcW w:w="10065" w:type="dxa"/>
            <w:vAlign w:val="center"/>
          </w:tcPr>
          <w:p w:rsidR="00C0424B" w:rsidRPr="00371249" w:rsidRDefault="00A13F02" w:rsidP="00C0424B">
            <w:pPr>
              <w:rPr>
                <w:rFonts w:cs="Arial"/>
                <w:b/>
              </w:rPr>
            </w:pPr>
            <w:r w:rsidRPr="00371249">
              <w:rPr>
                <w:rFonts w:cs="Arial"/>
                <w:b/>
              </w:rPr>
              <w:t>Brief history of child/family (</w:t>
            </w:r>
            <w:r w:rsidR="004F3D51" w:rsidRPr="00371249">
              <w:rPr>
                <w:rFonts w:cs="Arial"/>
                <w:b/>
              </w:rPr>
              <w:t>e.g.</w:t>
            </w:r>
            <w:r w:rsidRPr="00371249">
              <w:rPr>
                <w:rFonts w:cs="Arial"/>
                <w:b/>
              </w:rPr>
              <w:t xml:space="preserve"> relations</w:t>
            </w:r>
            <w:r w:rsidR="004C06B8" w:rsidRPr="00371249">
              <w:rPr>
                <w:rFonts w:cs="Arial"/>
                <w:b/>
              </w:rPr>
              <w:t>hip between parents and parents/</w:t>
            </w:r>
            <w:r w:rsidRPr="00371249">
              <w:rPr>
                <w:rFonts w:cs="Arial"/>
                <w:b/>
              </w:rPr>
              <w:t xml:space="preserve">child, </w:t>
            </w:r>
            <w:r w:rsidR="00C0424B" w:rsidRPr="00371249">
              <w:rPr>
                <w:rFonts w:cs="Arial"/>
                <w:b/>
              </w:rPr>
              <w:t xml:space="preserve">siblings, </w:t>
            </w:r>
            <w:r w:rsidRPr="00371249">
              <w:rPr>
                <w:rFonts w:cs="Arial"/>
                <w:b/>
              </w:rPr>
              <w:t>significant events</w:t>
            </w:r>
            <w:r w:rsidR="00C0424B" w:rsidRPr="00371249">
              <w:rPr>
                <w:rFonts w:cs="Arial"/>
                <w:b/>
              </w:rPr>
              <w:t>,</w:t>
            </w:r>
            <w:r w:rsidR="003A2E50" w:rsidRPr="00371249">
              <w:rPr>
                <w:rFonts w:cs="Arial"/>
                <w:b/>
              </w:rPr>
              <w:t xml:space="preserve"> strengths</w:t>
            </w:r>
            <w:r w:rsidR="00C0424B" w:rsidRPr="00371249">
              <w:rPr>
                <w:rFonts w:cs="Arial"/>
                <w:b/>
              </w:rPr>
              <w:t xml:space="preserve"> </w:t>
            </w:r>
            <w:r w:rsidR="004F3D51" w:rsidRPr="00371249">
              <w:rPr>
                <w:rFonts w:cs="Arial"/>
                <w:b/>
              </w:rPr>
              <w:t>etc.</w:t>
            </w:r>
            <w:r w:rsidR="003A2E50" w:rsidRPr="00371249">
              <w:rPr>
                <w:rFonts w:cs="Arial"/>
                <w:b/>
              </w:rPr>
              <w:t>)</w:t>
            </w:r>
            <w:r w:rsidR="00C0424B" w:rsidRPr="00371249">
              <w:rPr>
                <w:rFonts w:cs="Arial"/>
                <w:b/>
              </w:rPr>
              <w:t>?</w:t>
            </w:r>
          </w:p>
          <w:p w:rsidR="00A13F02" w:rsidRPr="00371249" w:rsidRDefault="000E4603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249">
              <w:rPr>
                <w:rFonts w:cs="Arial"/>
                <w:lang w:val="en-US"/>
              </w:rPr>
              <w:instrText xml:space="preserve"> FORMTEXT </w:instrText>
            </w:r>
            <w:r w:rsidRPr="00371249">
              <w:rPr>
                <w:rFonts w:cs="Arial"/>
                <w:lang w:val="en-US"/>
              </w:rPr>
            </w:r>
            <w:r w:rsidRPr="00371249">
              <w:rPr>
                <w:rFonts w:cs="Arial"/>
                <w:lang w:val="en-US"/>
              </w:rPr>
              <w:fldChar w:fldCharType="separate"/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lang w:val="en-US"/>
              </w:rPr>
              <w:fldChar w:fldCharType="end"/>
            </w:r>
            <w:r w:rsidR="00EF6DF8">
              <w:rPr>
                <w:rFonts w:cs="Arial"/>
                <w:b/>
              </w:rPr>
              <w:t xml:space="preserve">    </w:t>
            </w:r>
          </w:p>
          <w:p w:rsidR="00A13F02" w:rsidRPr="00371249" w:rsidRDefault="00A13F02" w:rsidP="00A13F02">
            <w:pPr>
              <w:rPr>
                <w:rFonts w:cs="Arial"/>
                <w:b/>
              </w:rPr>
            </w:pPr>
          </w:p>
          <w:p w:rsidR="00A13F02" w:rsidRPr="00371249" w:rsidRDefault="00A13F02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b/>
              </w:rPr>
              <w:t>Describe impact of ment</w:t>
            </w:r>
            <w:r w:rsidR="003A2E50" w:rsidRPr="00371249">
              <w:rPr>
                <w:rFonts w:cs="Arial"/>
                <w:b/>
              </w:rPr>
              <w:t>al illness on family wellbeing</w:t>
            </w:r>
            <w:r w:rsidRPr="00371249">
              <w:rPr>
                <w:rFonts w:cs="Arial"/>
                <w:b/>
              </w:rPr>
              <w:t>:</w:t>
            </w:r>
          </w:p>
          <w:p w:rsidR="00A13F02" w:rsidRPr="00371249" w:rsidRDefault="000E4603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249">
              <w:rPr>
                <w:rFonts w:cs="Arial"/>
                <w:lang w:val="en-US"/>
              </w:rPr>
              <w:instrText xml:space="preserve"> FORMTEXT </w:instrText>
            </w:r>
            <w:r w:rsidRPr="00371249">
              <w:rPr>
                <w:rFonts w:cs="Arial"/>
                <w:lang w:val="en-US"/>
              </w:rPr>
            </w:r>
            <w:r w:rsidRPr="00371249">
              <w:rPr>
                <w:rFonts w:cs="Arial"/>
                <w:lang w:val="en-US"/>
              </w:rPr>
              <w:fldChar w:fldCharType="separate"/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lang w:val="en-US"/>
              </w:rPr>
              <w:fldChar w:fldCharType="end"/>
            </w:r>
          </w:p>
          <w:p w:rsidR="00A13F02" w:rsidRPr="00371249" w:rsidRDefault="00A13F02" w:rsidP="00A13F02">
            <w:pPr>
              <w:rPr>
                <w:rFonts w:cs="Arial"/>
                <w:b/>
              </w:rPr>
            </w:pPr>
          </w:p>
          <w:p w:rsidR="00A13F02" w:rsidRPr="00371249" w:rsidRDefault="00A13F02" w:rsidP="00A13F02">
            <w:pPr>
              <w:rPr>
                <w:rFonts w:cs="Arial"/>
                <w:b/>
              </w:rPr>
            </w:pPr>
          </w:p>
          <w:p w:rsidR="00A13F02" w:rsidRPr="00371249" w:rsidRDefault="00A13F02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b/>
              </w:rPr>
              <w:t>Referrers perception of the child’s understanding of mental illness:</w:t>
            </w:r>
          </w:p>
          <w:p w:rsidR="00A13F02" w:rsidRPr="00371249" w:rsidRDefault="000E4603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249">
              <w:rPr>
                <w:rFonts w:cs="Arial"/>
                <w:lang w:val="en-US"/>
              </w:rPr>
              <w:instrText xml:space="preserve"> FORMTEXT </w:instrText>
            </w:r>
            <w:r w:rsidRPr="00371249">
              <w:rPr>
                <w:rFonts w:cs="Arial"/>
                <w:lang w:val="en-US"/>
              </w:rPr>
            </w:r>
            <w:r w:rsidRPr="00371249">
              <w:rPr>
                <w:rFonts w:cs="Arial"/>
                <w:lang w:val="en-US"/>
              </w:rPr>
              <w:fldChar w:fldCharType="separate"/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lang w:val="en-US"/>
              </w:rPr>
              <w:fldChar w:fldCharType="end"/>
            </w:r>
          </w:p>
          <w:p w:rsidR="00A13F02" w:rsidRPr="00371249" w:rsidRDefault="00A13F02" w:rsidP="00A13F02">
            <w:pPr>
              <w:rPr>
                <w:rFonts w:cs="Arial"/>
                <w:b/>
                <w:lang w:val="en-US"/>
              </w:rPr>
            </w:pPr>
          </w:p>
          <w:p w:rsidR="00C0424B" w:rsidRPr="00371249" w:rsidRDefault="00C0424B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b/>
              </w:rPr>
              <w:t xml:space="preserve">Legal Issues (e.g. child protection, </w:t>
            </w:r>
            <w:r w:rsidR="004C06B8" w:rsidRPr="00371249">
              <w:rPr>
                <w:rFonts w:cs="Arial"/>
                <w:b/>
              </w:rPr>
              <w:t xml:space="preserve">family violence, </w:t>
            </w:r>
            <w:r w:rsidRPr="00371249">
              <w:rPr>
                <w:rFonts w:cs="Arial"/>
                <w:b/>
              </w:rPr>
              <w:t>IVO’s, family court, forensic):</w:t>
            </w:r>
          </w:p>
          <w:p w:rsidR="00C0424B" w:rsidRPr="00371249" w:rsidRDefault="000E4603" w:rsidP="00A13F02">
            <w:pPr>
              <w:rPr>
                <w:rFonts w:cs="Arial"/>
                <w:lang w:val="en-US"/>
              </w:rPr>
            </w:pPr>
            <w:r w:rsidRPr="00371249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1249">
              <w:rPr>
                <w:rFonts w:cs="Arial"/>
                <w:lang w:val="en-US"/>
              </w:rPr>
              <w:instrText xml:space="preserve"> FORMTEXT </w:instrText>
            </w:r>
            <w:r w:rsidRPr="00371249">
              <w:rPr>
                <w:rFonts w:cs="Arial"/>
                <w:lang w:val="en-US"/>
              </w:rPr>
            </w:r>
            <w:r w:rsidRPr="00371249">
              <w:rPr>
                <w:rFonts w:cs="Arial"/>
                <w:lang w:val="en-US"/>
              </w:rPr>
              <w:fldChar w:fldCharType="separate"/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noProof/>
                <w:lang w:val="en-US"/>
              </w:rPr>
              <w:t> </w:t>
            </w:r>
            <w:r w:rsidRPr="00371249">
              <w:rPr>
                <w:rFonts w:cs="Arial"/>
                <w:lang w:val="en-US"/>
              </w:rPr>
              <w:fldChar w:fldCharType="end"/>
            </w:r>
          </w:p>
          <w:p w:rsidR="004C06B8" w:rsidRPr="00371249" w:rsidRDefault="004C06B8" w:rsidP="00A13F02">
            <w:pPr>
              <w:rPr>
                <w:rFonts w:cs="Arial"/>
                <w:b/>
                <w:lang w:val="en-US"/>
              </w:rPr>
            </w:pPr>
          </w:p>
        </w:tc>
      </w:tr>
      <w:tr w:rsidR="00A13F02" w:rsidRPr="00371249" w:rsidTr="00245E68">
        <w:trPr>
          <w:trHeight w:val="709"/>
        </w:trPr>
        <w:tc>
          <w:tcPr>
            <w:tcW w:w="10065" w:type="dxa"/>
            <w:vAlign w:val="center"/>
          </w:tcPr>
          <w:p w:rsidR="00A13F02" w:rsidRPr="00371249" w:rsidRDefault="004C06B8" w:rsidP="00371249">
            <w:pPr>
              <w:rPr>
                <w:rFonts w:cs="Arial"/>
              </w:rPr>
            </w:pPr>
            <w:r w:rsidRPr="00DA4131">
              <w:rPr>
                <w:rFonts w:cs="Arial"/>
              </w:rPr>
              <w:t xml:space="preserve">This referral has been discussed with Parent/s or Carer on Date:      /      /     and consent has been given to share information between Eastern Health and other organisations involved in the provision of </w:t>
            </w:r>
            <w:proofErr w:type="spellStart"/>
            <w:r w:rsidRPr="00DA4131">
              <w:rPr>
                <w:rFonts w:cs="Arial"/>
              </w:rPr>
              <w:t>FaPMI</w:t>
            </w:r>
            <w:proofErr w:type="spellEnd"/>
            <w:r w:rsidRPr="00DA4131">
              <w:rPr>
                <w:rFonts w:cs="Arial"/>
              </w:rPr>
              <w:t xml:space="preserve"> groups</w:t>
            </w:r>
            <w:r w:rsidRPr="0037124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193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1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71249">
              <w:rPr>
                <w:rFonts w:cs="Arial"/>
              </w:rPr>
              <w:t>Yes</w:t>
            </w:r>
          </w:p>
        </w:tc>
      </w:tr>
      <w:tr w:rsidR="00A13F02" w:rsidRPr="00371249" w:rsidTr="002B34AC">
        <w:trPr>
          <w:trHeight w:val="2621"/>
        </w:trPr>
        <w:tc>
          <w:tcPr>
            <w:tcW w:w="10065" w:type="dxa"/>
            <w:vAlign w:val="center"/>
          </w:tcPr>
          <w:p w:rsidR="00A13F02" w:rsidRPr="00371249" w:rsidRDefault="00A13F02" w:rsidP="00A13F02">
            <w:pPr>
              <w:rPr>
                <w:rFonts w:cs="Arial"/>
                <w:b/>
                <w:lang w:val="en-US"/>
              </w:rPr>
            </w:pPr>
            <w:r w:rsidRPr="00371249">
              <w:rPr>
                <w:rFonts w:cs="Arial"/>
                <w:b/>
                <w:lang w:val="en-US"/>
              </w:rPr>
              <w:t>Other services/family members current supporting child and family (</w:t>
            </w:r>
            <w:r w:rsidR="004F3D51" w:rsidRPr="00371249">
              <w:rPr>
                <w:rFonts w:cs="Arial"/>
                <w:b/>
                <w:lang w:val="en-US"/>
              </w:rPr>
              <w:t>e.g.</w:t>
            </w:r>
            <w:r w:rsidRPr="00371249">
              <w:rPr>
                <w:rFonts w:cs="Arial"/>
                <w:b/>
                <w:lang w:val="en-US"/>
              </w:rPr>
              <w:t xml:space="preserve"> mental health, counselling, others </w:t>
            </w:r>
            <w:r w:rsidR="004F3D51" w:rsidRPr="00371249">
              <w:rPr>
                <w:rFonts w:cs="Arial"/>
                <w:b/>
                <w:lang w:val="en-US"/>
              </w:rPr>
              <w:t>etc.</w:t>
            </w:r>
            <w:r w:rsidRPr="00371249">
              <w:rPr>
                <w:rFonts w:cs="Arial"/>
                <w:b/>
                <w:lang w:val="en-US"/>
              </w:rPr>
              <w:t>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3113"/>
              <w:gridCol w:w="1979"/>
              <w:gridCol w:w="3004"/>
            </w:tblGrid>
            <w:tr w:rsidR="00A13F02" w:rsidRPr="00371249" w:rsidTr="001D57D1">
              <w:trPr>
                <w:trHeight w:val="250"/>
              </w:trPr>
              <w:tc>
                <w:tcPr>
                  <w:tcW w:w="172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Name:</w:t>
                  </w:r>
                </w:p>
              </w:tc>
              <w:tc>
                <w:tcPr>
                  <w:tcW w:w="3113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9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Phone:</w:t>
                  </w:r>
                </w:p>
              </w:tc>
              <w:tc>
                <w:tcPr>
                  <w:tcW w:w="3004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A13F02" w:rsidRPr="00371249" w:rsidTr="001D57D1">
              <w:trPr>
                <w:trHeight w:val="250"/>
              </w:trPr>
              <w:tc>
                <w:tcPr>
                  <w:tcW w:w="172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113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Type of Support:</w:t>
                  </w:r>
                </w:p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004" w:type="dxa"/>
                  <w:tcBorders>
                    <w:left w:val="single" w:sz="4" w:space="0" w:color="auto"/>
                  </w:tcBorders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  <w:tr w:rsidR="00A13F02" w:rsidRPr="00371249" w:rsidTr="001D57D1">
              <w:trPr>
                <w:trHeight w:val="250"/>
              </w:trPr>
              <w:tc>
                <w:tcPr>
                  <w:tcW w:w="172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Name:</w:t>
                  </w:r>
                </w:p>
              </w:tc>
              <w:tc>
                <w:tcPr>
                  <w:tcW w:w="3113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9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Phone:</w:t>
                  </w:r>
                </w:p>
              </w:tc>
              <w:tc>
                <w:tcPr>
                  <w:tcW w:w="3004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A13F02" w:rsidRPr="00371249" w:rsidTr="001D57D1">
              <w:trPr>
                <w:trHeight w:val="250"/>
              </w:trPr>
              <w:tc>
                <w:tcPr>
                  <w:tcW w:w="172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113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79" w:type="dxa"/>
                  <w:tcBorders>
                    <w:right w:val="single" w:sz="4" w:space="0" w:color="auto"/>
                  </w:tcBorders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Type of Support:</w:t>
                  </w:r>
                </w:p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tc>
                <w:tcPr>
                  <w:tcW w:w="3004" w:type="dxa"/>
                  <w:tcBorders>
                    <w:left w:val="single" w:sz="4" w:space="0" w:color="auto"/>
                  </w:tcBorders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A13F02" w:rsidRPr="00371249" w:rsidRDefault="00A13F02" w:rsidP="00A13F02">
            <w:pPr>
              <w:rPr>
                <w:rFonts w:cs="Arial"/>
                <w:b/>
                <w:lang w:val="en-US"/>
              </w:rPr>
            </w:pPr>
          </w:p>
        </w:tc>
      </w:tr>
      <w:tr w:rsidR="00A13F02" w:rsidRPr="00371249" w:rsidTr="002B34AC">
        <w:trPr>
          <w:trHeight w:val="1837"/>
        </w:trPr>
        <w:tc>
          <w:tcPr>
            <w:tcW w:w="10065" w:type="dxa"/>
            <w:vAlign w:val="center"/>
          </w:tcPr>
          <w:p w:rsidR="00A13F02" w:rsidRPr="00371249" w:rsidRDefault="00A13F02" w:rsidP="00A13F02">
            <w:pPr>
              <w:rPr>
                <w:rFonts w:cs="Arial"/>
                <w:b/>
              </w:rPr>
            </w:pPr>
            <w:r w:rsidRPr="00371249">
              <w:rPr>
                <w:rFonts w:cs="Arial"/>
                <w:b/>
              </w:rPr>
              <w:t>Referrer Details: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3119"/>
              <w:gridCol w:w="1984"/>
              <w:gridCol w:w="3006"/>
            </w:tblGrid>
            <w:tr w:rsidR="00A13F02" w:rsidRPr="00371249" w:rsidTr="001D57D1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Referrer Name:</w:t>
                  </w:r>
                </w:p>
              </w:tc>
              <w:tc>
                <w:tcPr>
                  <w:tcW w:w="3119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A13F02" w:rsidRPr="00371249" w:rsidRDefault="000E4603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Designation</w:t>
                  </w:r>
                  <w:r w:rsidR="00A13F02" w:rsidRPr="00371249">
                    <w:rPr>
                      <w:rFonts w:cs="Arial"/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300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A13F02" w:rsidRPr="00371249" w:rsidTr="001D57D1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Program/Role:</w:t>
                  </w:r>
                </w:p>
              </w:tc>
              <w:tc>
                <w:tcPr>
                  <w:tcW w:w="3119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Date of Referral :</w:t>
                  </w:r>
                </w:p>
              </w:tc>
              <w:tc>
                <w:tcPr>
                  <w:tcW w:w="300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</w:p>
              </w:tc>
            </w:tr>
            <w:tr w:rsidR="00A13F02" w:rsidRPr="00371249" w:rsidTr="001D57D1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0E4603" w:rsidRPr="00371249" w:rsidRDefault="003E3C25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Contact phone</w:t>
                  </w:r>
                  <w:r w:rsidR="00A13F02" w:rsidRPr="00371249">
                    <w:rPr>
                      <w:rFonts w:cs="Arial"/>
                      <w:b/>
                      <w:lang w:val="en-US"/>
                    </w:rPr>
                    <w:t xml:space="preserve">/email:  </w:t>
                  </w:r>
                </w:p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3119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lang w:val="en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1249">
                    <w:rPr>
                      <w:rFonts w:cs="Arial"/>
                      <w:lang w:val="en-US"/>
                    </w:rPr>
                    <w:instrText xml:space="preserve"> FORMTEXT </w:instrText>
                  </w:r>
                  <w:r w:rsidRPr="00371249">
                    <w:rPr>
                      <w:rFonts w:cs="Arial"/>
                      <w:lang w:val="en-US"/>
                    </w:rPr>
                  </w:r>
                  <w:r w:rsidRPr="00371249">
                    <w:rPr>
                      <w:rFonts w:cs="Arial"/>
                      <w:lang w:val="en-US"/>
                    </w:rPr>
                    <w:fldChar w:fldCharType="separate"/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noProof/>
                      <w:lang w:val="en-US"/>
                    </w:rPr>
                    <w:t> </w:t>
                  </w:r>
                  <w:r w:rsidRPr="00371249">
                    <w:rPr>
                      <w:rFonts w:cs="Arial"/>
                      <w:lang w:val="en-US"/>
                    </w:rPr>
                    <w:fldChar w:fldCharType="end"/>
                  </w:r>
                  <w:r w:rsidRPr="00371249">
                    <w:rPr>
                      <w:rFonts w:cs="Arial"/>
                      <w:b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1984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  <w:b/>
                      <w:lang w:val="en-US"/>
                    </w:rPr>
                    <w:t>Referrer Signature:</w:t>
                  </w:r>
                  <w:r w:rsidRPr="00371249">
                    <w:rPr>
                      <w:rFonts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6" w:type="dxa"/>
                  <w:vAlign w:val="center"/>
                </w:tcPr>
                <w:p w:rsidR="00A13F02" w:rsidRPr="00371249" w:rsidRDefault="00A13F02" w:rsidP="00A13F02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</w:tr>
          </w:tbl>
          <w:p w:rsidR="00A13F02" w:rsidRPr="00EF6DF8" w:rsidRDefault="00A13F02" w:rsidP="00A13F02">
            <w:pPr>
              <w:rPr>
                <w:rFonts w:cs="Arial"/>
                <w:sz w:val="12"/>
              </w:rPr>
            </w:pPr>
          </w:p>
        </w:tc>
      </w:tr>
      <w:tr w:rsidR="00C578F0" w:rsidRPr="00371249" w:rsidTr="00245E68">
        <w:trPr>
          <w:trHeight w:val="709"/>
        </w:trPr>
        <w:tc>
          <w:tcPr>
            <w:tcW w:w="10065" w:type="dxa"/>
            <w:vAlign w:val="center"/>
          </w:tcPr>
          <w:p w:rsidR="00C578F0" w:rsidRPr="00371249" w:rsidRDefault="00C578F0" w:rsidP="00872FA8">
            <w:pPr>
              <w:rPr>
                <w:rFonts w:cs="Arial"/>
                <w:b/>
                <w:lang w:val="en-US"/>
              </w:rPr>
            </w:pPr>
            <w:r w:rsidRPr="00371249">
              <w:rPr>
                <w:rFonts w:cs="Arial"/>
                <w:b/>
                <w:lang w:val="en-US"/>
              </w:rPr>
              <w:t>Outcomes (</w:t>
            </w:r>
            <w:proofErr w:type="spellStart"/>
            <w:r w:rsidRPr="00371249">
              <w:rPr>
                <w:rFonts w:cs="Arial"/>
                <w:b/>
                <w:lang w:val="en-US"/>
              </w:rPr>
              <w:t>FaPMI</w:t>
            </w:r>
            <w:proofErr w:type="spellEnd"/>
            <w:r w:rsidRPr="00371249">
              <w:rPr>
                <w:rFonts w:cs="Arial"/>
                <w:b/>
                <w:lang w:val="en-US"/>
              </w:rPr>
              <w:t xml:space="preserve"> to complete):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186"/>
              <w:gridCol w:w="1634"/>
              <w:gridCol w:w="3284"/>
            </w:tblGrid>
            <w:tr w:rsidR="00371249" w:rsidRPr="00371249" w:rsidTr="003E3C25">
              <w:sdt>
                <w:sdtPr>
                  <w:rPr>
                    <w:rFonts w:cs="Arial"/>
                  </w:rPr>
                  <w:id w:val="207885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</w:tcPr>
                    <w:p w:rsidR="00371249" w:rsidRPr="00371249" w:rsidRDefault="00371249" w:rsidP="000E426B">
                      <w:pPr>
                        <w:tabs>
                          <w:tab w:val="left" w:pos="993"/>
                          <w:tab w:val="left" w:pos="5529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86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 xml:space="preserve">Secondary Consultation – provider:     </w:t>
                  </w:r>
                </w:p>
                <w:p w:rsidR="00371249" w:rsidRPr="00371249" w:rsidRDefault="00371249" w:rsidP="00872FA8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</w:rPr>
                    <w:t xml:space="preserve">                                                                                  </w:t>
                  </w:r>
                </w:p>
              </w:tc>
              <w:sdt>
                <w:sdtPr>
                  <w:rPr>
                    <w:rFonts w:cs="Arial"/>
                  </w:rPr>
                  <w:id w:val="1726335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34" w:type="dxa"/>
                    </w:tcPr>
                    <w:p w:rsidR="00371249" w:rsidRDefault="00371249">
                      <w:r w:rsidRPr="0039646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4" w:type="dxa"/>
                </w:tcPr>
                <w:p w:rsidR="00371249" w:rsidRPr="00371249" w:rsidRDefault="00371249" w:rsidP="00872FA8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</w:rPr>
                    <w:t>Unable to contact</w:t>
                  </w:r>
                </w:p>
              </w:tc>
            </w:tr>
            <w:tr w:rsidR="00371249" w:rsidRPr="00371249" w:rsidTr="003E3C25">
              <w:sdt>
                <w:sdtPr>
                  <w:rPr>
                    <w:rFonts w:cs="Arial"/>
                  </w:rPr>
                  <w:id w:val="2065983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</w:tcPr>
                    <w:p w:rsidR="00371249" w:rsidRDefault="00371249">
                      <w:r w:rsidRPr="006608C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86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>Group programs – specify details/dates:</w:t>
                  </w:r>
                </w:p>
                <w:p w:rsidR="00371249" w:rsidRPr="00371249" w:rsidRDefault="00371249" w:rsidP="00872FA8">
                  <w:pPr>
                    <w:rPr>
                      <w:rFonts w:cs="Arial"/>
                      <w:b/>
                      <w:lang w:val="en-US"/>
                    </w:rPr>
                  </w:pPr>
                </w:p>
              </w:tc>
              <w:sdt>
                <w:sdtPr>
                  <w:rPr>
                    <w:rFonts w:cs="Arial"/>
                  </w:rPr>
                  <w:id w:val="1005794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34" w:type="dxa"/>
                    </w:tcPr>
                    <w:p w:rsidR="00371249" w:rsidRDefault="00371249">
                      <w:r w:rsidRPr="0039646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4" w:type="dxa"/>
                </w:tcPr>
                <w:p w:rsidR="00371249" w:rsidRPr="00371249" w:rsidRDefault="00371249" w:rsidP="00872FA8">
                  <w:pPr>
                    <w:rPr>
                      <w:rFonts w:cs="Arial"/>
                      <w:b/>
                      <w:lang w:val="en-US"/>
                    </w:rPr>
                  </w:pPr>
                  <w:r w:rsidRPr="00371249">
                    <w:rPr>
                      <w:rFonts w:cs="Arial"/>
                    </w:rPr>
                    <w:t>Declined Engagement – reason if known:</w:t>
                  </w:r>
                </w:p>
              </w:tc>
            </w:tr>
            <w:tr w:rsidR="00371249" w:rsidRPr="00371249" w:rsidTr="00245E68">
              <w:sdt>
                <w:sdtPr>
                  <w:rPr>
                    <w:rFonts w:cs="Arial"/>
                  </w:rPr>
                  <w:id w:val="604302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</w:tcPr>
                    <w:p w:rsidR="00371249" w:rsidRDefault="00371249">
                      <w:r w:rsidRPr="006608C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86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>Information/resources provided</w:t>
                  </w:r>
                </w:p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</w:p>
              </w:tc>
              <w:sdt>
                <w:sdtPr>
                  <w:rPr>
                    <w:rFonts w:cs="Arial"/>
                  </w:rPr>
                  <w:id w:val="1227497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34" w:type="dxa"/>
                    </w:tcPr>
                    <w:p w:rsidR="00371249" w:rsidRDefault="00371249">
                      <w:r w:rsidRPr="0039646B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84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>Referral to other – please specify:</w:t>
                  </w:r>
                </w:p>
              </w:tc>
            </w:tr>
            <w:tr w:rsidR="00371249" w:rsidRPr="00371249" w:rsidTr="00245E68">
              <w:sdt>
                <w:sdtPr>
                  <w:rPr>
                    <w:rFonts w:cs="Arial"/>
                  </w:rPr>
                  <w:id w:val="-186678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0" w:type="dxa"/>
                    </w:tcPr>
                    <w:p w:rsidR="00371249" w:rsidRDefault="00371249">
                      <w:r w:rsidRPr="006608C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86" w:type="dxa"/>
                </w:tcPr>
                <w:p w:rsidR="00371249" w:rsidRPr="00371249" w:rsidRDefault="00371249" w:rsidP="004C06B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 xml:space="preserve">Other – please specify:                </w:t>
                  </w:r>
                </w:p>
                <w:p w:rsidR="00371249" w:rsidRPr="00371249" w:rsidRDefault="00371249" w:rsidP="004C06B8">
                  <w:pPr>
                    <w:rPr>
                      <w:rFonts w:cs="Arial"/>
                    </w:rPr>
                  </w:pPr>
                  <w:r w:rsidRPr="00371249">
                    <w:rPr>
                      <w:rFonts w:cs="Arial"/>
                    </w:rPr>
                    <w:t xml:space="preserve">                                                                                          </w:t>
                  </w:r>
                </w:p>
              </w:tc>
              <w:tc>
                <w:tcPr>
                  <w:tcW w:w="1634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284" w:type="dxa"/>
                </w:tcPr>
                <w:p w:rsidR="00371249" w:rsidRPr="00371249" w:rsidRDefault="00371249" w:rsidP="00872FA8">
                  <w:pPr>
                    <w:rPr>
                      <w:rFonts w:cs="Arial"/>
                    </w:rPr>
                  </w:pPr>
                </w:p>
              </w:tc>
            </w:tr>
          </w:tbl>
          <w:p w:rsidR="00C578F0" w:rsidRPr="00371249" w:rsidRDefault="00C578F0" w:rsidP="00245E68">
            <w:pPr>
              <w:rPr>
                <w:rFonts w:cs="Arial"/>
              </w:rPr>
            </w:pPr>
            <w:r w:rsidRPr="00371249">
              <w:rPr>
                <w:rFonts w:cs="Arial"/>
              </w:rPr>
              <w:t xml:space="preserve"> </w:t>
            </w:r>
            <w:r w:rsidRPr="00371249">
              <w:rPr>
                <w:rFonts w:cs="Arial"/>
              </w:rPr>
              <w:tab/>
              <w:t xml:space="preserve">                             </w:t>
            </w:r>
          </w:p>
        </w:tc>
      </w:tr>
      <w:tr w:rsidR="00A13F02" w:rsidRPr="00371249" w:rsidTr="00245E68">
        <w:trPr>
          <w:trHeight w:val="709"/>
        </w:trPr>
        <w:tc>
          <w:tcPr>
            <w:tcW w:w="10065" w:type="dxa"/>
            <w:vAlign w:val="center"/>
          </w:tcPr>
          <w:p w:rsidR="00A13F02" w:rsidRPr="00371249" w:rsidRDefault="000E4603" w:rsidP="00A13F02">
            <w:pPr>
              <w:tabs>
                <w:tab w:val="left" w:pos="2160"/>
              </w:tabs>
              <w:spacing w:before="80" w:after="80"/>
              <w:rPr>
                <w:rFonts w:cs="Arial"/>
              </w:rPr>
            </w:pPr>
            <w:proofErr w:type="spellStart"/>
            <w:r w:rsidRPr="00371249">
              <w:rPr>
                <w:rFonts w:cs="Arial"/>
                <w:b/>
              </w:rPr>
              <w:t>FaPMI</w:t>
            </w:r>
            <w:proofErr w:type="spellEnd"/>
            <w:r w:rsidRPr="00371249">
              <w:rPr>
                <w:rFonts w:cs="Arial"/>
                <w:b/>
              </w:rPr>
              <w:t xml:space="preserve"> Co-ordinator </w:t>
            </w:r>
            <w:r w:rsidR="00A13F02" w:rsidRPr="00371249">
              <w:rPr>
                <w:rFonts w:cs="Arial"/>
                <w:b/>
              </w:rPr>
              <w:t>Name</w:t>
            </w:r>
            <w:r w:rsidR="00A13F02" w:rsidRPr="00371249">
              <w:rPr>
                <w:rFonts w:cs="Arial"/>
              </w:rPr>
              <w:t xml:space="preserve">: </w:t>
            </w:r>
          </w:p>
          <w:p w:rsidR="00A13F02" w:rsidRPr="00371249" w:rsidRDefault="00A13F02" w:rsidP="00A13F02">
            <w:pPr>
              <w:rPr>
                <w:rFonts w:cs="Arial"/>
              </w:rPr>
            </w:pPr>
            <w:r w:rsidRPr="00371249">
              <w:rPr>
                <w:rFonts w:cs="Arial"/>
                <w:b/>
              </w:rPr>
              <w:t>Signature</w:t>
            </w:r>
            <w:r w:rsidR="00774575" w:rsidRPr="00371249">
              <w:rPr>
                <w:rFonts w:cs="Arial"/>
                <w:b/>
              </w:rPr>
              <w:t xml:space="preserve"> </w:t>
            </w:r>
            <w:r w:rsidRPr="00371249">
              <w:rPr>
                <w:rFonts w:cs="Arial"/>
              </w:rPr>
              <w:t>(</w:t>
            </w:r>
            <w:r w:rsidRPr="00371249">
              <w:rPr>
                <w:rFonts w:cs="Arial"/>
                <w:i/>
              </w:rPr>
              <w:t>sign after printing</w:t>
            </w:r>
            <w:r w:rsidRPr="00371249">
              <w:rPr>
                <w:rFonts w:cs="Arial"/>
              </w:rPr>
              <w:t>):</w:t>
            </w:r>
            <w:r w:rsidRPr="00371249">
              <w:rPr>
                <w:rFonts w:cs="Arial"/>
                <w:b/>
              </w:rPr>
              <w:tab/>
            </w:r>
            <w:r w:rsidRPr="00371249">
              <w:rPr>
                <w:rFonts w:cs="Arial"/>
                <w:b/>
              </w:rPr>
              <w:tab/>
              <w:t xml:space="preserve">                                    Date</w:t>
            </w:r>
            <w:r w:rsidRPr="00371249">
              <w:rPr>
                <w:rFonts w:cs="Arial"/>
              </w:rPr>
              <w:t>:</w:t>
            </w:r>
          </w:p>
        </w:tc>
      </w:tr>
    </w:tbl>
    <w:p w:rsidR="000B4916" w:rsidRPr="00371249" w:rsidRDefault="000B4916">
      <w:pPr>
        <w:rPr>
          <w:rFonts w:cs="Arial"/>
        </w:rPr>
      </w:pPr>
    </w:p>
    <w:sectPr w:rsidR="000B4916" w:rsidRPr="00371249" w:rsidSect="0045535E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693" w:right="1134" w:bottom="426" w:left="1134" w:header="0" w:footer="3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C2" w:rsidRDefault="00BA5BC2">
      <w:r>
        <w:separator/>
      </w:r>
    </w:p>
  </w:endnote>
  <w:endnote w:type="continuationSeparator" w:id="0">
    <w:p w:rsidR="00BA5BC2" w:rsidRDefault="00B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0" w:rsidRDefault="000728E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0D016C" wp14:editId="4BFC7EE0">
              <wp:simplePos x="0" y="0"/>
              <wp:positionH relativeFrom="column">
                <wp:posOffset>-5080</wp:posOffset>
              </wp:positionH>
              <wp:positionV relativeFrom="paragraph">
                <wp:posOffset>-217805</wp:posOffset>
              </wp:positionV>
              <wp:extent cx="6362065" cy="3333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06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8E0" w:rsidRPr="0003017D" w:rsidRDefault="000728E0" w:rsidP="0041755F">
                          <w:pPr>
                            <w:rPr>
                              <w:lang w:val="en-US"/>
                            </w:rPr>
                          </w:pPr>
                          <w:r w:rsidRPr="0003017D">
                            <w:rPr>
                              <w:lang w:val="en-US"/>
                            </w:rPr>
                            <w:t>Signature:</w:t>
                          </w:r>
                          <w:r w:rsidRPr="0003017D">
                            <w:rPr>
                              <w:lang w:val="en-US"/>
                            </w:rPr>
                            <w:tab/>
                          </w:r>
                          <w:r w:rsidRPr="0003017D">
                            <w:rPr>
                              <w:lang w:val="en-US"/>
                            </w:rPr>
                            <w:tab/>
                            <w:t xml:space="preserve">Name </w:t>
                          </w:r>
                          <w:r w:rsidRPr="0003017D">
                            <w:rPr>
                              <w:sz w:val="16"/>
                              <w:lang w:val="en-US"/>
                            </w:rPr>
                            <w:t>(please print):</w:t>
                          </w:r>
                          <w:r w:rsidRPr="0003017D">
                            <w:rPr>
                              <w:lang w:val="en-US"/>
                            </w:rPr>
                            <w:tab/>
                            <w:t xml:space="preserve"> </w:t>
                          </w:r>
                          <w:r w:rsidRPr="0003017D">
                            <w:rPr>
                              <w:lang w:val="en-US"/>
                            </w:rPr>
                            <w:tab/>
                          </w:r>
                          <w:r w:rsidRPr="0003017D">
                            <w:rPr>
                              <w:lang w:val="en-US"/>
                            </w:rPr>
                            <w:tab/>
                            <w:t xml:space="preserve">Designation: </w:t>
                          </w:r>
                          <w:r w:rsidRPr="0003017D">
                            <w:rPr>
                              <w:lang w:val="en-US"/>
                            </w:rPr>
                            <w:tab/>
                          </w:r>
                          <w:r w:rsidRPr="0003017D">
                            <w:rPr>
                              <w:lang w:val="en-US"/>
                            </w:rPr>
                            <w:tab/>
                            <w:t>Date:</w:t>
                          </w:r>
                        </w:p>
                        <w:p w:rsidR="000728E0" w:rsidRDefault="000728E0" w:rsidP="00417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D01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.4pt;margin-top:-17.15pt;width:500.9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">
              <v:textbox>
                <w:txbxContent>
                  <w:p w:rsidR="000728E0" w:rsidRPr="0003017D" w:rsidRDefault="000728E0" w:rsidP="0041755F">
                    <w:pPr>
                      <w:rPr>
                        <w:lang w:val="en-US"/>
                      </w:rPr>
                    </w:pPr>
                    <w:r w:rsidRPr="0003017D">
                      <w:rPr>
                        <w:lang w:val="en-US"/>
                      </w:rPr>
                      <w:t>Signature:</w:t>
                    </w:r>
                    <w:r w:rsidRPr="0003017D">
                      <w:rPr>
                        <w:lang w:val="en-US"/>
                      </w:rPr>
                      <w:tab/>
                    </w:r>
                    <w:r w:rsidRPr="0003017D">
                      <w:rPr>
                        <w:lang w:val="en-US"/>
                      </w:rPr>
                      <w:tab/>
                      <w:t xml:space="preserve">Name </w:t>
                    </w:r>
                    <w:r w:rsidRPr="0003017D">
                      <w:rPr>
                        <w:sz w:val="16"/>
                        <w:lang w:val="en-US"/>
                      </w:rPr>
                      <w:t>(please print):</w:t>
                    </w:r>
                    <w:r w:rsidRPr="0003017D">
                      <w:rPr>
                        <w:lang w:val="en-US"/>
                      </w:rPr>
                      <w:tab/>
                      <w:t xml:space="preserve"> </w:t>
                    </w:r>
                    <w:r w:rsidRPr="0003017D">
                      <w:rPr>
                        <w:lang w:val="en-US"/>
                      </w:rPr>
                      <w:tab/>
                    </w:r>
                    <w:r w:rsidRPr="0003017D">
                      <w:rPr>
                        <w:lang w:val="en-US"/>
                      </w:rPr>
                      <w:tab/>
                      <w:t xml:space="preserve">Designation: </w:t>
                    </w:r>
                    <w:r w:rsidRPr="0003017D">
                      <w:rPr>
                        <w:lang w:val="en-US"/>
                      </w:rPr>
                      <w:tab/>
                    </w:r>
                    <w:r w:rsidRPr="0003017D">
                      <w:rPr>
                        <w:lang w:val="en-US"/>
                      </w:rPr>
                      <w:tab/>
                      <w:t>Date:</w:t>
                    </w:r>
                  </w:p>
                  <w:p w:rsidR="000728E0" w:rsidRDefault="000728E0" w:rsidP="0041755F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09C2DC5" wp14:editId="7294A299">
              <wp:simplePos x="0" y="0"/>
              <wp:positionH relativeFrom="column">
                <wp:posOffset>-439420</wp:posOffset>
              </wp:positionH>
              <wp:positionV relativeFrom="paragraph">
                <wp:posOffset>-3580130</wp:posOffset>
              </wp:positionV>
              <wp:extent cx="371475" cy="385762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85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8E0" w:rsidRPr="00C53FFF" w:rsidRDefault="000728E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53FFF">
                            <w:rPr>
                              <w:b/>
                              <w:sz w:val="32"/>
                              <w:szCs w:val="32"/>
                            </w:rPr>
                            <w:t>NAME OF FORM    EH #####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C2DC5" id="Text Box 8" o:spid="_x0000_s1034" type="#_x0000_t202" style="position:absolute;margin-left:-34.6pt;margin-top:-281.9pt;width:29.25pt;height:30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" stroked="f">
              <v:textbox style="layout-flow:vertical;mso-layout-flow-alt:bottom-to-top">
                <w:txbxContent>
                  <w:p w:rsidR="000728E0" w:rsidRPr="00C53FFF" w:rsidRDefault="000728E0">
                    <w:pPr>
                      <w:rPr>
                        <w:b/>
                        <w:sz w:val="32"/>
                        <w:szCs w:val="32"/>
                      </w:rPr>
                    </w:pPr>
                    <w:r w:rsidRPr="00C53FFF">
                      <w:rPr>
                        <w:b/>
                        <w:sz w:val="32"/>
                        <w:szCs w:val="32"/>
                      </w:rPr>
                      <w:t>NAME OF FORM    EH #####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0" w:rsidRDefault="000728E0">
    <w:pPr>
      <w:pStyle w:val="Footer"/>
    </w:pPr>
  </w:p>
  <w:p w:rsidR="000728E0" w:rsidRDefault="0007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C2" w:rsidRDefault="00BA5BC2">
      <w:r>
        <w:separator/>
      </w:r>
    </w:p>
  </w:footnote>
  <w:footnote w:type="continuationSeparator" w:id="0">
    <w:p w:rsidR="00BA5BC2" w:rsidRDefault="00B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0" w:rsidRDefault="000728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3803F0" wp14:editId="1EFBD167">
              <wp:simplePos x="0" y="0"/>
              <wp:positionH relativeFrom="page">
                <wp:posOffset>3253105</wp:posOffset>
              </wp:positionH>
              <wp:positionV relativeFrom="page">
                <wp:posOffset>332740</wp:posOffset>
              </wp:positionV>
              <wp:extent cx="3608070" cy="15367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1755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UR Number:  ___________________________________________</w:t>
                          </w:r>
                        </w:p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1755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Surname:  _____________________________________________</w:t>
                          </w:r>
                        </w:p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1755F">
                          <w:pPr>
                            <w:tabs>
                              <w:tab w:val="right" w:pos="1049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Given Name:  __________________________________________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1755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Date of Birth:  ________/________/_______                Sex:  M  /  F   </w:t>
                          </w:r>
                        </w:p>
                        <w:p w:rsidR="000728E0" w:rsidRDefault="000728E0" w:rsidP="0041755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Pr="00B44578" w:rsidRDefault="000728E0" w:rsidP="0041755F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Affix Hospital ID Label If Available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803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.15pt;margin-top:26.2pt;width:284.1pt;height:1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" o:allowincell="f">
              <v:textbox>
                <w:txbxContent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1755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 Number:  ___________________________________________</w:t>
                    </w:r>
                  </w:p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1755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Surname:  _____________________________________________</w:t>
                    </w:r>
                  </w:p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1755F">
                    <w:pPr>
                      <w:tabs>
                        <w:tab w:val="right" w:pos="1049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Given Name:  __________________________________________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1755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Date of Birth:  ________/________/_______                Sex:  M  /  F   </w:t>
                    </w:r>
                  </w:p>
                  <w:p w:rsidR="000728E0" w:rsidRDefault="000728E0" w:rsidP="0041755F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Pr="00B44578" w:rsidRDefault="000728E0" w:rsidP="0041755F">
                    <w:pPr>
                      <w:jc w:val="center"/>
                    </w:pPr>
                    <w:r>
                      <w:rPr>
                        <w:sz w:val="16"/>
                      </w:rPr>
                      <w:t>Affix Hospital ID Label If Available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9D0D46" wp14:editId="4D12FA64">
              <wp:simplePos x="0" y="0"/>
              <wp:positionH relativeFrom="page">
                <wp:posOffset>499110</wp:posOffset>
              </wp:positionH>
              <wp:positionV relativeFrom="page">
                <wp:posOffset>332740</wp:posOffset>
              </wp:positionV>
              <wp:extent cx="2753995" cy="15367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995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8E0" w:rsidRDefault="000728E0" w:rsidP="0041755F">
                          <w:pPr>
                            <w:pStyle w:val="BodyText"/>
                            <w:rPr>
                              <w:rFonts w:ascii="Arial" w:hAnsi="Arial"/>
                              <w:b w:val="0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noProof/>
                              <w:sz w:val="32"/>
                              <w:lang w:eastAsia="en-AU"/>
                            </w:rPr>
                            <w:drawing>
                              <wp:inline distT="0" distB="0" distL="0" distR="0" wp14:anchorId="0253B78E" wp14:editId="60B58160">
                                <wp:extent cx="1933575" cy="619125"/>
                                <wp:effectExtent l="0" t="0" r="9525" b="9525"/>
                                <wp:docPr id="1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28E0" w:rsidRDefault="000728E0" w:rsidP="0041755F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0728E0" w:rsidRDefault="000728E0" w:rsidP="0041755F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NAME OF FORM</w:t>
                          </w:r>
                        </w:p>
                        <w:p w:rsidR="000728E0" w:rsidRDefault="000728E0" w:rsidP="00417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D0D46" id="Text Box 5" o:spid="_x0000_s1027" type="#_x0000_t202" style="position:absolute;margin-left:39.3pt;margin-top:26.2pt;width:216.85pt;height:1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" o:allowincell="f">
              <v:textbox>
                <w:txbxContent>
                  <w:p w:rsidR="000728E0" w:rsidRDefault="000728E0" w:rsidP="0041755F">
                    <w:pPr>
                      <w:pStyle w:val="BodyText"/>
                      <w:rPr>
                        <w:rFonts w:ascii="Arial" w:hAnsi="Arial"/>
                        <w:b w:val="0"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noProof/>
                        <w:sz w:val="32"/>
                        <w:lang w:eastAsia="en-AU"/>
                      </w:rPr>
                      <w:drawing>
                        <wp:inline distT="0" distB="0" distL="0" distR="0" wp14:anchorId="0253B78E" wp14:editId="60B58160">
                          <wp:extent cx="1933575" cy="619125"/>
                          <wp:effectExtent l="0" t="0" r="9525" b="9525"/>
                          <wp:docPr id="1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28E0" w:rsidRDefault="000728E0" w:rsidP="0041755F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0728E0" w:rsidRDefault="000728E0" w:rsidP="0041755F">
                    <w:pPr>
                      <w:pStyle w:val="BodyTex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NAME OF FORM</w:t>
                    </w:r>
                  </w:p>
                  <w:p w:rsidR="000728E0" w:rsidRDefault="000728E0" w:rsidP="0041755F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E0" w:rsidRDefault="00B540B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1C9E80" wp14:editId="20F97BFA">
              <wp:simplePos x="0" y="0"/>
              <wp:positionH relativeFrom="column">
                <wp:posOffset>-624840</wp:posOffset>
              </wp:positionH>
              <wp:positionV relativeFrom="paragraph">
                <wp:posOffset>1466851</wp:posOffset>
              </wp:positionV>
              <wp:extent cx="476250" cy="12382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40BE" w:rsidRDefault="0069669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9AD0D5" wp14:editId="084A26EA">
                                <wp:extent cx="1088135" cy="384620"/>
                                <wp:effectExtent l="8890" t="0" r="6985" b="6985"/>
                                <wp:docPr id="11" name="Picture 11" descr="M:\barcode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:\barcode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1103150" cy="389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C9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49.2pt;margin-top:115.5pt;width:37.5pt;height:97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VSfQ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" filled="f" stroked="f" strokeweight=".5pt">
              <v:textbox>
                <w:txbxContent>
                  <w:p w:rsidR="00B540BE" w:rsidRDefault="0069669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9AD0D5" wp14:editId="084A26EA">
                          <wp:extent cx="1088135" cy="384620"/>
                          <wp:effectExtent l="8890" t="0" r="6985" b="6985"/>
                          <wp:docPr id="11" name="Picture 11" descr="M:\barcode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:\barcode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200000">
                                    <a:off x="0" y="0"/>
                                    <a:ext cx="1103150" cy="389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28E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15F9D1" wp14:editId="4C1D9227">
              <wp:simplePos x="0" y="0"/>
              <wp:positionH relativeFrom="column">
                <wp:posOffset>6416675</wp:posOffset>
              </wp:positionH>
              <wp:positionV relativeFrom="paragraph">
                <wp:posOffset>180340</wp:posOffset>
              </wp:positionV>
              <wp:extent cx="328930" cy="40297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402971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8E0" w:rsidRPr="0071412B" w:rsidRDefault="0071412B" w:rsidP="0071412B">
                          <w:pPr>
                            <w:jc w:val="center"/>
                            <w:rPr>
                              <w:b/>
                            </w:rPr>
                          </w:pPr>
                          <w:r w:rsidRPr="0071412B">
                            <w:rPr>
                              <w:b/>
                            </w:rPr>
                            <w:t xml:space="preserve">MENTAL </w:t>
                          </w:r>
                          <w:r w:rsidR="004F3D51" w:rsidRPr="0071412B">
                            <w:rPr>
                              <w:b/>
                            </w:rPr>
                            <w:t>HEALTH</w:t>
                          </w:r>
                          <w:r w:rsidR="004F3D51">
                            <w:rPr>
                              <w:b/>
                            </w:rPr>
                            <w:t xml:space="preserve"> </w:t>
                          </w:r>
                          <w:r w:rsidR="004F3D51" w:rsidRPr="0071412B">
                            <w:rPr>
                              <w:b/>
                            </w:rPr>
                            <w:t>PROGRAM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5F9D1" id="Text Box 4" o:spid="_x0000_s1029" type="#_x0000_t202" style="position:absolute;margin-left:505.25pt;margin-top:14.2pt;width:25.9pt;height:3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" fillcolor="#d8d8d8" stroked="f">
              <v:textbox style="layout-flow:vertical">
                <w:txbxContent>
                  <w:p w:rsidR="000728E0" w:rsidRPr="0071412B" w:rsidRDefault="0071412B" w:rsidP="0071412B">
                    <w:pPr>
                      <w:jc w:val="center"/>
                      <w:rPr>
                        <w:b/>
                      </w:rPr>
                    </w:pPr>
                    <w:r w:rsidRPr="0071412B">
                      <w:rPr>
                        <w:b/>
                      </w:rPr>
                      <w:t xml:space="preserve">MENTAL </w:t>
                    </w:r>
                    <w:r w:rsidR="004F3D51" w:rsidRPr="0071412B">
                      <w:rPr>
                        <w:b/>
                      </w:rPr>
                      <w:t>HEALTH</w:t>
                    </w:r>
                    <w:r w:rsidR="004F3D51">
                      <w:rPr>
                        <w:b/>
                      </w:rPr>
                      <w:t xml:space="preserve"> </w:t>
                    </w:r>
                    <w:r w:rsidR="004F3D51" w:rsidRPr="0071412B">
                      <w:rPr>
                        <w:b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  <w:r w:rsidR="000728E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7CCA18" wp14:editId="3F61D216">
              <wp:simplePos x="0" y="0"/>
              <wp:positionH relativeFrom="column">
                <wp:posOffset>6350635</wp:posOffset>
              </wp:positionH>
              <wp:positionV relativeFrom="paragraph">
                <wp:posOffset>3714750</wp:posOffset>
              </wp:positionV>
              <wp:extent cx="405765" cy="62579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6257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12B" w:rsidRPr="00F53139" w:rsidRDefault="0071412B" w:rsidP="0071412B">
                          <w:pPr>
                            <w:pStyle w:val="BodyText"/>
                            <w:rPr>
                              <w:rFonts w:ascii="Calibri" w:hAnsi="Calibri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8"/>
                            </w:rPr>
                            <w:t>FaPMI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PROGRAM</w:t>
                          </w:r>
                          <w:r w:rsidRPr="00286D1F">
                            <w:rPr>
                              <w:rFonts w:ascii="Calibri" w:hAnsi="Calibri"/>
                              <w:sz w:val="28"/>
                            </w:rPr>
                            <w:t xml:space="preserve"> REFERRAL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- </w:t>
                          </w:r>
                          <w:r w:rsidRPr="00F53139">
                            <w:rPr>
                              <w:rFonts w:ascii="Calibri" w:hAnsi="Calibri"/>
                              <w:szCs w:val="24"/>
                            </w:rPr>
                            <w:t>Families where</w:t>
                          </w:r>
                          <w:r>
                            <w:rPr>
                              <w:rFonts w:ascii="Calibri" w:hAnsi="Calibri"/>
                              <w:szCs w:val="24"/>
                            </w:rPr>
                            <w:t xml:space="preserve"> Parents have a Mental Illness</w:t>
                          </w:r>
                        </w:p>
                        <w:p w:rsidR="0071412B" w:rsidRPr="00F53139" w:rsidRDefault="0071412B" w:rsidP="0071412B">
                          <w:pPr>
                            <w:pStyle w:val="BodyText"/>
                            <w:rPr>
                              <w:rFonts w:ascii="Calibri" w:hAnsi="Calibri"/>
                            </w:rPr>
                          </w:pPr>
                        </w:p>
                        <w:p w:rsidR="000728E0" w:rsidRPr="00645ABC" w:rsidRDefault="000728E0" w:rsidP="000E22B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7CCA18" id="Text Box 3" o:spid="_x0000_s1030" type="#_x0000_t202" style="position:absolute;margin-left:500.05pt;margin-top:292.5pt;width:31.95pt;height:4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" stroked="f">
              <v:textbox style="layout-flow:vertical">
                <w:txbxContent>
                  <w:p w:rsidR="0071412B" w:rsidRPr="00F53139" w:rsidRDefault="0071412B" w:rsidP="0071412B">
                    <w:pPr>
                      <w:pStyle w:val="BodyTex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FaPMI PROGRAM</w:t>
                    </w:r>
                    <w:r w:rsidRPr="00286D1F">
                      <w:rPr>
                        <w:rFonts w:ascii="Calibri" w:hAnsi="Calibri"/>
                        <w:sz w:val="28"/>
                      </w:rPr>
                      <w:t xml:space="preserve"> REFERRAL</w:t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- </w:t>
                    </w:r>
                    <w:r w:rsidRPr="00F53139">
                      <w:rPr>
                        <w:rFonts w:ascii="Calibri" w:hAnsi="Calibri"/>
                        <w:szCs w:val="24"/>
                      </w:rPr>
                      <w:t>Families where</w:t>
                    </w:r>
                    <w:r>
                      <w:rPr>
                        <w:rFonts w:ascii="Calibri" w:hAnsi="Calibri"/>
                        <w:szCs w:val="24"/>
                      </w:rPr>
                      <w:t xml:space="preserve"> Parents have a Mental Illness</w:t>
                    </w:r>
                  </w:p>
                  <w:p w:rsidR="0071412B" w:rsidRPr="00F53139" w:rsidRDefault="0071412B" w:rsidP="0071412B">
                    <w:pPr>
                      <w:pStyle w:val="BodyText"/>
                      <w:rPr>
                        <w:rFonts w:ascii="Calibri" w:hAnsi="Calibri"/>
                      </w:rPr>
                    </w:pPr>
                  </w:p>
                  <w:p w:rsidR="000728E0" w:rsidRPr="00645ABC" w:rsidRDefault="000728E0" w:rsidP="000E22B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0728E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6C567E4" wp14:editId="7E2F5DC1">
              <wp:simplePos x="0" y="0"/>
              <wp:positionH relativeFrom="page">
                <wp:posOffset>3762375</wp:posOffset>
              </wp:positionH>
              <wp:positionV relativeFrom="page">
                <wp:posOffset>180340</wp:posOffset>
              </wp:positionV>
              <wp:extent cx="3248660" cy="1536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66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953CA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UR Number (if applicable):  _______________________________</w:t>
                          </w:r>
                        </w:p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953CA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Surname:  _____________________________________________</w:t>
                          </w:r>
                        </w:p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45747A">
                          <w:pPr>
                            <w:tabs>
                              <w:tab w:val="right" w:pos="1049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Given Name:  __________________________________________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Default="000728E0" w:rsidP="00953CA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Date of Birth:  ________/________/_______                Sex:  </w:t>
                          </w:r>
                          <w:r w:rsidR="004F3D51">
                            <w:rPr>
                              <w:sz w:val="16"/>
                            </w:rPr>
                            <w:t>M /</w:t>
                          </w:r>
                          <w:r>
                            <w:rPr>
                              <w:sz w:val="16"/>
                            </w:rPr>
                            <w:t xml:space="preserve">  F   </w:t>
                          </w:r>
                        </w:p>
                        <w:p w:rsidR="000728E0" w:rsidRDefault="000728E0" w:rsidP="00953C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728E0" w:rsidRPr="00B44578" w:rsidRDefault="000728E0" w:rsidP="00953CA8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Affix Hospital ID Label AFTER printing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567E4" id="Text Box 2" o:spid="_x0000_s1031" type="#_x0000_t202" style="position:absolute;margin-left:296.25pt;margin-top:14.2pt;width:255.8pt;height:1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vX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" o:allowincell="f">
              <v:textbox>
                <w:txbxContent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953CA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UR Number (if applicable):  _______________________________</w:t>
                    </w:r>
                  </w:p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953CA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Surname:  _____________________________________________</w:t>
                    </w:r>
                  </w:p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45747A">
                    <w:pPr>
                      <w:tabs>
                        <w:tab w:val="right" w:pos="1049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Given Name:  __________________________________________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Default="000728E0" w:rsidP="00953CA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Date of Birth:  ________/________/_______                Sex:  </w:t>
                    </w:r>
                    <w:r w:rsidR="004F3D51">
                      <w:rPr>
                        <w:sz w:val="16"/>
                      </w:rPr>
                      <w:t>M /</w:t>
                    </w:r>
                    <w:r>
                      <w:rPr>
                        <w:sz w:val="16"/>
                      </w:rPr>
                      <w:t xml:space="preserve">  F   </w:t>
                    </w:r>
                  </w:p>
                  <w:p w:rsidR="000728E0" w:rsidRDefault="000728E0" w:rsidP="00953CA8">
                    <w:pPr>
                      <w:jc w:val="center"/>
                      <w:rPr>
                        <w:sz w:val="16"/>
                      </w:rPr>
                    </w:pPr>
                  </w:p>
                  <w:p w:rsidR="000728E0" w:rsidRPr="00B44578" w:rsidRDefault="000728E0" w:rsidP="00953CA8">
                    <w:pPr>
                      <w:jc w:val="center"/>
                    </w:pPr>
                    <w:r>
                      <w:rPr>
                        <w:sz w:val="16"/>
                      </w:rPr>
                      <w:t>Affix Hospital ID Label AFTER printing (if applicable)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28E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705A5D91" wp14:editId="55C487C6">
              <wp:simplePos x="0" y="0"/>
              <wp:positionH relativeFrom="page">
                <wp:posOffset>628650</wp:posOffset>
              </wp:positionH>
              <wp:positionV relativeFrom="page">
                <wp:posOffset>180975</wp:posOffset>
              </wp:positionV>
              <wp:extent cx="3131820" cy="1536700"/>
              <wp:effectExtent l="0" t="0" r="11430" b="25400"/>
              <wp:wrapThrough wrapText="bothSides">
                <wp:wrapPolygon edited="0">
                  <wp:start x="0" y="0"/>
                  <wp:lineTo x="0" y="21689"/>
                  <wp:lineTo x="21547" y="21689"/>
                  <wp:lineTo x="21547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8E0" w:rsidRPr="00DA4131" w:rsidRDefault="00DA4131" w:rsidP="00953CA8">
                          <w:pPr>
                            <w:pStyle w:val="BodyText"/>
                            <w:rPr>
                              <w:rFonts w:ascii="Arial" w:hAnsi="Arial"/>
                              <w:b w:val="0"/>
                              <w:sz w:val="32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56EC6F5" wp14:editId="15D39147">
                                <wp:extent cx="2940050" cy="649587"/>
                                <wp:effectExtent l="0" t="0" r="0" b="0"/>
                                <wp:docPr id="15" name="Picture 15" descr="https://confluence.easternhealth.org.au/download/attachments/525010131/EH%20Horizontal%20Logo%20RGB%20-%20Primary.png?version=1&amp;modificationDate=1635394201800&amp;api=v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confluence.easternhealth.org.au/download/attachments/525010131/EH%20Horizontal%20Logo%20RGB%20-%20Primary.png?version=1&amp;modificationDate=1635394201800&amp;api=v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649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28E0" w:rsidRDefault="000728E0" w:rsidP="00953CA8">
                          <w:pPr>
                            <w:pStyle w:val="BodyText"/>
                            <w:rPr>
                              <w:rFonts w:ascii="Arial" w:hAnsi="Arial"/>
                            </w:rPr>
                          </w:pPr>
                        </w:p>
                        <w:p w:rsidR="000728E0" w:rsidRPr="00F53139" w:rsidRDefault="000728E0" w:rsidP="00F53139">
                          <w:pPr>
                            <w:pStyle w:val="BodyText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8"/>
                            </w:rPr>
                            <w:t>FaPMI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PROGRAM</w:t>
                          </w:r>
                          <w:r w:rsidR="000A0BF6">
                            <w:rPr>
                              <w:rFonts w:ascii="Calibri" w:hAnsi="Calibri"/>
                              <w:sz w:val="28"/>
                            </w:rPr>
                            <w:t>S</w:t>
                          </w:r>
                          <w:r w:rsidRPr="00286D1F">
                            <w:rPr>
                              <w:rFonts w:ascii="Calibri" w:hAnsi="Calibri"/>
                              <w:sz w:val="28"/>
                            </w:rPr>
                            <w:t xml:space="preserve"> REFERRAL</w:t>
                          </w:r>
                        </w:p>
                        <w:p w:rsidR="000728E0" w:rsidRPr="00F53139" w:rsidRDefault="000728E0" w:rsidP="00953CA8">
                          <w:pPr>
                            <w:pStyle w:val="BodyText"/>
                            <w:rPr>
                              <w:rFonts w:ascii="Calibri" w:hAnsi="Calibri"/>
                              <w:szCs w:val="24"/>
                            </w:rPr>
                          </w:pPr>
                          <w:r w:rsidRPr="00F53139">
                            <w:rPr>
                              <w:rFonts w:ascii="Calibri" w:hAnsi="Calibri"/>
                              <w:szCs w:val="24"/>
                            </w:rPr>
                            <w:t>Families where</w:t>
                          </w:r>
                          <w:r>
                            <w:rPr>
                              <w:rFonts w:ascii="Calibri" w:hAnsi="Calibri"/>
                              <w:szCs w:val="24"/>
                            </w:rPr>
                            <w:t xml:space="preserve"> Parents have a Mental Illness</w:t>
                          </w:r>
                        </w:p>
                        <w:p w:rsidR="000728E0" w:rsidRDefault="000728E0" w:rsidP="00D8241A">
                          <w:pPr>
                            <w:jc w:val="cen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5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">
                            <w:r w:rsidR="002D05E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728E0" w:rsidRDefault="000728E0" w:rsidP="00953C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A5D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.5pt;margin-top:14.25pt;width:246.6pt;height:12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" o:allowincell="f">
              <v:textbox>
                <w:txbxContent>
                  <w:p w:rsidR="000728E0" w:rsidRPr="00DA4131" w:rsidRDefault="00DA4131" w:rsidP="00953CA8">
                    <w:pPr>
                      <w:pStyle w:val="BodyText"/>
                      <w:rPr>
                        <w:rFonts w:ascii="Arial" w:hAnsi="Arial"/>
                        <w:b w:val="0"/>
                        <w:sz w:val="32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56EC6F5" wp14:editId="15D39147">
                          <wp:extent cx="2940050" cy="649587"/>
                          <wp:effectExtent l="0" t="0" r="0" b="0"/>
                          <wp:docPr id="15" name="Picture 15" descr="https://confluence.easternhealth.org.au/download/attachments/525010131/EH%20Horizontal%20Logo%20RGB%20-%20Primary.png?version=1&amp;modificationDate=1635394201800&amp;api=v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confluence.easternhealth.org.au/download/attachments/525010131/EH%20Horizontal%20Logo%20RGB%20-%20Primary.png?version=1&amp;modificationDate=1635394201800&amp;api=v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649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28E0" w:rsidRDefault="000728E0" w:rsidP="00953CA8">
                    <w:pPr>
                      <w:pStyle w:val="BodyText"/>
                      <w:rPr>
                        <w:rFonts w:ascii="Arial" w:hAnsi="Arial"/>
                      </w:rPr>
                    </w:pPr>
                  </w:p>
                  <w:p w:rsidR="000728E0" w:rsidRPr="00F53139" w:rsidRDefault="000728E0" w:rsidP="00F53139">
                    <w:pPr>
                      <w:pStyle w:val="BodyText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8"/>
                      </w:rPr>
                      <w:t>FaPMI</w:t>
                    </w:r>
                    <w:proofErr w:type="spellEnd"/>
                    <w:r>
                      <w:rPr>
                        <w:rFonts w:ascii="Calibri" w:hAnsi="Calibri"/>
                        <w:sz w:val="28"/>
                      </w:rPr>
                      <w:t xml:space="preserve"> PROGRAM</w:t>
                    </w:r>
                    <w:r w:rsidR="000A0BF6">
                      <w:rPr>
                        <w:rFonts w:ascii="Calibri" w:hAnsi="Calibri"/>
                        <w:sz w:val="28"/>
                      </w:rPr>
                      <w:t>S</w:t>
                    </w:r>
                    <w:r w:rsidRPr="00286D1F">
                      <w:rPr>
                        <w:rFonts w:ascii="Calibri" w:hAnsi="Calibri"/>
                        <w:sz w:val="28"/>
                      </w:rPr>
                      <w:t xml:space="preserve"> REFERRAL</w:t>
                    </w:r>
                  </w:p>
                  <w:p w:rsidR="000728E0" w:rsidRPr="00F53139" w:rsidRDefault="000728E0" w:rsidP="00953CA8">
                    <w:pPr>
                      <w:pStyle w:val="BodyText"/>
                      <w:rPr>
                        <w:rFonts w:ascii="Calibri" w:hAnsi="Calibri"/>
                        <w:szCs w:val="24"/>
                      </w:rPr>
                    </w:pPr>
                    <w:r w:rsidRPr="00F53139">
                      <w:rPr>
                        <w:rFonts w:ascii="Calibri" w:hAnsi="Calibri"/>
                        <w:szCs w:val="24"/>
                      </w:rPr>
                      <w:t>Families where</w:t>
                    </w:r>
                    <w:r>
                      <w:rPr>
                        <w:rFonts w:ascii="Calibri" w:hAnsi="Calibri"/>
                        <w:szCs w:val="24"/>
                      </w:rPr>
                      <w:t xml:space="preserve"> Parents have a Mental Illness</w:t>
                    </w:r>
                  </w:p>
                  <w:p w:rsidR="000728E0" w:rsidRDefault="000728E0" w:rsidP="00D8241A">
                    <w:pPr>
                      <w:jc w:val="cent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D05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">
                      <w:r w:rsidR="002D05E9">
                        <w:rPr>
                          <w:noProof/>
                        </w:rPr>
                        <w:t>2</w:t>
                      </w:r>
                    </w:fldSimple>
                  </w:p>
                  <w:p w:rsidR="000728E0" w:rsidRDefault="000728E0" w:rsidP="00953CA8"/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101F"/>
    <w:multiLevelType w:val="hybridMultilevel"/>
    <w:tmpl w:val="6E984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22"/>
    <w:rsid w:val="00014343"/>
    <w:rsid w:val="0001582D"/>
    <w:rsid w:val="00016F79"/>
    <w:rsid w:val="0003017D"/>
    <w:rsid w:val="000332B4"/>
    <w:rsid w:val="000379B1"/>
    <w:rsid w:val="00042257"/>
    <w:rsid w:val="000570B8"/>
    <w:rsid w:val="000728E0"/>
    <w:rsid w:val="000A0BF6"/>
    <w:rsid w:val="000A3EA9"/>
    <w:rsid w:val="000B4916"/>
    <w:rsid w:val="000D2DCE"/>
    <w:rsid w:val="000E22B5"/>
    <w:rsid w:val="000E4603"/>
    <w:rsid w:val="000E6D46"/>
    <w:rsid w:val="000F1568"/>
    <w:rsid w:val="000F26B4"/>
    <w:rsid w:val="001217EC"/>
    <w:rsid w:val="00125CF7"/>
    <w:rsid w:val="00134488"/>
    <w:rsid w:val="0014249F"/>
    <w:rsid w:val="0014265C"/>
    <w:rsid w:val="001463FB"/>
    <w:rsid w:val="00156D7F"/>
    <w:rsid w:val="00171AB6"/>
    <w:rsid w:val="001A1A7F"/>
    <w:rsid w:val="001B2A84"/>
    <w:rsid w:val="001B79E4"/>
    <w:rsid w:val="001D57D1"/>
    <w:rsid w:val="00202DDA"/>
    <w:rsid w:val="002157F7"/>
    <w:rsid w:val="002174E0"/>
    <w:rsid w:val="00244448"/>
    <w:rsid w:val="002453A9"/>
    <w:rsid w:val="00245E68"/>
    <w:rsid w:val="00271048"/>
    <w:rsid w:val="00275F18"/>
    <w:rsid w:val="00286D1F"/>
    <w:rsid w:val="002935C1"/>
    <w:rsid w:val="002B34AC"/>
    <w:rsid w:val="002B4BAF"/>
    <w:rsid w:val="002B7E2A"/>
    <w:rsid w:val="002C0607"/>
    <w:rsid w:val="002D05E9"/>
    <w:rsid w:val="002F4E8A"/>
    <w:rsid w:val="003067AA"/>
    <w:rsid w:val="00326785"/>
    <w:rsid w:val="0034031A"/>
    <w:rsid w:val="0035671F"/>
    <w:rsid w:val="00371249"/>
    <w:rsid w:val="00385709"/>
    <w:rsid w:val="003A2044"/>
    <w:rsid w:val="003A2E50"/>
    <w:rsid w:val="003A7921"/>
    <w:rsid w:val="003B322C"/>
    <w:rsid w:val="003C48AC"/>
    <w:rsid w:val="003C4A34"/>
    <w:rsid w:val="003E3C25"/>
    <w:rsid w:val="003F5109"/>
    <w:rsid w:val="003F6B0F"/>
    <w:rsid w:val="0041755F"/>
    <w:rsid w:val="00421534"/>
    <w:rsid w:val="0045535E"/>
    <w:rsid w:val="00456E51"/>
    <w:rsid w:val="0045747A"/>
    <w:rsid w:val="00466713"/>
    <w:rsid w:val="00470F7D"/>
    <w:rsid w:val="004C06B8"/>
    <w:rsid w:val="004D3A04"/>
    <w:rsid w:val="004E3712"/>
    <w:rsid w:val="004F3D51"/>
    <w:rsid w:val="004F6A9B"/>
    <w:rsid w:val="00502576"/>
    <w:rsid w:val="00507EE1"/>
    <w:rsid w:val="00516EB3"/>
    <w:rsid w:val="00517479"/>
    <w:rsid w:val="00542417"/>
    <w:rsid w:val="00571602"/>
    <w:rsid w:val="005959D9"/>
    <w:rsid w:val="005B3766"/>
    <w:rsid w:val="005C05AF"/>
    <w:rsid w:val="005C6423"/>
    <w:rsid w:val="005D2790"/>
    <w:rsid w:val="005D3CC7"/>
    <w:rsid w:val="005E0A7D"/>
    <w:rsid w:val="0060235D"/>
    <w:rsid w:val="00624FAB"/>
    <w:rsid w:val="00635D64"/>
    <w:rsid w:val="00645ABC"/>
    <w:rsid w:val="00696698"/>
    <w:rsid w:val="006B072B"/>
    <w:rsid w:val="006C4170"/>
    <w:rsid w:val="006D18E0"/>
    <w:rsid w:val="006E2B64"/>
    <w:rsid w:val="0071412B"/>
    <w:rsid w:val="00721981"/>
    <w:rsid w:val="00736C4F"/>
    <w:rsid w:val="007432C4"/>
    <w:rsid w:val="007613B1"/>
    <w:rsid w:val="007657E1"/>
    <w:rsid w:val="00774575"/>
    <w:rsid w:val="00780A44"/>
    <w:rsid w:val="007A29D4"/>
    <w:rsid w:val="007B66CC"/>
    <w:rsid w:val="007F6D68"/>
    <w:rsid w:val="008139BF"/>
    <w:rsid w:val="0081445A"/>
    <w:rsid w:val="008157E2"/>
    <w:rsid w:val="00817EC2"/>
    <w:rsid w:val="00826FBA"/>
    <w:rsid w:val="00854294"/>
    <w:rsid w:val="00872FA8"/>
    <w:rsid w:val="008B1712"/>
    <w:rsid w:val="008E77E5"/>
    <w:rsid w:val="00903B22"/>
    <w:rsid w:val="00932694"/>
    <w:rsid w:val="00942C19"/>
    <w:rsid w:val="0094680C"/>
    <w:rsid w:val="00946D06"/>
    <w:rsid w:val="00953CA8"/>
    <w:rsid w:val="00957C35"/>
    <w:rsid w:val="00961074"/>
    <w:rsid w:val="00965EBD"/>
    <w:rsid w:val="009C5C22"/>
    <w:rsid w:val="009D4AAC"/>
    <w:rsid w:val="009F1AD6"/>
    <w:rsid w:val="009F6903"/>
    <w:rsid w:val="009F6D44"/>
    <w:rsid w:val="00A06590"/>
    <w:rsid w:val="00A13F02"/>
    <w:rsid w:val="00A325E4"/>
    <w:rsid w:val="00A35DEA"/>
    <w:rsid w:val="00A37AEB"/>
    <w:rsid w:val="00A548DE"/>
    <w:rsid w:val="00A71DB6"/>
    <w:rsid w:val="00A83282"/>
    <w:rsid w:val="00A8584B"/>
    <w:rsid w:val="00A928E9"/>
    <w:rsid w:val="00AD018B"/>
    <w:rsid w:val="00AD4CE0"/>
    <w:rsid w:val="00AF7F6B"/>
    <w:rsid w:val="00B004DD"/>
    <w:rsid w:val="00B01AF3"/>
    <w:rsid w:val="00B068B9"/>
    <w:rsid w:val="00B13192"/>
    <w:rsid w:val="00B178B4"/>
    <w:rsid w:val="00B21897"/>
    <w:rsid w:val="00B42376"/>
    <w:rsid w:val="00B44578"/>
    <w:rsid w:val="00B47DC2"/>
    <w:rsid w:val="00B503B8"/>
    <w:rsid w:val="00B520DC"/>
    <w:rsid w:val="00B540BE"/>
    <w:rsid w:val="00B6580C"/>
    <w:rsid w:val="00B97F2D"/>
    <w:rsid w:val="00BA1418"/>
    <w:rsid w:val="00BA15DD"/>
    <w:rsid w:val="00BA5BC2"/>
    <w:rsid w:val="00BC57E1"/>
    <w:rsid w:val="00BD0850"/>
    <w:rsid w:val="00C00C9B"/>
    <w:rsid w:val="00C0424B"/>
    <w:rsid w:val="00C13574"/>
    <w:rsid w:val="00C14489"/>
    <w:rsid w:val="00C31ADE"/>
    <w:rsid w:val="00C53FFF"/>
    <w:rsid w:val="00C578F0"/>
    <w:rsid w:val="00C65073"/>
    <w:rsid w:val="00C96735"/>
    <w:rsid w:val="00CA1F84"/>
    <w:rsid w:val="00CA7A66"/>
    <w:rsid w:val="00CB651C"/>
    <w:rsid w:val="00CD1AAA"/>
    <w:rsid w:val="00CE6940"/>
    <w:rsid w:val="00CF4B26"/>
    <w:rsid w:val="00D1633B"/>
    <w:rsid w:val="00D326DE"/>
    <w:rsid w:val="00D63454"/>
    <w:rsid w:val="00D8143F"/>
    <w:rsid w:val="00D8241A"/>
    <w:rsid w:val="00DA4131"/>
    <w:rsid w:val="00DC1B8E"/>
    <w:rsid w:val="00DC7CCE"/>
    <w:rsid w:val="00DD69FD"/>
    <w:rsid w:val="00E40931"/>
    <w:rsid w:val="00E50A5A"/>
    <w:rsid w:val="00E56FA5"/>
    <w:rsid w:val="00E73E69"/>
    <w:rsid w:val="00E74B15"/>
    <w:rsid w:val="00E751B1"/>
    <w:rsid w:val="00E75D5B"/>
    <w:rsid w:val="00ED2E09"/>
    <w:rsid w:val="00ED3F10"/>
    <w:rsid w:val="00EF6DF8"/>
    <w:rsid w:val="00F0064C"/>
    <w:rsid w:val="00F00ABE"/>
    <w:rsid w:val="00F15CC4"/>
    <w:rsid w:val="00F31313"/>
    <w:rsid w:val="00F3495A"/>
    <w:rsid w:val="00F44EB1"/>
    <w:rsid w:val="00F53139"/>
    <w:rsid w:val="00F97D89"/>
    <w:rsid w:val="00FC3491"/>
    <w:rsid w:val="00FE40C2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D765AE9-DAD3-4573-A95F-002C7AD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13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66713"/>
    <w:pPr>
      <w:keepNext/>
      <w:jc w:val="center"/>
      <w:outlineLvl w:val="0"/>
    </w:pPr>
    <w:rPr>
      <w:b/>
      <w:spacing w:val="-10"/>
      <w:sz w:val="38"/>
    </w:rPr>
  </w:style>
  <w:style w:type="paragraph" w:styleId="Heading3">
    <w:name w:val="heading 3"/>
    <w:basedOn w:val="Normal"/>
    <w:next w:val="Normal"/>
    <w:qFormat/>
    <w:rsid w:val="00466713"/>
    <w:pPr>
      <w:keepNext/>
      <w:ind w:left="720"/>
      <w:jc w:val="center"/>
      <w:outlineLvl w:val="2"/>
    </w:pPr>
    <w:rPr>
      <w:rFonts w:ascii="Frutiger 45 Light" w:hAnsi="Frutiger 45 Light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093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713"/>
    <w:pPr>
      <w:jc w:val="center"/>
    </w:pPr>
    <w:rPr>
      <w:rFonts w:ascii="Frutiger 45 Light" w:hAnsi="Frutiger 45 Light"/>
      <w:b/>
      <w:sz w:val="24"/>
    </w:rPr>
  </w:style>
  <w:style w:type="paragraph" w:styleId="Header">
    <w:name w:val="header"/>
    <w:basedOn w:val="Normal"/>
    <w:rsid w:val="00466713"/>
    <w:pPr>
      <w:tabs>
        <w:tab w:val="center" w:pos="4153"/>
        <w:tab w:val="right" w:pos="8306"/>
      </w:tabs>
    </w:pPr>
    <w:rPr>
      <w:rFonts w:ascii="Frutiger 45 Light" w:hAnsi="Frutiger 45 Light"/>
      <w:sz w:val="24"/>
    </w:rPr>
  </w:style>
  <w:style w:type="paragraph" w:styleId="BodyText2">
    <w:name w:val="Body Text 2"/>
    <w:basedOn w:val="Normal"/>
    <w:rsid w:val="00466713"/>
    <w:rPr>
      <w:sz w:val="16"/>
    </w:rPr>
  </w:style>
  <w:style w:type="paragraph" w:styleId="BodyText3">
    <w:name w:val="Body Text 3"/>
    <w:basedOn w:val="Normal"/>
    <w:rsid w:val="00466713"/>
    <w:pPr>
      <w:jc w:val="center"/>
    </w:pPr>
  </w:style>
  <w:style w:type="paragraph" w:styleId="Footer">
    <w:name w:val="footer"/>
    <w:basedOn w:val="Normal"/>
    <w:link w:val="FooterChar"/>
    <w:uiPriority w:val="99"/>
    <w:rsid w:val="00953C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BC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4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AB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30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41755F"/>
    <w:rPr>
      <w:rFonts w:ascii="Frutiger 45 Light" w:hAnsi="Frutiger 45 Light"/>
      <w:b/>
      <w:sz w:val="24"/>
      <w:lang w:eastAsia="en-US"/>
    </w:rPr>
  </w:style>
  <w:style w:type="character" w:customStyle="1" w:styleId="Heading7Char">
    <w:name w:val="Heading 7 Char"/>
    <w:link w:val="Heading7"/>
    <w:semiHidden/>
    <w:rsid w:val="00E40931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rsid w:val="000E22B5"/>
    <w:rPr>
      <w:color w:val="0000FF"/>
      <w:u w:val="single"/>
    </w:rPr>
  </w:style>
  <w:style w:type="character" w:styleId="CommentReference">
    <w:name w:val="annotation reference"/>
    <w:rsid w:val="00293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35C1"/>
  </w:style>
  <w:style w:type="character" w:customStyle="1" w:styleId="CommentTextChar">
    <w:name w:val="Comment Text Char"/>
    <w:link w:val="CommentText"/>
    <w:rsid w:val="002935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35C1"/>
    <w:rPr>
      <w:b/>
      <w:bCs/>
    </w:rPr>
  </w:style>
  <w:style w:type="character" w:customStyle="1" w:styleId="CommentSubjectChar">
    <w:name w:val="Comment Subject Char"/>
    <w:link w:val="CommentSubject"/>
    <w:rsid w:val="002935C1"/>
    <w:rPr>
      <w:rFonts w:ascii="Arial" w:hAnsi="Arial"/>
      <w:b/>
      <w:bCs/>
      <w:lang w:eastAsia="en-US"/>
    </w:rPr>
  </w:style>
  <w:style w:type="character" w:styleId="PlaceholderText">
    <w:name w:val="Placeholder Text"/>
    <w:uiPriority w:val="99"/>
    <w:semiHidden/>
    <w:rsid w:val="00CF4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pmi@easternhealth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larena\Local%20Settings\Temporary%20Internet%20Files\Content.Outlook\BFSTU48H\EH%20389000%20electronic%20template%20tria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B6AA4EA487F4C8806ACC513A8D58C" ma:contentTypeVersion="0" ma:contentTypeDescription="Create a new document." ma:contentTypeScope="" ma:versionID="94561c238fe9630067f9eec908b5a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9927-F86F-42EB-97E8-4B5DDDB18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3E78-9D19-4991-B9F4-3CB5CFFB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FCDAB-5B69-4097-9A89-CAAE8AE81EC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798D1F-F06D-460B-8215-FAEA42DF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 389000 electronic template trial (2)</Template>
  <TotalTime>1</TotalTime>
  <Pages>2</Pages>
  <Words>426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hill hospital</Company>
  <LinksUpToDate>false</LinksUpToDate>
  <CharactersWithSpaces>4177</CharactersWithSpaces>
  <SharedDoc>false</SharedDoc>
  <HLinks>
    <vt:vector size="6" baseType="variant">
      <vt:variant>
        <vt:i4>524398</vt:i4>
      </vt:variant>
      <vt:variant>
        <vt:i4>12</vt:i4>
      </vt:variant>
      <vt:variant>
        <vt:i4>0</vt:i4>
      </vt:variant>
      <vt:variant>
        <vt:i4>5</vt:i4>
      </vt:variant>
      <vt:variant>
        <vt:lpwstr>mailto:fapmi@easternhealth.org.au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mcclarena</dc:creator>
  <cp:lastModifiedBy>Hegarty, Michelle</cp:lastModifiedBy>
  <cp:revision>2</cp:revision>
  <cp:lastPrinted>2021-09-20T03:50:00Z</cp:lastPrinted>
  <dcterms:created xsi:type="dcterms:W3CDTF">2022-12-14T07:42:00Z</dcterms:created>
  <dcterms:modified xsi:type="dcterms:W3CDTF">2022-12-14T07:42:00Z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0x010100DAEB6AA4EA487F4C8806ACC513A8D58C</vt:lpwstr>
  </property>
</Properties>
</file>