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DEC2" w14:textId="47527E16" w:rsidR="00AE302D" w:rsidRPr="00AE302D" w:rsidRDefault="00AE302D" w:rsidP="009642A1">
      <w:pPr>
        <w:overflowPunct/>
        <w:autoSpaceDE/>
        <w:autoSpaceDN/>
        <w:adjustRightInd/>
        <w:spacing w:before="120" w:line="288" w:lineRule="auto"/>
        <w:jc w:val="center"/>
        <w:textAlignment w:val="auto"/>
        <w:rPr>
          <w:rFonts w:ascii="Arial" w:eastAsia="Times New Roman" w:hAnsi="Arial" w:cs="Arial"/>
          <w:b/>
          <w:sz w:val="32"/>
          <w:szCs w:val="32"/>
          <w:lang w:val="en-AU" w:eastAsia="en-AU"/>
        </w:rPr>
      </w:pPr>
      <w:bookmarkStart w:id="0" w:name="Signatures"/>
      <w:r w:rsidRPr="008C74DD">
        <w:rPr>
          <w:noProof/>
          <w:lang w:val="en-AU" w:eastAsia="en-AU"/>
        </w:rPr>
        <w:drawing>
          <wp:inline distT="0" distB="0" distL="0" distR="0" wp14:anchorId="42BBF905" wp14:editId="404D054A">
            <wp:extent cx="2743200" cy="606455"/>
            <wp:effectExtent l="0" t="0" r="0" b="3175"/>
            <wp:docPr id="8" name="Picture 8" descr="C:\Users\robynbat\Downloads\EH Horizontal Logo RGB - Prima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bat\Downloads\EH Horizontal Logo RGB - Primary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606455"/>
                    </a:xfrm>
                    <a:prstGeom prst="rect">
                      <a:avLst/>
                    </a:prstGeom>
                    <a:noFill/>
                    <a:ln>
                      <a:noFill/>
                    </a:ln>
                  </pic:spPr>
                </pic:pic>
              </a:graphicData>
            </a:graphic>
          </wp:inline>
        </w:drawing>
      </w:r>
    </w:p>
    <w:p w14:paraId="583B9184" w14:textId="01B60D9D" w:rsidR="009A5D98" w:rsidRPr="00AE302D" w:rsidRDefault="009A5D98" w:rsidP="008C74DD">
      <w:pPr>
        <w:overflowPunct/>
        <w:autoSpaceDE/>
        <w:autoSpaceDN/>
        <w:adjustRightInd/>
        <w:spacing w:before="240" w:line="288" w:lineRule="auto"/>
        <w:jc w:val="center"/>
        <w:textAlignment w:val="auto"/>
        <w:rPr>
          <w:rFonts w:ascii="Arial" w:eastAsia="Times New Roman" w:hAnsi="Arial" w:cs="Arial"/>
          <w:b/>
          <w:sz w:val="32"/>
          <w:szCs w:val="32"/>
          <w:lang w:val="en-AU" w:eastAsia="en-AU"/>
        </w:rPr>
      </w:pPr>
      <w:r w:rsidRPr="00AE302D">
        <w:rPr>
          <w:rFonts w:ascii="Arial" w:eastAsia="Times New Roman" w:hAnsi="Arial" w:cs="Arial"/>
          <w:b/>
          <w:sz w:val="32"/>
          <w:szCs w:val="32"/>
          <w:lang w:val="en-AU" w:eastAsia="en-AU"/>
        </w:rPr>
        <w:t>Participant Information Sheet/Consent Form</w:t>
      </w:r>
    </w:p>
    <w:p w14:paraId="004A607B" w14:textId="77777777" w:rsidR="009A5D98" w:rsidRPr="00AE302D" w:rsidRDefault="009A5D98" w:rsidP="008C74DD">
      <w:pPr>
        <w:overflowPunct/>
        <w:autoSpaceDE/>
        <w:autoSpaceDN/>
        <w:adjustRightInd/>
        <w:spacing w:line="288" w:lineRule="auto"/>
        <w:jc w:val="center"/>
        <w:textAlignment w:val="auto"/>
        <w:rPr>
          <w:rFonts w:ascii="Arial" w:eastAsia="Times New Roman" w:hAnsi="Arial" w:cs="Arial"/>
          <w:b/>
          <w:lang w:val="en-AU" w:eastAsia="en-AU"/>
        </w:rPr>
      </w:pPr>
      <w:r w:rsidRPr="00AE302D">
        <w:rPr>
          <w:rFonts w:ascii="Arial" w:eastAsia="Times New Roman" w:hAnsi="Arial" w:cs="Arial"/>
          <w:b/>
          <w:lang w:val="en-AU" w:eastAsia="en-AU"/>
        </w:rPr>
        <w:t xml:space="preserve">Interventional Study </w:t>
      </w:r>
      <w:r w:rsidRPr="00AE302D">
        <w:rPr>
          <w:rFonts w:ascii="Arial" w:eastAsia="Times New Roman" w:hAnsi="Arial" w:cs="Arial"/>
          <w:lang w:val="en-AU" w:eastAsia="en-AU"/>
        </w:rPr>
        <w:t>-</w:t>
      </w:r>
      <w:r w:rsidRPr="00AE302D">
        <w:rPr>
          <w:rFonts w:ascii="Arial" w:eastAsia="Times New Roman" w:hAnsi="Arial" w:cs="Arial"/>
          <w:b/>
          <w:lang w:val="en-AU" w:eastAsia="en-AU"/>
        </w:rPr>
        <w:t xml:space="preserve"> </w:t>
      </w:r>
      <w:r w:rsidRPr="00AE302D">
        <w:rPr>
          <w:rFonts w:ascii="Arial" w:eastAsia="Times New Roman" w:hAnsi="Arial" w:cs="Arial"/>
          <w:i/>
          <w:sz w:val="22"/>
          <w:szCs w:val="22"/>
          <w:lang w:val="en-AU" w:eastAsia="en-AU"/>
        </w:rPr>
        <w:t>Adult providing own consent</w:t>
      </w:r>
    </w:p>
    <w:p w14:paraId="55B6E775" w14:textId="4427C66B" w:rsidR="009A5D98" w:rsidRPr="00AE302D" w:rsidRDefault="009642A1" w:rsidP="008C74DD">
      <w:pPr>
        <w:overflowPunct/>
        <w:autoSpaceDE/>
        <w:autoSpaceDN/>
        <w:adjustRightInd/>
        <w:spacing w:before="120" w:after="120" w:line="288" w:lineRule="auto"/>
        <w:jc w:val="center"/>
        <w:textAlignment w:val="auto"/>
        <w:rPr>
          <w:rFonts w:ascii="Arial" w:eastAsia="Times New Roman" w:hAnsi="Arial" w:cs="Arial"/>
          <w:i/>
          <w:color w:val="FF9900"/>
          <w:sz w:val="22"/>
          <w:szCs w:val="22"/>
          <w:lang w:val="en-AU" w:eastAsia="en-AU"/>
        </w:rPr>
      </w:pPr>
      <w:r w:rsidRPr="00AE302D">
        <w:rPr>
          <w:rFonts w:ascii="Arial" w:eastAsia="Times New Roman" w:hAnsi="Arial" w:cs="Arial"/>
          <w:b/>
          <w:sz w:val="22"/>
          <w:szCs w:val="22"/>
          <w:lang w:val="en-AU" w:eastAsia="en-AU"/>
        </w:rPr>
        <w:t>Box Hill Hospital</w:t>
      </w:r>
    </w:p>
    <w:tbl>
      <w:tblPr>
        <w:tblW w:w="9356" w:type="dxa"/>
        <w:tblLook w:val="01E0" w:firstRow="1" w:lastRow="1" w:firstColumn="1" w:lastColumn="1" w:noHBand="0" w:noVBand="0"/>
      </w:tblPr>
      <w:tblGrid>
        <w:gridCol w:w="2694"/>
        <w:gridCol w:w="6662"/>
      </w:tblGrid>
      <w:tr w:rsidR="009A5D98" w:rsidRPr="00AE302D" w14:paraId="36EDF574" w14:textId="77777777" w:rsidTr="008C74DD">
        <w:tc>
          <w:tcPr>
            <w:tcW w:w="2694" w:type="dxa"/>
            <w:shd w:val="clear" w:color="auto" w:fill="auto"/>
          </w:tcPr>
          <w:p w14:paraId="2800C1AF" w14:textId="77777777" w:rsidR="009A5D98" w:rsidRPr="008C74DD" w:rsidRDefault="009A5D98" w:rsidP="008C74DD">
            <w:pPr>
              <w:spacing w:before="120" w:after="120" w:line="288" w:lineRule="auto"/>
              <w:rPr>
                <w:rFonts w:ascii="Arial" w:hAnsi="Arial" w:cs="Arial"/>
                <w:sz w:val="22"/>
                <w:szCs w:val="22"/>
                <w:lang w:val="en-AU"/>
              </w:rPr>
            </w:pPr>
            <w:r w:rsidRPr="008C74DD">
              <w:rPr>
                <w:rFonts w:ascii="Arial" w:hAnsi="Arial" w:cs="Arial"/>
                <w:b/>
                <w:sz w:val="22"/>
                <w:szCs w:val="22"/>
                <w:lang w:val="en-AU"/>
              </w:rPr>
              <w:t>Title</w:t>
            </w:r>
          </w:p>
        </w:tc>
        <w:tc>
          <w:tcPr>
            <w:tcW w:w="6662" w:type="dxa"/>
            <w:shd w:val="clear" w:color="auto" w:fill="auto"/>
          </w:tcPr>
          <w:p w14:paraId="401313DE" w14:textId="77777777" w:rsidR="009A5D98" w:rsidRPr="008C74DD" w:rsidRDefault="009A5D98"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 xml:space="preserve">A Phase 3, Randomized, Double-Blind, Placebo-Controlled Study to Evaluate the Safety, Tolerability, and Immunogenicity of Respiratory Syncytial Virus Prefusion F Subunit Vaccine When Coadministered </w:t>
            </w:r>
            <w:proofErr w:type="gramStart"/>
            <w:r w:rsidRPr="008C74DD">
              <w:rPr>
                <w:rFonts w:ascii="Arial" w:hAnsi="Arial" w:cs="Arial"/>
                <w:sz w:val="22"/>
                <w:szCs w:val="22"/>
                <w:lang w:val="en-AU"/>
              </w:rPr>
              <w:t>With</w:t>
            </w:r>
            <w:proofErr w:type="gramEnd"/>
            <w:r w:rsidRPr="008C74DD">
              <w:rPr>
                <w:rFonts w:ascii="Arial" w:hAnsi="Arial" w:cs="Arial"/>
                <w:sz w:val="22"/>
                <w:szCs w:val="22"/>
                <w:lang w:val="en-AU"/>
              </w:rPr>
              <w:t xml:space="preserve"> Seasonal Inactivated Influenza Vaccine in Adults </w:t>
            </w:r>
            <w:r w:rsidRPr="008C74DD">
              <w:rPr>
                <w:rFonts w:ascii="Arial" w:hAnsi="Arial" w:cs="Arial" w:hint="eastAsia"/>
                <w:sz w:val="22"/>
                <w:szCs w:val="22"/>
                <w:lang w:val="en-AU"/>
              </w:rPr>
              <w:t>≥</w:t>
            </w:r>
            <w:r w:rsidRPr="008C74DD">
              <w:rPr>
                <w:rFonts w:ascii="Arial" w:hAnsi="Arial" w:cs="Arial"/>
                <w:sz w:val="22"/>
                <w:szCs w:val="22"/>
                <w:lang w:val="en-AU"/>
              </w:rPr>
              <w:t>65 Years of Age</w:t>
            </w:r>
            <w:r w:rsidRPr="00AE302D">
              <w:rPr>
                <w:rFonts w:ascii="Arial" w:eastAsia="Times New Roman" w:hAnsi="Arial" w:cs="Arial"/>
                <w:i/>
                <w:color w:val="FF9900"/>
                <w:sz w:val="22"/>
                <w:szCs w:val="22"/>
                <w:lang w:val="en-AU" w:eastAsia="en-AU"/>
              </w:rPr>
              <w:t xml:space="preserve"> </w:t>
            </w:r>
          </w:p>
        </w:tc>
      </w:tr>
      <w:tr w:rsidR="009A5D98" w:rsidRPr="00AE302D" w14:paraId="0F9C32BB" w14:textId="77777777" w:rsidTr="008C74DD">
        <w:tc>
          <w:tcPr>
            <w:tcW w:w="2694" w:type="dxa"/>
            <w:shd w:val="clear" w:color="auto" w:fill="auto"/>
          </w:tcPr>
          <w:p w14:paraId="41D41002" w14:textId="56606B84" w:rsidR="009A5D98" w:rsidRPr="008C74DD" w:rsidRDefault="009A5D98" w:rsidP="008C74DD">
            <w:pPr>
              <w:spacing w:before="120" w:after="120" w:line="288" w:lineRule="auto"/>
              <w:rPr>
                <w:rFonts w:ascii="Arial" w:hAnsi="Arial" w:cs="Arial"/>
                <w:sz w:val="22"/>
                <w:szCs w:val="22"/>
                <w:lang w:val="en-AU"/>
              </w:rPr>
            </w:pPr>
            <w:r w:rsidRPr="008C74DD">
              <w:rPr>
                <w:rFonts w:ascii="Arial" w:hAnsi="Arial" w:cs="Arial"/>
                <w:b/>
                <w:sz w:val="22"/>
                <w:szCs w:val="22"/>
                <w:lang w:val="en-AU"/>
              </w:rPr>
              <w:t>Project Sponsor</w:t>
            </w:r>
          </w:p>
        </w:tc>
        <w:tc>
          <w:tcPr>
            <w:tcW w:w="6662" w:type="dxa"/>
            <w:shd w:val="clear" w:color="auto" w:fill="auto"/>
          </w:tcPr>
          <w:p w14:paraId="7F76E781" w14:textId="0B0D9BB9" w:rsidR="009A5D98" w:rsidRPr="008C74DD" w:rsidRDefault="009A5D98"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Pfizer Australia Pty Limited</w:t>
            </w:r>
          </w:p>
        </w:tc>
      </w:tr>
      <w:tr w:rsidR="009A5D98" w:rsidRPr="00AE302D" w14:paraId="738169BA" w14:textId="77777777" w:rsidTr="008C74DD">
        <w:tc>
          <w:tcPr>
            <w:tcW w:w="2694" w:type="dxa"/>
            <w:shd w:val="clear" w:color="auto" w:fill="auto"/>
          </w:tcPr>
          <w:p w14:paraId="7652F4F1" w14:textId="2FA80874" w:rsidR="00EC0DA2" w:rsidRPr="008C74DD" w:rsidRDefault="00412AF4" w:rsidP="008C74DD">
            <w:pPr>
              <w:spacing w:before="120" w:after="120" w:line="288" w:lineRule="auto"/>
              <w:rPr>
                <w:rFonts w:ascii="Arial" w:hAnsi="Arial" w:cs="Arial"/>
                <w:b/>
                <w:bCs/>
                <w:sz w:val="22"/>
                <w:szCs w:val="22"/>
                <w:lang w:val="en-AU"/>
              </w:rPr>
            </w:pPr>
            <w:r w:rsidRPr="008C74DD">
              <w:rPr>
                <w:rFonts w:ascii="Arial" w:hAnsi="Arial" w:cs="Arial"/>
                <w:b/>
                <w:bCs/>
                <w:sz w:val="22"/>
                <w:szCs w:val="22"/>
                <w:lang w:val="en-AU"/>
              </w:rPr>
              <w:t>P</w:t>
            </w:r>
            <w:r w:rsidR="005F3900" w:rsidRPr="008C74DD">
              <w:rPr>
                <w:rFonts w:ascii="Arial" w:hAnsi="Arial" w:cs="Arial"/>
                <w:b/>
                <w:bCs/>
                <w:sz w:val="22"/>
                <w:szCs w:val="22"/>
                <w:lang w:val="en-AU"/>
              </w:rPr>
              <w:t>rincipal Investigator</w:t>
            </w:r>
          </w:p>
        </w:tc>
        <w:tc>
          <w:tcPr>
            <w:tcW w:w="6662" w:type="dxa"/>
            <w:shd w:val="clear" w:color="auto" w:fill="auto"/>
          </w:tcPr>
          <w:p w14:paraId="678BA68D" w14:textId="5ABCCF37" w:rsidR="009A5D98" w:rsidRPr="008C74DD" w:rsidRDefault="00AE302D"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Prof Christopher Gilfillan</w:t>
            </w:r>
          </w:p>
        </w:tc>
      </w:tr>
      <w:tr w:rsidR="009A5D98" w:rsidRPr="00AE302D" w14:paraId="2EF68110" w14:textId="77777777" w:rsidTr="008C74DD">
        <w:tc>
          <w:tcPr>
            <w:tcW w:w="2694" w:type="dxa"/>
            <w:shd w:val="clear" w:color="auto" w:fill="auto"/>
          </w:tcPr>
          <w:p w14:paraId="46C20419" w14:textId="27273F44" w:rsidR="009A5D98" w:rsidRPr="008C74DD" w:rsidRDefault="009A5D98" w:rsidP="008C74DD">
            <w:pPr>
              <w:spacing w:before="120" w:after="120" w:line="288" w:lineRule="auto"/>
              <w:rPr>
                <w:rFonts w:ascii="Arial" w:hAnsi="Arial" w:cs="Arial"/>
                <w:i/>
                <w:color w:val="0000FF"/>
                <w:sz w:val="22"/>
                <w:szCs w:val="22"/>
                <w:lang w:val="en-AU"/>
              </w:rPr>
            </w:pPr>
            <w:r w:rsidRPr="008C74DD">
              <w:rPr>
                <w:rFonts w:ascii="Arial" w:hAnsi="Arial" w:cs="Arial"/>
                <w:b/>
                <w:sz w:val="22"/>
                <w:szCs w:val="22"/>
                <w:lang w:val="en-AU"/>
              </w:rPr>
              <w:t xml:space="preserve">Location </w:t>
            </w:r>
          </w:p>
        </w:tc>
        <w:tc>
          <w:tcPr>
            <w:tcW w:w="6662" w:type="dxa"/>
            <w:shd w:val="clear" w:color="auto" w:fill="auto"/>
          </w:tcPr>
          <w:p w14:paraId="1C2412EB" w14:textId="18666100" w:rsidR="009A5D98" w:rsidRPr="008C74DD" w:rsidRDefault="00AE302D"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Box Hill Hospital – Arnold Street, Box Hill VIC 3128, Australia</w:t>
            </w:r>
          </w:p>
        </w:tc>
      </w:tr>
    </w:tbl>
    <w:p w14:paraId="764C75D3" w14:textId="0C801677" w:rsidR="00EC64ED" w:rsidRPr="008C74DD" w:rsidRDefault="008C74DD" w:rsidP="008C74DD">
      <w:pPr>
        <w:pStyle w:val="Header"/>
        <w:spacing w:line="288" w:lineRule="auto"/>
        <w:jc w:val="both"/>
        <w:rPr>
          <w:b/>
          <w:bCs/>
          <w:sz w:val="24"/>
          <w:szCs w:val="24"/>
          <w:highlight w:val="yellow"/>
          <w:lang w:val="en-AU"/>
        </w:rPr>
      </w:pPr>
      <w:r>
        <w:rPr>
          <w:rFonts w:ascii="Arial" w:hAnsi="Arial"/>
          <w:sz w:val="22"/>
          <w:szCs w:val="22"/>
          <w:lang w:val="en-AU"/>
        </w:rPr>
        <w:pict w14:anchorId="211A6421">
          <v:rect id="_x0000_i1025" style="width:0;height:1.5pt" o:hralign="center" o:hrstd="t" o:hr="t" fillcolor="#a0a0a0" stroked="f"/>
        </w:pict>
      </w:r>
    </w:p>
    <w:p w14:paraId="22EA46E6" w14:textId="77777777" w:rsidR="009A5D98" w:rsidRPr="00AE302D" w:rsidRDefault="009A5D98" w:rsidP="008C74DD">
      <w:pPr>
        <w:overflowPunct/>
        <w:autoSpaceDE/>
        <w:autoSpaceDN/>
        <w:adjustRightInd/>
        <w:spacing w:before="240" w:line="288" w:lineRule="auto"/>
        <w:jc w:val="both"/>
        <w:textAlignment w:val="auto"/>
        <w:rPr>
          <w:rFonts w:ascii="Arial" w:eastAsia="Times New Roman" w:hAnsi="Arial" w:cs="Arial"/>
          <w:b/>
          <w:sz w:val="28"/>
          <w:szCs w:val="28"/>
          <w:lang w:val="en-AU" w:eastAsia="en-AU"/>
        </w:rPr>
      </w:pPr>
      <w:r w:rsidRPr="00AE302D">
        <w:rPr>
          <w:rFonts w:ascii="Arial" w:eastAsia="Times New Roman" w:hAnsi="Arial" w:cs="Arial"/>
          <w:b/>
          <w:sz w:val="28"/>
          <w:szCs w:val="28"/>
          <w:lang w:val="en-AU" w:eastAsia="en-AU"/>
        </w:rPr>
        <w:t>Part 1</w:t>
      </w:r>
      <w:r w:rsidRPr="00AE302D">
        <w:rPr>
          <w:rFonts w:ascii="Arial" w:eastAsia="Times New Roman" w:hAnsi="Arial" w:cs="Arial"/>
          <w:b/>
          <w:sz w:val="28"/>
          <w:szCs w:val="28"/>
          <w:lang w:val="en-AU" w:eastAsia="en-AU"/>
        </w:rPr>
        <w:tab/>
        <w:t>What does my participation involve?</w:t>
      </w:r>
    </w:p>
    <w:p w14:paraId="2A40BC61" w14:textId="0B2FB859" w:rsidR="00AF2B97" w:rsidRPr="00AE302D" w:rsidRDefault="009A5D98" w:rsidP="008C74DD">
      <w:pPr>
        <w:pStyle w:val="ListParagraph"/>
        <w:numPr>
          <w:ilvl w:val="0"/>
          <w:numId w:val="65"/>
        </w:numPr>
        <w:overflowPunct/>
        <w:autoSpaceDE/>
        <w:autoSpaceDN/>
        <w:adjustRightInd/>
        <w:spacing w:before="240" w:line="288" w:lineRule="auto"/>
        <w:ind w:left="720"/>
        <w:jc w:val="both"/>
        <w:textAlignment w:val="auto"/>
        <w:rPr>
          <w:rFonts w:ascii="Arial" w:eastAsia="Times New Roman" w:hAnsi="Arial" w:cs="Arial"/>
          <w:b/>
          <w:sz w:val="22"/>
          <w:szCs w:val="22"/>
          <w:lang w:val="en-AU" w:eastAsia="en-AU"/>
        </w:rPr>
      </w:pPr>
      <w:bookmarkStart w:id="1" w:name="_Hlk83239558"/>
      <w:r w:rsidRPr="00AE302D">
        <w:rPr>
          <w:rFonts w:ascii="Arial" w:eastAsia="Times New Roman" w:hAnsi="Arial" w:cs="Arial"/>
          <w:b/>
          <w:sz w:val="22"/>
          <w:szCs w:val="22"/>
          <w:lang w:val="en-AU" w:eastAsia="en-AU"/>
        </w:rPr>
        <w:t>Introduction</w:t>
      </w:r>
      <w:bookmarkEnd w:id="1"/>
    </w:p>
    <w:p w14:paraId="47714F2C" w14:textId="1082E2DA" w:rsidR="009861D5" w:rsidRPr="008C74DD" w:rsidRDefault="009861D5"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You are being invited to take part in </w:t>
      </w:r>
      <w:r w:rsidR="009A5D98" w:rsidRPr="008C74DD">
        <w:rPr>
          <w:rFonts w:ascii="Arial" w:hAnsi="Arial" w:cs="Arial"/>
          <w:sz w:val="22"/>
          <w:szCs w:val="22"/>
          <w:lang w:val="en-AU"/>
        </w:rPr>
        <w:t xml:space="preserve">this research </w:t>
      </w:r>
      <w:r w:rsidR="00A673F3" w:rsidRPr="008C74DD">
        <w:rPr>
          <w:rFonts w:ascii="Arial" w:hAnsi="Arial" w:cs="Arial"/>
          <w:sz w:val="22"/>
          <w:szCs w:val="22"/>
          <w:lang w:val="en-AU"/>
        </w:rPr>
        <w:t xml:space="preserve">project </w:t>
      </w:r>
      <w:r w:rsidR="009A5D98" w:rsidRPr="008C74DD">
        <w:rPr>
          <w:rFonts w:ascii="Arial" w:hAnsi="Arial" w:cs="Arial"/>
          <w:sz w:val="22"/>
          <w:szCs w:val="22"/>
          <w:lang w:val="en-AU"/>
        </w:rPr>
        <w:t xml:space="preserve">because you are a healthy man or woman aged 65 years or older. The </w:t>
      </w:r>
      <w:r w:rsidR="00D0115A" w:rsidRPr="008C74DD">
        <w:rPr>
          <w:rFonts w:ascii="Arial" w:hAnsi="Arial" w:cs="Arial"/>
          <w:sz w:val="22"/>
          <w:szCs w:val="22"/>
          <w:lang w:val="en-AU"/>
        </w:rPr>
        <w:t xml:space="preserve">research project is testing a new vaccine called Respiratory Syncytial Virus </w:t>
      </w:r>
      <w:r w:rsidR="00A849FD" w:rsidRPr="008C74DD">
        <w:rPr>
          <w:rFonts w:ascii="Arial" w:hAnsi="Arial" w:cs="Arial"/>
          <w:sz w:val="22"/>
          <w:szCs w:val="22"/>
          <w:lang w:val="en-AU"/>
        </w:rPr>
        <w:t xml:space="preserve">vaccine (RSVpreF for short) which may </w:t>
      </w:r>
      <w:r w:rsidR="00883A35" w:rsidRPr="008C74DD">
        <w:rPr>
          <w:rFonts w:ascii="Arial" w:hAnsi="Arial" w:cs="Arial"/>
          <w:sz w:val="22"/>
          <w:szCs w:val="22"/>
          <w:lang w:val="en-AU"/>
        </w:rPr>
        <w:t xml:space="preserve">help protect </w:t>
      </w:r>
      <w:r w:rsidR="00A849FD" w:rsidRPr="008C74DD">
        <w:rPr>
          <w:rFonts w:ascii="Arial" w:hAnsi="Arial" w:cs="Arial"/>
          <w:sz w:val="22"/>
          <w:szCs w:val="22"/>
          <w:lang w:val="en-AU"/>
        </w:rPr>
        <w:t xml:space="preserve">older people </w:t>
      </w:r>
      <w:r w:rsidR="00883A35" w:rsidRPr="008C74DD">
        <w:rPr>
          <w:rFonts w:ascii="Arial" w:hAnsi="Arial" w:cs="Arial"/>
          <w:sz w:val="22"/>
          <w:szCs w:val="22"/>
          <w:lang w:val="en-AU"/>
        </w:rPr>
        <w:t>against</w:t>
      </w:r>
      <w:r w:rsidR="00A849FD" w:rsidRPr="008C74DD">
        <w:rPr>
          <w:rFonts w:ascii="Arial" w:hAnsi="Arial" w:cs="Arial"/>
          <w:sz w:val="22"/>
          <w:szCs w:val="22"/>
          <w:lang w:val="en-AU"/>
        </w:rPr>
        <w:t xml:space="preserve"> RSV infection.</w:t>
      </w:r>
    </w:p>
    <w:p w14:paraId="60570C92" w14:textId="17DDC61B" w:rsidR="00A673F3" w:rsidRPr="00AE302D" w:rsidRDefault="00A673F3"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This Participant Information Sheet/Consent Form tells you about the research project. It explains the tests and </w:t>
      </w:r>
      <w:r w:rsidR="008475A0" w:rsidRPr="00AE302D">
        <w:rPr>
          <w:rFonts w:ascii="Arial" w:eastAsia="Times New Roman" w:hAnsi="Arial" w:cs="Arial"/>
          <w:sz w:val="22"/>
          <w:szCs w:val="22"/>
          <w:lang w:val="en-AU" w:eastAsia="en-AU"/>
        </w:rPr>
        <w:t xml:space="preserve">vaccines </w:t>
      </w:r>
      <w:r w:rsidRPr="00AE302D">
        <w:rPr>
          <w:rFonts w:ascii="Arial" w:eastAsia="Times New Roman" w:hAnsi="Arial" w:cs="Arial"/>
          <w:sz w:val="22"/>
          <w:szCs w:val="22"/>
          <w:lang w:val="en-AU" w:eastAsia="en-AU"/>
        </w:rPr>
        <w:t>involved. Knowing what is involved will help you decide if you want to take part in the research.</w:t>
      </w:r>
    </w:p>
    <w:p w14:paraId="7B48FFA6" w14:textId="77777777" w:rsidR="00A673F3" w:rsidRPr="00AE302D" w:rsidRDefault="00A673F3"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Please read this information carefully. Ask questions about anything that you don’t understand or want to know more about. Before deciding </w:t>
      </w:r>
      <w:proofErr w:type="gramStart"/>
      <w:r w:rsidRPr="00AE302D">
        <w:rPr>
          <w:rFonts w:ascii="Arial" w:eastAsia="Times New Roman" w:hAnsi="Arial" w:cs="Arial"/>
          <w:sz w:val="22"/>
          <w:szCs w:val="22"/>
          <w:lang w:val="en-AU" w:eastAsia="en-AU"/>
        </w:rPr>
        <w:t>whether or not</w:t>
      </w:r>
      <w:proofErr w:type="gramEnd"/>
      <w:r w:rsidRPr="00AE302D">
        <w:rPr>
          <w:rFonts w:ascii="Arial" w:eastAsia="Times New Roman" w:hAnsi="Arial" w:cs="Arial"/>
          <w:sz w:val="22"/>
          <w:szCs w:val="22"/>
          <w:lang w:val="en-AU" w:eastAsia="en-AU"/>
        </w:rPr>
        <w:t xml:space="preserve"> to take part, you might want to talk about it with a relative, friend or your local doctor.</w:t>
      </w:r>
    </w:p>
    <w:p w14:paraId="0615423D" w14:textId="3A6546CA" w:rsidR="00A673F3" w:rsidRPr="00AE302D" w:rsidRDefault="00A673F3" w:rsidP="008C74DD">
      <w:pPr>
        <w:keepNext/>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If you decide you want to take part in the research project, you will be asked to sign the consent section. By signing it you are telling us that you:</w:t>
      </w:r>
    </w:p>
    <w:p w14:paraId="682C7795" w14:textId="77777777" w:rsidR="00A673F3" w:rsidRPr="00AE302D" w:rsidRDefault="2E375CF2" w:rsidP="008C74DD">
      <w:pPr>
        <w:pStyle w:val="ListParagraph"/>
        <w:numPr>
          <w:ilvl w:val="0"/>
          <w:numId w:val="49"/>
        </w:numPr>
        <w:overflowPunct/>
        <w:autoSpaceDE/>
        <w:autoSpaceDN/>
        <w:adjustRightInd/>
        <w:spacing w:before="12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Understand what you have read</w:t>
      </w:r>
    </w:p>
    <w:p w14:paraId="0CF46DC4" w14:textId="77777777" w:rsidR="00A673F3" w:rsidRPr="00AE302D" w:rsidRDefault="2E375CF2" w:rsidP="008C74DD">
      <w:pPr>
        <w:pStyle w:val="ListParagraph"/>
        <w:numPr>
          <w:ilvl w:val="0"/>
          <w:numId w:val="49"/>
        </w:numPr>
        <w:overflowPunct/>
        <w:autoSpaceDE/>
        <w:autoSpaceDN/>
        <w:adjustRightInd/>
        <w:spacing w:before="12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Consent to take part in the research project</w:t>
      </w:r>
    </w:p>
    <w:p w14:paraId="1823BB7E" w14:textId="63CD53E3" w:rsidR="00A673F3" w:rsidRPr="00AE302D" w:rsidRDefault="2E375CF2" w:rsidP="008C74DD">
      <w:pPr>
        <w:pStyle w:val="ListParagraph"/>
        <w:numPr>
          <w:ilvl w:val="0"/>
          <w:numId w:val="49"/>
        </w:numPr>
        <w:overflowPunct/>
        <w:autoSpaceDE/>
        <w:autoSpaceDN/>
        <w:adjustRightInd/>
        <w:spacing w:before="12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Consent to have the tests and </w:t>
      </w:r>
      <w:r w:rsidR="54DEE4A2" w:rsidRPr="00AE302D">
        <w:rPr>
          <w:rFonts w:ascii="Arial" w:eastAsia="Times New Roman" w:hAnsi="Arial" w:cs="Arial"/>
          <w:sz w:val="22"/>
          <w:szCs w:val="22"/>
          <w:lang w:val="en-AU" w:eastAsia="en-AU"/>
        </w:rPr>
        <w:t>vaccines</w:t>
      </w:r>
      <w:r w:rsidRPr="00AE302D">
        <w:rPr>
          <w:rFonts w:ascii="Arial" w:eastAsia="Times New Roman" w:hAnsi="Arial" w:cs="Arial"/>
          <w:sz w:val="22"/>
          <w:szCs w:val="22"/>
          <w:lang w:val="en-AU" w:eastAsia="en-AU"/>
        </w:rPr>
        <w:t xml:space="preserve"> that are described</w:t>
      </w:r>
    </w:p>
    <w:p w14:paraId="2DDC8899" w14:textId="77777777" w:rsidR="00A673F3" w:rsidRPr="00AE302D" w:rsidRDefault="2E375CF2" w:rsidP="008C74DD">
      <w:pPr>
        <w:pStyle w:val="ListParagraph"/>
        <w:numPr>
          <w:ilvl w:val="0"/>
          <w:numId w:val="49"/>
        </w:numPr>
        <w:overflowPunct/>
        <w:autoSpaceDE/>
        <w:autoSpaceDN/>
        <w:adjustRightInd/>
        <w:spacing w:before="12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Consent to use of your personal and health information as described.</w:t>
      </w:r>
    </w:p>
    <w:p w14:paraId="7302DDD9" w14:textId="17DEDAC1" w:rsidR="00A673F3" w:rsidRPr="008C74DD" w:rsidRDefault="00A673F3" w:rsidP="008C74DD">
      <w:pPr>
        <w:overflowPunct/>
        <w:autoSpaceDE/>
        <w:autoSpaceDN/>
        <w:adjustRightInd/>
        <w:spacing w:before="240" w:line="288" w:lineRule="auto"/>
        <w:jc w:val="both"/>
        <w:textAlignment w:val="auto"/>
        <w:rPr>
          <w:rFonts w:ascii="Arial" w:hAnsi="Arial" w:cs="Arial"/>
          <w:sz w:val="22"/>
          <w:szCs w:val="22"/>
          <w:lang w:val="en-AU"/>
        </w:rPr>
      </w:pPr>
      <w:r w:rsidRPr="00AE302D">
        <w:rPr>
          <w:rFonts w:ascii="Arial" w:eastAsia="Times New Roman" w:hAnsi="Arial" w:cs="Arial"/>
          <w:sz w:val="22"/>
          <w:szCs w:val="22"/>
          <w:lang w:val="en-AU" w:eastAsia="en-AU"/>
        </w:rPr>
        <w:lastRenderedPageBreak/>
        <w:t xml:space="preserve">You will be given a </w:t>
      </w:r>
      <w:r w:rsidR="009F118D" w:rsidRPr="00AE302D">
        <w:rPr>
          <w:rFonts w:ascii="Arial" w:eastAsia="Times New Roman" w:hAnsi="Arial" w:cs="Arial"/>
          <w:sz w:val="22"/>
          <w:szCs w:val="22"/>
          <w:lang w:val="en-AU" w:eastAsia="en-AU"/>
        </w:rPr>
        <w:t xml:space="preserve">copy </w:t>
      </w:r>
      <w:r w:rsidRPr="00AE302D">
        <w:rPr>
          <w:rFonts w:ascii="Arial" w:eastAsia="Times New Roman" w:hAnsi="Arial" w:cs="Arial"/>
          <w:sz w:val="22"/>
          <w:szCs w:val="22"/>
          <w:lang w:val="en-AU" w:eastAsia="en-AU"/>
        </w:rPr>
        <w:t xml:space="preserve">of </w:t>
      </w:r>
      <w:r w:rsidRPr="008C74DD">
        <w:rPr>
          <w:rFonts w:ascii="Arial" w:hAnsi="Arial" w:cs="Arial"/>
          <w:sz w:val="22"/>
          <w:szCs w:val="22"/>
          <w:lang w:val="en-AU"/>
        </w:rPr>
        <w:t>this Participant Information and Consent Form to keep.</w:t>
      </w:r>
    </w:p>
    <w:p w14:paraId="270BC686" w14:textId="4C84D750" w:rsidR="00370868" w:rsidRPr="00AE302D" w:rsidRDefault="00E75B62"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 xml:space="preserve">2 </w:t>
      </w:r>
      <w:r w:rsidRPr="00AE302D">
        <w:rPr>
          <w:rFonts w:ascii="Arial" w:eastAsia="Times New Roman" w:hAnsi="Arial" w:cs="Arial"/>
          <w:b/>
          <w:sz w:val="22"/>
          <w:szCs w:val="22"/>
          <w:lang w:val="en-AU" w:eastAsia="en-AU"/>
        </w:rPr>
        <w:tab/>
        <w:t>What is the purpose of this research?</w:t>
      </w:r>
    </w:p>
    <w:p w14:paraId="259BA9DF" w14:textId="2AA405AF" w:rsidR="00AE302D" w:rsidRPr="008C74DD" w:rsidRDefault="00BE6D64" w:rsidP="009642A1">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Respiratory Syncytial Virus (RSV) is a common type of virus (germ) that can cause respiratory tract infections ranging from mild cold-like symptoms to severe lower respiratory tract disease, such as pneumonia. Older adults may develop severe RSV infection, and this can trigger other underlying heart or lung conditions. Individuals with severe RSV infection may need to be hospitali</w:t>
      </w:r>
      <w:r w:rsidR="001C66D1" w:rsidRPr="008C74DD">
        <w:rPr>
          <w:rFonts w:ascii="Arial" w:hAnsi="Arial" w:cs="Arial"/>
          <w:sz w:val="22"/>
          <w:szCs w:val="22"/>
          <w:lang w:val="en-AU"/>
        </w:rPr>
        <w:t>s</w:t>
      </w:r>
      <w:r w:rsidRPr="008C74DD">
        <w:rPr>
          <w:rFonts w:ascii="Arial" w:hAnsi="Arial" w:cs="Arial"/>
          <w:sz w:val="22"/>
          <w:szCs w:val="22"/>
          <w:lang w:val="en-AU"/>
        </w:rPr>
        <w:t xml:space="preserve">ed and may need help breathing. For adults, treatment is generally supportive, and there is no specific medicine against RSV infection recommended for adults. </w:t>
      </w:r>
    </w:p>
    <w:p w14:paraId="21FBC520" w14:textId="782E5C66" w:rsidR="00BE6D64" w:rsidRPr="008C74DD" w:rsidRDefault="00BE6D64"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As RSV and influenza (flu) infections mostly occur in the autumn and winter months, it is possible that </w:t>
      </w:r>
      <w:r w:rsidRPr="008C74DD">
        <w:rPr>
          <w:rFonts w:ascii="Arial" w:eastAsia="TimesNewRoman,Bold" w:hAnsi="Arial" w:cs="Arial"/>
          <w:sz w:val="22"/>
          <w:szCs w:val="22"/>
          <w:lang w:val="en-AU" w:eastAsia="nl-NL"/>
        </w:rPr>
        <w:t>in the future, RSV</w:t>
      </w:r>
      <w:r w:rsidR="00553420" w:rsidRPr="008C74DD">
        <w:rPr>
          <w:rFonts w:ascii="Arial" w:eastAsia="TimesNewRoman,Bold" w:hAnsi="Arial" w:cs="Arial"/>
          <w:sz w:val="22"/>
          <w:szCs w:val="22"/>
          <w:lang w:val="en-AU" w:eastAsia="nl-NL"/>
        </w:rPr>
        <w:t>preF</w:t>
      </w:r>
      <w:r w:rsidRPr="008C74DD">
        <w:rPr>
          <w:rFonts w:ascii="Arial" w:eastAsia="TimesNewRoman,Bold" w:hAnsi="Arial" w:cs="Arial"/>
          <w:sz w:val="22"/>
          <w:szCs w:val="22"/>
          <w:lang w:val="en-AU" w:eastAsia="nl-NL"/>
        </w:rPr>
        <w:t xml:space="preserve"> and flu vaccine may be given at the same time. Therefore, the purpose of this research is to find out </w:t>
      </w:r>
      <w:r w:rsidRPr="008C74DD">
        <w:rPr>
          <w:rFonts w:ascii="Arial" w:hAnsi="Arial" w:cs="Arial"/>
          <w:sz w:val="22"/>
          <w:szCs w:val="22"/>
          <w:lang w:val="en-AU"/>
        </w:rPr>
        <w:t>whether RSVpreF can be given at the same time as your annual flu vaccine or whether they should be given on different days.</w:t>
      </w:r>
    </w:p>
    <w:p w14:paraId="568E8B99" w14:textId="5B8B139C" w:rsidR="00CA548E" w:rsidRPr="008C74DD" w:rsidRDefault="00CA548E" w:rsidP="008C74DD">
      <w:pPr>
        <w:pStyle w:val="Paragraph"/>
        <w:spacing w:before="240" w:after="0" w:line="288" w:lineRule="auto"/>
        <w:jc w:val="both"/>
        <w:rPr>
          <w:rFonts w:eastAsia="MS Mincho"/>
          <w:b/>
          <w:lang w:val="en-AU"/>
        </w:rPr>
      </w:pPr>
      <w:r w:rsidRPr="008C74DD">
        <w:rPr>
          <w:rFonts w:ascii="Arial" w:hAnsi="Arial" w:cs="Arial"/>
          <w:sz w:val="22"/>
          <w:szCs w:val="22"/>
          <w:lang w:val="en-AU"/>
        </w:rPr>
        <w:t xml:space="preserve">RSVpreF is an </w:t>
      </w:r>
      <w:r w:rsidR="002B092B" w:rsidRPr="008C74DD">
        <w:rPr>
          <w:rFonts w:ascii="Arial" w:hAnsi="Arial" w:cs="Arial"/>
          <w:sz w:val="22"/>
          <w:szCs w:val="22"/>
          <w:lang w:val="en-AU"/>
        </w:rPr>
        <w:t>investigational</w:t>
      </w:r>
      <w:r w:rsidRPr="008C74DD">
        <w:rPr>
          <w:rFonts w:ascii="Arial" w:hAnsi="Arial" w:cs="Arial"/>
          <w:sz w:val="22"/>
          <w:szCs w:val="22"/>
          <w:lang w:val="en-AU"/>
        </w:rPr>
        <w:t xml:space="preserve"> vaccine. This means that it is not an approved vaccine </w:t>
      </w:r>
      <w:r w:rsidR="009A76AC" w:rsidRPr="008C74DD">
        <w:rPr>
          <w:rFonts w:ascii="Arial" w:hAnsi="Arial" w:cs="Arial"/>
          <w:sz w:val="22"/>
          <w:szCs w:val="22"/>
          <w:lang w:val="en-AU"/>
        </w:rPr>
        <w:t>to protect against</w:t>
      </w:r>
      <w:r w:rsidRPr="008C74DD">
        <w:rPr>
          <w:rFonts w:ascii="Arial" w:hAnsi="Arial" w:cs="Arial"/>
          <w:sz w:val="22"/>
          <w:szCs w:val="22"/>
          <w:lang w:val="en-AU"/>
        </w:rPr>
        <w:t xml:space="preserve"> RSV </w:t>
      </w:r>
      <w:r w:rsidR="00F51AD0" w:rsidRPr="008C74DD">
        <w:rPr>
          <w:rFonts w:ascii="Arial" w:hAnsi="Arial" w:cs="Arial"/>
          <w:sz w:val="22"/>
          <w:szCs w:val="22"/>
          <w:lang w:val="en-AU"/>
        </w:rPr>
        <w:t xml:space="preserve">infection </w:t>
      </w:r>
      <w:r w:rsidRPr="008C74DD">
        <w:rPr>
          <w:rFonts w:ascii="Arial" w:hAnsi="Arial" w:cs="Arial"/>
          <w:sz w:val="22"/>
          <w:szCs w:val="22"/>
          <w:lang w:val="en-AU"/>
        </w:rPr>
        <w:t>in Australia</w:t>
      </w:r>
      <w:r w:rsidR="00EA529D" w:rsidRPr="008C74DD">
        <w:rPr>
          <w:rFonts w:ascii="Arial" w:hAnsi="Arial" w:cs="Arial"/>
          <w:sz w:val="22"/>
          <w:szCs w:val="22"/>
          <w:lang w:val="en-AU"/>
        </w:rPr>
        <w:t>.</w:t>
      </w:r>
      <w:r w:rsidR="000834CE" w:rsidRPr="008C74DD">
        <w:rPr>
          <w:lang w:val="en-AU"/>
        </w:rPr>
        <w:t xml:space="preserve"> </w:t>
      </w:r>
    </w:p>
    <w:p w14:paraId="358E43B9" w14:textId="428F9093" w:rsidR="00CA548E" w:rsidRPr="008C74DD" w:rsidRDefault="00CA548E"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This research is being conducted by Pfizer Inc and sponsored in Australia by Pfizer Australia Pty Limited.</w:t>
      </w:r>
    </w:p>
    <w:p w14:paraId="697F8D50" w14:textId="7EA71FC2" w:rsidR="00E067D3" w:rsidRPr="00AE302D" w:rsidRDefault="007878CF"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bookmarkStart w:id="2" w:name="_Hlk83309439"/>
      <w:r w:rsidRPr="00AE302D">
        <w:rPr>
          <w:rFonts w:ascii="Arial" w:eastAsia="Times New Roman" w:hAnsi="Arial" w:cs="Arial"/>
          <w:b/>
          <w:sz w:val="22"/>
          <w:szCs w:val="22"/>
          <w:lang w:val="en-AU" w:eastAsia="en-AU"/>
        </w:rPr>
        <w:t>3</w:t>
      </w:r>
      <w:r w:rsidRPr="00AE302D">
        <w:rPr>
          <w:rFonts w:ascii="Arial" w:eastAsia="Times New Roman" w:hAnsi="Arial" w:cs="Arial"/>
          <w:b/>
          <w:sz w:val="22"/>
          <w:szCs w:val="22"/>
          <w:lang w:val="en-AU" w:eastAsia="en-AU"/>
        </w:rPr>
        <w:tab/>
        <w:t>What does participation in this research involve?</w:t>
      </w:r>
      <w:bookmarkEnd w:id="2"/>
    </w:p>
    <w:p w14:paraId="3A0211CE" w14:textId="0BEA2FCC" w:rsidR="008B3199" w:rsidRPr="008C74DD" w:rsidRDefault="00585262"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Participation </w:t>
      </w:r>
      <w:r w:rsidR="008B3199" w:rsidRPr="008C74DD">
        <w:rPr>
          <w:rFonts w:ascii="Arial" w:hAnsi="Arial" w:cs="Arial"/>
          <w:sz w:val="22"/>
          <w:szCs w:val="22"/>
          <w:lang w:val="en-AU"/>
        </w:rPr>
        <w:t xml:space="preserve">in the study </w:t>
      </w:r>
      <w:r w:rsidR="00BC0961" w:rsidRPr="008C74DD">
        <w:rPr>
          <w:rFonts w:ascii="Arial" w:hAnsi="Arial" w:cs="Arial"/>
          <w:sz w:val="22"/>
          <w:szCs w:val="22"/>
          <w:lang w:val="en-AU"/>
        </w:rPr>
        <w:t xml:space="preserve">involves 3 </w:t>
      </w:r>
      <w:r w:rsidR="008B3199" w:rsidRPr="008C74DD">
        <w:rPr>
          <w:rFonts w:ascii="Arial" w:hAnsi="Arial" w:cs="Arial"/>
          <w:sz w:val="22"/>
          <w:szCs w:val="22"/>
          <w:lang w:val="en-AU"/>
        </w:rPr>
        <w:t>visit</w:t>
      </w:r>
      <w:r w:rsidR="00C91EAF" w:rsidRPr="008C74DD">
        <w:rPr>
          <w:rFonts w:ascii="Arial" w:hAnsi="Arial" w:cs="Arial"/>
          <w:sz w:val="22"/>
          <w:szCs w:val="22"/>
          <w:lang w:val="en-AU"/>
        </w:rPr>
        <w:t>s</w:t>
      </w:r>
      <w:r w:rsidR="008B3199" w:rsidRPr="008C74DD">
        <w:rPr>
          <w:rFonts w:ascii="Arial" w:hAnsi="Arial" w:cs="Arial"/>
          <w:sz w:val="22"/>
          <w:szCs w:val="22"/>
          <w:lang w:val="en-AU"/>
        </w:rPr>
        <w:t xml:space="preserve"> </w:t>
      </w:r>
      <w:r w:rsidR="000D6FC7" w:rsidRPr="008C74DD">
        <w:rPr>
          <w:rFonts w:ascii="Arial" w:hAnsi="Arial" w:cs="Arial"/>
          <w:sz w:val="22"/>
          <w:szCs w:val="22"/>
          <w:lang w:val="en-AU"/>
        </w:rPr>
        <w:t xml:space="preserve">to </w:t>
      </w:r>
      <w:r w:rsidR="008B3199" w:rsidRPr="008C74DD">
        <w:rPr>
          <w:rFonts w:ascii="Arial" w:hAnsi="Arial" w:cs="Arial"/>
          <w:sz w:val="22"/>
          <w:szCs w:val="22"/>
          <w:lang w:val="en-AU"/>
        </w:rPr>
        <w:t xml:space="preserve">the study doctor </w:t>
      </w:r>
      <w:r w:rsidR="001F196A" w:rsidRPr="008C74DD">
        <w:rPr>
          <w:rFonts w:ascii="Arial" w:hAnsi="Arial" w:cs="Arial"/>
          <w:sz w:val="22"/>
          <w:szCs w:val="22"/>
          <w:lang w:val="en-AU"/>
        </w:rPr>
        <w:t xml:space="preserve">over </w:t>
      </w:r>
      <w:r w:rsidR="00254BD1" w:rsidRPr="008C74DD">
        <w:rPr>
          <w:rFonts w:ascii="Arial" w:hAnsi="Arial" w:cs="Arial"/>
          <w:sz w:val="22"/>
          <w:szCs w:val="22"/>
          <w:lang w:val="en-AU"/>
        </w:rPr>
        <w:t>a 2</w:t>
      </w:r>
      <w:r w:rsidR="008D4BFD" w:rsidRPr="008C74DD">
        <w:rPr>
          <w:rFonts w:ascii="Arial" w:hAnsi="Arial" w:cs="Arial"/>
          <w:sz w:val="22"/>
          <w:szCs w:val="22"/>
          <w:lang w:val="en-AU"/>
        </w:rPr>
        <w:t>-</w:t>
      </w:r>
      <w:r w:rsidR="00254BD1" w:rsidRPr="008C74DD">
        <w:rPr>
          <w:rFonts w:ascii="Arial" w:hAnsi="Arial" w:cs="Arial"/>
          <w:sz w:val="22"/>
          <w:szCs w:val="22"/>
          <w:lang w:val="en-AU"/>
        </w:rPr>
        <w:t>month period</w:t>
      </w:r>
      <w:r w:rsidR="008B3199" w:rsidRPr="008C74DD">
        <w:rPr>
          <w:rFonts w:ascii="Arial" w:hAnsi="Arial" w:cs="Arial"/>
          <w:sz w:val="22"/>
          <w:szCs w:val="22"/>
          <w:lang w:val="en-AU"/>
        </w:rPr>
        <w:t>. Each visit is about 1 month apart.</w:t>
      </w:r>
      <w:r w:rsidR="00BC0961" w:rsidRPr="008C74DD">
        <w:rPr>
          <w:rFonts w:ascii="Arial" w:hAnsi="Arial" w:cs="Arial"/>
          <w:sz w:val="22"/>
          <w:szCs w:val="22"/>
          <w:lang w:val="en-AU"/>
        </w:rPr>
        <w:t xml:space="preserve"> </w:t>
      </w:r>
    </w:p>
    <w:p w14:paraId="79AFCC19" w14:textId="5A0868D6" w:rsidR="00E4556A" w:rsidRPr="008C74DD" w:rsidRDefault="005E7FFB" w:rsidP="008C74DD">
      <w:pPr>
        <w:pStyle w:val="Paragraph"/>
        <w:spacing w:before="240" w:after="0" w:line="288" w:lineRule="auto"/>
        <w:jc w:val="both"/>
        <w:rPr>
          <w:rFonts w:ascii="Arial" w:hAnsi="Arial" w:cs="Arial"/>
          <w:iCs/>
          <w:kern w:val="24"/>
          <w:sz w:val="22"/>
          <w:szCs w:val="22"/>
          <w:lang w:val="en-AU"/>
        </w:rPr>
      </w:pPr>
      <w:r w:rsidRPr="008C74DD">
        <w:rPr>
          <w:rFonts w:ascii="Arial" w:hAnsi="Arial" w:cs="Arial"/>
          <w:sz w:val="22"/>
          <w:szCs w:val="22"/>
          <w:lang w:val="en-AU"/>
        </w:rPr>
        <w:t>If you agree to participate you will be asked to sign the consent form</w:t>
      </w:r>
      <w:r w:rsidR="006B0C60" w:rsidRPr="008C74DD">
        <w:rPr>
          <w:rFonts w:ascii="Arial" w:hAnsi="Arial" w:cs="Arial"/>
          <w:sz w:val="22"/>
          <w:szCs w:val="22"/>
          <w:lang w:val="en-AU"/>
        </w:rPr>
        <w:t xml:space="preserve"> and t</w:t>
      </w:r>
      <w:r w:rsidRPr="008C74DD">
        <w:rPr>
          <w:rFonts w:ascii="Arial" w:hAnsi="Arial" w:cs="Arial"/>
          <w:sz w:val="22"/>
          <w:szCs w:val="22"/>
          <w:lang w:val="en-AU"/>
        </w:rPr>
        <w:t xml:space="preserve">hen the study doctor will check if you meet the study requirements. </w:t>
      </w:r>
      <w:r w:rsidR="00D839F4" w:rsidRPr="008C74DD">
        <w:rPr>
          <w:rFonts w:ascii="Arial" w:hAnsi="Arial" w:cs="Arial"/>
          <w:sz w:val="22"/>
          <w:szCs w:val="22"/>
          <w:lang w:val="en-AU"/>
        </w:rPr>
        <w:t xml:space="preserve">Once </w:t>
      </w:r>
      <w:r w:rsidR="000C4D84" w:rsidRPr="008C74DD">
        <w:rPr>
          <w:rFonts w:ascii="Arial" w:hAnsi="Arial" w:cs="Arial"/>
          <w:sz w:val="22"/>
          <w:szCs w:val="22"/>
          <w:lang w:val="en-AU"/>
        </w:rPr>
        <w:t xml:space="preserve">it </w:t>
      </w:r>
      <w:r w:rsidR="00D839F4" w:rsidRPr="008C74DD">
        <w:rPr>
          <w:rFonts w:ascii="Arial" w:hAnsi="Arial" w:cs="Arial"/>
          <w:sz w:val="22"/>
          <w:szCs w:val="22"/>
          <w:lang w:val="en-AU"/>
        </w:rPr>
        <w:t xml:space="preserve">has </w:t>
      </w:r>
      <w:r w:rsidR="000C4D84" w:rsidRPr="008C74DD">
        <w:rPr>
          <w:rFonts w:ascii="Arial" w:hAnsi="Arial" w:cs="Arial"/>
          <w:sz w:val="22"/>
          <w:szCs w:val="22"/>
          <w:lang w:val="en-AU"/>
        </w:rPr>
        <w:t xml:space="preserve">been </w:t>
      </w:r>
      <w:r w:rsidR="00D839F4" w:rsidRPr="008C74DD">
        <w:rPr>
          <w:rFonts w:ascii="Arial" w:hAnsi="Arial" w:cs="Arial"/>
          <w:sz w:val="22"/>
          <w:szCs w:val="22"/>
          <w:lang w:val="en-AU"/>
        </w:rPr>
        <w:t>confirmed you meet the study requirements</w:t>
      </w:r>
      <w:r w:rsidRPr="008C74DD">
        <w:rPr>
          <w:rFonts w:ascii="Arial" w:hAnsi="Arial" w:cs="Arial"/>
          <w:sz w:val="22"/>
          <w:szCs w:val="22"/>
          <w:lang w:val="en-AU"/>
        </w:rPr>
        <w:t>, you will be assigned by chance (like flipping a coin) to 1 of 2</w:t>
      </w:r>
      <w:r w:rsidRPr="008C74DD">
        <w:rPr>
          <w:rFonts w:ascii="Arial" w:hAnsi="Arial" w:cs="Arial"/>
          <w:iCs/>
          <w:kern w:val="24"/>
          <w:sz w:val="22"/>
          <w:szCs w:val="22"/>
          <w:lang w:val="en-AU"/>
        </w:rPr>
        <w:t xml:space="preserve"> study groups. </w:t>
      </w:r>
      <w:r w:rsidR="00345E9A" w:rsidRPr="008C74DD">
        <w:rPr>
          <w:rFonts w:ascii="Arial" w:hAnsi="Arial" w:cs="Arial"/>
          <w:sz w:val="22"/>
          <w:szCs w:val="22"/>
          <w:lang w:val="en-AU"/>
        </w:rPr>
        <w:t>Both groups receive</w:t>
      </w:r>
      <w:r w:rsidR="0089481D" w:rsidRPr="008C74DD">
        <w:rPr>
          <w:rFonts w:ascii="Arial" w:hAnsi="Arial" w:cs="Arial"/>
          <w:sz w:val="22"/>
          <w:szCs w:val="22"/>
          <w:lang w:val="en-AU"/>
        </w:rPr>
        <w:t xml:space="preserve"> a total </w:t>
      </w:r>
      <w:r w:rsidR="007B7275" w:rsidRPr="008C74DD">
        <w:rPr>
          <w:rFonts w:ascii="Arial" w:hAnsi="Arial" w:cs="Arial"/>
          <w:sz w:val="22"/>
          <w:szCs w:val="22"/>
          <w:lang w:val="en-AU"/>
        </w:rPr>
        <w:t>of</w:t>
      </w:r>
      <w:r w:rsidR="00345E9A" w:rsidRPr="008C74DD">
        <w:rPr>
          <w:rFonts w:ascii="Arial" w:hAnsi="Arial" w:cs="Arial"/>
          <w:sz w:val="22"/>
          <w:szCs w:val="22"/>
          <w:lang w:val="en-AU"/>
        </w:rPr>
        <w:t xml:space="preserve"> 3 injections via the intramuscular route (injection into the muscle in your upper arms) across two </w:t>
      </w:r>
      <w:r w:rsidR="00FF577C" w:rsidRPr="008C74DD">
        <w:rPr>
          <w:rFonts w:ascii="Arial" w:hAnsi="Arial" w:cs="Arial"/>
          <w:sz w:val="22"/>
          <w:szCs w:val="22"/>
          <w:lang w:val="en-AU"/>
        </w:rPr>
        <w:t xml:space="preserve">vaccination </w:t>
      </w:r>
      <w:r w:rsidR="00345E9A" w:rsidRPr="008C74DD">
        <w:rPr>
          <w:rFonts w:ascii="Arial" w:hAnsi="Arial" w:cs="Arial"/>
          <w:sz w:val="22"/>
          <w:szCs w:val="22"/>
          <w:lang w:val="en-AU"/>
        </w:rPr>
        <w:t>visits during the study.</w:t>
      </w:r>
      <w:r w:rsidR="00345E9A" w:rsidRPr="008C74DD">
        <w:rPr>
          <w:lang w:val="en-AU"/>
        </w:rPr>
        <w:t xml:space="preserve"> </w:t>
      </w:r>
      <w:r w:rsidR="00643ECF" w:rsidRPr="008C74DD">
        <w:rPr>
          <w:rFonts w:ascii="Arial" w:hAnsi="Arial" w:cs="Arial"/>
          <w:sz w:val="22"/>
          <w:szCs w:val="22"/>
          <w:lang w:val="en-AU"/>
        </w:rPr>
        <w:t xml:space="preserve">At Visit 1, one group will receive the flu vaccine and RSVpreF on the same day followed by the placebo </w:t>
      </w:r>
      <w:r w:rsidR="002A16D8" w:rsidRPr="008C74DD">
        <w:rPr>
          <w:rFonts w:ascii="Arial" w:hAnsi="Arial" w:cs="Arial"/>
          <w:sz w:val="22"/>
          <w:szCs w:val="22"/>
          <w:lang w:val="en-AU"/>
        </w:rPr>
        <w:t>a</w:t>
      </w:r>
      <w:r w:rsidR="004549A9" w:rsidRPr="008C74DD">
        <w:rPr>
          <w:rFonts w:ascii="Arial" w:hAnsi="Arial" w:cs="Arial"/>
          <w:sz w:val="22"/>
          <w:szCs w:val="22"/>
          <w:lang w:val="en-AU"/>
        </w:rPr>
        <w:t xml:space="preserve"> month </w:t>
      </w:r>
      <w:r w:rsidR="00643ECF" w:rsidRPr="008C74DD">
        <w:rPr>
          <w:rFonts w:ascii="Arial" w:hAnsi="Arial" w:cs="Arial"/>
          <w:sz w:val="22"/>
          <w:szCs w:val="22"/>
          <w:lang w:val="en-AU"/>
        </w:rPr>
        <w:t xml:space="preserve">later at Visit 2. The other group will receive the flu vaccine and a placebo at Visit 1 followed by RSVpreF </w:t>
      </w:r>
      <w:r w:rsidR="002A16D8" w:rsidRPr="008C74DD">
        <w:rPr>
          <w:rFonts w:ascii="Arial" w:hAnsi="Arial" w:cs="Arial"/>
          <w:sz w:val="22"/>
          <w:szCs w:val="22"/>
          <w:lang w:val="en-AU"/>
        </w:rPr>
        <w:t>a</w:t>
      </w:r>
      <w:r w:rsidR="004549A9" w:rsidRPr="008C74DD">
        <w:rPr>
          <w:rFonts w:ascii="Arial" w:hAnsi="Arial" w:cs="Arial"/>
          <w:sz w:val="22"/>
          <w:szCs w:val="22"/>
          <w:lang w:val="en-AU"/>
        </w:rPr>
        <w:t xml:space="preserve"> month</w:t>
      </w:r>
      <w:r w:rsidR="00643ECF" w:rsidRPr="008C74DD">
        <w:rPr>
          <w:rFonts w:ascii="Arial" w:hAnsi="Arial" w:cs="Arial"/>
          <w:sz w:val="22"/>
          <w:szCs w:val="22"/>
          <w:lang w:val="en-AU"/>
        </w:rPr>
        <w:t xml:space="preserve"> later at Visit 2.</w:t>
      </w:r>
      <w:r w:rsidR="00643ECF" w:rsidRPr="008C74DD">
        <w:rPr>
          <w:lang w:val="en-AU"/>
        </w:rPr>
        <w:t xml:space="preserve"> </w:t>
      </w:r>
      <w:r w:rsidRPr="008C74DD">
        <w:rPr>
          <w:rFonts w:ascii="Arial" w:hAnsi="Arial" w:cs="Arial"/>
          <w:iCs/>
          <w:kern w:val="24"/>
          <w:sz w:val="22"/>
          <w:szCs w:val="22"/>
          <w:lang w:val="en-AU"/>
        </w:rPr>
        <w:t>The only difference between the study groups is the visit order in which you will receive RSV</w:t>
      </w:r>
      <w:r w:rsidR="00325BAB" w:rsidRPr="008C74DD">
        <w:rPr>
          <w:rFonts w:ascii="Arial" w:hAnsi="Arial" w:cs="Arial"/>
          <w:iCs/>
          <w:kern w:val="24"/>
          <w:sz w:val="22"/>
          <w:szCs w:val="22"/>
          <w:lang w:val="en-AU"/>
        </w:rPr>
        <w:t>preF</w:t>
      </w:r>
      <w:r w:rsidRPr="008C74DD">
        <w:rPr>
          <w:rFonts w:ascii="Arial" w:hAnsi="Arial" w:cs="Arial"/>
          <w:iCs/>
          <w:kern w:val="24"/>
          <w:sz w:val="22"/>
          <w:szCs w:val="22"/>
          <w:lang w:val="en-AU"/>
        </w:rPr>
        <w:t xml:space="preserve"> or placebo in the left arm.</w:t>
      </w:r>
    </w:p>
    <w:p w14:paraId="0DB4EC5D" w14:textId="23F17269" w:rsidR="00DE78D5" w:rsidRPr="008C74DD" w:rsidRDefault="005E7FFB" w:rsidP="008C74DD">
      <w:pPr>
        <w:pStyle w:val="Paragraph"/>
        <w:spacing w:before="240" w:after="0" w:line="288" w:lineRule="auto"/>
        <w:jc w:val="both"/>
        <w:rPr>
          <w:rFonts w:ascii="Arial" w:hAnsi="Arial" w:cs="Arial"/>
          <w:iCs/>
          <w:kern w:val="24"/>
          <w:sz w:val="22"/>
          <w:szCs w:val="22"/>
          <w:lang w:val="en-AU"/>
        </w:rPr>
      </w:pPr>
      <w:r w:rsidRPr="008C74DD">
        <w:rPr>
          <w:rFonts w:ascii="Arial" w:hAnsi="Arial" w:cs="Arial"/>
          <w:iCs/>
          <w:kern w:val="24"/>
          <w:sz w:val="22"/>
          <w:szCs w:val="22"/>
          <w:lang w:val="en-AU"/>
        </w:rPr>
        <w:t>You have a 50% chance of receiving RSVpreF at Visit 1 and placebo at Visit 2</w:t>
      </w:r>
      <w:r w:rsidR="00B936C0" w:rsidRPr="008C74DD">
        <w:rPr>
          <w:rFonts w:ascii="Arial" w:hAnsi="Arial" w:cs="Arial"/>
          <w:iCs/>
          <w:kern w:val="24"/>
          <w:sz w:val="22"/>
          <w:szCs w:val="22"/>
          <w:lang w:val="en-AU"/>
        </w:rPr>
        <w:t>,</w:t>
      </w:r>
      <w:r w:rsidRPr="008C74DD">
        <w:rPr>
          <w:rFonts w:ascii="Arial" w:hAnsi="Arial" w:cs="Arial"/>
          <w:iCs/>
          <w:kern w:val="24"/>
          <w:sz w:val="22"/>
          <w:szCs w:val="22"/>
          <w:lang w:val="en-AU"/>
        </w:rPr>
        <w:t xml:space="preserve"> and a 50% chance of receiving placebo at Visit 1 and RSVpreF at Visit 2.</w:t>
      </w:r>
      <w:r w:rsidR="002D3F94" w:rsidRPr="008C74DD">
        <w:rPr>
          <w:rFonts w:ascii="Arial" w:hAnsi="Arial" w:cs="Arial"/>
          <w:iCs/>
          <w:kern w:val="24"/>
          <w:sz w:val="22"/>
          <w:szCs w:val="22"/>
          <w:lang w:val="en-AU"/>
        </w:rPr>
        <w:t xml:space="preserve"> </w:t>
      </w:r>
      <w:r w:rsidR="00CF5B3D" w:rsidRPr="008C74DD">
        <w:rPr>
          <w:rFonts w:ascii="Arial" w:hAnsi="Arial" w:cs="Arial"/>
          <w:iCs/>
          <w:kern w:val="24"/>
          <w:sz w:val="22"/>
          <w:szCs w:val="22"/>
          <w:lang w:val="en-AU"/>
        </w:rPr>
        <w:t xml:space="preserve">The placebo injection </w:t>
      </w:r>
      <w:r w:rsidR="00CF5B3D" w:rsidRPr="008C74DD">
        <w:rPr>
          <w:rFonts w:ascii="Arial" w:hAnsi="Arial" w:cs="Arial"/>
          <w:kern w:val="24"/>
          <w:sz w:val="22"/>
          <w:szCs w:val="22"/>
          <w:lang w:val="en-AU"/>
        </w:rPr>
        <w:t xml:space="preserve">looks </w:t>
      </w:r>
      <w:r w:rsidR="00CF5B3D" w:rsidRPr="008C74DD">
        <w:rPr>
          <w:rFonts w:ascii="Arial" w:hAnsi="Arial" w:cs="Arial"/>
          <w:iCs/>
          <w:kern w:val="24"/>
          <w:sz w:val="22"/>
          <w:szCs w:val="22"/>
          <w:lang w:val="en-AU"/>
        </w:rPr>
        <w:t>like the RSVpreF vaccine but does not contain any active ingredients.</w:t>
      </w:r>
      <w:r w:rsidRPr="008C74DD">
        <w:rPr>
          <w:rFonts w:ascii="Arial" w:hAnsi="Arial" w:cs="Arial"/>
          <w:iCs/>
          <w:kern w:val="24"/>
          <w:sz w:val="22"/>
          <w:szCs w:val="22"/>
          <w:lang w:val="en-AU"/>
        </w:rPr>
        <w:t xml:space="preserve"> </w:t>
      </w:r>
    </w:p>
    <w:p w14:paraId="2ABFBF47" w14:textId="34DD785E" w:rsidR="00EE745A" w:rsidRPr="008C74DD" w:rsidRDefault="00AB3790"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All participants will receive the flu vaccine </w:t>
      </w:r>
      <w:r w:rsidR="0055212A" w:rsidRPr="008C74DD">
        <w:rPr>
          <w:rFonts w:ascii="Arial" w:hAnsi="Arial" w:cs="Arial"/>
          <w:sz w:val="22"/>
          <w:szCs w:val="22"/>
          <w:lang w:val="en-AU"/>
        </w:rPr>
        <w:t xml:space="preserve">at Visit 1 in the right arm, </w:t>
      </w:r>
      <w:r w:rsidRPr="008C74DD">
        <w:rPr>
          <w:rFonts w:ascii="Arial" w:hAnsi="Arial" w:cs="Arial"/>
          <w:sz w:val="22"/>
          <w:szCs w:val="22"/>
          <w:lang w:val="en-AU"/>
        </w:rPr>
        <w:t>and RSVpreF vaccine</w:t>
      </w:r>
      <w:r w:rsidR="00414D24" w:rsidRPr="008C74DD">
        <w:rPr>
          <w:rFonts w:ascii="Arial" w:hAnsi="Arial" w:cs="Arial"/>
          <w:sz w:val="22"/>
          <w:szCs w:val="22"/>
          <w:lang w:val="en-AU"/>
        </w:rPr>
        <w:t xml:space="preserve"> in the left arm</w:t>
      </w:r>
      <w:r w:rsidR="001A32C9" w:rsidRPr="008C74DD">
        <w:rPr>
          <w:rFonts w:ascii="Arial" w:hAnsi="Arial" w:cs="Arial"/>
          <w:sz w:val="22"/>
          <w:szCs w:val="22"/>
          <w:lang w:val="en-AU"/>
        </w:rPr>
        <w:t xml:space="preserve"> at either Visit 1 or Visit 2</w:t>
      </w:r>
      <w:r w:rsidRPr="008C74DD">
        <w:rPr>
          <w:rFonts w:ascii="Arial" w:hAnsi="Arial" w:cs="Arial"/>
          <w:sz w:val="22"/>
          <w:szCs w:val="22"/>
          <w:lang w:val="en-AU"/>
        </w:rPr>
        <w:t>, the difference between the two groups is whether these vaccines are given together or 1 month apart.</w:t>
      </w:r>
    </w:p>
    <w:p w14:paraId="278BCE70" w14:textId="2241C6E4" w:rsidR="008F162D" w:rsidRPr="008C74DD" w:rsidRDefault="000C5AF4" w:rsidP="008C74DD">
      <w:pPr>
        <w:pStyle w:val="Paragraph"/>
        <w:spacing w:before="240" w:after="0" w:line="288" w:lineRule="auto"/>
        <w:jc w:val="both"/>
        <w:rPr>
          <w:rFonts w:ascii="Arial" w:hAnsi="Arial" w:cs="Arial"/>
          <w:iCs/>
          <w:kern w:val="24"/>
          <w:sz w:val="22"/>
          <w:szCs w:val="22"/>
          <w:lang w:val="en-AU"/>
        </w:rPr>
      </w:pPr>
      <w:r w:rsidRPr="008C74DD">
        <w:rPr>
          <w:rFonts w:ascii="Arial" w:hAnsi="Arial" w:cs="Arial"/>
          <w:sz w:val="22"/>
          <w:szCs w:val="22"/>
          <w:lang w:val="en-AU"/>
        </w:rPr>
        <w:t xml:space="preserve">This diagram shows </w:t>
      </w:r>
      <w:r w:rsidR="0004309F" w:rsidRPr="008C74DD">
        <w:rPr>
          <w:rFonts w:ascii="Arial" w:hAnsi="Arial" w:cs="Arial"/>
          <w:sz w:val="22"/>
          <w:szCs w:val="22"/>
          <w:lang w:val="en-AU"/>
        </w:rPr>
        <w:t>when</w:t>
      </w:r>
      <w:r w:rsidR="00CF23B9" w:rsidRPr="008C74DD">
        <w:rPr>
          <w:rFonts w:ascii="Arial" w:hAnsi="Arial" w:cs="Arial"/>
          <w:sz w:val="22"/>
          <w:szCs w:val="22"/>
          <w:lang w:val="en-AU"/>
        </w:rPr>
        <w:t xml:space="preserve"> and where you will receive your study vaccines.</w:t>
      </w:r>
      <w:r w:rsidR="0004309F" w:rsidRPr="008C74DD">
        <w:rPr>
          <w:rFonts w:ascii="Arial" w:hAnsi="Arial" w:cs="Arial"/>
          <w:iCs/>
          <w:kern w:val="24"/>
          <w:sz w:val="22"/>
          <w:szCs w:val="22"/>
          <w:lang w:val="en-AU"/>
        </w:rPr>
        <w:t xml:space="preserve"> </w:t>
      </w:r>
    </w:p>
    <w:p w14:paraId="5E45BE23" w14:textId="6E5220D4" w:rsidR="00EE2BB6" w:rsidRPr="008C74DD" w:rsidRDefault="00C46F2C" w:rsidP="008C74DD">
      <w:pPr>
        <w:pStyle w:val="Paragraph"/>
        <w:spacing w:before="240" w:after="0" w:line="288" w:lineRule="auto"/>
        <w:jc w:val="center"/>
        <w:rPr>
          <w:rFonts w:ascii="Arial" w:hAnsi="Arial" w:cs="Arial"/>
          <w:iCs/>
          <w:kern w:val="24"/>
          <w:sz w:val="22"/>
          <w:szCs w:val="22"/>
          <w:lang w:val="en-AU"/>
        </w:rPr>
      </w:pPr>
      <w:r w:rsidRPr="008C74DD">
        <w:rPr>
          <w:noProof/>
          <w:kern w:val="24"/>
          <w:lang w:val="en-AU"/>
        </w:rPr>
        <w:lastRenderedPageBreak/>
        <mc:AlternateContent>
          <mc:Choice Requires="wpg">
            <w:drawing>
              <wp:anchor distT="0" distB="0" distL="114300" distR="114300" simplePos="0" relativeHeight="251658243" behindDoc="0" locked="0" layoutInCell="1" allowOverlap="1" wp14:anchorId="5FC2636B" wp14:editId="3A4BC0B5">
                <wp:simplePos x="0" y="0"/>
                <wp:positionH relativeFrom="column">
                  <wp:posOffset>606669</wp:posOffset>
                </wp:positionH>
                <wp:positionV relativeFrom="paragraph">
                  <wp:posOffset>414850</wp:posOffset>
                </wp:positionV>
                <wp:extent cx="2535555" cy="1099039"/>
                <wp:effectExtent l="0" t="0" r="0" b="25400"/>
                <wp:wrapNone/>
                <wp:docPr id="5" name="Group 5"/>
                <wp:cNvGraphicFramePr/>
                <a:graphic xmlns:a="http://schemas.openxmlformats.org/drawingml/2006/main">
                  <a:graphicData uri="http://schemas.microsoft.com/office/word/2010/wordprocessingGroup">
                    <wpg:wgp>
                      <wpg:cNvGrpSpPr/>
                      <wpg:grpSpPr>
                        <a:xfrm>
                          <a:off x="0" y="0"/>
                          <a:ext cx="2535555" cy="1099039"/>
                          <a:chOff x="0" y="0"/>
                          <a:chExt cx="2535555" cy="1152525"/>
                        </a:xfrm>
                      </wpg:grpSpPr>
                      <wpg:grpSp>
                        <wpg:cNvPr id="6" name="Group 6"/>
                        <wpg:cNvGrpSpPr/>
                        <wpg:grpSpPr>
                          <a:xfrm>
                            <a:off x="0" y="952500"/>
                            <a:ext cx="2228850" cy="200025"/>
                            <a:chOff x="0" y="0"/>
                            <a:chExt cx="3953555" cy="200025"/>
                          </a:xfrm>
                        </wpg:grpSpPr>
                        <wps:wsp>
                          <wps:cNvPr id="7" name="Rectangle 7"/>
                          <wps:cNvSpPr/>
                          <wps:spPr>
                            <a:xfrm>
                              <a:off x="0" y="0"/>
                              <a:ext cx="405493"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028825" y="0"/>
                              <a:ext cx="18097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620520" y="0"/>
                              <a:ext cx="33303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295275" y="0"/>
                            <a:ext cx="2240280" cy="306705"/>
                            <a:chOff x="0" y="0"/>
                            <a:chExt cx="2240280" cy="306705"/>
                          </a:xfrm>
                        </wpg:grpSpPr>
                        <pic:pic xmlns:pic="http://schemas.openxmlformats.org/drawingml/2006/picture">
                          <pic:nvPicPr>
                            <pic:cNvPr id="12" name="Graphic 12" descr="Smiling face with no fill"/>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19050"/>
                              <a:ext cx="287655" cy="287655"/>
                            </a:xfrm>
                            <a:prstGeom prst="rect">
                              <a:avLst/>
                            </a:prstGeom>
                          </pic:spPr>
                        </pic:pic>
                        <pic:pic xmlns:pic="http://schemas.openxmlformats.org/drawingml/2006/picture">
                          <pic:nvPicPr>
                            <pic:cNvPr id="13" name="Graphic 13" descr="Smiling face with no fill"/>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1952625" y="0"/>
                              <a:ext cx="287655" cy="287655"/>
                            </a:xfrm>
                            <a:prstGeom prst="rect">
                              <a:avLst/>
                            </a:prstGeom>
                          </pic:spPr>
                        </pic:pic>
                      </wpg:grpSp>
                    </wpg:wgp>
                  </a:graphicData>
                </a:graphic>
                <wp14:sizeRelV relativeFrom="margin">
                  <wp14:pctHeight>0</wp14:pctHeight>
                </wp14:sizeRelV>
              </wp:anchor>
            </w:drawing>
          </mc:Choice>
          <mc:Fallback>
            <w:pict>
              <v:group w14:anchorId="08D53A03" id="Group 5" o:spid="_x0000_s1026" style="position:absolute;margin-left:47.75pt;margin-top:32.65pt;width:199.65pt;height:86.55pt;z-index:251658243;mso-height-relative:margin" coordsize="25355,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">
                <v:group id="Group 6" o:spid="_x0000_s1027" style="position:absolute;top:9525;width:22288;height:2000" coordsize="3953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8" style="position:absolute;width:4054;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" fillcolor="white [3212]" strokecolor="white [3212]" strokeweight="1pt"/>
                  <v:rect id="Rectangle 9" o:spid="_x0000_s1029" style="position:absolute;left:20288;width:181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v:rect id="Rectangle 10" o:spid="_x0000_s1030" style="position:absolute;left:36205;width:333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" fillcolor="white [3212]" strokecolor="white [3212]" strokeweight="1pt"/>
                </v:group>
                <v:group id="Group 11" o:spid="_x0000_s1031" style="position:absolute;left:2952;width:22403;height:3067" coordsize="2240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 o:spid="_x0000_s1032" type="#_x0000_t75" alt="Smiling face with no fill" style="position:absolute;top:190;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">
                    <v:imagedata r:id="rId19" o:title="Smiling face with no fill"/>
                  </v:shape>
                  <v:shape id="Graphic 13" o:spid="_x0000_s1033" type="#_x0000_t75" alt="Smiling face with no fill" style="position:absolute;left:19526;width:2876;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">
                    <v:imagedata r:id="rId19" o:title="Smiling face with no fill"/>
                  </v:shape>
                </v:group>
              </v:group>
            </w:pict>
          </mc:Fallback>
        </mc:AlternateContent>
      </w:r>
      <w:r w:rsidR="00EE2BB6" w:rsidRPr="008C74DD">
        <w:rPr>
          <w:noProof/>
          <w:lang w:val="en-AU"/>
        </w:rPr>
        <w:drawing>
          <wp:inline distT="0" distB="0" distL="0" distR="0" wp14:anchorId="262A7BBE" wp14:editId="686934A1">
            <wp:extent cx="4191000" cy="24090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29487"/>
                    <a:stretch/>
                  </pic:blipFill>
                  <pic:spPr bwMode="auto">
                    <a:xfrm>
                      <a:off x="0" y="0"/>
                      <a:ext cx="4197087" cy="2412591"/>
                    </a:xfrm>
                    <a:prstGeom prst="rect">
                      <a:avLst/>
                    </a:prstGeom>
                    <a:ln>
                      <a:noFill/>
                    </a:ln>
                    <a:extLst>
                      <a:ext uri="{53640926-AAD7-44D8-BBD7-CCE9431645EC}">
                        <a14:shadowObscured xmlns:a14="http://schemas.microsoft.com/office/drawing/2010/main"/>
                      </a:ext>
                    </a:extLst>
                  </pic:spPr>
                </pic:pic>
              </a:graphicData>
            </a:graphic>
          </wp:inline>
        </w:drawing>
      </w:r>
    </w:p>
    <w:p w14:paraId="1810FD4D" w14:textId="7F78BFCD" w:rsidR="009B5F70" w:rsidRPr="008C74DD" w:rsidRDefault="00D34E27"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On the days you receive injection(s), you will be asked to wait at the study site for at least 30 minutes for observation.</w:t>
      </w:r>
    </w:p>
    <w:p w14:paraId="109631EA" w14:textId="60A4E963" w:rsidR="003D3A0F" w:rsidRPr="008C74DD" w:rsidRDefault="000976AC"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You will be participating in</w:t>
      </w:r>
      <w:r w:rsidR="003D3A0F" w:rsidRPr="008C74DD">
        <w:rPr>
          <w:rFonts w:ascii="Arial" w:hAnsi="Arial" w:cs="Arial"/>
          <w:sz w:val="22"/>
          <w:szCs w:val="22"/>
          <w:lang w:val="en-AU"/>
        </w:rPr>
        <w:t xml:space="preserve"> a double-blind study</w:t>
      </w:r>
      <w:r w:rsidR="00047F0E" w:rsidRPr="008C74DD">
        <w:rPr>
          <w:rFonts w:ascii="Arial" w:hAnsi="Arial" w:cs="Arial"/>
          <w:sz w:val="22"/>
          <w:szCs w:val="22"/>
          <w:lang w:val="en-AU"/>
        </w:rPr>
        <w:t>.</w:t>
      </w:r>
      <w:r w:rsidR="003D3A0F" w:rsidRPr="008C74DD">
        <w:rPr>
          <w:rFonts w:ascii="Arial" w:hAnsi="Arial" w:cs="Arial"/>
          <w:sz w:val="22"/>
          <w:szCs w:val="22"/>
          <w:lang w:val="en-AU"/>
        </w:rPr>
        <w:t xml:space="preserve"> </w:t>
      </w:r>
      <w:r w:rsidR="00047F0E" w:rsidRPr="008C74DD">
        <w:rPr>
          <w:rFonts w:ascii="Arial" w:hAnsi="Arial" w:cs="Arial"/>
          <w:sz w:val="22"/>
          <w:szCs w:val="22"/>
          <w:lang w:val="en-AU"/>
        </w:rPr>
        <w:t xml:space="preserve">This </w:t>
      </w:r>
      <w:r w:rsidR="003D3A0F" w:rsidRPr="008C74DD">
        <w:rPr>
          <w:rFonts w:ascii="Arial" w:hAnsi="Arial" w:cs="Arial"/>
          <w:sz w:val="22"/>
          <w:szCs w:val="22"/>
          <w:lang w:val="en-AU"/>
        </w:rPr>
        <w:t xml:space="preserve">means that neither you, nor the study doctors, nor the study team will know which group you are in and whether you receive RSVpreF or placebo at Visit 1 or at Visit 2. </w:t>
      </w:r>
      <w:r w:rsidR="00E347CE" w:rsidRPr="008C74DD">
        <w:rPr>
          <w:rFonts w:ascii="Arial" w:hAnsi="Arial" w:cs="Arial"/>
          <w:sz w:val="22"/>
          <w:szCs w:val="22"/>
          <w:lang w:val="en-AU"/>
        </w:rPr>
        <w:t xml:space="preserve">However, </w:t>
      </w:r>
      <w:r w:rsidR="002D0B77" w:rsidRPr="008C74DD">
        <w:rPr>
          <w:rFonts w:ascii="Arial" w:hAnsi="Arial" w:cs="Arial"/>
          <w:sz w:val="22"/>
          <w:szCs w:val="22"/>
          <w:lang w:val="en-AU"/>
        </w:rPr>
        <w:t>if needed</w:t>
      </w:r>
      <w:r w:rsidR="008B5480">
        <w:rPr>
          <w:rFonts w:ascii="Arial" w:hAnsi="Arial" w:cs="Arial"/>
          <w:sz w:val="22"/>
          <w:szCs w:val="22"/>
          <w:lang w:val="en-AU"/>
        </w:rPr>
        <w:t>,</w:t>
      </w:r>
      <w:r w:rsidR="002D0B77" w:rsidRPr="008C74DD">
        <w:rPr>
          <w:rFonts w:ascii="Arial" w:hAnsi="Arial" w:cs="Arial"/>
          <w:sz w:val="22"/>
          <w:szCs w:val="22"/>
          <w:lang w:val="en-AU"/>
        </w:rPr>
        <w:t xml:space="preserve"> </w:t>
      </w:r>
      <w:r w:rsidR="00E347CE" w:rsidRPr="008C74DD">
        <w:rPr>
          <w:rFonts w:ascii="Arial" w:hAnsi="Arial" w:cs="Arial"/>
          <w:sz w:val="22"/>
          <w:szCs w:val="22"/>
          <w:lang w:val="en-AU"/>
        </w:rPr>
        <w:t xml:space="preserve">your study doctor </w:t>
      </w:r>
      <w:r w:rsidR="003D3A0F" w:rsidRPr="008C74DD">
        <w:rPr>
          <w:rFonts w:ascii="Arial" w:hAnsi="Arial" w:cs="Arial"/>
          <w:sz w:val="22"/>
          <w:szCs w:val="22"/>
          <w:lang w:val="en-AU"/>
        </w:rPr>
        <w:t xml:space="preserve">can </w:t>
      </w:r>
      <w:r w:rsidR="00E347CE" w:rsidRPr="008C74DD">
        <w:rPr>
          <w:rFonts w:ascii="Arial" w:hAnsi="Arial" w:cs="Arial"/>
          <w:sz w:val="22"/>
          <w:szCs w:val="22"/>
          <w:lang w:val="en-AU"/>
        </w:rPr>
        <w:t>find out</w:t>
      </w:r>
      <w:r w:rsidR="003D3A0F" w:rsidRPr="008C74DD">
        <w:rPr>
          <w:rFonts w:ascii="Arial" w:hAnsi="Arial" w:cs="Arial"/>
          <w:sz w:val="22"/>
          <w:szCs w:val="22"/>
          <w:lang w:val="en-AU"/>
        </w:rPr>
        <w:t xml:space="preserve"> which study vaccine you received at each visit. </w:t>
      </w:r>
    </w:p>
    <w:p w14:paraId="6A90B431" w14:textId="70FC98A1" w:rsidR="008D7EE0" w:rsidRPr="008C74DD" w:rsidRDefault="008D7EE0" w:rsidP="008C74DD">
      <w:pPr>
        <w:pStyle w:val="Paragraph"/>
        <w:spacing w:before="240" w:after="0" w:line="288" w:lineRule="auto"/>
        <w:jc w:val="both"/>
        <w:rPr>
          <w:rFonts w:ascii="Arial" w:hAnsi="Arial" w:cs="Arial"/>
          <w:sz w:val="22"/>
          <w:szCs w:val="22"/>
          <w:lang w:val="en-AU"/>
        </w:rPr>
      </w:pPr>
      <w:r w:rsidRPr="00AE302D">
        <w:rPr>
          <w:rFonts w:ascii="Arial" w:eastAsia="Times New Roman" w:hAnsi="Arial" w:cs="Arial"/>
          <w:sz w:val="22"/>
          <w:szCs w:val="22"/>
          <w:lang w:val="en-AU" w:eastAsia="en-AU"/>
        </w:rPr>
        <w:t>This research project has been designed to make sure the researchers interpret the results in a fair and appropriate way and avoids study doctors or participants jumping to conclusions.</w:t>
      </w:r>
    </w:p>
    <w:p w14:paraId="48B369DE" w14:textId="566310BC" w:rsidR="00046F4F" w:rsidRPr="008C74DD" w:rsidRDefault="00E656D2" w:rsidP="008C74DD">
      <w:pPr>
        <w:spacing w:before="240" w:after="240" w:line="288" w:lineRule="auto"/>
        <w:jc w:val="both"/>
        <w:rPr>
          <w:rFonts w:ascii="Arial" w:eastAsia="Times New Roman" w:hAnsi="Arial" w:cs="Arial"/>
          <w:color w:val="000000" w:themeColor="text1"/>
          <w:sz w:val="22"/>
          <w:szCs w:val="22"/>
          <w:lang w:val="en-AU"/>
        </w:rPr>
      </w:pPr>
      <w:r w:rsidRPr="008C74DD">
        <w:rPr>
          <w:rFonts w:ascii="Arial" w:hAnsi="Arial" w:cs="Arial"/>
          <w:sz w:val="22"/>
          <w:szCs w:val="22"/>
          <w:lang w:val="en-AU"/>
        </w:rPr>
        <w:t xml:space="preserve">In this research study, you will have certain tests, procedures, and assessments. A brief overview </w:t>
      </w:r>
      <w:r w:rsidR="00203665" w:rsidRPr="008C74DD">
        <w:rPr>
          <w:rFonts w:ascii="Arial" w:hAnsi="Arial" w:cs="Arial"/>
          <w:sz w:val="22"/>
          <w:szCs w:val="22"/>
          <w:lang w:val="en-AU"/>
        </w:rPr>
        <w:t xml:space="preserve">of the study procedures done at each visit </w:t>
      </w:r>
      <w:r w:rsidRPr="008C74DD">
        <w:rPr>
          <w:rFonts w:ascii="Arial" w:hAnsi="Arial" w:cs="Arial"/>
          <w:sz w:val="22"/>
          <w:szCs w:val="22"/>
          <w:lang w:val="en-AU"/>
        </w:rPr>
        <w:t xml:space="preserve">is </w:t>
      </w:r>
      <w:r w:rsidR="00203665" w:rsidRPr="008C74DD">
        <w:rPr>
          <w:rFonts w:ascii="Arial" w:hAnsi="Arial" w:cs="Arial"/>
          <w:sz w:val="22"/>
          <w:szCs w:val="22"/>
          <w:lang w:val="en-AU"/>
        </w:rPr>
        <w:t>shown</w:t>
      </w:r>
      <w:r w:rsidRPr="008C74DD">
        <w:rPr>
          <w:rFonts w:ascii="Arial" w:hAnsi="Arial" w:cs="Arial"/>
          <w:sz w:val="22"/>
          <w:szCs w:val="22"/>
          <w:lang w:val="en-AU"/>
        </w:rPr>
        <w:t xml:space="preserve"> below. </w:t>
      </w:r>
      <w:r w:rsidR="0063110D" w:rsidRPr="008C74DD">
        <w:rPr>
          <w:rFonts w:ascii="Arial" w:eastAsia="Times New Roman" w:hAnsi="Arial" w:cs="Arial"/>
          <w:color w:val="000000" w:themeColor="text1"/>
          <w:sz w:val="22"/>
          <w:szCs w:val="22"/>
          <w:lang w:val="en-AU"/>
        </w:rPr>
        <w:t>The study doctor may ask you to come in for additional tests, procedures</w:t>
      </w:r>
      <w:r w:rsidR="00663519" w:rsidRPr="008C74DD">
        <w:rPr>
          <w:rFonts w:ascii="Arial" w:eastAsia="Times New Roman" w:hAnsi="Arial" w:cs="Arial"/>
          <w:color w:val="000000" w:themeColor="text1"/>
          <w:sz w:val="22"/>
          <w:szCs w:val="22"/>
          <w:lang w:val="en-AU"/>
        </w:rPr>
        <w:t>,</w:t>
      </w:r>
      <w:r w:rsidR="0063110D" w:rsidRPr="008C74DD">
        <w:rPr>
          <w:rFonts w:ascii="Arial" w:eastAsia="Times New Roman" w:hAnsi="Arial" w:cs="Arial"/>
          <w:color w:val="000000" w:themeColor="text1"/>
          <w:sz w:val="22"/>
          <w:szCs w:val="22"/>
          <w:lang w:val="en-AU"/>
        </w:rPr>
        <w:t xml:space="preserve"> and assessments, if necessary, to protect your health.</w:t>
      </w:r>
    </w:p>
    <w:tbl>
      <w:tblPr>
        <w:tblStyle w:val="TableGrid1"/>
        <w:tblW w:w="5107" w:type="pct"/>
        <w:tblLayout w:type="fixed"/>
        <w:tblLook w:val="0000" w:firstRow="0" w:lastRow="0" w:firstColumn="0" w:lastColumn="0" w:noHBand="0" w:noVBand="0"/>
      </w:tblPr>
      <w:tblGrid>
        <w:gridCol w:w="4695"/>
        <w:gridCol w:w="1764"/>
        <w:gridCol w:w="1615"/>
        <w:gridCol w:w="1470"/>
      </w:tblGrid>
      <w:tr w:rsidR="00731071" w:rsidRPr="00AE302D" w14:paraId="4EF0C9B6" w14:textId="29414919" w:rsidTr="00731071">
        <w:trPr>
          <w:trHeight w:val="759"/>
        </w:trPr>
        <w:tc>
          <w:tcPr>
            <w:tcW w:w="2460" w:type="pct"/>
            <w:shd w:val="clear" w:color="auto" w:fill="E5F4FF"/>
          </w:tcPr>
          <w:p w14:paraId="25F1503A" w14:textId="77777777" w:rsidR="00046F4F" w:rsidRPr="008C74DD" w:rsidRDefault="00046F4F" w:rsidP="008C74DD">
            <w:pPr>
              <w:pStyle w:val="Paragraph"/>
              <w:spacing w:before="60" w:after="60" w:line="288" w:lineRule="auto"/>
              <w:jc w:val="both"/>
              <w:rPr>
                <w:rFonts w:ascii="Arial" w:hAnsi="Arial" w:cs="Arial"/>
                <w:b/>
                <w:sz w:val="22"/>
                <w:szCs w:val="22"/>
                <w:lang w:val="en-AU"/>
              </w:rPr>
            </w:pPr>
          </w:p>
        </w:tc>
        <w:tc>
          <w:tcPr>
            <w:tcW w:w="924" w:type="pct"/>
            <w:shd w:val="clear" w:color="auto" w:fill="E5F4FF"/>
            <w:vAlign w:val="center"/>
          </w:tcPr>
          <w:p w14:paraId="38645ED5" w14:textId="77777777" w:rsidR="00BA62AD" w:rsidRPr="008C74DD" w:rsidRDefault="00BA62AD" w:rsidP="008C74DD">
            <w:pPr>
              <w:pStyle w:val="TableTextColHead"/>
              <w:spacing w:before="60" w:after="60" w:line="288" w:lineRule="auto"/>
              <w:rPr>
                <w:rFonts w:ascii="Arial" w:hAnsi="Arial" w:cs="Arial"/>
                <w:sz w:val="22"/>
                <w:szCs w:val="22"/>
                <w:lang w:val="en-AU"/>
              </w:rPr>
            </w:pPr>
            <w:r w:rsidRPr="008C74DD">
              <w:rPr>
                <w:rFonts w:ascii="Arial" w:hAnsi="Arial" w:cs="Arial"/>
                <w:sz w:val="22"/>
                <w:szCs w:val="22"/>
                <w:lang w:val="en-AU"/>
              </w:rPr>
              <w:t>Visit 1</w:t>
            </w:r>
          </w:p>
          <w:p w14:paraId="66BF499C" w14:textId="233EB9A3" w:rsidR="00046F4F" w:rsidRPr="008C74DD" w:rsidRDefault="00046F4F" w:rsidP="008C74DD">
            <w:pPr>
              <w:pStyle w:val="TableTextColHead"/>
              <w:spacing w:before="60" w:after="60" w:line="288" w:lineRule="auto"/>
              <w:ind w:left="-113"/>
              <w:rPr>
                <w:rFonts w:ascii="Arial" w:hAnsi="Arial" w:cs="Arial"/>
                <w:sz w:val="22"/>
                <w:szCs w:val="22"/>
                <w:lang w:val="en-AU"/>
              </w:rPr>
            </w:pPr>
            <w:r w:rsidRPr="008C74DD">
              <w:rPr>
                <w:rFonts w:ascii="Arial" w:hAnsi="Arial" w:cs="Arial"/>
                <w:sz w:val="22"/>
                <w:szCs w:val="22"/>
                <w:lang w:val="en-AU"/>
              </w:rPr>
              <w:t>Vaccination 1</w:t>
            </w:r>
          </w:p>
          <w:p w14:paraId="451B246E" w14:textId="134F264C" w:rsidR="00B250BF" w:rsidRPr="008C74DD" w:rsidRDefault="00B250BF" w:rsidP="008C74DD">
            <w:pPr>
              <w:pStyle w:val="TableTextColHead"/>
              <w:spacing w:before="60" w:after="60" w:line="288" w:lineRule="auto"/>
              <w:rPr>
                <w:rFonts w:ascii="Arial" w:hAnsi="Arial" w:cs="Arial"/>
                <w:sz w:val="22"/>
                <w:szCs w:val="22"/>
                <w:lang w:val="en-AU"/>
              </w:rPr>
            </w:pPr>
            <w:r w:rsidRPr="008C74DD">
              <w:rPr>
                <w:rFonts w:ascii="Arial" w:hAnsi="Arial" w:cs="Arial"/>
                <w:sz w:val="22"/>
                <w:szCs w:val="22"/>
                <w:lang w:val="en-AU"/>
              </w:rPr>
              <w:t>Day 1</w:t>
            </w:r>
          </w:p>
        </w:tc>
        <w:tc>
          <w:tcPr>
            <w:tcW w:w="846" w:type="pct"/>
            <w:shd w:val="clear" w:color="auto" w:fill="E5F4FF"/>
            <w:vAlign w:val="center"/>
          </w:tcPr>
          <w:p w14:paraId="382F5634" w14:textId="77777777" w:rsidR="00BA62AD" w:rsidRPr="008C74DD" w:rsidRDefault="00BA62AD" w:rsidP="008C74DD">
            <w:pPr>
              <w:pStyle w:val="TableTextColHead"/>
              <w:spacing w:before="60" w:after="60" w:line="288" w:lineRule="auto"/>
              <w:ind w:left="-115" w:right="-150"/>
              <w:rPr>
                <w:rFonts w:ascii="Arial" w:hAnsi="Arial" w:cs="Arial"/>
                <w:sz w:val="22"/>
                <w:szCs w:val="22"/>
                <w:lang w:val="en-AU"/>
              </w:rPr>
            </w:pPr>
            <w:r w:rsidRPr="008C74DD">
              <w:rPr>
                <w:rFonts w:ascii="Arial" w:hAnsi="Arial" w:cs="Arial"/>
                <w:sz w:val="22"/>
                <w:szCs w:val="22"/>
                <w:lang w:val="en-AU"/>
              </w:rPr>
              <w:t>Visit 2</w:t>
            </w:r>
          </w:p>
          <w:p w14:paraId="78F46895" w14:textId="2BA6C70F" w:rsidR="00046F4F" w:rsidRPr="008C74DD" w:rsidRDefault="00046F4F" w:rsidP="008C74DD">
            <w:pPr>
              <w:pStyle w:val="TableTextColHead"/>
              <w:spacing w:before="60" w:after="60" w:line="288" w:lineRule="auto"/>
              <w:ind w:left="-115" w:right="-150"/>
              <w:rPr>
                <w:rFonts w:ascii="Arial" w:hAnsi="Arial" w:cs="Arial"/>
                <w:sz w:val="22"/>
                <w:szCs w:val="22"/>
                <w:lang w:val="en-AU"/>
              </w:rPr>
            </w:pPr>
            <w:r w:rsidRPr="008C74DD">
              <w:rPr>
                <w:rFonts w:ascii="Arial" w:hAnsi="Arial" w:cs="Arial"/>
                <w:sz w:val="22"/>
                <w:szCs w:val="22"/>
                <w:lang w:val="en-AU"/>
              </w:rPr>
              <w:t>Vaccination 2</w:t>
            </w:r>
          </w:p>
          <w:p w14:paraId="5B25A9D2" w14:textId="65AD45E3" w:rsidR="00B250BF" w:rsidRPr="008C74DD" w:rsidRDefault="00B250BF" w:rsidP="008C74DD">
            <w:pPr>
              <w:pStyle w:val="TableTextColHead"/>
              <w:spacing w:before="60" w:after="60" w:line="288" w:lineRule="auto"/>
              <w:ind w:left="-115" w:right="-150"/>
              <w:rPr>
                <w:rFonts w:ascii="Arial" w:hAnsi="Arial" w:cs="Arial"/>
                <w:sz w:val="22"/>
                <w:szCs w:val="22"/>
                <w:lang w:val="en-AU"/>
              </w:rPr>
            </w:pPr>
            <w:r w:rsidRPr="008C74DD">
              <w:rPr>
                <w:rFonts w:ascii="Arial" w:hAnsi="Arial" w:cs="Arial"/>
                <w:sz w:val="22"/>
                <w:szCs w:val="22"/>
                <w:lang w:val="en-AU"/>
              </w:rPr>
              <w:t>Month 1</w:t>
            </w:r>
          </w:p>
        </w:tc>
        <w:tc>
          <w:tcPr>
            <w:tcW w:w="770" w:type="pct"/>
            <w:shd w:val="clear" w:color="auto" w:fill="E5F4FF"/>
            <w:vAlign w:val="center"/>
          </w:tcPr>
          <w:p w14:paraId="39952988" w14:textId="4C65B0DB" w:rsidR="00BA62AD" w:rsidRPr="008C74DD" w:rsidRDefault="00F22F4A" w:rsidP="008C74DD">
            <w:pPr>
              <w:pStyle w:val="TableTextColHead"/>
              <w:spacing w:before="60" w:after="60" w:line="288" w:lineRule="auto"/>
              <w:ind w:left="-115" w:right="-150"/>
              <w:rPr>
                <w:rFonts w:ascii="Arial" w:hAnsi="Arial" w:cs="Arial"/>
                <w:sz w:val="22"/>
                <w:szCs w:val="22"/>
                <w:lang w:val="en-AU"/>
              </w:rPr>
            </w:pPr>
            <w:r w:rsidRPr="008C74DD">
              <w:rPr>
                <w:rFonts w:ascii="Arial" w:hAnsi="Arial" w:cs="Arial"/>
                <w:sz w:val="22"/>
                <w:szCs w:val="22"/>
                <w:lang w:val="en-AU"/>
              </w:rPr>
              <w:t>Visit 3</w:t>
            </w:r>
          </w:p>
          <w:p w14:paraId="30E91D24" w14:textId="5080CBBD" w:rsidR="00046F4F" w:rsidRPr="008C74DD" w:rsidRDefault="00BA62AD" w:rsidP="008C74DD">
            <w:pPr>
              <w:pStyle w:val="TableTextColHead"/>
              <w:spacing w:before="60" w:after="60" w:line="288" w:lineRule="auto"/>
              <w:ind w:left="-115" w:right="-150"/>
              <w:rPr>
                <w:rFonts w:ascii="Arial" w:hAnsi="Arial" w:cs="Arial"/>
                <w:sz w:val="22"/>
                <w:szCs w:val="22"/>
                <w:lang w:val="en-AU"/>
              </w:rPr>
            </w:pPr>
            <w:r w:rsidRPr="008C74DD">
              <w:rPr>
                <w:rFonts w:ascii="Arial" w:hAnsi="Arial" w:cs="Arial"/>
                <w:sz w:val="22"/>
                <w:szCs w:val="22"/>
                <w:lang w:val="en-AU"/>
              </w:rPr>
              <w:t>F</w:t>
            </w:r>
            <w:r w:rsidR="00F22F4A" w:rsidRPr="008C74DD">
              <w:rPr>
                <w:rFonts w:ascii="Arial" w:hAnsi="Arial" w:cs="Arial"/>
                <w:sz w:val="22"/>
                <w:szCs w:val="22"/>
                <w:lang w:val="en-AU"/>
              </w:rPr>
              <w:t>ollow-up</w:t>
            </w:r>
          </w:p>
          <w:p w14:paraId="489E09D7" w14:textId="278ADD25" w:rsidR="00B250BF" w:rsidRPr="008C74DD" w:rsidRDefault="00B250BF" w:rsidP="008C74DD">
            <w:pPr>
              <w:pStyle w:val="TableTextColHead"/>
              <w:spacing w:before="60" w:after="60" w:line="288" w:lineRule="auto"/>
              <w:ind w:left="-115" w:right="-150"/>
              <w:rPr>
                <w:rFonts w:ascii="Arial" w:hAnsi="Arial" w:cs="Arial"/>
                <w:sz w:val="22"/>
                <w:szCs w:val="22"/>
                <w:lang w:val="en-AU"/>
              </w:rPr>
            </w:pPr>
            <w:r w:rsidRPr="008C74DD">
              <w:rPr>
                <w:rFonts w:ascii="Arial" w:hAnsi="Arial" w:cs="Arial"/>
                <w:sz w:val="22"/>
                <w:szCs w:val="22"/>
                <w:lang w:val="en-AU"/>
              </w:rPr>
              <w:t>Month 2</w:t>
            </w:r>
          </w:p>
        </w:tc>
      </w:tr>
      <w:tr w:rsidR="00731071" w:rsidRPr="00AE302D" w14:paraId="64F8BB26" w14:textId="0E443AF2" w:rsidTr="00731071">
        <w:trPr>
          <w:trHeight w:val="563"/>
        </w:trPr>
        <w:tc>
          <w:tcPr>
            <w:tcW w:w="2460" w:type="pct"/>
            <w:vAlign w:val="center"/>
          </w:tcPr>
          <w:p w14:paraId="06771E97" w14:textId="55BDEF25" w:rsidR="00046F4F" w:rsidRPr="008C74DD" w:rsidRDefault="00046F4F"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Review, sign</w:t>
            </w:r>
            <w:r w:rsidR="00663519" w:rsidRPr="008C74DD">
              <w:rPr>
                <w:rFonts w:ascii="Arial" w:hAnsi="Arial"/>
                <w:sz w:val="22"/>
                <w:szCs w:val="22"/>
                <w:lang w:val="en-AU"/>
              </w:rPr>
              <w:t>,</w:t>
            </w:r>
            <w:r w:rsidRPr="008C74DD">
              <w:rPr>
                <w:rFonts w:ascii="Arial" w:hAnsi="Arial"/>
                <w:sz w:val="22"/>
                <w:szCs w:val="22"/>
                <w:lang w:val="en-AU"/>
              </w:rPr>
              <w:t xml:space="preserve"> and date this document</w:t>
            </w:r>
          </w:p>
        </w:tc>
        <w:tc>
          <w:tcPr>
            <w:tcW w:w="924" w:type="pct"/>
            <w:vAlign w:val="center"/>
          </w:tcPr>
          <w:p w14:paraId="22DD47AC" w14:textId="77777777" w:rsidR="00046F4F" w:rsidRPr="008C74DD" w:rsidRDefault="00046F4F" w:rsidP="008C74DD">
            <w:pPr>
              <w:pStyle w:val="TableText0"/>
              <w:spacing w:before="60" w:after="60" w:line="288" w:lineRule="auto"/>
              <w:jc w:val="center"/>
              <w:rPr>
                <w:rFonts w:ascii="Arial" w:hAnsi="Arial"/>
                <w:b/>
                <w:sz w:val="22"/>
                <w:szCs w:val="22"/>
                <w:lang w:val="en-AU"/>
              </w:rPr>
            </w:pPr>
            <w:r w:rsidRPr="008C74DD">
              <w:rPr>
                <w:rFonts w:ascii="Arial" w:hAnsi="Arial"/>
                <w:b/>
                <w:noProof/>
                <w:sz w:val="22"/>
                <w:szCs w:val="22"/>
                <w:lang w:val="en-AU"/>
              </w:rPr>
              <w:drawing>
                <wp:inline distT="0" distB="0" distL="0" distR="0" wp14:anchorId="15E6BC5F" wp14:editId="1ED6B7E2">
                  <wp:extent cx="171450" cy="161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846" w:type="pct"/>
            <w:vAlign w:val="center"/>
          </w:tcPr>
          <w:p w14:paraId="1E134988" w14:textId="77777777" w:rsidR="00046F4F" w:rsidRPr="008C74DD" w:rsidRDefault="00046F4F" w:rsidP="008C74DD">
            <w:pPr>
              <w:pStyle w:val="TableText0"/>
              <w:spacing w:before="60" w:after="60" w:line="288" w:lineRule="auto"/>
              <w:jc w:val="center"/>
              <w:rPr>
                <w:rFonts w:ascii="Arial" w:hAnsi="Arial"/>
                <w:b/>
                <w:sz w:val="22"/>
                <w:szCs w:val="22"/>
                <w:lang w:val="en-AU"/>
              </w:rPr>
            </w:pPr>
          </w:p>
        </w:tc>
        <w:tc>
          <w:tcPr>
            <w:tcW w:w="770" w:type="pct"/>
            <w:vAlign w:val="center"/>
          </w:tcPr>
          <w:p w14:paraId="6A961959" w14:textId="77777777" w:rsidR="00046F4F" w:rsidRPr="008C74DD" w:rsidRDefault="00046F4F" w:rsidP="008C74DD">
            <w:pPr>
              <w:pStyle w:val="TableText0"/>
              <w:spacing w:before="60" w:after="60" w:line="288" w:lineRule="auto"/>
              <w:jc w:val="center"/>
              <w:rPr>
                <w:rFonts w:ascii="Arial" w:hAnsi="Arial"/>
                <w:b/>
                <w:sz w:val="22"/>
                <w:szCs w:val="22"/>
                <w:lang w:val="en-AU"/>
              </w:rPr>
            </w:pPr>
          </w:p>
        </w:tc>
      </w:tr>
      <w:tr w:rsidR="00731071" w:rsidRPr="00AE302D" w14:paraId="71696609" w14:textId="4E5C45BE" w:rsidTr="00731071">
        <w:trPr>
          <w:trHeight w:val="680"/>
        </w:trPr>
        <w:tc>
          <w:tcPr>
            <w:tcW w:w="2460" w:type="pct"/>
            <w:vAlign w:val="center"/>
          </w:tcPr>
          <w:p w14:paraId="35308B5B" w14:textId="77777777" w:rsidR="00046F4F" w:rsidRPr="008C74DD" w:rsidRDefault="00046F4F"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You will be asked to provide demographic information, such as your sex, race, ethnicity, and date of birth.</w:t>
            </w:r>
          </w:p>
        </w:tc>
        <w:tc>
          <w:tcPr>
            <w:tcW w:w="924" w:type="pct"/>
            <w:vAlign w:val="center"/>
          </w:tcPr>
          <w:p w14:paraId="225EE0C7" w14:textId="77777777" w:rsidR="00046F4F" w:rsidRPr="008C74DD" w:rsidRDefault="00046F4F" w:rsidP="008C74DD">
            <w:pPr>
              <w:pStyle w:val="TableText0"/>
              <w:spacing w:before="60" w:after="60" w:line="288" w:lineRule="auto"/>
              <w:jc w:val="center"/>
              <w:rPr>
                <w:rFonts w:ascii="Arial" w:hAnsi="Arial"/>
                <w:b/>
                <w:sz w:val="22"/>
                <w:szCs w:val="22"/>
                <w:lang w:val="en-AU"/>
              </w:rPr>
            </w:pPr>
            <w:r w:rsidRPr="008C74DD">
              <w:rPr>
                <w:rFonts w:ascii="Arial" w:hAnsi="Arial"/>
                <w:b/>
                <w:noProof/>
                <w:sz w:val="22"/>
                <w:szCs w:val="22"/>
                <w:lang w:val="en-AU"/>
              </w:rPr>
              <w:drawing>
                <wp:inline distT="0" distB="0" distL="0" distR="0" wp14:anchorId="45004CD6" wp14:editId="2E592C46">
                  <wp:extent cx="171450" cy="1619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846" w:type="pct"/>
            <w:vAlign w:val="center"/>
          </w:tcPr>
          <w:p w14:paraId="2CE1E70B" w14:textId="77777777" w:rsidR="00046F4F" w:rsidRPr="008C74DD" w:rsidRDefault="00046F4F" w:rsidP="008C74DD">
            <w:pPr>
              <w:pStyle w:val="TableText0"/>
              <w:spacing w:before="60" w:after="60" w:line="288" w:lineRule="auto"/>
              <w:jc w:val="center"/>
              <w:rPr>
                <w:rFonts w:ascii="Arial" w:hAnsi="Arial"/>
                <w:b/>
                <w:sz w:val="22"/>
                <w:szCs w:val="22"/>
                <w:lang w:val="en-AU"/>
              </w:rPr>
            </w:pPr>
          </w:p>
        </w:tc>
        <w:tc>
          <w:tcPr>
            <w:tcW w:w="770" w:type="pct"/>
            <w:vAlign w:val="center"/>
          </w:tcPr>
          <w:p w14:paraId="44EC66F0" w14:textId="77777777" w:rsidR="00046F4F" w:rsidRPr="008C74DD" w:rsidRDefault="00046F4F" w:rsidP="008C74DD">
            <w:pPr>
              <w:pStyle w:val="TableText0"/>
              <w:spacing w:before="60" w:after="60" w:line="288" w:lineRule="auto"/>
              <w:jc w:val="center"/>
              <w:rPr>
                <w:rFonts w:ascii="Arial" w:hAnsi="Arial"/>
                <w:b/>
                <w:sz w:val="22"/>
                <w:szCs w:val="22"/>
                <w:lang w:val="en-AU"/>
              </w:rPr>
            </w:pPr>
          </w:p>
        </w:tc>
      </w:tr>
      <w:tr w:rsidR="00731071" w:rsidRPr="00AE302D" w14:paraId="2B7A7D72" w14:textId="7744F880" w:rsidTr="00731071">
        <w:trPr>
          <w:trHeight w:val="680"/>
        </w:trPr>
        <w:tc>
          <w:tcPr>
            <w:tcW w:w="2460" w:type="pct"/>
            <w:vAlign w:val="center"/>
          </w:tcPr>
          <w:p w14:paraId="737C6DB0" w14:textId="0FAB82C1" w:rsidR="00046F4F" w:rsidRPr="008C74DD" w:rsidRDefault="00046F4F"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 xml:space="preserve">You will be asked questions about your </w:t>
            </w:r>
            <w:r w:rsidR="003407B3" w:rsidRPr="008C74DD">
              <w:rPr>
                <w:rFonts w:ascii="Arial" w:hAnsi="Arial"/>
                <w:sz w:val="22"/>
                <w:szCs w:val="22"/>
                <w:lang w:val="en-AU"/>
              </w:rPr>
              <w:t xml:space="preserve">past and present </w:t>
            </w:r>
            <w:r w:rsidRPr="008C74DD">
              <w:rPr>
                <w:rFonts w:ascii="Arial" w:hAnsi="Arial"/>
                <w:sz w:val="22"/>
                <w:szCs w:val="22"/>
                <w:lang w:val="en-AU"/>
              </w:rPr>
              <w:t>health, including any medicines you may be taking, and vaccinations received.</w:t>
            </w:r>
          </w:p>
        </w:tc>
        <w:tc>
          <w:tcPr>
            <w:tcW w:w="924" w:type="pct"/>
            <w:vAlign w:val="center"/>
          </w:tcPr>
          <w:p w14:paraId="0788F40C" w14:textId="77777777" w:rsidR="00046F4F" w:rsidRPr="008C74DD" w:rsidRDefault="00046F4F" w:rsidP="008C74DD">
            <w:pPr>
              <w:pStyle w:val="TableText0"/>
              <w:spacing w:before="60" w:after="60" w:line="288" w:lineRule="auto"/>
              <w:jc w:val="center"/>
              <w:rPr>
                <w:rFonts w:ascii="Arial" w:hAnsi="Arial"/>
                <w:b/>
                <w:sz w:val="22"/>
                <w:szCs w:val="22"/>
                <w:lang w:val="en-AU"/>
              </w:rPr>
            </w:pPr>
            <w:r w:rsidRPr="008C74DD">
              <w:rPr>
                <w:rFonts w:ascii="Arial" w:hAnsi="Arial"/>
                <w:b/>
                <w:noProof/>
                <w:sz w:val="22"/>
                <w:szCs w:val="22"/>
                <w:lang w:val="en-AU"/>
              </w:rPr>
              <w:drawing>
                <wp:inline distT="0" distB="0" distL="0" distR="0" wp14:anchorId="404C1E2E" wp14:editId="2E0444BC">
                  <wp:extent cx="171450" cy="161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846" w:type="pct"/>
            <w:vAlign w:val="center"/>
          </w:tcPr>
          <w:p w14:paraId="2C07349F" w14:textId="77777777" w:rsidR="00046F4F" w:rsidRPr="008C74DD" w:rsidRDefault="00046F4F" w:rsidP="008C74DD">
            <w:pPr>
              <w:pStyle w:val="TableText0"/>
              <w:spacing w:before="60" w:after="60" w:line="288" w:lineRule="auto"/>
              <w:jc w:val="center"/>
              <w:rPr>
                <w:rFonts w:ascii="Arial" w:hAnsi="Arial"/>
                <w:b/>
                <w:sz w:val="22"/>
                <w:szCs w:val="22"/>
                <w:lang w:val="en-AU"/>
              </w:rPr>
            </w:pPr>
            <w:r w:rsidRPr="008C74DD">
              <w:rPr>
                <w:rFonts w:ascii="Arial" w:hAnsi="Arial"/>
                <w:b/>
                <w:noProof/>
                <w:sz w:val="22"/>
                <w:szCs w:val="22"/>
                <w:lang w:val="en-AU"/>
              </w:rPr>
              <w:drawing>
                <wp:inline distT="0" distB="0" distL="0" distR="0" wp14:anchorId="6CA866B5" wp14:editId="74CDA8D3">
                  <wp:extent cx="171450" cy="161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770" w:type="pct"/>
            <w:vAlign w:val="center"/>
          </w:tcPr>
          <w:p w14:paraId="2BFE2E6D" w14:textId="062536FE" w:rsidR="00046F4F" w:rsidRPr="008C74DD" w:rsidRDefault="00B516A6" w:rsidP="008C74DD">
            <w:pPr>
              <w:pStyle w:val="TableText0"/>
              <w:spacing w:before="60" w:after="60" w:line="288" w:lineRule="auto"/>
              <w:jc w:val="center"/>
              <w:rPr>
                <w:rFonts w:ascii="Arial" w:hAnsi="Arial"/>
                <w:b/>
                <w:sz w:val="22"/>
                <w:szCs w:val="22"/>
                <w:lang w:val="en-AU"/>
              </w:rPr>
            </w:pPr>
            <w:r w:rsidRPr="008C74DD">
              <w:rPr>
                <w:rFonts w:ascii="Arial" w:hAnsi="Arial"/>
                <w:b/>
                <w:noProof/>
                <w:sz w:val="22"/>
                <w:szCs w:val="22"/>
                <w:lang w:val="en-AU"/>
              </w:rPr>
              <w:drawing>
                <wp:inline distT="0" distB="0" distL="0" distR="0" wp14:anchorId="5CBB7381" wp14:editId="10D2A044">
                  <wp:extent cx="171450" cy="161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r>
      <w:tr w:rsidR="00731071" w:rsidRPr="00AE302D" w14:paraId="6937D52A" w14:textId="516E254F" w:rsidTr="00731071">
        <w:trPr>
          <w:trHeight w:val="606"/>
        </w:trPr>
        <w:tc>
          <w:tcPr>
            <w:tcW w:w="2460" w:type="pct"/>
            <w:vAlign w:val="center"/>
          </w:tcPr>
          <w:p w14:paraId="152B5569" w14:textId="1AB38E5B" w:rsidR="00046F4F" w:rsidRPr="008C74DD" w:rsidRDefault="00046F4F"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Site staff will measure your temperature.</w:t>
            </w:r>
          </w:p>
        </w:tc>
        <w:tc>
          <w:tcPr>
            <w:tcW w:w="924" w:type="pct"/>
            <w:vAlign w:val="center"/>
          </w:tcPr>
          <w:p w14:paraId="3A784C33" w14:textId="77777777" w:rsidR="00046F4F" w:rsidRPr="008C74DD" w:rsidRDefault="00046F4F" w:rsidP="008C74DD">
            <w:pPr>
              <w:pStyle w:val="TableText0"/>
              <w:spacing w:before="60" w:after="60" w:line="288" w:lineRule="auto"/>
              <w:jc w:val="center"/>
              <w:rPr>
                <w:rFonts w:ascii="Arial" w:hAnsi="Arial"/>
                <w:b/>
                <w:sz w:val="22"/>
                <w:szCs w:val="22"/>
                <w:lang w:val="en-AU"/>
              </w:rPr>
            </w:pPr>
            <w:r w:rsidRPr="008C74DD">
              <w:rPr>
                <w:rFonts w:ascii="Arial" w:hAnsi="Arial"/>
                <w:b/>
                <w:noProof/>
                <w:sz w:val="22"/>
                <w:szCs w:val="22"/>
                <w:lang w:val="en-AU"/>
              </w:rPr>
              <w:drawing>
                <wp:inline distT="0" distB="0" distL="0" distR="0" wp14:anchorId="2786888D" wp14:editId="7B5AFCAF">
                  <wp:extent cx="171450" cy="161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846" w:type="pct"/>
            <w:vAlign w:val="center"/>
          </w:tcPr>
          <w:p w14:paraId="34101D11" w14:textId="748ABEE6" w:rsidR="00046F4F" w:rsidRPr="008C74DD" w:rsidRDefault="00B516A6" w:rsidP="008C74DD">
            <w:pPr>
              <w:pStyle w:val="TableText0"/>
              <w:spacing w:before="60" w:after="60" w:line="288" w:lineRule="auto"/>
              <w:jc w:val="center"/>
              <w:rPr>
                <w:rFonts w:ascii="Arial" w:hAnsi="Arial"/>
                <w:b/>
                <w:sz w:val="22"/>
                <w:szCs w:val="22"/>
                <w:lang w:val="en-AU"/>
              </w:rPr>
            </w:pPr>
            <w:r w:rsidRPr="008C74DD">
              <w:rPr>
                <w:rFonts w:ascii="Arial" w:hAnsi="Arial"/>
                <w:b/>
                <w:noProof/>
                <w:sz w:val="22"/>
                <w:szCs w:val="22"/>
                <w:lang w:val="en-AU"/>
              </w:rPr>
              <w:drawing>
                <wp:inline distT="0" distB="0" distL="0" distR="0" wp14:anchorId="09CA6496" wp14:editId="6C9CB750">
                  <wp:extent cx="171450" cy="161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770" w:type="pct"/>
            <w:vAlign w:val="center"/>
          </w:tcPr>
          <w:p w14:paraId="099A304E" w14:textId="77777777" w:rsidR="00046F4F" w:rsidRPr="008C74DD" w:rsidRDefault="00046F4F" w:rsidP="008C74DD">
            <w:pPr>
              <w:pStyle w:val="TableText0"/>
              <w:spacing w:before="60" w:after="60" w:line="288" w:lineRule="auto"/>
              <w:jc w:val="center"/>
              <w:rPr>
                <w:rFonts w:ascii="Arial" w:hAnsi="Arial"/>
                <w:b/>
                <w:sz w:val="22"/>
                <w:szCs w:val="22"/>
                <w:lang w:val="en-AU"/>
              </w:rPr>
            </w:pPr>
          </w:p>
        </w:tc>
      </w:tr>
      <w:tr w:rsidR="00731071" w:rsidRPr="00AE302D" w14:paraId="5BE6CEA9" w14:textId="16DB6B65" w:rsidTr="00731071">
        <w:trPr>
          <w:trHeight w:val="680"/>
        </w:trPr>
        <w:tc>
          <w:tcPr>
            <w:tcW w:w="2460" w:type="pct"/>
            <w:vAlign w:val="center"/>
          </w:tcPr>
          <w:p w14:paraId="1DF98ABF" w14:textId="27F2FE90" w:rsidR="00046F4F" w:rsidRPr="008C74DD" w:rsidRDefault="00046F4F"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 xml:space="preserve">Site staff will perform </w:t>
            </w:r>
            <w:r w:rsidR="006E7C22" w:rsidRPr="008C74DD">
              <w:rPr>
                <w:rFonts w:ascii="Arial" w:hAnsi="Arial"/>
                <w:sz w:val="22"/>
                <w:szCs w:val="22"/>
                <w:lang w:val="en-AU"/>
              </w:rPr>
              <w:t xml:space="preserve">clinical assessment </w:t>
            </w:r>
            <w:r w:rsidR="00144F6E" w:rsidRPr="008C74DD">
              <w:rPr>
                <w:rFonts w:ascii="Arial" w:hAnsi="Arial"/>
                <w:sz w:val="22"/>
                <w:szCs w:val="22"/>
                <w:lang w:val="en-AU"/>
              </w:rPr>
              <w:t xml:space="preserve">of your health </w:t>
            </w:r>
            <w:r w:rsidR="00B95048" w:rsidRPr="008C74DD">
              <w:rPr>
                <w:rFonts w:ascii="Arial" w:hAnsi="Arial"/>
                <w:sz w:val="22"/>
                <w:szCs w:val="22"/>
                <w:lang w:val="en-AU"/>
              </w:rPr>
              <w:t xml:space="preserve">and if needed </w:t>
            </w:r>
            <w:r w:rsidRPr="008C74DD">
              <w:rPr>
                <w:rFonts w:ascii="Arial" w:hAnsi="Arial"/>
                <w:sz w:val="22"/>
                <w:szCs w:val="22"/>
                <w:lang w:val="en-AU"/>
              </w:rPr>
              <w:t>a physical examination</w:t>
            </w:r>
            <w:r w:rsidR="00144F6E" w:rsidRPr="008C74DD">
              <w:rPr>
                <w:rFonts w:ascii="Arial" w:hAnsi="Arial"/>
                <w:sz w:val="22"/>
                <w:szCs w:val="22"/>
                <w:lang w:val="en-AU"/>
              </w:rPr>
              <w:t>.</w:t>
            </w:r>
          </w:p>
        </w:tc>
        <w:tc>
          <w:tcPr>
            <w:tcW w:w="924" w:type="pct"/>
            <w:vAlign w:val="center"/>
          </w:tcPr>
          <w:p w14:paraId="094C76BD" w14:textId="77777777" w:rsidR="00046F4F" w:rsidRPr="008C74DD" w:rsidRDefault="00046F4F" w:rsidP="008C74DD">
            <w:pPr>
              <w:pStyle w:val="TableText0"/>
              <w:spacing w:before="60" w:after="60" w:line="288" w:lineRule="auto"/>
              <w:jc w:val="center"/>
              <w:rPr>
                <w:rFonts w:ascii="Arial" w:hAnsi="Arial"/>
                <w:b/>
                <w:sz w:val="22"/>
                <w:szCs w:val="22"/>
                <w:lang w:val="en-AU"/>
              </w:rPr>
            </w:pPr>
            <w:r w:rsidRPr="008C74DD">
              <w:rPr>
                <w:rFonts w:ascii="Arial" w:hAnsi="Arial"/>
                <w:b/>
                <w:noProof/>
                <w:sz w:val="22"/>
                <w:szCs w:val="22"/>
                <w:lang w:val="en-AU"/>
              </w:rPr>
              <w:drawing>
                <wp:inline distT="0" distB="0" distL="0" distR="0" wp14:anchorId="5139F672" wp14:editId="53316E13">
                  <wp:extent cx="171450" cy="161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846" w:type="pct"/>
            <w:vAlign w:val="center"/>
          </w:tcPr>
          <w:p w14:paraId="5573F0B9" w14:textId="77777777" w:rsidR="00046F4F" w:rsidRPr="008C74DD" w:rsidRDefault="00046F4F" w:rsidP="008C74DD">
            <w:pPr>
              <w:pStyle w:val="TableText0"/>
              <w:spacing w:before="60" w:after="60" w:line="288" w:lineRule="auto"/>
              <w:jc w:val="center"/>
              <w:rPr>
                <w:rFonts w:ascii="Arial" w:hAnsi="Arial"/>
                <w:b/>
                <w:sz w:val="22"/>
                <w:szCs w:val="22"/>
                <w:lang w:val="en-AU"/>
              </w:rPr>
            </w:pPr>
          </w:p>
        </w:tc>
        <w:tc>
          <w:tcPr>
            <w:tcW w:w="770" w:type="pct"/>
            <w:vAlign w:val="center"/>
          </w:tcPr>
          <w:p w14:paraId="7AB3B1CB" w14:textId="77777777" w:rsidR="00046F4F" w:rsidRPr="008C74DD" w:rsidRDefault="00046F4F" w:rsidP="008C74DD">
            <w:pPr>
              <w:pStyle w:val="TableText0"/>
              <w:spacing w:before="60" w:after="60" w:line="288" w:lineRule="auto"/>
              <w:jc w:val="center"/>
              <w:rPr>
                <w:rFonts w:ascii="Arial" w:hAnsi="Arial"/>
                <w:b/>
                <w:sz w:val="22"/>
                <w:szCs w:val="22"/>
                <w:lang w:val="en-AU"/>
              </w:rPr>
            </w:pPr>
          </w:p>
        </w:tc>
      </w:tr>
      <w:tr w:rsidR="00731071" w:rsidRPr="00AE302D" w14:paraId="7228B1A2" w14:textId="6EBB2C4C" w:rsidTr="00731071">
        <w:trPr>
          <w:trHeight w:val="680"/>
        </w:trPr>
        <w:tc>
          <w:tcPr>
            <w:tcW w:w="2460" w:type="pct"/>
            <w:vAlign w:val="center"/>
          </w:tcPr>
          <w:p w14:paraId="5D4DD99C" w14:textId="2159411C" w:rsidR="00046F4F" w:rsidRPr="008C74DD" w:rsidRDefault="00046F4F"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lastRenderedPageBreak/>
              <w:t>If needed, the study doctor/nurse will discuss birth control methods</w:t>
            </w:r>
            <w:r w:rsidR="00C83E50" w:rsidRPr="008C74DD">
              <w:rPr>
                <w:rFonts w:ascii="Arial" w:hAnsi="Arial"/>
                <w:sz w:val="22"/>
                <w:szCs w:val="22"/>
                <w:lang w:val="en-AU"/>
              </w:rPr>
              <w:t xml:space="preserve"> (men only)</w:t>
            </w:r>
            <w:r w:rsidR="00B516A6" w:rsidRPr="008C74DD">
              <w:rPr>
                <w:rFonts w:ascii="Arial" w:hAnsi="Arial"/>
                <w:sz w:val="22"/>
                <w:szCs w:val="22"/>
                <w:lang w:val="en-AU"/>
              </w:rPr>
              <w:t>.</w:t>
            </w:r>
          </w:p>
        </w:tc>
        <w:tc>
          <w:tcPr>
            <w:tcW w:w="924" w:type="pct"/>
            <w:vAlign w:val="center"/>
          </w:tcPr>
          <w:p w14:paraId="0EA22C5D" w14:textId="77777777" w:rsidR="00046F4F" w:rsidRPr="008C74DD" w:rsidRDefault="00046F4F" w:rsidP="008C74DD">
            <w:pPr>
              <w:pStyle w:val="TableText0"/>
              <w:spacing w:before="60" w:after="60" w:line="288" w:lineRule="auto"/>
              <w:jc w:val="center"/>
              <w:rPr>
                <w:rFonts w:ascii="Arial" w:hAnsi="Arial"/>
                <w:b/>
                <w:sz w:val="22"/>
                <w:szCs w:val="22"/>
                <w:lang w:val="en-AU"/>
              </w:rPr>
            </w:pPr>
            <w:r w:rsidRPr="008C74DD">
              <w:rPr>
                <w:rFonts w:ascii="Arial" w:hAnsi="Arial"/>
                <w:b/>
                <w:noProof/>
                <w:sz w:val="22"/>
                <w:szCs w:val="22"/>
                <w:lang w:val="en-AU"/>
              </w:rPr>
              <w:drawing>
                <wp:inline distT="0" distB="0" distL="0" distR="0" wp14:anchorId="1791F8EF" wp14:editId="2A58AC0A">
                  <wp:extent cx="171450" cy="161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846" w:type="pct"/>
            <w:vAlign w:val="center"/>
          </w:tcPr>
          <w:p w14:paraId="7E8C9478" w14:textId="77777777" w:rsidR="00046F4F" w:rsidRPr="008C74DD" w:rsidRDefault="00046F4F" w:rsidP="008C74DD">
            <w:pPr>
              <w:pStyle w:val="TableText0"/>
              <w:spacing w:before="60" w:after="60" w:line="288" w:lineRule="auto"/>
              <w:jc w:val="center"/>
              <w:rPr>
                <w:rFonts w:ascii="Arial" w:hAnsi="Arial"/>
                <w:b/>
                <w:sz w:val="22"/>
                <w:szCs w:val="22"/>
                <w:lang w:val="en-AU"/>
              </w:rPr>
            </w:pPr>
          </w:p>
        </w:tc>
        <w:tc>
          <w:tcPr>
            <w:tcW w:w="770" w:type="pct"/>
            <w:vAlign w:val="center"/>
          </w:tcPr>
          <w:p w14:paraId="1D9F57B9" w14:textId="77777777" w:rsidR="00046F4F" w:rsidRPr="008C74DD" w:rsidRDefault="00046F4F" w:rsidP="008C74DD">
            <w:pPr>
              <w:pStyle w:val="TableText0"/>
              <w:spacing w:before="60" w:after="60" w:line="288" w:lineRule="auto"/>
              <w:jc w:val="center"/>
              <w:rPr>
                <w:rFonts w:ascii="Arial" w:hAnsi="Arial"/>
                <w:b/>
                <w:sz w:val="22"/>
                <w:szCs w:val="22"/>
                <w:lang w:val="en-AU"/>
              </w:rPr>
            </w:pPr>
          </w:p>
        </w:tc>
      </w:tr>
      <w:tr w:rsidR="00731071" w:rsidRPr="00AE302D" w14:paraId="453FBDBE" w14:textId="77777777" w:rsidTr="00731071">
        <w:trPr>
          <w:trHeight w:val="607"/>
        </w:trPr>
        <w:tc>
          <w:tcPr>
            <w:tcW w:w="2460" w:type="pct"/>
            <w:vAlign w:val="center"/>
          </w:tcPr>
          <w:p w14:paraId="6720368C" w14:textId="36289ED0" w:rsidR="00C671D1" w:rsidRPr="008C74DD" w:rsidRDefault="00C671D1"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Confirm you are eligible for the study</w:t>
            </w:r>
            <w:r w:rsidR="005B6ED2" w:rsidRPr="008C74DD">
              <w:rPr>
                <w:rFonts w:ascii="Arial" w:hAnsi="Arial"/>
                <w:sz w:val="22"/>
                <w:szCs w:val="22"/>
                <w:lang w:val="en-AU"/>
              </w:rPr>
              <w:t>.</w:t>
            </w:r>
          </w:p>
        </w:tc>
        <w:tc>
          <w:tcPr>
            <w:tcW w:w="924" w:type="pct"/>
            <w:vAlign w:val="center"/>
          </w:tcPr>
          <w:p w14:paraId="59D98F05" w14:textId="00A703D6" w:rsidR="00C671D1" w:rsidRPr="008C74DD" w:rsidRDefault="00C671D1" w:rsidP="008C74DD">
            <w:pPr>
              <w:pStyle w:val="TableText0"/>
              <w:spacing w:before="60" w:after="60" w:line="288" w:lineRule="auto"/>
              <w:jc w:val="center"/>
              <w:rPr>
                <w:rFonts w:ascii="Arial" w:hAnsi="Arial"/>
                <w:b/>
                <w:sz w:val="22"/>
                <w:szCs w:val="22"/>
                <w:lang w:val="en-AU"/>
              </w:rPr>
            </w:pPr>
            <w:r w:rsidRPr="008C74DD">
              <w:rPr>
                <w:rFonts w:ascii="Arial" w:hAnsi="Arial"/>
                <w:b/>
                <w:noProof/>
                <w:sz w:val="22"/>
                <w:szCs w:val="22"/>
                <w:lang w:val="en-AU"/>
              </w:rPr>
              <w:drawing>
                <wp:inline distT="0" distB="0" distL="0" distR="0" wp14:anchorId="224ACEF5" wp14:editId="26CCCD02">
                  <wp:extent cx="171450" cy="1619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846" w:type="pct"/>
            <w:vAlign w:val="center"/>
          </w:tcPr>
          <w:p w14:paraId="0A509DD1" w14:textId="77777777" w:rsidR="00C671D1" w:rsidRPr="008C74DD" w:rsidRDefault="00C671D1" w:rsidP="008C74DD">
            <w:pPr>
              <w:pStyle w:val="TableText0"/>
              <w:spacing w:before="60" w:after="60" w:line="288" w:lineRule="auto"/>
              <w:ind w:left="-108" w:right="-108" w:firstLine="108"/>
              <w:jc w:val="center"/>
              <w:rPr>
                <w:rFonts w:ascii="Arial" w:hAnsi="Arial"/>
                <w:b/>
                <w:sz w:val="22"/>
                <w:szCs w:val="22"/>
                <w:lang w:val="en-AU"/>
              </w:rPr>
            </w:pPr>
          </w:p>
        </w:tc>
        <w:tc>
          <w:tcPr>
            <w:tcW w:w="770" w:type="pct"/>
            <w:vAlign w:val="center"/>
          </w:tcPr>
          <w:p w14:paraId="51C31D16" w14:textId="77777777" w:rsidR="00C671D1" w:rsidRPr="008C74DD" w:rsidRDefault="00C671D1" w:rsidP="008C74DD">
            <w:pPr>
              <w:pStyle w:val="TableText0"/>
              <w:spacing w:before="60" w:after="60" w:line="288" w:lineRule="auto"/>
              <w:ind w:left="-108" w:right="-108" w:firstLine="108"/>
              <w:jc w:val="center"/>
              <w:rPr>
                <w:rFonts w:ascii="Arial" w:hAnsi="Arial"/>
                <w:b/>
                <w:sz w:val="22"/>
                <w:szCs w:val="22"/>
                <w:lang w:val="en-AU"/>
              </w:rPr>
            </w:pPr>
          </w:p>
        </w:tc>
      </w:tr>
      <w:tr w:rsidR="00731071" w:rsidRPr="00AE302D" w14:paraId="5BBDE307" w14:textId="2FA92EA8" w:rsidTr="00731071">
        <w:trPr>
          <w:trHeight w:val="680"/>
        </w:trPr>
        <w:tc>
          <w:tcPr>
            <w:tcW w:w="2460" w:type="pct"/>
            <w:vAlign w:val="center"/>
          </w:tcPr>
          <w:p w14:paraId="1E337F60" w14:textId="7FD09168" w:rsidR="00046F4F" w:rsidRPr="008C74DD" w:rsidRDefault="00046F4F"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The study doctor/nurse will take a blood sample</w:t>
            </w:r>
            <w:r w:rsidR="006B0B28" w:rsidRPr="008C74DD">
              <w:rPr>
                <w:rFonts w:ascii="Arial" w:hAnsi="Arial"/>
                <w:sz w:val="22"/>
                <w:szCs w:val="22"/>
                <w:lang w:val="en-AU"/>
              </w:rPr>
              <w:t xml:space="preserve"> to measure your immune response</w:t>
            </w:r>
            <w:r w:rsidR="005B6ED2" w:rsidRPr="008C74DD">
              <w:rPr>
                <w:rFonts w:ascii="Arial" w:hAnsi="Arial"/>
                <w:sz w:val="22"/>
                <w:szCs w:val="22"/>
                <w:lang w:val="en-AU"/>
              </w:rPr>
              <w:t xml:space="preserve"> to the vaccine</w:t>
            </w:r>
            <w:r w:rsidRPr="008C74DD">
              <w:rPr>
                <w:rFonts w:ascii="Arial" w:hAnsi="Arial"/>
                <w:sz w:val="22"/>
                <w:szCs w:val="22"/>
                <w:lang w:val="en-AU"/>
              </w:rPr>
              <w:t>.</w:t>
            </w:r>
          </w:p>
        </w:tc>
        <w:tc>
          <w:tcPr>
            <w:tcW w:w="924" w:type="pct"/>
            <w:vAlign w:val="center"/>
          </w:tcPr>
          <w:p w14:paraId="38AA5287" w14:textId="4B5BC4DA" w:rsidR="00046F4F" w:rsidRPr="008C74DD" w:rsidRDefault="00046F4F" w:rsidP="008C74DD">
            <w:pPr>
              <w:pStyle w:val="TableText0"/>
              <w:spacing w:before="60" w:after="60" w:line="288" w:lineRule="auto"/>
              <w:jc w:val="center"/>
              <w:rPr>
                <w:rFonts w:ascii="Arial" w:hAnsi="Arial"/>
                <w:sz w:val="22"/>
                <w:szCs w:val="22"/>
                <w:lang w:val="en-AU"/>
              </w:rPr>
            </w:pPr>
            <w:r w:rsidRPr="008C74DD">
              <w:rPr>
                <w:rFonts w:ascii="Arial" w:hAnsi="Arial"/>
                <w:noProof/>
                <w:sz w:val="22"/>
                <w:szCs w:val="22"/>
                <w:lang w:val="en-AU"/>
              </w:rPr>
              <w:drawing>
                <wp:anchor distT="0" distB="0" distL="114300" distR="114300" simplePos="0" relativeHeight="251658240" behindDoc="0" locked="0" layoutInCell="1" allowOverlap="1" wp14:anchorId="007C3FB0" wp14:editId="19E1833F">
                  <wp:simplePos x="0" y="0"/>
                  <wp:positionH relativeFrom="column">
                    <wp:posOffset>-15240</wp:posOffset>
                  </wp:positionH>
                  <wp:positionV relativeFrom="paragraph">
                    <wp:posOffset>74295</wp:posOffset>
                  </wp:positionV>
                  <wp:extent cx="13462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4620" cy="228600"/>
                          </a:xfrm>
                          <a:prstGeom prst="rect">
                            <a:avLst/>
                          </a:prstGeom>
                        </pic:spPr>
                      </pic:pic>
                    </a:graphicData>
                  </a:graphic>
                  <wp14:sizeRelH relativeFrom="page">
                    <wp14:pctWidth>0</wp14:pctWidth>
                  </wp14:sizeRelH>
                  <wp14:sizeRelV relativeFrom="page">
                    <wp14:pctHeight>0</wp14:pctHeight>
                  </wp14:sizeRelV>
                </wp:anchor>
              </w:drawing>
            </w:r>
            <w:r w:rsidR="00B516A6" w:rsidRPr="008C74DD">
              <w:rPr>
                <w:rFonts w:ascii="Arial" w:hAnsi="Arial"/>
                <w:sz w:val="22"/>
                <w:szCs w:val="22"/>
                <w:lang w:val="en-AU"/>
              </w:rPr>
              <w:t>3</w:t>
            </w:r>
            <w:r w:rsidRPr="008C74DD">
              <w:rPr>
                <w:rFonts w:ascii="Arial" w:hAnsi="Arial"/>
                <w:sz w:val="22"/>
                <w:szCs w:val="22"/>
                <w:lang w:val="en-AU"/>
              </w:rPr>
              <w:t>0 mL</w:t>
            </w:r>
          </w:p>
          <w:p w14:paraId="792CD7E9" w14:textId="66385BDC" w:rsidR="00046F4F" w:rsidRPr="008C74DD" w:rsidRDefault="00046F4F" w:rsidP="008C74DD">
            <w:pPr>
              <w:pStyle w:val="TableText0"/>
              <w:spacing w:before="60" w:after="60" w:line="288" w:lineRule="auto"/>
              <w:jc w:val="center"/>
              <w:rPr>
                <w:rFonts w:ascii="Arial" w:hAnsi="Arial"/>
                <w:sz w:val="22"/>
                <w:szCs w:val="22"/>
                <w:lang w:val="en-AU"/>
              </w:rPr>
            </w:pPr>
            <w:r w:rsidRPr="008C74DD">
              <w:rPr>
                <w:rFonts w:ascii="Arial" w:hAnsi="Arial"/>
                <w:sz w:val="22"/>
                <w:szCs w:val="22"/>
                <w:lang w:val="en-AU"/>
              </w:rPr>
              <w:t>(</w:t>
            </w:r>
            <w:proofErr w:type="gramStart"/>
            <w:r w:rsidRPr="008C74DD">
              <w:rPr>
                <w:rFonts w:ascii="Arial" w:hAnsi="Arial"/>
                <w:sz w:val="22"/>
                <w:szCs w:val="22"/>
                <w:lang w:val="en-AU"/>
              </w:rPr>
              <w:t>about</w:t>
            </w:r>
            <w:proofErr w:type="gramEnd"/>
            <w:r w:rsidRPr="008C74DD">
              <w:rPr>
                <w:rFonts w:ascii="Arial" w:hAnsi="Arial"/>
                <w:sz w:val="22"/>
                <w:szCs w:val="22"/>
                <w:lang w:val="en-AU"/>
              </w:rPr>
              <w:t xml:space="preserve"> </w:t>
            </w:r>
            <w:r w:rsidR="00B516A6" w:rsidRPr="008C74DD">
              <w:rPr>
                <w:rFonts w:ascii="Arial" w:hAnsi="Arial"/>
                <w:sz w:val="22"/>
                <w:szCs w:val="22"/>
                <w:lang w:val="en-AU"/>
              </w:rPr>
              <w:t>6</w:t>
            </w:r>
            <w:r w:rsidRPr="008C74DD">
              <w:rPr>
                <w:rFonts w:ascii="Arial" w:hAnsi="Arial"/>
                <w:sz w:val="22"/>
                <w:szCs w:val="22"/>
                <w:lang w:val="en-AU"/>
              </w:rPr>
              <w:t xml:space="preserve"> teaspoons)</w:t>
            </w:r>
          </w:p>
        </w:tc>
        <w:tc>
          <w:tcPr>
            <w:tcW w:w="846" w:type="pct"/>
            <w:vAlign w:val="center"/>
          </w:tcPr>
          <w:p w14:paraId="486401CD" w14:textId="0914BFDD" w:rsidR="00046F4F" w:rsidRPr="008C74DD" w:rsidRDefault="00046F4F" w:rsidP="008C74DD">
            <w:pPr>
              <w:pStyle w:val="TableText0"/>
              <w:spacing w:before="60" w:after="60" w:line="288" w:lineRule="auto"/>
              <w:ind w:left="-108" w:right="-108" w:firstLine="108"/>
              <w:jc w:val="center"/>
              <w:rPr>
                <w:rFonts w:ascii="Arial" w:hAnsi="Arial"/>
                <w:sz w:val="22"/>
                <w:szCs w:val="22"/>
                <w:lang w:val="en-AU"/>
              </w:rPr>
            </w:pPr>
            <w:r w:rsidRPr="008C74DD">
              <w:rPr>
                <w:rFonts w:ascii="Arial" w:hAnsi="Arial"/>
                <w:noProof/>
                <w:sz w:val="22"/>
                <w:szCs w:val="22"/>
                <w:lang w:val="en-AU"/>
              </w:rPr>
              <w:drawing>
                <wp:anchor distT="0" distB="0" distL="114300" distR="114300" simplePos="0" relativeHeight="251658241" behindDoc="0" locked="0" layoutInCell="1" allowOverlap="1" wp14:anchorId="61033FC2" wp14:editId="7B74C03B">
                  <wp:simplePos x="0" y="0"/>
                  <wp:positionH relativeFrom="column">
                    <wp:posOffset>-1905</wp:posOffset>
                  </wp:positionH>
                  <wp:positionV relativeFrom="paragraph">
                    <wp:posOffset>67310</wp:posOffset>
                  </wp:positionV>
                  <wp:extent cx="13462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4620" cy="228600"/>
                          </a:xfrm>
                          <a:prstGeom prst="rect">
                            <a:avLst/>
                          </a:prstGeom>
                        </pic:spPr>
                      </pic:pic>
                    </a:graphicData>
                  </a:graphic>
                  <wp14:sizeRelH relativeFrom="page">
                    <wp14:pctWidth>0</wp14:pctWidth>
                  </wp14:sizeRelH>
                  <wp14:sizeRelV relativeFrom="page">
                    <wp14:pctHeight>0</wp14:pctHeight>
                  </wp14:sizeRelV>
                </wp:anchor>
              </w:drawing>
            </w:r>
            <w:r w:rsidR="00B516A6" w:rsidRPr="008C74DD">
              <w:rPr>
                <w:rFonts w:ascii="Arial" w:hAnsi="Arial"/>
                <w:sz w:val="22"/>
                <w:szCs w:val="22"/>
                <w:lang w:val="en-AU"/>
              </w:rPr>
              <w:t>3</w:t>
            </w:r>
            <w:r w:rsidRPr="008C74DD">
              <w:rPr>
                <w:rFonts w:ascii="Arial" w:hAnsi="Arial"/>
                <w:sz w:val="22"/>
                <w:szCs w:val="22"/>
                <w:lang w:val="en-AU"/>
              </w:rPr>
              <w:t>0 mL</w:t>
            </w:r>
          </w:p>
          <w:p w14:paraId="3FA5EE90" w14:textId="667399BC" w:rsidR="00046F4F" w:rsidRPr="008C74DD" w:rsidRDefault="00046F4F" w:rsidP="008C74DD">
            <w:pPr>
              <w:pStyle w:val="TableText0"/>
              <w:spacing w:before="60" w:after="60" w:line="288" w:lineRule="auto"/>
              <w:jc w:val="center"/>
              <w:rPr>
                <w:rFonts w:ascii="Arial" w:hAnsi="Arial"/>
                <w:sz w:val="22"/>
                <w:szCs w:val="22"/>
                <w:lang w:val="en-AU"/>
              </w:rPr>
            </w:pPr>
            <w:r w:rsidRPr="008C74DD">
              <w:rPr>
                <w:rFonts w:ascii="Arial" w:hAnsi="Arial"/>
                <w:sz w:val="22"/>
                <w:szCs w:val="22"/>
                <w:lang w:val="en-AU"/>
              </w:rPr>
              <w:t>(</w:t>
            </w:r>
            <w:proofErr w:type="gramStart"/>
            <w:r w:rsidRPr="008C74DD">
              <w:rPr>
                <w:rFonts w:ascii="Arial" w:hAnsi="Arial"/>
                <w:sz w:val="22"/>
                <w:szCs w:val="22"/>
                <w:lang w:val="en-AU"/>
              </w:rPr>
              <w:t>about</w:t>
            </w:r>
            <w:proofErr w:type="gramEnd"/>
            <w:r w:rsidRPr="008C74DD">
              <w:rPr>
                <w:rFonts w:ascii="Arial" w:hAnsi="Arial"/>
                <w:sz w:val="22"/>
                <w:szCs w:val="22"/>
                <w:lang w:val="en-AU"/>
              </w:rPr>
              <w:t xml:space="preserve"> </w:t>
            </w:r>
            <w:r w:rsidR="00B516A6" w:rsidRPr="008C74DD">
              <w:rPr>
                <w:rFonts w:ascii="Arial" w:hAnsi="Arial"/>
                <w:sz w:val="22"/>
                <w:szCs w:val="22"/>
                <w:lang w:val="en-AU"/>
              </w:rPr>
              <w:t xml:space="preserve">6 </w:t>
            </w:r>
            <w:r w:rsidRPr="008C74DD">
              <w:rPr>
                <w:rFonts w:ascii="Arial" w:hAnsi="Arial"/>
                <w:sz w:val="22"/>
                <w:szCs w:val="22"/>
                <w:lang w:val="en-AU"/>
              </w:rPr>
              <w:t>teaspoons)</w:t>
            </w:r>
          </w:p>
        </w:tc>
        <w:tc>
          <w:tcPr>
            <w:tcW w:w="770" w:type="pct"/>
            <w:vAlign w:val="center"/>
          </w:tcPr>
          <w:p w14:paraId="08420A45" w14:textId="77777777" w:rsidR="00B516A6" w:rsidRPr="008C74DD" w:rsidRDefault="00B516A6" w:rsidP="008C74DD">
            <w:pPr>
              <w:pStyle w:val="TableText0"/>
              <w:spacing w:before="60" w:after="60" w:line="288" w:lineRule="auto"/>
              <w:ind w:left="-108" w:right="-108" w:firstLine="108"/>
              <w:jc w:val="center"/>
              <w:rPr>
                <w:rFonts w:ascii="Arial" w:hAnsi="Arial"/>
                <w:sz w:val="22"/>
                <w:szCs w:val="22"/>
                <w:lang w:val="en-AU"/>
              </w:rPr>
            </w:pPr>
            <w:r w:rsidRPr="008C74DD">
              <w:rPr>
                <w:rFonts w:ascii="Arial" w:hAnsi="Arial"/>
                <w:noProof/>
                <w:sz w:val="22"/>
                <w:szCs w:val="22"/>
                <w:lang w:val="en-AU"/>
              </w:rPr>
              <w:drawing>
                <wp:anchor distT="0" distB="0" distL="114300" distR="114300" simplePos="0" relativeHeight="251658242" behindDoc="0" locked="0" layoutInCell="1" allowOverlap="1" wp14:anchorId="112CA2B0" wp14:editId="48FF880D">
                  <wp:simplePos x="0" y="0"/>
                  <wp:positionH relativeFrom="column">
                    <wp:posOffset>-1905</wp:posOffset>
                  </wp:positionH>
                  <wp:positionV relativeFrom="paragraph">
                    <wp:posOffset>67310</wp:posOffset>
                  </wp:positionV>
                  <wp:extent cx="134620" cy="2286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4620" cy="228600"/>
                          </a:xfrm>
                          <a:prstGeom prst="rect">
                            <a:avLst/>
                          </a:prstGeom>
                        </pic:spPr>
                      </pic:pic>
                    </a:graphicData>
                  </a:graphic>
                  <wp14:sizeRelH relativeFrom="page">
                    <wp14:pctWidth>0</wp14:pctWidth>
                  </wp14:sizeRelH>
                  <wp14:sizeRelV relativeFrom="page">
                    <wp14:pctHeight>0</wp14:pctHeight>
                  </wp14:sizeRelV>
                </wp:anchor>
              </w:drawing>
            </w:r>
            <w:r w:rsidRPr="008C74DD">
              <w:rPr>
                <w:rFonts w:ascii="Arial" w:hAnsi="Arial"/>
                <w:sz w:val="22"/>
                <w:szCs w:val="22"/>
                <w:lang w:val="en-AU"/>
              </w:rPr>
              <w:t>30 mL</w:t>
            </w:r>
          </w:p>
          <w:p w14:paraId="086FABDE" w14:textId="6890AC3E" w:rsidR="00046F4F" w:rsidRPr="008C74DD" w:rsidRDefault="00B516A6" w:rsidP="008C74DD">
            <w:pPr>
              <w:pStyle w:val="TableText0"/>
              <w:spacing w:before="60" w:after="60" w:line="288" w:lineRule="auto"/>
              <w:ind w:left="-108" w:right="-108" w:firstLine="108"/>
              <w:jc w:val="center"/>
              <w:rPr>
                <w:rFonts w:ascii="Arial" w:hAnsi="Arial"/>
                <w:sz w:val="22"/>
                <w:szCs w:val="22"/>
                <w:lang w:val="en-AU"/>
              </w:rPr>
            </w:pPr>
            <w:r w:rsidRPr="008C74DD">
              <w:rPr>
                <w:rFonts w:ascii="Arial" w:hAnsi="Arial"/>
                <w:sz w:val="22"/>
                <w:szCs w:val="22"/>
                <w:lang w:val="en-AU"/>
              </w:rPr>
              <w:t>(</w:t>
            </w:r>
            <w:proofErr w:type="gramStart"/>
            <w:r w:rsidRPr="008C74DD">
              <w:rPr>
                <w:rFonts w:ascii="Arial" w:hAnsi="Arial"/>
                <w:sz w:val="22"/>
                <w:szCs w:val="22"/>
                <w:lang w:val="en-AU"/>
              </w:rPr>
              <w:t>about</w:t>
            </w:r>
            <w:proofErr w:type="gramEnd"/>
            <w:r w:rsidRPr="008C74DD">
              <w:rPr>
                <w:rFonts w:ascii="Arial" w:hAnsi="Arial"/>
                <w:sz w:val="22"/>
                <w:szCs w:val="22"/>
                <w:lang w:val="en-AU"/>
              </w:rPr>
              <w:t xml:space="preserve"> 6 teaspoons)</w:t>
            </w:r>
          </w:p>
        </w:tc>
      </w:tr>
      <w:tr w:rsidR="00731071" w:rsidRPr="00AE302D" w14:paraId="3CC4D886" w14:textId="77777777" w:rsidTr="00731071">
        <w:trPr>
          <w:trHeight w:val="680"/>
        </w:trPr>
        <w:tc>
          <w:tcPr>
            <w:tcW w:w="2460" w:type="pct"/>
            <w:vAlign w:val="center"/>
          </w:tcPr>
          <w:p w14:paraId="12F00A24" w14:textId="7F6739FD" w:rsidR="008F2109" w:rsidRPr="008C74DD" w:rsidRDefault="008F2109"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You will be given training on using the e-diary and reporting post-vaccination reactions</w:t>
            </w:r>
            <w:r w:rsidR="005B6ED2" w:rsidRPr="008C74DD">
              <w:rPr>
                <w:rFonts w:ascii="Arial" w:hAnsi="Arial"/>
                <w:sz w:val="22"/>
                <w:szCs w:val="22"/>
                <w:lang w:val="en-AU"/>
              </w:rPr>
              <w:t>.</w:t>
            </w:r>
          </w:p>
        </w:tc>
        <w:tc>
          <w:tcPr>
            <w:tcW w:w="924" w:type="pct"/>
            <w:vAlign w:val="center"/>
          </w:tcPr>
          <w:p w14:paraId="1DC1C964" w14:textId="5C4DED0D" w:rsidR="008F2109" w:rsidRPr="008C74DD" w:rsidRDefault="008F2109" w:rsidP="008C74DD">
            <w:pPr>
              <w:pStyle w:val="TableText0"/>
              <w:spacing w:before="60" w:after="60" w:line="288" w:lineRule="auto"/>
              <w:jc w:val="center"/>
              <w:rPr>
                <w:rFonts w:ascii="Arial" w:hAnsi="Arial"/>
                <w:sz w:val="22"/>
                <w:szCs w:val="22"/>
                <w:lang w:val="en-AU"/>
              </w:rPr>
            </w:pPr>
            <w:r w:rsidRPr="008C74DD">
              <w:rPr>
                <w:rFonts w:ascii="Arial" w:hAnsi="Arial"/>
                <w:noProof/>
                <w:sz w:val="22"/>
                <w:szCs w:val="22"/>
                <w:lang w:val="en-AU"/>
              </w:rPr>
              <w:drawing>
                <wp:inline distT="0" distB="0" distL="0" distR="0" wp14:anchorId="348BEE2E" wp14:editId="773D281C">
                  <wp:extent cx="171450" cy="161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846" w:type="pct"/>
          </w:tcPr>
          <w:p w14:paraId="2E57D1A7" w14:textId="496CDBED" w:rsidR="008F2109" w:rsidRPr="008C74DD" w:rsidRDefault="008F2109" w:rsidP="008C74DD">
            <w:pPr>
              <w:pStyle w:val="TableText0"/>
              <w:spacing w:before="60" w:after="60" w:line="288" w:lineRule="auto"/>
              <w:jc w:val="center"/>
              <w:rPr>
                <w:rFonts w:ascii="Arial" w:hAnsi="Arial"/>
                <w:sz w:val="22"/>
                <w:szCs w:val="22"/>
                <w:lang w:val="en-AU"/>
              </w:rPr>
            </w:pPr>
          </w:p>
        </w:tc>
        <w:tc>
          <w:tcPr>
            <w:tcW w:w="770" w:type="pct"/>
          </w:tcPr>
          <w:p w14:paraId="7A12C2B7" w14:textId="703DEFEE" w:rsidR="008F2109" w:rsidRPr="008C74DD" w:rsidRDefault="008F2109" w:rsidP="008C74DD">
            <w:pPr>
              <w:pStyle w:val="TableText0"/>
              <w:spacing w:before="60" w:after="60" w:line="288" w:lineRule="auto"/>
              <w:jc w:val="center"/>
              <w:rPr>
                <w:rFonts w:ascii="Arial" w:hAnsi="Arial"/>
                <w:sz w:val="22"/>
                <w:szCs w:val="22"/>
                <w:lang w:val="en-AU"/>
              </w:rPr>
            </w:pPr>
          </w:p>
        </w:tc>
      </w:tr>
      <w:tr w:rsidR="00731071" w:rsidRPr="00AE302D" w14:paraId="4A1AA501" w14:textId="7F0C05ED" w:rsidTr="00731071">
        <w:trPr>
          <w:trHeight w:val="680"/>
        </w:trPr>
        <w:tc>
          <w:tcPr>
            <w:tcW w:w="2460" w:type="pct"/>
            <w:vAlign w:val="center"/>
          </w:tcPr>
          <w:p w14:paraId="1EBB5FC8" w14:textId="03C27707" w:rsidR="00046F4F" w:rsidRPr="008C74DD" w:rsidRDefault="00046F4F"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You will be given your vaccine injection</w:t>
            </w:r>
            <w:r w:rsidR="0034334A" w:rsidRPr="008C74DD">
              <w:rPr>
                <w:rFonts w:ascii="Arial" w:hAnsi="Arial"/>
                <w:sz w:val="22"/>
                <w:szCs w:val="22"/>
                <w:lang w:val="en-AU"/>
              </w:rPr>
              <w:t>(s)</w:t>
            </w:r>
            <w:r w:rsidRPr="008C74DD">
              <w:rPr>
                <w:rFonts w:ascii="Arial" w:hAnsi="Arial"/>
                <w:sz w:val="22"/>
                <w:szCs w:val="22"/>
                <w:lang w:val="en-AU"/>
              </w:rPr>
              <w:t xml:space="preserve">. You will need to wait in the clinic for 30 minutes following </w:t>
            </w:r>
            <w:r w:rsidR="009D0C0E" w:rsidRPr="008C74DD">
              <w:rPr>
                <w:rFonts w:ascii="Arial" w:hAnsi="Arial"/>
                <w:sz w:val="22"/>
                <w:szCs w:val="22"/>
                <w:lang w:val="en-AU"/>
              </w:rPr>
              <w:t xml:space="preserve">each </w:t>
            </w:r>
            <w:r w:rsidRPr="008C74DD">
              <w:rPr>
                <w:rFonts w:ascii="Arial" w:hAnsi="Arial"/>
                <w:sz w:val="22"/>
                <w:szCs w:val="22"/>
                <w:lang w:val="en-AU"/>
              </w:rPr>
              <w:t>injection.</w:t>
            </w:r>
          </w:p>
        </w:tc>
        <w:tc>
          <w:tcPr>
            <w:tcW w:w="924" w:type="pct"/>
            <w:vAlign w:val="center"/>
          </w:tcPr>
          <w:p w14:paraId="15564623" w14:textId="6217B002" w:rsidR="0034334A" w:rsidRPr="008C74DD" w:rsidRDefault="00046F4F" w:rsidP="008C74DD">
            <w:pPr>
              <w:pStyle w:val="TableText0"/>
              <w:spacing w:before="60" w:after="60" w:line="288" w:lineRule="auto"/>
              <w:jc w:val="center"/>
              <w:rPr>
                <w:rFonts w:ascii="Arial" w:hAnsi="Arial"/>
                <w:sz w:val="22"/>
                <w:szCs w:val="22"/>
                <w:lang w:val="en-AU"/>
              </w:rPr>
            </w:pPr>
            <w:r w:rsidRPr="008C74DD">
              <w:rPr>
                <w:rFonts w:ascii="Arial" w:hAnsi="Arial"/>
                <w:noProof/>
                <w:sz w:val="22"/>
                <w:szCs w:val="22"/>
                <w:lang w:val="en-AU"/>
              </w:rPr>
              <w:drawing>
                <wp:inline distT="0" distB="0" distL="0" distR="0" wp14:anchorId="47ACC298" wp14:editId="49B214C3">
                  <wp:extent cx="171450" cy="161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846" w:type="pct"/>
            <w:vAlign w:val="center"/>
          </w:tcPr>
          <w:p w14:paraId="29CD7552" w14:textId="30AFAC4D" w:rsidR="00046F4F" w:rsidRPr="008C74DD" w:rsidRDefault="00B516A6" w:rsidP="008C74DD">
            <w:pPr>
              <w:pStyle w:val="TableText0"/>
              <w:spacing w:before="60" w:after="60" w:line="288" w:lineRule="auto"/>
              <w:jc w:val="center"/>
              <w:rPr>
                <w:rFonts w:ascii="Arial" w:hAnsi="Arial"/>
                <w:sz w:val="22"/>
                <w:szCs w:val="22"/>
                <w:lang w:val="en-AU"/>
              </w:rPr>
            </w:pPr>
            <w:r w:rsidRPr="008C74DD">
              <w:rPr>
                <w:rFonts w:ascii="Arial" w:hAnsi="Arial"/>
                <w:noProof/>
                <w:sz w:val="22"/>
                <w:szCs w:val="22"/>
                <w:lang w:val="en-AU"/>
              </w:rPr>
              <w:drawing>
                <wp:inline distT="0" distB="0" distL="0" distR="0" wp14:anchorId="5E71E069" wp14:editId="51BAFF33">
                  <wp:extent cx="171450" cy="1619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770" w:type="pct"/>
            <w:vAlign w:val="center"/>
          </w:tcPr>
          <w:p w14:paraId="0B4C4113" w14:textId="77777777" w:rsidR="00046F4F" w:rsidRPr="008C74DD" w:rsidRDefault="00046F4F" w:rsidP="008C74DD">
            <w:pPr>
              <w:pStyle w:val="TableText0"/>
              <w:spacing w:before="60" w:after="60" w:line="288" w:lineRule="auto"/>
              <w:jc w:val="center"/>
              <w:rPr>
                <w:rFonts w:ascii="Arial" w:hAnsi="Arial"/>
                <w:sz w:val="22"/>
                <w:szCs w:val="22"/>
                <w:lang w:val="en-AU"/>
              </w:rPr>
            </w:pPr>
          </w:p>
        </w:tc>
      </w:tr>
      <w:tr w:rsidR="00731071" w:rsidRPr="00AE302D" w14:paraId="78C5C7AA" w14:textId="77777777" w:rsidTr="00731071">
        <w:trPr>
          <w:trHeight w:val="680"/>
        </w:trPr>
        <w:tc>
          <w:tcPr>
            <w:tcW w:w="2460" w:type="pct"/>
            <w:vAlign w:val="center"/>
          </w:tcPr>
          <w:p w14:paraId="11CF9D4F" w14:textId="1A1DB1F5" w:rsidR="008F2109" w:rsidRPr="008C74DD" w:rsidRDefault="008F2109"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You will be asked to postpone any non-study vaccinations for 2 to 4 weeks either side of your study vaccinations (except if medically needed).</w:t>
            </w:r>
            <w:r w:rsidRPr="008C74DD">
              <w:rPr>
                <w:rFonts w:ascii="Arial" w:hAnsi="Arial"/>
                <w:sz w:val="22"/>
                <w:szCs w:val="22"/>
                <w:lang w:val="en-AU"/>
              </w:rPr>
              <w:tab/>
              <w:t xml:space="preserve"> </w:t>
            </w:r>
          </w:p>
        </w:tc>
        <w:tc>
          <w:tcPr>
            <w:tcW w:w="924" w:type="pct"/>
            <w:vAlign w:val="center"/>
          </w:tcPr>
          <w:p w14:paraId="64D28EC1" w14:textId="6263ADDB" w:rsidR="008F2109" w:rsidRPr="008C74DD" w:rsidRDefault="008F2109" w:rsidP="008C74DD">
            <w:pPr>
              <w:pStyle w:val="TableText0"/>
              <w:spacing w:before="60" w:after="60" w:line="288" w:lineRule="auto"/>
              <w:jc w:val="center"/>
              <w:rPr>
                <w:rFonts w:ascii="Arial" w:hAnsi="Arial"/>
                <w:sz w:val="22"/>
                <w:szCs w:val="22"/>
                <w:lang w:val="en-AU"/>
              </w:rPr>
            </w:pPr>
            <w:r w:rsidRPr="008C74DD">
              <w:rPr>
                <w:rFonts w:ascii="Arial" w:hAnsi="Arial"/>
                <w:noProof/>
                <w:sz w:val="22"/>
                <w:szCs w:val="22"/>
                <w:lang w:val="en-AU"/>
              </w:rPr>
              <w:drawing>
                <wp:inline distT="0" distB="0" distL="0" distR="0" wp14:anchorId="251195B5" wp14:editId="2EA910DB">
                  <wp:extent cx="171450" cy="161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846" w:type="pct"/>
            <w:vAlign w:val="center"/>
          </w:tcPr>
          <w:p w14:paraId="7CBB5EA5" w14:textId="3AC8C636" w:rsidR="008F2109" w:rsidRPr="008C74DD" w:rsidRDefault="008F2109" w:rsidP="008C74DD">
            <w:pPr>
              <w:pStyle w:val="TableText0"/>
              <w:spacing w:before="60" w:after="60" w:line="288" w:lineRule="auto"/>
              <w:jc w:val="center"/>
              <w:rPr>
                <w:rFonts w:ascii="Arial" w:hAnsi="Arial"/>
                <w:sz w:val="22"/>
                <w:szCs w:val="22"/>
                <w:lang w:val="en-AU"/>
              </w:rPr>
            </w:pPr>
            <w:r w:rsidRPr="008C74DD">
              <w:rPr>
                <w:rFonts w:ascii="Arial" w:hAnsi="Arial"/>
                <w:noProof/>
                <w:sz w:val="22"/>
                <w:szCs w:val="22"/>
                <w:lang w:val="en-AU"/>
              </w:rPr>
              <w:drawing>
                <wp:inline distT="0" distB="0" distL="0" distR="0" wp14:anchorId="4368CED2" wp14:editId="26D339E3">
                  <wp:extent cx="171450" cy="161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tc>
        <w:tc>
          <w:tcPr>
            <w:tcW w:w="770" w:type="pct"/>
            <w:vAlign w:val="center"/>
          </w:tcPr>
          <w:p w14:paraId="3B2AECA8" w14:textId="77777777" w:rsidR="008F2109" w:rsidRPr="008C74DD" w:rsidRDefault="008F2109" w:rsidP="008C74DD">
            <w:pPr>
              <w:pStyle w:val="TableText0"/>
              <w:spacing w:before="60" w:after="60" w:line="288" w:lineRule="auto"/>
              <w:jc w:val="center"/>
              <w:rPr>
                <w:rFonts w:ascii="Arial" w:hAnsi="Arial"/>
                <w:sz w:val="22"/>
                <w:szCs w:val="22"/>
                <w:lang w:val="en-AU"/>
              </w:rPr>
            </w:pPr>
          </w:p>
        </w:tc>
      </w:tr>
      <w:tr w:rsidR="00731071" w:rsidRPr="00AE302D" w14:paraId="761B71B9" w14:textId="0F8FE140" w:rsidTr="00731071">
        <w:trPr>
          <w:trHeight w:val="530"/>
        </w:trPr>
        <w:tc>
          <w:tcPr>
            <w:tcW w:w="2460" w:type="pct"/>
            <w:vAlign w:val="center"/>
          </w:tcPr>
          <w:p w14:paraId="7B38E583" w14:textId="6E6B5E3A" w:rsidR="00046F4F" w:rsidRPr="008C74DD" w:rsidRDefault="00046F4F" w:rsidP="008C74DD">
            <w:pPr>
              <w:pStyle w:val="TableText0"/>
              <w:spacing w:before="60" w:after="60" w:line="288" w:lineRule="auto"/>
              <w:jc w:val="both"/>
              <w:rPr>
                <w:rFonts w:ascii="Arial" w:hAnsi="Arial"/>
                <w:sz w:val="22"/>
                <w:szCs w:val="22"/>
                <w:lang w:val="en-AU"/>
              </w:rPr>
            </w:pPr>
            <w:r w:rsidRPr="008C74DD">
              <w:rPr>
                <w:rFonts w:ascii="Arial" w:hAnsi="Arial"/>
                <w:sz w:val="22"/>
                <w:szCs w:val="22"/>
                <w:lang w:val="en-AU"/>
              </w:rPr>
              <w:t xml:space="preserve">You will be asked to complete </w:t>
            </w:r>
            <w:r w:rsidR="009D0C0E" w:rsidRPr="008C74DD">
              <w:rPr>
                <w:rFonts w:ascii="Arial" w:hAnsi="Arial"/>
                <w:sz w:val="22"/>
                <w:szCs w:val="22"/>
                <w:lang w:val="en-AU"/>
              </w:rPr>
              <w:t xml:space="preserve">the </w:t>
            </w:r>
            <w:r w:rsidRPr="008C74DD">
              <w:rPr>
                <w:rFonts w:ascii="Arial" w:hAnsi="Arial"/>
                <w:sz w:val="22"/>
                <w:szCs w:val="22"/>
                <w:lang w:val="en-AU"/>
              </w:rPr>
              <w:t>e-diary questions.</w:t>
            </w:r>
          </w:p>
        </w:tc>
        <w:tc>
          <w:tcPr>
            <w:tcW w:w="924" w:type="pct"/>
            <w:vAlign w:val="center"/>
          </w:tcPr>
          <w:p w14:paraId="50C9BDBD" w14:textId="160D8A7A" w:rsidR="00046F4F" w:rsidRPr="008C74DD" w:rsidRDefault="0054307A" w:rsidP="008C74DD">
            <w:pPr>
              <w:pStyle w:val="TableText0"/>
              <w:spacing w:before="60" w:after="60" w:line="288" w:lineRule="auto"/>
              <w:jc w:val="center"/>
              <w:rPr>
                <w:rFonts w:ascii="Arial" w:hAnsi="Arial"/>
                <w:sz w:val="22"/>
                <w:szCs w:val="22"/>
                <w:lang w:val="en-AU"/>
              </w:rPr>
            </w:pPr>
            <w:r w:rsidRPr="008C74DD">
              <w:rPr>
                <w:rFonts w:ascii="Arial" w:hAnsi="Arial"/>
                <w:sz w:val="22"/>
                <w:szCs w:val="22"/>
                <w:lang w:val="en-AU"/>
              </w:rPr>
              <w:t>f</w:t>
            </w:r>
            <w:r w:rsidR="00046F4F" w:rsidRPr="008C74DD">
              <w:rPr>
                <w:rFonts w:ascii="Arial" w:hAnsi="Arial"/>
                <w:sz w:val="22"/>
                <w:szCs w:val="22"/>
                <w:lang w:val="en-AU"/>
              </w:rPr>
              <w:t>or 7 days</w:t>
            </w:r>
          </w:p>
        </w:tc>
        <w:tc>
          <w:tcPr>
            <w:tcW w:w="846" w:type="pct"/>
            <w:vAlign w:val="center"/>
          </w:tcPr>
          <w:p w14:paraId="6680CBE8" w14:textId="567C5266" w:rsidR="00046F4F" w:rsidRPr="008C74DD" w:rsidRDefault="0054307A" w:rsidP="008C74DD">
            <w:pPr>
              <w:pStyle w:val="TableText0"/>
              <w:spacing w:before="60" w:after="60" w:line="288" w:lineRule="auto"/>
              <w:jc w:val="center"/>
              <w:rPr>
                <w:rFonts w:ascii="Arial" w:hAnsi="Arial"/>
                <w:sz w:val="22"/>
                <w:szCs w:val="22"/>
                <w:lang w:val="en-AU"/>
              </w:rPr>
            </w:pPr>
            <w:r w:rsidRPr="008C74DD">
              <w:rPr>
                <w:rFonts w:ascii="Arial" w:hAnsi="Arial"/>
                <w:sz w:val="22"/>
                <w:szCs w:val="22"/>
                <w:lang w:val="en-AU"/>
              </w:rPr>
              <w:t>f</w:t>
            </w:r>
            <w:r w:rsidR="0034334A" w:rsidRPr="008C74DD">
              <w:rPr>
                <w:rFonts w:ascii="Arial" w:hAnsi="Arial"/>
                <w:sz w:val="22"/>
                <w:szCs w:val="22"/>
                <w:lang w:val="en-AU"/>
              </w:rPr>
              <w:t>or 7 days</w:t>
            </w:r>
          </w:p>
        </w:tc>
        <w:tc>
          <w:tcPr>
            <w:tcW w:w="770" w:type="pct"/>
            <w:vAlign w:val="center"/>
          </w:tcPr>
          <w:p w14:paraId="1DC11823" w14:textId="636A7DBD" w:rsidR="00046F4F" w:rsidRPr="008C74DD" w:rsidRDefault="0034334A" w:rsidP="008C74DD">
            <w:pPr>
              <w:pStyle w:val="TableText0"/>
              <w:spacing w:before="60" w:after="60" w:line="288" w:lineRule="auto"/>
              <w:ind w:left="-102" w:right="-107"/>
              <w:jc w:val="center"/>
              <w:rPr>
                <w:rFonts w:ascii="Arial" w:hAnsi="Arial"/>
                <w:sz w:val="22"/>
                <w:szCs w:val="22"/>
                <w:lang w:val="en-AU"/>
              </w:rPr>
            </w:pPr>
            <w:r w:rsidRPr="008C74DD">
              <w:rPr>
                <w:rFonts w:ascii="Arial" w:hAnsi="Arial"/>
                <w:sz w:val="22"/>
                <w:szCs w:val="22"/>
                <w:lang w:val="en-AU"/>
              </w:rPr>
              <w:t>return e-diary</w:t>
            </w:r>
          </w:p>
        </w:tc>
      </w:tr>
    </w:tbl>
    <w:p w14:paraId="649CD309" w14:textId="1BB057F3" w:rsidR="00953CBD" w:rsidRPr="008C74DD" w:rsidRDefault="00524CD2" w:rsidP="008C74DD">
      <w:pPr>
        <w:pStyle w:val="Paragraph"/>
        <w:keepNext/>
        <w:spacing w:before="360" w:after="0" w:line="288" w:lineRule="auto"/>
        <w:jc w:val="both"/>
        <w:rPr>
          <w:rFonts w:ascii="Arial" w:hAnsi="Arial" w:cs="Arial"/>
          <w:b/>
          <w:sz w:val="22"/>
          <w:szCs w:val="22"/>
          <w:lang w:val="en-AU"/>
        </w:rPr>
      </w:pPr>
      <w:r w:rsidRPr="008C74DD">
        <w:rPr>
          <w:rFonts w:ascii="Arial" w:hAnsi="Arial" w:cs="Arial"/>
          <w:b/>
          <w:sz w:val="22"/>
          <w:szCs w:val="22"/>
          <w:lang w:val="en-AU"/>
        </w:rPr>
        <w:t>Electronic Diary (E-diary) Completio</w:t>
      </w:r>
      <w:r w:rsidR="00DE45A2" w:rsidRPr="008C74DD">
        <w:rPr>
          <w:rFonts w:ascii="Arial" w:hAnsi="Arial" w:cs="Arial"/>
          <w:b/>
          <w:sz w:val="22"/>
          <w:szCs w:val="22"/>
          <w:lang w:val="en-AU"/>
        </w:rPr>
        <w:t>n</w:t>
      </w:r>
    </w:p>
    <w:p w14:paraId="6AFA8E40" w14:textId="4B758B12" w:rsidR="007C0804" w:rsidRPr="008C74DD" w:rsidRDefault="3BCCF334" w:rsidP="008C74DD">
      <w:pPr>
        <w:pStyle w:val="Paragraph"/>
        <w:numPr>
          <w:ilvl w:val="0"/>
          <w:numId w:val="63"/>
        </w:numPr>
        <w:spacing w:before="240" w:after="0" w:line="288" w:lineRule="auto"/>
        <w:ind w:left="357" w:hanging="357"/>
        <w:jc w:val="both"/>
        <w:rPr>
          <w:rFonts w:ascii="Arial" w:hAnsi="Arial" w:cs="Arial"/>
          <w:sz w:val="22"/>
          <w:szCs w:val="22"/>
          <w:lang w:val="en-AU"/>
        </w:rPr>
      </w:pPr>
      <w:r w:rsidRPr="008C74DD">
        <w:rPr>
          <w:rFonts w:ascii="Arial" w:hAnsi="Arial" w:cs="Arial"/>
          <w:sz w:val="22"/>
          <w:szCs w:val="22"/>
          <w:lang w:val="en-AU"/>
        </w:rPr>
        <w:t>At Visit 1, you will be given an electronic diary (“</w:t>
      </w:r>
      <w:r w:rsidRPr="008C74DD">
        <w:rPr>
          <w:rFonts w:ascii="Arial" w:hAnsi="Arial" w:cs="Arial"/>
          <w:b/>
          <w:bCs/>
          <w:sz w:val="22"/>
          <w:szCs w:val="22"/>
          <w:lang w:val="en-AU"/>
        </w:rPr>
        <w:t>e-diary</w:t>
      </w:r>
      <w:r w:rsidRPr="008C74DD">
        <w:rPr>
          <w:rFonts w:ascii="Arial" w:hAnsi="Arial" w:cs="Arial"/>
          <w:sz w:val="22"/>
          <w:szCs w:val="22"/>
          <w:lang w:val="en-AU"/>
        </w:rPr>
        <w:t>”</w:t>
      </w:r>
      <w:r w:rsidR="4BDD5229" w:rsidRPr="008C74DD">
        <w:rPr>
          <w:rFonts w:ascii="Arial" w:hAnsi="Arial" w:cs="Arial"/>
          <w:sz w:val="22"/>
          <w:szCs w:val="22"/>
          <w:lang w:val="en-AU"/>
        </w:rPr>
        <w:t xml:space="preserve"> for short</w:t>
      </w:r>
      <w:r w:rsidRPr="008C74DD">
        <w:rPr>
          <w:rFonts w:ascii="Arial" w:hAnsi="Arial" w:cs="Arial"/>
          <w:sz w:val="22"/>
          <w:szCs w:val="22"/>
          <w:lang w:val="en-AU"/>
        </w:rPr>
        <w:t xml:space="preserve">, </w:t>
      </w:r>
      <w:r w:rsidR="1C0455C2" w:rsidRPr="008C74DD">
        <w:rPr>
          <w:rFonts w:ascii="Arial" w:hAnsi="Arial" w:cs="Arial"/>
          <w:sz w:val="22"/>
          <w:szCs w:val="22"/>
          <w:lang w:val="en-AU"/>
        </w:rPr>
        <w:t xml:space="preserve">a </w:t>
      </w:r>
      <w:r w:rsidR="53F688E7" w:rsidRPr="008C74DD">
        <w:rPr>
          <w:rFonts w:ascii="Arial" w:hAnsi="Arial" w:cs="Arial"/>
          <w:sz w:val="22"/>
          <w:szCs w:val="22"/>
          <w:lang w:val="en-AU"/>
        </w:rPr>
        <w:t xml:space="preserve">device that looks </w:t>
      </w:r>
      <w:r w:rsidRPr="008C74DD">
        <w:rPr>
          <w:rFonts w:ascii="Arial" w:hAnsi="Arial" w:cs="Arial"/>
          <w:sz w:val="22"/>
          <w:szCs w:val="22"/>
          <w:lang w:val="en-AU"/>
        </w:rPr>
        <w:t>like a smart mobile phone), or if you wish, you can download the e-diary application (‘app’) to your own smart phone if you have one.</w:t>
      </w:r>
      <w:r w:rsidR="799235BD" w:rsidRPr="008C74DD">
        <w:rPr>
          <w:rFonts w:ascii="Arial" w:hAnsi="Arial" w:cs="Arial"/>
          <w:sz w:val="22"/>
          <w:szCs w:val="22"/>
          <w:lang w:val="en-AU"/>
        </w:rPr>
        <w:t xml:space="preserve"> </w:t>
      </w:r>
      <w:r w:rsidR="09808298" w:rsidRPr="008C74DD">
        <w:rPr>
          <w:rFonts w:ascii="Arial" w:hAnsi="Arial" w:cs="Arial"/>
          <w:sz w:val="22"/>
          <w:szCs w:val="22"/>
          <w:lang w:val="en-AU"/>
        </w:rPr>
        <w:t>The e-diary has questions related to any potential side effects after your vaccination. The study team will provide training on how to use the e-diary.</w:t>
      </w:r>
    </w:p>
    <w:p w14:paraId="54294C2B" w14:textId="730CFC25" w:rsidR="005752CE" w:rsidRPr="008C74DD" w:rsidRDefault="5A34F428" w:rsidP="008C74DD">
      <w:pPr>
        <w:pStyle w:val="Paragraph"/>
        <w:numPr>
          <w:ilvl w:val="0"/>
          <w:numId w:val="63"/>
        </w:numPr>
        <w:spacing w:before="240" w:after="0" w:line="288" w:lineRule="auto"/>
        <w:ind w:left="357" w:hanging="357"/>
        <w:jc w:val="both"/>
        <w:rPr>
          <w:rFonts w:ascii="Arial" w:hAnsi="Arial" w:cs="Arial"/>
          <w:sz w:val="22"/>
          <w:szCs w:val="22"/>
          <w:lang w:val="en-AU"/>
        </w:rPr>
      </w:pPr>
      <w:r w:rsidRPr="008C74DD">
        <w:rPr>
          <w:rFonts w:ascii="Arial" w:hAnsi="Arial" w:cs="Arial"/>
          <w:sz w:val="22"/>
          <w:szCs w:val="22"/>
          <w:lang w:val="en-AU"/>
        </w:rPr>
        <w:t xml:space="preserve">At Visit 1, you will be given a </w:t>
      </w:r>
      <w:r w:rsidRPr="008C74DD">
        <w:rPr>
          <w:rFonts w:ascii="Arial" w:hAnsi="Arial" w:cs="Arial"/>
          <w:b/>
          <w:bCs/>
          <w:sz w:val="22"/>
          <w:szCs w:val="22"/>
          <w:lang w:val="en-AU"/>
        </w:rPr>
        <w:t>digital thermometer</w:t>
      </w:r>
      <w:r w:rsidRPr="008C74DD">
        <w:rPr>
          <w:rFonts w:ascii="Arial" w:hAnsi="Arial" w:cs="Arial"/>
          <w:sz w:val="22"/>
          <w:szCs w:val="22"/>
          <w:lang w:val="en-AU"/>
        </w:rPr>
        <w:t xml:space="preserve">, and a </w:t>
      </w:r>
      <w:r w:rsidRPr="008C74DD">
        <w:rPr>
          <w:rFonts w:ascii="Arial" w:hAnsi="Arial" w:cs="Arial"/>
          <w:b/>
          <w:bCs/>
          <w:sz w:val="22"/>
          <w:szCs w:val="22"/>
          <w:lang w:val="en-AU"/>
        </w:rPr>
        <w:t>measuring device</w:t>
      </w:r>
      <w:r w:rsidRPr="008C74DD">
        <w:rPr>
          <w:rFonts w:ascii="Arial" w:hAnsi="Arial" w:cs="Arial"/>
          <w:sz w:val="22"/>
          <w:szCs w:val="22"/>
          <w:lang w:val="en-AU"/>
        </w:rPr>
        <w:t xml:space="preserve"> to take home. You will be shown how to use them. </w:t>
      </w:r>
    </w:p>
    <w:p w14:paraId="7B35E41E" w14:textId="2E62C4BD" w:rsidR="008C4282" w:rsidRPr="008C74DD" w:rsidRDefault="41D3C6E3" w:rsidP="008C74DD">
      <w:pPr>
        <w:pStyle w:val="Paragraph"/>
        <w:numPr>
          <w:ilvl w:val="0"/>
          <w:numId w:val="63"/>
        </w:numPr>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At home, every evening for 7 days after each vaccination visit (Visit 1 and Visit 2), you will need to complete the e-diary questions. </w:t>
      </w:r>
      <w:r w:rsidR="24EFC599" w:rsidRPr="008C74DD">
        <w:rPr>
          <w:rFonts w:ascii="Arial" w:hAnsi="Arial" w:cs="Arial"/>
          <w:sz w:val="22"/>
          <w:szCs w:val="22"/>
          <w:lang w:val="en-AU"/>
        </w:rPr>
        <w:t>O</w:t>
      </w:r>
      <w:r w:rsidRPr="008C74DD">
        <w:rPr>
          <w:rFonts w:ascii="Arial" w:hAnsi="Arial" w:cs="Arial"/>
          <w:sz w:val="22"/>
          <w:szCs w:val="22"/>
          <w:lang w:val="en-AU"/>
        </w:rPr>
        <w:t xml:space="preserve">n the evening of your vaccination and </w:t>
      </w:r>
      <w:r w:rsidR="740AC0DB" w:rsidRPr="008C74DD">
        <w:rPr>
          <w:rFonts w:ascii="Arial" w:hAnsi="Arial" w:cs="Arial"/>
          <w:sz w:val="22"/>
          <w:szCs w:val="22"/>
          <w:lang w:val="en-AU"/>
        </w:rPr>
        <w:t xml:space="preserve">each evening </w:t>
      </w:r>
      <w:r w:rsidRPr="008C74DD">
        <w:rPr>
          <w:rFonts w:ascii="Arial" w:hAnsi="Arial" w:cs="Arial"/>
          <w:sz w:val="22"/>
          <w:szCs w:val="22"/>
          <w:lang w:val="en-AU"/>
        </w:rPr>
        <w:t>for 6 more days (7 days in total)</w:t>
      </w:r>
      <w:r w:rsidR="24EFC599" w:rsidRPr="008C74DD">
        <w:rPr>
          <w:rFonts w:ascii="Arial" w:hAnsi="Arial" w:cs="Arial"/>
          <w:sz w:val="22"/>
          <w:szCs w:val="22"/>
          <w:lang w:val="en-AU"/>
        </w:rPr>
        <w:t>,</w:t>
      </w:r>
      <w:r w:rsidRPr="008C74DD">
        <w:rPr>
          <w:rFonts w:ascii="Arial" w:hAnsi="Arial" w:cs="Arial"/>
          <w:sz w:val="22"/>
          <w:szCs w:val="22"/>
          <w:lang w:val="en-AU"/>
        </w:rPr>
        <w:t xml:space="preserve"> you will take your temperature under your </w:t>
      </w:r>
      <w:r w:rsidR="46F45671" w:rsidRPr="008C74DD">
        <w:rPr>
          <w:rFonts w:ascii="Arial" w:hAnsi="Arial" w:cs="Arial"/>
          <w:sz w:val="22"/>
          <w:szCs w:val="22"/>
          <w:lang w:val="en-AU"/>
        </w:rPr>
        <w:t>tongue and</w:t>
      </w:r>
      <w:r w:rsidRPr="008C74DD">
        <w:rPr>
          <w:rFonts w:ascii="Arial" w:hAnsi="Arial" w:cs="Arial"/>
          <w:sz w:val="22"/>
          <w:szCs w:val="22"/>
          <w:lang w:val="en-AU"/>
        </w:rPr>
        <w:t xml:space="preserve"> use the measuring device to measure any redness or swelling on your </w:t>
      </w:r>
      <w:r w:rsidRPr="008C74DD">
        <w:rPr>
          <w:rFonts w:ascii="Arial" w:hAnsi="Arial" w:cs="Arial"/>
          <w:b/>
          <w:bCs/>
          <w:sz w:val="22"/>
          <w:szCs w:val="22"/>
          <w:lang w:val="en-AU"/>
        </w:rPr>
        <w:t>left arm</w:t>
      </w:r>
      <w:r w:rsidRPr="008C74DD">
        <w:rPr>
          <w:rFonts w:ascii="Arial" w:hAnsi="Arial" w:cs="Arial"/>
          <w:sz w:val="22"/>
          <w:szCs w:val="22"/>
          <w:lang w:val="en-AU"/>
        </w:rPr>
        <w:t xml:space="preserve"> where you were given the RSVpreF/placebo </w:t>
      </w:r>
      <w:proofErr w:type="gramStart"/>
      <w:r w:rsidRPr="008C74DD">
        <w:rPr>
          <w:rFonts w:ascii="Arial" w:hAnsi="Arial" w:cs="Arial"/>
          <w:sz w:val="22"/>
          <w:szCs w:val="22"/>
          <w:lang w:val="en-AU"/>
        </w:rPr>
        <w:t>vaccination, and</w:t>
      </w:r>
      <w:proofErr w:type="gramEnd"/>
      <w:r w:rsidRPr="008C74DD">
        <w:rPr>
          <w:rFonts w:ascii="Arial" w:hAnsi="Arial" w:cs="Arial"/>
          <w:sz w:val="22"/>
          <w:szCs w:val="22"/>
          <w:lang w:val="en-AU"/>
        </w:rPr>
        <w:t xml:space="preserve"> enter these </w:t>
      </w:r>
      <w:r w:rsidR="143D1BE5" w:rsidRPr="008C74DD">
        <w:rPr>
          <w:rFonts w:ascii="Arial" w:hAnsi="Arial" w:cs="Arial"/>
          <w:sz w:val="22"/>
          <w:szCs w:val="22"/>
          <w:lang w:val="en-AU"/>
        </w:rPr>
        <w:t>measurements</w:t>
      </w:r>
      <w:r w:rsidRPr="008C74DD">
        <w:rPr>
          <w:rFonts w:ascii="Arial" w:hAnsi="Arial" w:cs="Arial"/>
          <w:sz w:val="22"/>
          <w:szCs w:val="22"/>
          <w:lang w:val="en-AU"/>
        </w:rPr>
        <w:t xml:space="preserve"> in the e-diary. You will also need to answer some other yes/no questions in the e-diary about symptoms you may have after the vaccination in your left arm. You do not need to measure any injection site reactions in your right arm where you received the flu vaccine, nor report them in the e-diary. It is very important that you complete the e</w:t>
      </w:r>
      <w:r w:rsidR="00684A64">
        <w:rPr>
          <w:rFonts w:ascii="Arial" w:hAnsi="Arial" w:cs="Arial"/>
          <w:sz w:val="22"/>
          <w:szCs w:val="22"/>
          <w:lang w:val="en-AU"/>
        </w:rPr>
        <w:t>-</w:t>
      </w:r>
      <w:r w:rsidRPr="008C74DD">
        <w:rPr>
          <w:rFonts w:ascii="Arial" w:hAnsi="Arial" w:cs="Arial"/>
          <w:sz w:val="22"/>
          <w:szCs w:val="22"/>
          <w:lang w:val="en-AU"/>
        </w:rPr>
        <w:t>diary every evening as instructed. If you do not, your study doctor or nurse will contact you to check how you are doing.</w:t>
      </w:r>
    </w:p>
    <w:p w14:paraId="40A39FB6" w14:textId="77777777" w:rsidR="008C4282" w:rsidRPr="008C74DD" w:rsidRDefault="41D3C6E3" w:rsidP="008C74DD">
      <w:pPr>
        <w:pStyle w:val="Paragraph"/>
        <w:numPr>
          <w:ilvl w:val="0"/>
          <w:numId w:val="63"/>
        </w:numPr>
        <w:spacing w:before="240" w:after="0" w:line="288" w:lineRule="auto"/>
        <w:ind w:left="357" w:hanging="357"/>
        <w:jc w:val="both"/>
        <w:rPr>
          <w:rFonts w:ascii="Arial" w:hAnsi="Arial" w:cs="Arial"/>
          <w:sz w:val="22"/>
          <w:szCs w:val="22"/>
          <w:lang w:val="en-AU"/>
        </w:rPr>
      </w:pPr>
      <w:r w:rsidRPr="008C74DD">
        <w:rPr>
          <w:rFonts w:ascii="Arial" w:hAnsi="Arial" w:cs="Arial"/>
          <w:sz w:val="22"/>
          <w:szCs w:val="22"/>
          <w:lang w:val="en-AU"/>
        </w:rPr>
        <w:t>You will need to keep the e-diary charged up when you are not using it (just like you would with your mobile phone).</w:t>
      </w:r>
    </w:p>
    <w:p w14:paraId="42A6BEF1" w14:textId="42312C7E" w:rsidR="00EC139A" w:rsidRPr="008C74DD" w:rsidRDefault="369C24C6" w:rsidP="008C74DD">
      <w:pPr>
        <w:pStyle w:val="Paragraph"/>
        <w:numPr>
          <w:ilvl w:val="0"/>
          <w:numId w:val="63"/>
        </w:numPr>
        <w:spacing w:before="240" w:after="0" w:line="288" w:lineRule="auto"/>
        <w:ind w:left="357" w:hanging="357"/>
        <w:jc w:val="both"/>
        <w:rPr>
          <w:rFonts w:ascii="Arial" w:hAnsi="Arial" w:cs="Arial"/>
          <w:sz w:val="22"/>
          <w:szCs w:val="22"/>
          <w:lang w:val="en-AU"/>
        </w:rPr>
      </w:pPr>
      <w:r w:rsidRPr="008C74DD">
        <w:rPr>
          <w:rFonts w:ascii="Arial" w:hAnsi="Arial" w:cs="Arial"/>
          <w:sz w:val="22"/>
          <w:szCs w:val="22"/>
          <w:lang w:val="en-AU"/>
        </w:rPr>
        <w:lastRenderedPageBreak/>
        <w:t>If you have any severe symptoms after your vaccination, any redness or swelling that is 21 or bigger on the measuring device, or a temperature of 39°C or higher</w:t>
      </w:r>
      <w:r w:rsidR="510A2C86" w:rsidRPr="008C74DD">
        <w:rPr>
          <w:rFonts w:ascii="Arial" w:hAnsi="Arial" w:cs="Arial"/>
          <w:sz w:val="22"/>
          <w:szCs w:val="22"/>
          <w:lang w:val="en-AU"/>
        </w:rPr>
        <w:t>,</w:t>
      </w:r>
      <w:r w:rsidRPr="008C74DD">
        <w:rPr>
          <w:rFonts w:ascii="Arial" w:hAnsi="Arial" w:cs="Arial"/>
          <w:sz w:val="22"/>
          <w:szCs w:val="22"/>
          <w:lang w:val="en-AU"/>
        </w:rPr>
        <w:t xml:space="preserve"> you must contact your study doctor or nurse who will review your symptoms and if needed will </w:t>
      </w:r>
      <w:r w:rsidR="7D5FCF21" w:rsidRPr="008C74DD">
        <w:rPr>
          <w:rFonts w:ascii="Arial" w:hAnsi="Arial" w:cs="Arial"/>
          <w:sz w:val="22"/>
          <w:szCs w:val="22"/>
          <w:lang w:val="en-AU"/>
        </w:rPr>
        <w:t>arrange</w:t>
      </w:r>
      <w:r w:rsidRPr="008C74DD">
        <w:rPr>
          <w:rFonts w:ascii="Arial" w:hAnsi="Arial" w:cs="Arial"/>
          <w:sz w:val="22"/>
          <w:szCs w:val="22"/>
          <w:lang w:val="en-AU"/>
        </w:rPr>
        <w:t xml:space="preserve"> an extra visit</w:t>
      </w:r>
      <w:r w:rsidR="7D5FCF21" w:rsidRPr="008C74DD">
        <w:rPr>
          <w:rFonts w:ascii="Arial" w:hAnsi="Arial" w:cs="Arial"/>
          <w:sz w:val="22"/>
          <w:szCs w:val="22"/>
          <w:lang w:val="en-AU"/>
        </w:rPr>
        <w:t xml:space="preserve"> at the study site</w:t>
      </w:r>
      <w:r w:rsidRPr="008C74DD">
        <w:rPr>
          <w:rFonts w:ascii="Arial" w:hAnsi="Arial" w:cs="Arial"/>
          <w:sz w:val="22"/>
          <w:szCs w:val="22"/>
          <w:lang w:val="en-AU"/>
        </w:rPr>
        <w:t xml:space="preserve">. At this extra visit you will have a clinical </w:t>
      </w:r>
      <w:r w:rsidR="4DD64CF2" w:rsidRPr="008C74DD">
        <w:rPr>
          <w:rFonts w:ascii="Arial" w:hAnsi="Arial" w:cs="Arial"/>
          <w:sz w:val="22"/>
          <w:szCs w:val="22"/>
          <w:lang w:val="en-AU"/>
        </w:rPr>
        <w:t>assessment of your health</w:t>
      </w:r>
      <w:r w:rsidRPr="008C74DD">
        <w:rPr>
          <w:rFonts w:ascii="Arial" w:hAnsi="Arial" w:cs="Arial"/>
          <w:sz w:val="22"/>
          <w:szCs w:val="22"/>
          <w:lang w:val="en-AU"/>
        </w:rPr>
        <w:t xml:space="preserve">, the area around your left </w:t>
      </w:r>
      <w:r w:rsidR="42B72DC9" w:rsidRPr="008C74DD">
        <w:rPr>
          <w:rFonts w:ascii="Arial" w:hAnsi="Arial" w:cs="Arial"/>
          <w:sz w:val="22"/>
          <w:szCs w:val="22"/>
          <w:lang w:val="en-AU"/>
        </w:rPr>
        <w:t xml:space="preserve">arm </w:t>
      </w:r>
      <w:r w:rsidRPr="008C74DD">
        <w:rPr>
          <w:rFonts w:ascii="Arial" w:hAnsi="Arial" w:cs="Arial"/>
          <w:sz w:val="22"/>
          <w:szCs w:val="22"/>
          <w:lang w:val="en-AU"/>
        </w:rPr>
        <w:t>vaccination site will be assessed, your temperature measured, and you will be asked about your symptoms and health.</w:t>
      </w:r>
    </w:p>
    <w:p w14:paraId="57824F36" w14:textId="2CDAD66B" w:rsidR="000E166E" w:rsidRPr="008C74DD" w:rsidRDefault="2ED4EB66" w:rsidP="008C74DD">
      <w:pPr>
        <w:pStyle w:val="Paragraph"/>
        <w:numPr>
          <w:ilvl w:val="0"/>
          <w:numId w:val="53"/>
        </w:numPr>
        <w:spacing w:before="240" w:after="0" w:line="288" w:lineRule="auto"/>
        <w:ind w:left="357" w:hanging="357"/>
        <w:jc w:val="both"/>
        <w:rPr>
          <w:rFonts w:ascii="Arial" w:hAnsi="Arial" w:cs="Arial"/>
          <w:sz w:val="22"/>
          <w:szCs w:val="22"/>
          <w:lang w:val="en-AU"/>
        </w:rPr>
      </w:pPr>
      <w:r w:rsidRPr="00AE302D">
        <w:rPr>
          <w:rFonts w:ascii="Arial" w:eastAsia="MS Mincho" w:hAnsi="Arial" w:cs="Arial"/>
          <w:color w:val="000000" w:themeColor="text1"/>
          <w:sz w:val="22"/>
          <w:szCs w:val="22"/>
          <w:lang w:val="en-AU"/>
        </w:rPr>
        <w:t>You will need to bring the e</w:t>
      </w:r>
      <w:r w:rsidR="0BB260A7" w:rsidRPr="00AE302D">
        <w:rPr>
          <w:rFonts w:ascii="Arial" w:eastAsia="MS Mincho" w:hAnsi="Arial" w:cs="Arial"/>
          <w:color w:val="000000" w:themeColor="text1"/>
          <w:sz w:val="22"/>
          <w:szCs w:val="22"/>
          <w:lang w:val="en-AU"/>
        </w:rPr>
        <w:t>-</w:t>
      </w:r>
      <w:r w:rsidRPr="00AE302D">
        <w:rPr>
          <w:rFonts w:ascii="Arial" w:eastAsia="MS Mincho" w:hAnsi="Arial" w:cs="Arial"/>
          <w:color w:val="000000" w:themeColor="text1"/>
          <w:sz w:val="22"/>
          <w:szCs w:val="22"/>
          <w:lang w:val="en-AU"/>
        </w:rPr>
        <w:t xml:space="preserve">diary or your mobile phone with the ‘app’ installed to all study visits. </w:t>
      </w:r>
    </w:p>
    <w:p w14:paraId="0864AB87" w14:textId="75FACDB9" w:rsidR="00BB6278" w:rsidRPr="008C74DD" w:rsidRDefault="0BB260A7" w:rsidP="008C74DD">
      <w:pPr>
        <w:pStyle w:val="Paragraph"/>
        <w:numPr>
          <w:ilvl w:val="0"/>
          <w:numId w:val="53"/>
        </w:numPr>
        <w:spacing w:before="240" w:after="0" w:line="288" w:lineRule="auto"/>
        <w:ind w:left="357" w:hanging="357"/>
        <w:jc w:val="both"/>
        <w:rPr>
          <w:rFonts w:ascii="Arial" w:hAnsi="Arial" w:cs="Arial"/>
          <w:sz w:val="22"/>
          <w:szCs w:val="22"/>
          <w:lang w:val="en-AU"/>
        </w:rPr>
      </w:pPr>
      <w:r w:rsidRPr="008C74DD">
        <w:rPr>
          <w:rFonts w:ascii="Arial" w:hAnsi="Arial" w:cs="Arial"/>
          <w:sz w:val="22"/>
          <w:szCs w:val="22"/>
          <w:lang w:val="en-AU"/>
        </w:rPr>
        <w:t>You will need to return the e-diary</w:t>
      </w:r>
      <w:r w:rsidR="4EDCB761" w:rsidRPr="008C74DD">
        <w:rPr>
          <w:rFonts w:ascii="Arial" w:hAnsi="Arial" w:cs="Arial"/>
          <w:sz w:val="22"/>
          <w:szCs w:val="22"/>
          <w:lang w:val="en-AU"/>
        </w:rPr>
        <w:t xml:space="preserve"> or delete the ‘app’ </w:t>
      </w:r>
      <w:r w:rsidR="4D555197" w:rsidRPr="008C74DD">
        <w:rPr>
          <w:rFonts w:ascii="Arial" w:hAnsi="Arial" w:cs="Arial"/>
          <w:sz w:val="22"/>
          <w:szCs w:val="22"/>
          <w:lang w:val="en-AU"/>
        </w:rPr>
        <w:t xml:space="preserve">from your </w:t>
      </w:r>
      <w:r w:rsidR="266F766A" w:rsidRPr="008C74DD">
        <w:rPr>
          <w:rFonts w:ascii="Arial" w:hAnsi="Arial" w:cs="Arial"/>
          <w:sz w:val="22"/>
          <w:szCs w:val="22"/>
          <w:lang w:val="en-AU"/>
        </w:rPr>
        <w:t xml:space="preserve">mobile phone </w:t>
      </w:r>
      <w:r w:rsidR="4EDCB761" w:rsidRPr="008C74DD">
        <w:rPr>
          <w:rFonts w:ascii="Arial" w:hAnsi="Arial" w:cs="Arial"/>
          <w:sz w:val="22"/>
          <w:szCs w:val="22"/>
          <w:lang w:val="en-AU"/>
        </w:rPr>
        <w:t xml:space="preserve">at the </w:t>
      </w:r>
      <w:r w:rsidR="4D555197" w:rsidRPr="008C74DD">
        <w:rPr>
          <w:rFonts w:ascii="Arial" w:hAnsi="Arial" w:cs="Arial"/>
          <w:sz w:val="22"/>
          <w:szCs w:val="22"/>
          <w:lang w:val="en-AU"/>
        </w:rPr>
        <w:t>final Visit 3.</w:t>
      </w:r>
      <w:r w:rsidRPr="008C74DD">
        <w:rPr>
          <w:rFonts w:ascii="Arial" w:hAnsi="Arial" w:cs="Arial"/>
          <w:sz w:val="22"/>
          <w:szCs w:val="22"/>
          <w:lang w:val="en-AU"/>
        </w:rPr>
        <w:t xml:space="preserve"> </w:t>
      </w:r>
    </w:p>
    <w:p w14:paraId="2CD17CDD" w14:textId="371DC58C" w:rsidR="000B02E1" w:rsidRPr="008C74DD" w:rsidRDefault="00D93C48" w:rsidP="008C74DD">
      <w:pPr>
        <w:pStyle w:val="Paragraph"/>
        <w:keepNext/>
        <w:spacing w:before="240" w:after="0" w:line="288" w:lineRule="auto"/>
        <w:jc w:val="both"/>
        <w:rPr>
          <w:rFonts w:ascii="Arial" w:hAnsi="Arial" w:cs="Arial"/>
          <w:b/>
          <w:sz w:val="22"/>
          <w:szCs w:val="22"/>
          <w:lang w:val="en-AU"/>
        </w:rPr>
      </w:pPr>
      <w:r w:rsidRPr="008C74DD">
        <w:rPr>
          <w:rFonts w:ascii="Arial" w:hAnsi="Arial" w:cs="Arial"/>
          <w:b/>
          <w:sz w:val="22"/>
          <w:szCs w:val="22"/>
          <w:lang w:val="en-AU"/>
        </w:rPr>
        <w:t>B</w:t>
      </w:r>
      <w:r w:rsidR="008F2109" w:rsidRPr="008C74DD">
        <w:rPr>
          <w:rFonts w:ascii="Arial" w:hAnsi="Arial" w:cs="Arial"/>
          <w:b/>
          <w:sz w:val="22"/>
          <w:szCs w:val="22"/>
          <w:lang w:val="en-AU"/>
        </w:rPr>
        <w:t>lood</w:t>
      </w:r>
      <w:r w:rsidRPr="008C74DD">
        <w:rPr>
          <w:rFonts w:ascii="Arial" w:hAnsi="Arial" w:cs="Arial"/>
          <w:b/>
          <w:sz w:val="22"/>
          <w:szCs w:val="22"/>
          <w:lang w:val="en-AU"/>
        </w:rPr>
        <w:t xml:space="preserve"> Samples</w:t>
      </w:r>
    </w:p>
    <w:p w14:paraId="6524B0B4" w14:textId="77777777" w:rsidR="00C14DCA" w:rsidRPr="008C74DD" w:rsidRDefault="2E23F804" w:rsidP="008C74DD">
      <w:pPr>
        <w:pStyle w:val="Paragraph"/>
        <w:numPr>
          <w:ilvl w:val="0"/>
          <w:numId w:val="66"/>
        </w:numPr>
        <w:spacing w:before="240" w:after="0" w:line="288" w:lineRule="auto"/>
        <w:ind w:left="357" w:hanging="357"/>
        <w:jc w:val="both"/>
        <w:rPr>
          <w:rFonts w:ascii="Arial" w:hAnsi="Arial" w:cs="Arial"/>
          <w:sz w:val="22"/>
          <w:szCs w:val="22"/>
          <w:lang w:val="en-AU"/>
        </w:rPr>
      </w:pPr>
      <w:r w:rsidRPr="008C74DD">
        <w:rPr>
          <w:rFonts w:ascii="Arial" w:hAnsi="Arial" w:cs="Arial"/>
          <w:sz w:val="22"/>
          <w:szCs w:val="22"/>
          <w:lang w:val="en-AU"/>
        </w:rPr>
        <w:t xml:space="preserve">You must provide blood samples </w:t>
      </w:r>
      <w:proofErr w:type="gramStart"/>
      <w:r w:rsidRPr="008C74DD">
        <w:rPr>
          <w:rFonts w:ascii="Arial" w:hAnsi="Arial" w:cs="Arial"/>
          <w:sz w:val="22"/>
          <w:szCs w:val="22"/>
          <w:lang w:val="en-AU"/>
        </w:rPr>
        <w:t>in order to</w:t>
      </w:r>
      <w:proofErr w:type="gramEnd"/>
      <w:r w:rsidRPr="008C74DD">
        <w:rPr>
          <w:rFonts w:ascii="Arial" w:hAnsi="Arial" w:cs="Arial"/>
          <w:sz w:val="22"/>
          <w:szCs w:val="22"/>
          <w:lang w:val="en-AU"/>
        </w:rPr>
        <w:t xml:space="preserve"> take part in this study. Each sample is 30 mL (6 teaspoons</w:t>
      </w:r>
      <w:proofErr w:type="gramStart"/>
      <w:r w:rsidRPr="008C74DD">
        <w:rPr>
          <w:rFonts w:ascii="Arial" w:hAnsi="Arial" w:cs="Arial"/>
          <w:sz w:val="22"/>
          <w:szCs w:val="22"/>
          <w:lang w:val="en-AU"/>
        </w:rPr>
        <w:t>)</w:t>
      </w:r>
      <w:proofErr w:type="gramEnd"/>
      <w:r w:rsidRPr="008C74DD">
        <w:rPr>
          <w:rFonts w:ascii="Arial" w:hAnsi="Arial" w:cs="Arial"/>
          <w:sz w:val="22"/>
          <w:szCs w:val="22"/>
          <w:lang w:val="en-AU"/>
        </w:rPr>
        <w:t xml:space="preserve"> and these will be taken before vaccination at both Visit 1 and Visit 2 and again at Visit 3. The total volume of blood samples during the study will be about 90 mL (about 18 teaspoons).</w:t>
      </w:r>
    </w:p>
    <w:p w14:paraId="350478EC" w14:textId="011BD73D" w:rsidR="00C14DCA" w:rsidRPr="008C74DD" w:rsidRDefault="2E23F804" w:rsidP="008C74DD">
      <w:pPr>
        <w:pStyle w:val="Paragraph"/>
        <w:numPr>
          <w:ilvl w:val="0"/>
          <w:numId w:val="66"/>
        </w:numPr>
        <w:spacing w:before="240" w:after="0" w:line="288" w:lineRule="auto"/>
        <w:ind w:left="357" w:hanging="357"/>
        <w:jc w:val="both"/>
        <w:rPr>
          <w:rFonts w:ascii="Arial" w:hAnsi="Arial" w:cs="Arial"/>
          <w:sz w:val="22"/>
          <w:szCs w:val="22"/>
          <w:lang w:val="en-AU"/>
        </w:rPr>
      </w:pPr>
      <w:r w:rsidRPr="008C74DD">
        <w:rPr>
          <w:rFonts w:ascii="Arial" w:hAnsi="Arial" w:cs="Arial"/>
          <w:sz w:val="22"/>
          <w:szCs w:val="22"/>
          <w:lang w:val="en-AU"/>
        </w:rPr>
        <w:t xml:space="preserve">The blood will be collected from a vein in your arm to test your </w:t>
      </w:r>
      <w:r w:rsidR="7BE00611" w:rsidRPr="008C74DD">
        <w:rPr>
          <w:rFonts w:ascii="Arial" w:hAnsi="Arial" w:cs="Arial"/>
          <w:sz w:val="22"/>
          <w:szCs w:val="22"/>
          <w:lang w:val="en-AU"/>
        </w:rPr>
        <w:t>immune response (</w:t>
      </w:r>
      <w:r w:rsidRPr="008C74DD">
        <w:rPr>
          <w:rFonts w:ascii="Arial" w:hAnsi="Arial" w:cs="Arial"/>
          <w:sz w:val="22"/>
          <w:szCs w:val="22"/>
          <w:lang w:val="en-AU"/>
        </w:rPr>
        <w:t>antibody levels</w:t>
      </w:r>
      <w:r w:rsidR="7BE00611" w:rsidRPr="008C74DD">
        <w:rPr>
          <w:rFonts w:ascii="Arial" w:hAnsi="Arial" w:cs="Arial"/>
          <w:sz w:val="22"/>
          <w:szCs w:val="22"/>
          <w:lang w:val="en-AU"/>
        </w:rPr>
        <w:t>)</w:t>
      </w:r>
      <w:r w:rsidRPr="008C74DD">
        <w:rPr>
          <w:rFonts w:ascii="Arial" w:hAnsi="Arial" w:cs="Arial"/>
          <w:sz w:val="22"/>
          <w:szCs w:val="22"/>
          <w:lang w:val="en-AU"/>
        </w:rPr>
        <w:t xml:space="preserve"> before your vaccinations and about 1 month after your second vaccination. This will tell the research team how well your body has responded to the RSVpreF vaccine</w:t>
      </w:r>
      <w:r w:rsidR="62AD8CA8" w:rsidRPr="008C74DD">
        <w:rPr>
          <w:rFonts w:ascii="Arial" w:hAnsi="Arial" w:cs="Arial"/>
          <w:sz w:val="22"/>
          <w:szCs w:val="22"/>
          <w:lang w:val="en-AU"/>
        </w:rPr>
        <w:t xml:space="preserve"> and flu vaccine</w:t>
      </w:r>
      <w:r w:rsidRPr="008C74DD">
        <w:rPr>
          <w:rFonts w:ascii="Arial" w:hAnsi="Arial" w:cs="Arial"/>
          <w:sz w:val="22"/>
          <w:szCs w:val="22"/>
          <w:lang w:val="en-AU"/>
        </w:rPr>
        <w:t xml:space="preserve">. </w:t>
      </w:r>
      <w:r w:rsidR="0B691763" w:rsidRPr="008C74DD">
        <w:rPr>
          <w:rFonts w:ascii="Arial" w:hAnsi="Arial" w:cs="Arial"/>
          <w:sz w:val="22"/>
          <w:szCs w:val="22"/>
          <w:lang w:val="en-AU"/>
        </w:rPr>
        <w:t xml:space="preserve">The sample may also be used to develop and/or evaluate the test procedures used to measure </w:t>
      </w:r>
      <w:r w:rsidR="70AB03F6" w:rsidRPr="008C74DD">
        <w:rPr>
          <w:rFonts w:ascii="Arial" w:hAnsi="Arial" w:cs="Arial"/>
          <w:sz w:val="22"/>
          <w:szCs w:val="22"/>
          <w:lang w:val="en-AU"/>
        </w:rPr>
        <w:t>the response to the vaccines</w:t>
      </w:r>
      <w:r w:rsidR="0B691763" w:rsidRPr="008C74DD">
        <w:rPr>
          <w:rFonts w:ascii="Arial" w:hAnsi="Arial" w:cs="Arial"/>
          <w:sz w:val="22"/>
          <w:szCs w:val="22"/>
          <w:lang w:val="en-AU"/>
        </w:rPr>
        <w:t>, as well as for other exploratory purposes.</w:t>
      </w:r>
    </w:p>
    <w:p w14:paraId="0E7CBA78" w14:textId="1838CFEF" w:rsidR="00143F10" w:rsidRPr="00AE302D" w:rsidRDefault="00143F10" w:rsidP="008C74DD">
      <w:pPr>
        <w:keepNext/>
        <w:overflowPunct/>
        <w:autoSpaceDE/>
        <w:autoSpaceDN/>
        <w:adjustRightInd/>
        <w:spacing w:before="240" w:line="288" w:lineRule="auto"/>
        <w:jc w:val="both"/>
        <w:textAlignment w:val="auto"/>
        <w:rPr>
          <w:rFonts w:ascii="Arial" w:eastAsia="Times New Roman" w:hAnsi="Arial" w:cs="Arial"/>
          <w:b/>
          <w:bCs/>
          <w:sz w:val="22"/>
          <w:szCs w:val="22"/>
          <w:lang w:val="en-AU" w:eastAsia="en-AU"/>
        </w:rPr>
      </w:pPr>
      <w:bookmarkStart w:id="3" w:name="_Ref37168236"/>
      <w:bookmarkStart w:id="4" w:name="_Toc58676575"/>
      <w:r w:rsidRPr="00AE302D">
        <w:rPr>
          <w:rFonts w:ascii="Arial" w:eastAsia="Times New Roman" w:hAnsi="Arial" w:cs="Arial"/>
          <w:b/>
          <w:bCs/>
          <w:sz w:val="22"/>
          <w:szCs w:val="22"/>
          <w:lang w:val="en-AU" w:eastAsia="en-AU"/>
        </w:rPr>
        <w:t>Costs and Reimbursement</w:t>
      </w:r>
    </w:p>
    <w:p w14:paraId="6C139A43" w14:textId="417C9BA5" w:rsidR="00A74CF5" w:rsidRPr="00AE302D" w:rsidRDefault="00143F10"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There are no additional costs associated with participating in this research project, nor will you be paid. All vaccinations, tests and medical care required as part of the research project will be provided to you free of charge.</w:t>
      </w:r>
    </w:p>
    <w:p w14:paraId="5F1CEA21" w14:textId="60540633" w:rsidR="00143F10" w:rsidRPr="00AE302D" w:rsidRDefault="3E595AA2"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You may be reimbursed for any reasonable travel, parking, </w:t>
      </w:r>
      <w:r w:rsidR="27D635EE" w:rsidRPr="00AE302D">
        <w:rPr>
          <w:rFonts w:ascii="Arial" w:eastAsia="Times New Roman" w:hAnsi="Arial" w:cs="Arial"/>
          <w:sz w:val="22"/>
          <w:szCs w:val="22"/>
          <w:lang w:val="en-AU" w:eastAsia="en-AU"/>
        </w:rPr>
        <w:t>meals,</w:t>
      </w:r>
      <w:r w:rsidRPr="00AE302D">
        <w:rPr>
          <w:rFonts w:ascii="Arial" w:eastAsia="Times New Roman" w:hAnsi="Arial" w:cs="Arial"/>
          <w:sz w:val="22"/>
          <w:szCs w:val="22"/>
          <w:lang w:val="en-AU" w:eastAsia="en-AU"/>
        </w:rPr>
        <w:t xml:space="preserve"> and other expenses associated with the research project visit.</w:t>
      </w:r>
      <w:r w:rsidR="49B551A3" w:rsidRPr="00AE302D">
        <w:rPr>
          <w:rFonts w:ascii="Arial" w:eastAsia="Times New Roman" w:hAnsi="Arial" w:cs="Arial"/>
          <w:sz w:val="22"/>
          <w:szCs w:val="22"/>
          <w:lang w:val="en-AU" w:eastAsia="en-AU"/>
        </w:rPr>
        <w:t xml:space="preserve"> </w:t>
      </w:r>
    </w:p>
    <w:p w14:paraId="3B44E624" w14:textId="77777777" w:rsidR="00DF35E1" w:rsidRPr="00AE302D" w:rsidRDefault="00DF35E1" w:rsidP="008C74DD">
      <w:pPr>
        <w:keepNext/>
        <w:overflowPunct/>
        <w:autoSpaceDE/>
        <w:autoSpaceDN/>
        <w:adjustRightInd/>
        <w:spacing w:before="240" w:line="288" w:lineRule="auto"/>
        <w:jc w:val="both"/>
        <w:textAlignment w:val="auto"/>
        <w:rPr>
          <w:rFonts w:ascii="Arial" w:eastAsia="Times New Roman" w:hAnsi="Arial" w:cs="Arial"/>
          <w:b/>
          <w:bCs/>
          <w:sz w:val="22"/>
          <w:szCs w:val="22"/>
          <w:lang w:val="en-AU" w:eastAsia="en-AU"/>
        </w:rPr>
      </w:pPr>
      <w:r w:rsidRPr="00AE302D">
        <w:rPr>
          <w:rFonts w:ascii="Arial" w:eastAsia="Times New Roman" w:hAnsi="Arial" w:cs="Arial"/>
          <w:b/>
          <w:bCs/>
          <w:sz w:val="22"/>
          <w:szCs w:val="22"/>
          <w:lang w:val="en-AU" w:eastAsia="en-AU"/>
        </w:rPr>
        <w:t>Local Doctor Notification</w:t>
      </w:r>
    </w:p>
    <w:p w14:paraId="1DEDE9D1" w14:textId="3273E3E2" w:rsidR="00274233" w:rsidRPr="00AE302D" w:rsidRDefault="00335490"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If you decide to participate in this research project, the study doctor will inform your local doctor.</w:t>
      </w:r>
    </w:p>
    <w:p w14:paraId="281D742A" w14:textId="54A8B3EC" w:rsidR="00140B30" w:rsidRPr="008C74DD" w:rsidRDefault="00140B30" w:rsidP="008C74DD">
      <w:pPr>
        <w:keepNext/>
        <w:spacing w:before="480" w:line="288" w:lineRule="auto"/>
        <w:jc w:val="both"/>
        <w:rPr>
          <w:rFonts w:ascii="Arial" w:hAnsi="Arial" w:cs="Arial"/>
          <w:b/>
          <w:sz w:val="22"/>
          <w:szCs w:val="22"/>
          <w:lang w:val="en-AU"/>
        </w:rPr>
      </w:pPr>
      <w:bookmarkStart w:id="5" w:name="_Hlk83157253"/>
      <w:r w:rsidRPr="008C74DD">
        <w:rPr>
          <w:rFonts w:ascii="Arial" w:hAnsi="Arial" w:cs="Arial"/>
          <w:b/>
          <w:sz w:val="22"/>
          <w:szCs w:val="22"/>
          <w:lang w:val="en-AU"/>
        </w:rPr>
        <w:t>4</w:t>
      </w:r>
      <w:r w:rsidRPr="008C74DD">
        <w:rPr>
          <w:rFonts w:ascii="Arial" w:hAnsi="Arial" w:cs="Arial"/>
          <w:b/>
          <w:sz w:val="22"/>
          <w:szCs w:val="22"/>
          <w:lang w:val="en-AU"/>
        </w:rPr>
        <w:tab/>
        <w:t>What do I have to do?</w:t>
      </w:r>
    </w:p>
    <w:bookmarkEnd w:id="5"/>
    <w:p w14:paraId="129CEB2A" w14:textId="79BFE81B" w:rsidR="006D5CF0" w:rsidRPr="008C74DD" w:rsidRDefault="00FF45D8" w:rsidP="008C74DD">
      <w:pPr>
        <w:pStyle w:val="Paragraph"/>
        <w:keepNext/>
        <w:spacing w:before="240" w:after="0" w:line="288" w:lineRule="auto"/>
        <w:jc w:val="both"/>
        <w:rPr>
          <w:rFonts w:ascii="Arial" w:hAnsi="Arial" w:cs="Arial"/>
          <w:sz w:val="22"/>
          <w:szCs w:val="22"/>
          <w:lang w:val="en-AU"/>
        </w:rPr>
      </w:pPr>
      <w:r w:rsidRPr="008C74DD">
        <w:rPr>
          <w:rFonts w:ascii="Arial" w:hAnsi="Arial" w:cs="Arial"/>
          <w:sz w:val="22"/>
          <w:szCs w:val="22"/>
          <w:lang w:val="en-AU"/>
        </w:rPr>
        <w:t>If you agree to participate it is important that you t</w:t>
      </w:r>
      <w:r w:rsidR="006D5CF0" w:rsidRPr="008C74DD">
        <w:rPr>
          <w:rFonts w:ascii="Arial" w:hAnsi="Arial" w:cs="Arial"/>
          <w:sz w:val="22"/>
          <w:szCs w:val="22"/>
          <w:lang w:val="en-AU"/>
        </w:rPr>
        <w:t xml:space="preserve">ell the study team: </w:t>
      </w:r>
    </w:p>
    <w:p w14:paraId="28F65F9C" w14:textId="5238561C" w:rsidR="006D5CF0" w:rsidRPr="008C74DD" w:rsidRDefault="5606970B" w:rsidP="008C74DD">
      <w:pPr>
        <w:pStyle w:val="ListParagraph"/>
        <w:numPr>
          <w:ilvl w:val="0"/>
          <w:numId w:val="44"/>
        </w:numPr>
        <w:overflowPunct/>
        <w:autoSpaceDE/>
        <w:autoSpaceDN/>
        <w:adjustRightInd/>
        <w:spacing w:before="120" w:line="288" w:lineRule="auto"/>
        <w:ind w:left="357" w:hanging="357"/>
        <w:jc w:val="both"/>
        <w:textAlignment w:val="auto"/>
        <w:rPr>
          <w:rFonts w:ascii="Arial" w:eastAsia="Times New Roman" w:hAnsi="Arial" w:cs="Arial"/>
          <w:sz w:val="22"/>
          <w:szCs w:val="22"/>
          <w:lang w:val="en-AU"/>
        </w:rPr>
      </w:pPr>
      <w:r w:rsidRPr="008C74DD">
        <w:rPr>
          <w:rFonts w:ascii="Arial" w:eastAsia="Times New Roman" w:hAnsi="Arial" w:cs="Arial"/>
          <w:sz w:val="22"/>
          <w:szCs w:val="22"/>
          <w:lang w:val="en-AU"/>
        </w:rPr>
        <w:t xml:space="preserve">If you have ever taken part </w:t>
      </w:r>
      <w:r w:rsidRPr="008C74DD">
        <w:rPr>
          <w:rFonts w:ascii="Arial" w:hAnsi="Arial" w:cs="Arial"/>
          <w:sz w:val="22"/>
          <w:szCs w:val="22"/>
          <w:lang w:val="en-AU"/>
        </w:rPr>
        <w:t xml:space="preserve">in any other RSV study or received </w:t>
      </w:r>
      <w:proofErr w:type="gramStart"/>
      <w:r w:rsidRPr="008C74DD">
        <w:rPr>
          <w:rFonts w:ascii="Arial" w:hAnsi="Arial" w:cs="Arial"/>
          <w:sz w:val="22"/>
          <w:szCs w:val="22"/>
          <w:lang w:val="en-AU"/>
        </w:rPr>
        <w:t>a</w:t>
      </w:r>
      <w:proofErr w:type="gramEnd"/>
      <w:r w:rsidRPr="008C74DD">
        <w:rPr>
          <w:rFonts w:ascii="Arial" w:hAnsi="Arial" w:cs="Arial"/>
          <w:sz w:val="22"/>
          <w:szCs w:val="22"/>
          <w:lang w:val="en-AU"/>
        </w:rPr>
        <w:t xml:space="preserve"> RSV vaccination or have been in any other study in the past 28 days or are currently involved in any other study.</w:t>
      </w:r>
    </w:p>
    <w:p w14:paraId="0EBEBABE" w14:textId="77777777" w:rsidR="006D5CF0" w:rsidRPr="008C74DD" w:rsidRDefault="5606970B" w:rsidP="008C74DD">
      <w:pPr>
        <w:pStyle w:val="ListParagraph"/>
        <w:numPr>
          <w:ilvl w:val="0"/>
          <w:numId w:val="44"/>
        </w:numPr>
        <w:overflowPunct/>
        <w:autoSpaceDE/>
        <w:autoSpaceDN/>
        <w:adjustRightInd/>
        <w:spacing w:before="120" w:line="288" w:lineRule="auto"/>
        <w:ind w:left="357" w:hanging="357"/>
        <w:jc w:val="both"/>
        <w:textAlignment w:val="auto"/>
        <w:rPr>
          <w:rFonts w:ascii="Arial" w:eastAsia="Times New Roman" w:hAnsi="Arial" w:cs="Arial"/>
          <w:iCs/>
          <w:sz w:val="22"/>
          <w:szCs w:val="22"/>
          <w:lang w:val="en-AU"/>
        </w:rPr>
      </w:pPr>
      <w:r w:rsidRPr="008C74DD">
        <w:rPr>
          <w:rFonts w:ascii="Arial" w:eastAsia="Times New Roman" w:hAnsi="Arial" w:cs="Arial"/>
          <w:sz w:val="22"/>
          <w:szCs w:val="22"/>
          <w:lang w:val="en-AU"/>
        </w:rPr>
        <w:t xml:space="preserve">About your health, past and present including medical conditions and procedures, surgeries, and allergies. </w:t>
      </w:r>
    </w:p>
    <w:p w14:paraId="460EC10C" w14:textId="38C0DB5F" w:rsidR="006D5CF0" w:rsidRPr="008C74DD" w:rsidRDefault="5606970B" w:rsidP="008C74DD">
      <w:pPr>
        <w:pStyle w:val="Paragraph"/>
        <w:numPr>
          <w:ilvl w:val="0"/>
          <w:numId w:val="44"/>
        </w:numPr>
        <w:spacing w:before="120" w:after="0" w:line="288" w:lineRule="auto"/>
        <w:ind w:left="357" w:hanging="357"/>
        <w:jc w:val="both"/>
        <w:rPr>
          <w:rFonts w:ascii="Arial" w:hAnsi="Arial" w:cs="Arial"/>
          <w:sz w:val="22"/>
          <w:szCs w:val="22"/>
          <w:lang w:val="en-AU"/>
        </w:rPr>
      </w:pPr>
      <w:r w:rsidRPr="008C74DD">
        <w:rPr>
          <w:rFonts w:ascii="Arial" w:hAnsi="Arial" w:cs="Arial"/>
          <w:sz w:val="22"/>
          <w:szCs w:val="22"/>
          <w:lang w:val="en-AU"/>
        </w:rPr>
        <w:lastRenderedPageBreak/>
        <w:t xml:space="preserve">About changes in your health, if you </w:t>
      </w:r>
      <w:proofErr w:type="gramStart"/>
      <w:r w:rsidRPr="008C74DD">
        <w:rPr>
          <w:rFonts w:ascii="Arial" w:hAnsi="Arial" w:cs="Arial"/>
          <w:sz w:val="22"/>
          <w:szCs w:val="22"/>
          <w:lang w:val="en-AU"/>
        </w:rPr>
        <w:t>have to</w:t>
      </w:r>
      <w:proofErr w:type="gramEnd"/>
      <w:r w:rsidRPr="008C74DD">
        <w:rPr>
          <w:rFonts w:ascii="Arial" w:hAnsi="Arial" w:cs="Arial"/>
          <w:sz w:val="22"/>
          <w:szCs w:val="22"/>
          <w:lang w:val="en-AU"/>
        </w:rPr>
        <w:t xml:space="preserve"> visit a healthcare provider</w:t>
      </w:r>
      <w:r w:rsidR="08194C7C" w:rsidRPr="008C74DD">
        <w:rPr>
          <w:rFonts w:ascii="Arial" w:hAnsi="Arial" w:cs="Arial"/>
          <w:sz w:val="22"/>
          <w:szCs w:val="22"/>
          <w:lang w:val="en-AU"/>
        </w:rPr>
        <w:t xml:space="preserve">, </w:t>
      </w:r>
      <w:r w:rsidR="48244682" w:rsidRPr="008C74DD">
        <w:rPr>
          <w:rFonts w:ascii="Arial" w:hAnsi="Arial" w:cs="Arial"/>
          <w:sz w:val="22"/>
          <w:szCs w:val="22"/>
          <w:lang w:val="en-AU"/>
        </w:rPr>
        <w:t>any doctor or nurse appointments, or any hospital admissions or emergency department visits</w:t>
      </w:r>
      <w:r w:rsidRPr="008C74DD">
        <w:rPr>
          <w:rFonts w:ascii="Arial" w:hAnsi="Arial" w:cs="Arial"/>
          <w:sz w:val="22"/>
          <w:szCs w:val="22"/>
          <w:lang w:val="en-AU"/>
        </w:rPr>
        <w:t>.</w:t>
      </w:r>
    </w:p>
    <w:p w14:paraId="3F10C1C6" w14:textId="77777777" w:rsidR="006D5CF0" w:rsidRPr="008C74DD" w:rsidRDefault="5606970B" w:rsidP="008C74DD">
      <w:pPr>
        <w:pStyle w:val="Paragraph"/>
        <w:numPr>
          <w:ilvl w:val="0"/>
          <w:numId w:val="44"/>
        </w:numPr>
        <w:spacing w:before="120" w:after="0" w:line="288" w:lineRule="auto"/>
        <w:ind w:left="357" w:hanging="357"/>
        <w:jc w:val="both"/>
        <w:rPr>
          <w:rFonts w:ascii="Arial" w:hAnsi="Arial" w:cs="Arial"/>
          <w:sz w:val="22"/>
          <w:szCs w:val="22"/>
          <w:lang w:val="en-AU"/>
        </w:rPr>
      </w:pPr>
      <w:r w:rsidRPr="008C74DD">
        <w:rPr>
          <w:rFonts w:ascii="Arial" w:eastAsia="Times New Roman" w:hAnsi="Arial" w:cs="Arial"/>
          <w:sz w:val="22"/>
          <w:szCs w:val="22"/>
          <w:lang w:val="en-AU"/>
        </w:rPr>
        <w:t>About your current and recent medication use, any new medications, and any change in existing medication use</w:t>
      </w:r>
      <w:r w:rsidRPr="008C74DD">
        <w:rPr>
          <w:rFonts w:ascii="Arial" w:hAnsi="Arial" w:cs="Arial"/>
          <w:sz w:val="22"/>
          <w:szCs w:val="22"/>
          <w:lang w:val="en-AU"/>
        </w:rPr>
        <w:t>.</w:t>
      </w:r>
    </w:p>
    <w:p w14:paraId="00E6AFA9" w14:textId="77777777" w:rsidR="006D5CF0" w:rsidRPr="008C74DD" w:rsidRDefault="5606970B" w:rsidP="008C74DD">
      <w:pPr>
        <w:pStyle w:val="ListParagraph"/>
        <w:numPr>
          <w:ilvl w:val="0"/>
          <w:numId w:val="44"/>
        </w:numPr>
        <w:overflowPunct/>
        <w:autoSpaceDE/>
        <w:autoSpaceDN/>
        <w:adjustRightInd/>
        <w:spacing w:before="120" w:line="288" w:lineRule="auto"/>
        <w:ind w:left="357" w:hanging="357"/>
        <w:jc w:val="both"/>
        <w:textAlignment w:val="auto"/>
        <w:rPr>
          <w:rFonts w:ascii="Arial" w:eastAsia="Times New Roman" w:hAnsi="Arial" w:cs="Arial"/>
          <w:iCs/>
          <w:sz w:val="22"/>
          <w:szCs w:val="22"/>
          <w:lang w:val="en-AU"/>
        </w:rPr>
      </w:pPr>
      <w:r w:rsidRPr="008C74DD">
        <w:rPr>
          <w:rFonts w:ascii="Arial" w:eastAsia="Times New Roman" w:hAnsi="Arial" w:cs="Arial"/>
          <w:sz w:val="22"/>
          <w:szCs w:val="22"/>
          <w:lang w:val="en-AU"/>
        </w:rPr>
        <w:t>About vaccinations you have had recently, including your most recent flu vaccination; if</w:t>
      </w:r>
      <w:r w:rsidRPr="008C74DD">
        <w:rPr>
          <w:rFonts w:ascii="Arial" w:hAnsi="Arial" w:cs="Arial"/>
          <w:sz w:val="22"/>
          <w:szCs w:val="22"/>
          <w:lang w:val="en-AU"/>
        </w:rPr>
        <w:t xml:space="preserve"> you have any new vaccinations or plan to receive any other vaccinations. </w:t>
      </w:r>
    </w:p>
    <w:p w14:paraId="2CED9AFF" w14:textId="77777777" w:rsidR="006D5CF0" w:rsidRPr="008C74DD" w:rsidRDefault="5606970B" w:rsidP="008C74DD">
      <w:pPr>
        <w:pStyle w:val="ListParagraph"/>
        <w:numPr>
          <w:ilvl w:val="0"/>
          <w:numId w:val="44"/>
        </w:numPr>
        <w:overflowPunct/>
        <w:autoSpaceDE/>
        <w:autoSpaceDN/>
        <w:adjustRightInd/>
        <w:spacing w:before="120" w:line="288" w:lineRule="auto"/>
        <w:ind w:left="357" w:hanging="357"/>
        <w:jc w:val="both"/>
        <w:textAlignment w:val="auto"/>
        <w:rPr>
          <w:rFonts w:ascii="Arial" w:eastAsia="Times New Roman" w:hAnsi="Arial" w:cs="Arial"/>
          <w:sz w:val="22"/>
          <w:szCs w:val="22"/>
          <w:lang w:val="en-AU"/>
        </w:rPr>
      </w:pPr>
      <w:r w:rsidRPr="008C74DD">
        <w:rPr>
          <w:rFonts w:ascii="Arial" w:eastAsia="Times New Roman" w:hAnsi="Arial" w:cs="Arial"/>
          <w:sz w:val="22"/>
          <w:szCs w:val="22"/>
          <w:lang w:val="en-AU"/>
        </w:rPr>
        <w:t>If you do not understand anything about the study.</w:t>
      </w:r>
    </w:p>
    <w:p w14:paraId="325FEFBF" w14:textId="77777777" w:rsidR="006D5CF0" w:rsidRPr="008C74DD" w:rsidRDefault="5606970B" w:rsidP="008C74DD">
      <w:pPr>
        <w:pStyle w:val="Paragraph"/>
        <w:numPr>
          <w:ilvl w:val="0"/>
          <w:numId w:val="44"/>
        </w:numPr>
        <w:spacing w:before="120" w:after="0" w:line="288" w:lineRule="auto"/>
        <w:ind w:left="357" w:hanging="357"/>
        <w:jc w:val="both"/>
        <w:rPr>
          <w:rFonts w:ascii="Arial" w:hAnsi="Arial" w:cs="Arial"/>
          <w:sz w:val="22"/>
          <w:szCs w:val="22"/>
          <w:lang w:val="en-AU"/>
        </w:rPr>
      </w:pPr>
      <w:r w:rsidRPr="008C74DD">
        <w:rPr>
          <w:rFonts w:ascii="Arial" w:hAnsi="Arial" w:cs="Arial"/>
          <w:sz w:val="22"/>
          <w:szCs w:val="22"/>
          <w:lang w:val="en-AU"/>
        </w:rPr>
        <w:t>If you are not able to comply with the study requirements.</w:t>
      </w:r>
    </w:p>
    <w:p w14:paraId="257D3FD4" w14:textId="7AC13971" w:rsidR="006D5CF0" w:rsidRPr="008C74DD" w:rsidRDefault="5606970B" w:rsidP="008C74DD">
      <w:pPr>
        <w:pStyle w:val="Paragraph"/>
        <w:numPr>
          <w:ilvl w:val="0"/>
          <w:numId w:val="44"/>
        </w:numPr>
        <w:spacing w:before="120" w:after="0" w:line="288" w:lineRule="auto"/>
        <w:ind w:left="357" w:hanging="357"/>
        <w:jc w:val="both"/>
        <w:rPr>
          <w:rFonts w:ascii="Arial" w:hAnsi="Arial" w:cs="Arial"/>
          <w:sz w:val="22"/>
          <w:szCs w:val="22"/>
          <w:lang w:val="en-AU"/>
        </w:rPr>
      </w:pPr>
      <w:r w:rsidRPr="008C74DD">
        <w:rPr>
          <w:rFonts w:ascii="Arial" w:hAnsi="Arial" w:cs="Arial"/>
          <w:sz w:val="22"/>
          <w:szCs w:val="22"/>
          <w:lang w:val="en-AU"/>
        </w:rPr>
        <w:t xml:space="preserve">If you </w:t>
      </w:r>
      <w:r w:rsidR="7456FF88" w:rsidRPr="008C74DD">
        <w:rPr>
          <w:rFonts w:ascii="Arial" w:hAnsi="Arial" w:cs="Arial"/>
          <w:sz w:val="22"/>
          <w:szCs w:val="22"/>
          <w:lang w:val="en-AU"/>
        </w:rPr>
        <w:t xml:space="preserve">cannot attend an appointment, and you </w:t>
      </w:r>
      <w:r w:rsidRPr="008C74DD">
        <w:rPr>
          <w:rFonts w:ascii="Arial" w:hAnsi="Arial" w:cs="Arial"/>
          <w:sz w:val="22"/>
          <w:szCs w:val="22"/>
          <w:lang w:val="en-AU"/>
        </w:rPr>
        <w:t xml:space="preserve">are </w:t>
      </w:r>
      <w:r w:rsidR="5A72B688" w:rsidRPr="008C74DD">
        <w:rPr>
          <w:rFonts w:ascii="Arial" w:hAnsi="Arial" w:cs="Arial"/>
          <w:sz w:val="22"/>
          <w:szCs w:val="22"/>
          <w:lang w:val="en-AU"/>
        </w:rPr>
        <w:t xml:space="preserve">likely to be </w:t>
      </w:r>
      <w:r w:rsidRPr="008C74DD">
        <w:rPr>
          <w:rFonts w:ascii="Arial" w:hAnsi="Arial" w:cs="Arial"/>
          <w:sz w:val="22"/>
          <w:szCs w:val="22"/>
          <w:lang w:val="en-AU"/>
        </w:rPr>
        <w:t>going away for a long period during the study.</w:t>
      </w:r>
    </w:p>
    <w:p w14:paraId="7D3CC381" w14:textId="634423E6" w:rsidR="006D5CF0" w:rsidRPr="008C74DD" w:rsidRDefault="5606970B" w:rsidP="008C74DD">
      <w:pPr>
        <w:pStyle w:val="Paragraph"/>
        <w:numPr>
          <w:ilvl w:val="0"/>
          <w:numId w:val="44"/>
        </w:numPr>
        <w:spacing w:before="120" w:after="0" w:line="288" w:lineRule="auto"/>
        <w:ind w:left="357" w:hanging="357"/>
        <w:jc w:val="both"/>
        <w:rPr>
          <w:rFonts w:ascii="Arial" w:hAnsi="Arial" w:cs="Arial"/>
          <w:sz w:val="22"/>
          <w:szCs w:val="22"/>
          <w:lang w:val="en-AU"/>
        </w:rPr>
      </w:pPr>
      <w:r w:rsidRPr="008C74DD">
        <w:rPr>
          <w:rFonts w:ascii="Arial" w:eastAsia="Times New Roman" w:hAnsi="Arial" w:cs="Arial"/>
          <w:sz w:val="22"/>
          <w:szCs w:val="22"/>
          <w:lang w:val="en-AU"/>
        </w:rPr>
        <w:t xml:space="preserve">If your e-diary device or </w:t>
      </w:r>
      <w:r w:rsidR="2999B6D3" w:rsidRPr="008C74DD">
        <w:rPr>
          <w:rFonts w:ascii="Arial" w:eastAsia="Times New Roman" w:hAnsi="Arial" w:cs="Arial"/>
          <w:sz w:val="22"/>
          <w:szCs w:val="22"/>
          <w:lang w:val="en-AU"/>
        </w:rPr>
        <w:t>‘</w:t>
      </w:r>
      <w:r w:rsidRPr="008C74DD">
        <w:rPr>
          <w:rFonts w:ascii="Arial" w:eastAsia="Times New Roman" w:hAnsi="Arial" w:cs="Arial"/>
          <w:sz w:val="22"/>
          <w:szCs w:val="22"/>
          <w:lang w:val="en-AU"/>
        </w:rPr>
        <w:t>app</w:t>
      </w:r>
      <w:r w:rsidR="2999B6D3" w:rsidRPr="008C74DD">
        <w:rPr>
          <w:rFonts w:ascii="Arial" w:eastAsia="Times New Roman" w:hAnsi="Arial" w:cs="Arial"/>
          <w:sz w:val="22"/>
          <w:szCs w:val="22"/>
          <w:lang w:val="en-AU"/>
        </w:rPr>
        <w:t>’</w:t>
      </w:r>
      <w:r w:rsidRPr="008C74DD">
        <w:rPr>
          <w:rFonts w:ascii="Arial" w:eastAsia="Times New Roman" w:hAnsi="Arial" w:cs="Arial"/>
          <w:sz w:val="22"/>
          <w:szCs w:val="22"/>
          <w:lang w:val="en-AU"/>
        </w:rPr>
        <w:t xml:space="preserve"> is not working properly.</w:t>
      </w:r>
      <w:r w:rsidRPr="008C74DD">
        <w:rPr>
          <w:rFonts w:ascii="Arial" w:hAnsi="Arial" w:cs="Arial"/>
          <w:sz w:val="22"/>
          <w:szCs w:val="22"/>
          <w:lang w:val="en-AU"/>
        </w:rPr>
        <w:t xml:space="preserve"> </w:t>
      </w:r>
    </w:p>
    <w:p w14:paraId="389DC7B0" w14:textId="32084CF8" w:rsidR="006D5CF0" w:rsidRPr="008C74DD" w:rsidRDefault="3D4EA32A" w:rsidP="008C74DD">
      <w:pPr>
        <w:pStyle w:val="Paragraph"/>
        <w:numPr>
          <w:ilvl w:val="0"/>
          <w:numId w:val="44"/>
        </w:numPr>
        <w:spacing w:before="120" w:after="0" w:line="288" w:lineRule="auto"/>
        <w:ind w:left="357" w:hanging="357"/>
        <w:jc w:val="both"/>
        <w:rPr>
          <w:rFonts w:ascii="Arial" w:eastAsia="Times New Roman" w:hAnsi="Arial" w:cs="Arial"/>
          <w:sz w:val="22"/>
          <w:szCs w:val="22"/>
          <w:lang w:val="en-AU"/>
        </w:rPr>
      </w:pPr>
      <w:r w:rsidRPr="008C74DD">
        <w:rPr>
          <w:rFonts w:ascii="Arial" w:eastAsia="Times New Roman" w:hAnsi="Arial" w:cs="Arial"/>
          <w:sz w:val="22"/>
          <w:szCs w:val="22"/>
          <w:lang w:val="en-AU"/>
        </w:rPr>
        <w:t xml:space="preserve">If you wish to </w:t>
      </w:r>
      <w:r w:rsidR="5606970B" w:rsidRPr="008C74DD">
        <w:rPr>
          <w:rFonts w:ascii="Arial" w:eastAsia="Times New Roman" w:hAnsi="Arial" w:cs="Arial"/>
          <w:sz w:val="22"/>
          <w:szCs w:val="22"/>
          <w:lang w:val="en-AU"/>
        </w:rPr>
        <w:t xml:space="preserve">take part in another </w:t>
      </w:r>
      <w:r w:rsidR="6A36065D" w:rsidRPr="008C74DD">
        <w:rPr>
          <w:rFonts w:ascii="Arial" w:eastAsia="Times New Roman" w:hAnsi="Arial" w:cs="Arial"/>
          <w:sz w:val="22"/>
          <w:szCs w:val="22"/>
          <w:lang w:val="en-AU"/>
        </w:rPr>
        <w:t xml:space="preserve">research </w:t>
      </w:r>
      <w:r w:rsidR="5606970B" w:rsidRPr="008C74DD">
        <w:rPr>
          <w:rFonts w:ascii="Arial" w:eastAsia="Times New Roman" w:hAnsi="Arial" w:cs="Arial"/>
          <w:sz w:val="22"/>
          <w:szCs w:val="22"/>
          <w:lang w:val="en-AU"/>
        </w:rPr>
        <w:t>study</w:t>
      </w:r>
      <w:r w:rsidR="31574BDB" w:rsidRPr="008C74DD">
        <w:rPr>
          <w:rFonts w:ascii="Arial" w:eastAsia="Times New Roman" w:hAnsi="Arial" w:cs="Arial"/>
          <w:sz w:val="22"/>
          <w:szCs w:val="22"/>
          <w:lang w:val="en-AU"/>
        </w:rPr>
        <w:t>.</w:t>
      </w:r>
    </w:p>
    <w:p w14:paraId="34DA6A63" w14:textId="59AC8F8C" w:rsidR="006D5CF0" w:rsidRPr="008C74DD" w:rsidRDefault="5606970B" w:rsidP="008C74DD">
      <w:pPr>
        <w:pStyle w:val="Paragraph"/>
        <w:numPr>
          <w:ilvl w:val="0"/>
          <w:numId w:val="44"/>
        </w:numPr>
        <w:spacing w:before="120" w:after="0" w:line="288" w:lineRule="auto"/>
        <w:ind w:left="357" w:hanging="357"/>
        <w:jc w:val="both"/>
        <w:rPr>
          <w:rFonts w:ascii="Arial" w:eastAsia="Times New Roman" w:hAnsi="Arial" w:cs="Arial"/>
          <w:sz w:val="22"/>
          <w:szCs w:val="22"/>
          <w:lang w:val="en-AU"/>
        </w:rPr>
      </w:pPr>
      <w:r w:rsidRPr="008C74DD">
        <w:rPr>
          <w:rFonts w:ascii="Arial" w:eastAsia="Times New Roman" w:hAnsi="Arial" w:cs="Arial"/>
          <w:sz w:val="22"/>
          <w:szCs w:val="22"/>
          <w:lang w:val="en-AU"/>
        </w:rPr>
        <w:t>Tell other doctors, nurses, and healthcare providers about your participation in this study by showing the information card provided to you by the study team.</w:t>
      </w:r>
    </w:p>
    <w:p w14:paraId="4B342BCD" w14:textId="1A955C28" w:rsidR="00D1380B" w:rsidRPr="00AE302D" w:rsidRDefault="00B46158" w:rsidP="008C74DD">
      <w:pPr>
        <w:keepNext/>
        <w:overflowPunct/>
        <w:autoSpaceDE/>
        <w:autoSpaceDN/>
        <w:adjustRightInd/>
        <w:spacing w:before="240" w:line="288" w:lineRule="auto"/>
        <w:jc w:val="both"/>
        <w:textAlignment w:val="auto"/>
        <w:rPr>
          <w:rFonts w:ascii="Arial" w:eastAsia="Times New Roman" w:hAnsi="Arial" w:cs="Arial"/>
          <w:iCs/>
          <w:sz w:val="22"/>
          <w:szCs w:val="22"/>
          <w:lang w:val="en-AU" w:eastAsia="en-AU"/>
        </w:rPr>
      </w:pPr>
      <w:r w:rsidRPr="00AE302D">
        <w:rPr>
          <w:rFonts w:ascii="Arial" w:eastAsia="Times New Roman" w:hAnsi="Arial" w:cs="Arial"/>
          <w:b/>
          <w:bCs/>
          <w:iCs/>
          <w:sz w:val="22"/>
          <w:szCs w:val="22"/>
          <w:lang w:val="en-AU" w:eastAsia="en-AU"/>
        </w:rPr>
        <w:t xml:space="preserve">Use of </w:t>
      </w:r>
      <w:r w:rsidR="00E2608F" w:rsidRPr="00AE302D">
        <w:rPr>
          <w:rFonts w:ascii="Arial" w:eastAsia="Times New Roman" w:hAnsi="Arial" w:cs="Arial"/>
          <w:b/>
          <w:bCs/>
          <w:iCs/>
          <w:sz w:val="22"/>
          <w:szCs w:val="22"/>
          <w:lang w:val="en-AU" w:eastAsia="en-AU"/>
        </w:rPr>
        <w:t>B</w:t>
      </w:r>
      <w:r w:rsidRPr="00AE302D">
        <w:rPr>
          <w:rFonts w:ascii="Arial" w:eastAsia="Times New Roman" w:hAnsi="Arial" w:cs="Arial"/>
          <w:b/>
          <w:bCs/>
          <w:iCs/>
          <w:sz w:val="22"/>
          <w:szCs w:val="22"/>
          <w:lang w:val="en-AU" w:eastAsia="en-AU"/>
        </w:rPr>
        <w:t xml:space="preserve">irth </w:t>
      </w:r>
      <w:r w:rsidR="00E2608F" w:rsidRPr="00AE302D">
        <w:rPr>
          <w:rFonts w:ascii="Arial" w:eastAsia="Times New Roman" w:hAnsi="Arial" w:cs="Arial"/>
          <w:b/>
          <w:bCs/>
          <w:iCs/>
          <w:sz w:val="22"/>
          <w:szCs w:val="22"/>
          <w:lang w:val="en-AU" w:eastAsia="en-AU"/>
        </w:rPr>
        <w:t>C</w:t>
      </w:r>
      <w:r w:rsidRPr="00AE302D">
        <w:rPr>
          <w:rFonts w:ascii="Arial" w:eastAsia="Times New Roman" w:hAnsi="Arial" w:cs="Arial"/>
          <w:b/>
          <w:bCs/>
          <w:iCs/>
          <w:sz w:val="22"/>
          <w:szCs w:val="22"/>
          <w:lang w:val="en-AU" w:eastAsia="en-AU"/>
        </w:rPr>
        <w:t>ontrol (</w:t>
      </w:r>
      <w:r w:rsidR="00E2608F" w:rsidRPr="00AE302D">
        <w:rPr>
          <w:rFonts w:ascii="Arial" w:eastAsia="Times New Roman" w:hAnsi="Arial" w:cs="Arial"/>
          <w:b/>
          <w:bCs/>
          <w:iCs/>
          <w:sz w:val="22"/>
          <w:szCs w:val="22"/>
          <w:lang w:val="en-AU" w:eastAsia="en-AU"/>
        </w:rPr>
        <w:t>f</w:t>
      </w:r>
      <w:r w:rsidR="00D1380B" w:rsidRPr="00AE302D">
        <w:rPr>
          <w:rFonts w:ascii="Arial" w:eastAsia="Times New Roman" w:hAnsi="Arial" w:cs="Arial"/>
          <w:b/>
          <w:bCs/>
          <w:iCs/>
          <w:sz w:val="22"/>
          <w:szCs w:val="22"/>
          <w:lang w:val="en-AU" w:eastAsia="en-AU"/>
        </w:rPr>
        <w:t>or male participants</w:t>
      </w:r>
      <w:r w:rsidR="00E2608F" w:rsidRPr="00AE302D">
        <w:rPr>
          <w:rFonts w:ascii="Arial" w:eastAsia="Times New Roman" w:hAnsi="Arial" w:cs="Arial"/>
          <w:b/>
          <w:bCs/>
          <w:iCs/>
          <w:sz w:val="22"/>
          <w:szCs w:val="22"/>
          <w:lang w:val="en-AU" w:eastAsia="en-AU"/>
        </w:rPr>
        <w:t xml:space="preserve"> only)</w:t>
      </w:r>
      <w:r w:rsidR="00D1380B" w:rsidRPr="00AE302D">
        <w:rPr>
          <w:rFonts w:ascii="Arial" w:eastAsia="Times New Roman" w:hAnsi="Arial" w:cs="Arial"/>
          <w:iCs/>
          <w:sz w:val="22"/>
          <w:szCs w:val="22"/>
          <w:lang w:val="en-AU" w:eastAsia="en-AU"/>
        </w:rPr>
        <w:t xml:space="preserve"> </w:t>
      </w:r>
    </w:p>
    <w:p w14:paraId="5688C3D5" w14:textId="66B77D68" w:rsidR="00D4660C" w:rsidRPr="008C74DD" w:rsidRDefault="00D4660C"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The effects of the investigational RSVpreF vaccine used in this study on sperm, a pregnancy, a f</w:t>
      </w:r>
      <w:r w:rsidR="00161C25" w:rsidRPr="008C74DD">
        <w:rPr>
          <w:rFonts w:ascii="Arial" w:hAnsi="Arial" w:cs="Arial"/>
          <w:sz w:val="22"/>
          <w:szCs w:val="22"/>
          <w:lang w:val="en-AU"/>
        </w:rPr>
        <w:t>o</w:t>
      </w:r>
      <w:r w:rsidRPr="008C74DD">
        <w:rPr>
          <w:rFonts w:ascii="Arial" w:hAnsi="Arial" w:cs="Arial"/>
          <w:sz w:val="22"/>
          <w:szCs w:val="22"/>
          <w:lang w:val="en-AU"/>
        </w:rPr>
        <w:t xml:space="preserve">etus, or a nursing child are not known. </w:t>
      </w:r>
    </w:p>
    <w:p w14:paraId="57CD93AD" w14:textId="77777777" w:rsidR="00D4660C" w:rsidRPr="008C74DD" w:rsidRDefault="00D4660C" w:rsidP="008C74DD">
      <w:pPr>
        <w:pStyle w:val="Paragraph"/>
        <w:spacing w:before="240" w:after="0" w:line="288" w:lineRule="auto"/>
        <w:jc w:val="both"/>
        <w:rPr>
          <w:rFonts w:ascii="Arial" w:hAnsi="Arial" w:cs="Arial"/>
          <w:sz w:val="22"/>
          <w:szCs w:val="22"/>
          <w:lang w:val="en-AU"/>
        </w:rPr>
      </w:pPr>
      <w:r w:rsidRPr="008C74DD">
        <w:rPr>
          <w:rFonts w:ascii="Arial" w:eastAsia="Times New Roman" w:hAnsi="Arial" w:cs="Arial"/>
          <w:b/>
          <w:bCs/>
          <w:color w:val="000000" w:themeColor="text1"/>
          <w:sz w:val="22"/>
          <w:szCs w:val="22"/>
          <w:lang w:val="en-AU"/>
        </w:rPr>
        <w:t>If you are female</w:t>
      </w:r>
      <w:r w:rsidRPr="008C74DD">
        <w:rPr>
          <w:rFonts w:ascii="Arial" w:eastAsia="Times New Roman" w:hAnsi="Arial" w:cs="Arial"/>
          <w:color w:val="000000" w:themeColor="text1"/>
          <w:sz w:val="22"/>
          <w:szCs w:val="22"/>
          <w:lang w:val="en-AU"/>
        </w:rPr>
        <w:t xml:space="preserve"> </w:t>
      </w:r>
      <w:r w:rsidRPr="008C74DD">
        <w:rPr>
          <w:rFonts w:ascii="Arial" w:hAnsi="Arial" w:cs="Arial"/>
          <w:sz w:val="22"/>
          <w:szCs w:val="22"/>
          <w:lang w:val="en-AU"/>
        </w:rPr>
        <w:t>and of childbearing potential, you cannot be in this study. All women in this study are expected to be postmenopausal, therefore are not required to use birth control.</w:t>
      </w:r>
    </w:p>
    <w:p w14:paraId="04A730C3" w14:textId="77777777" w:rsidR="00D4660C" w:rsidRPr="008C74DD" w:rsidRDefault="00D4660C" w:rsidP="008C74DD">
      <w:pPr>
        <w:pStyle w:val="Paragraph"/>
        <w:spacing w:before="240" w:after="0" w:line="288" w:lineRule="auto"/>
        <w:jc w:val="both"/>
        <w:rPr>
          <w:rFonts w:ascii="Arial" w:hAnsi="Arial" w:cs="Arial"/>
          <w:sz w:val="22"/>
          <w:szCs w:val="22"/>
          <w:lang w:val="en-AU"/>
        </w:rPr>
      </w:pPr>
      <w:r w:rsidRPr="008C74DD">
        <w:rPr>
          <w:rFonts w:ascii="Arial" w:eastAsia="Times New Roman" w:hAnsi="Arial" w:cs="Arial"/>
          <w:b/>
          <w:bCs/>
          <w:color w:val="000000"/>
          <w:sz w:val="22"/>
          <w:szCs w:val="22"/>
          <w:lang w:val="en-AU"/>
        </w:rPr>
        <w:t>If you are male</w:t>
      </w:r>
      <w:r w:rsidRPr="008C74DD">
        <w:rPr>
          <w:rFonts w:ascii="Arial" w:eastAsia="Times New Roman" w:hAnsi="Arial" w:cs="Arial"/>
          <w:color w:val="000000"/>
          <w:sz w:val="22"/>
          <w:szCs w:val="22"/>
          <w:lang w:val="en-AU"/>
        </w:rPr>
        <w:t xml:space="preserve"> </w:t>
      </w:r>
      <w:r w:rsidRPr="008C74DD">
        <w:rPr>
          <w:rFonts w:ascii="Arial" w:hAnsi="Arial" w:cs="Arial"/>
          <w:sz w:val="22"/>
          <w:szCs w:val="22"/>
          <w:lang w:val="en-AU"/>
        </w:rPr>
        <w:t xml:space="preserve">and able to father children and you are sexually active with a woman of child-bearing potential, you must use birth control consistently and correctly for at least 28 days after you receive your last study vaccination. The study doctor will discuss with you the methods of birth control that you should use while you are in this research study and will help you select the method(s) that is appropriate for you. The study doctor will also check that you understand how to use the birth control method and may review this with you at the first two research study visits. </w:t>
      </w:r>
    </w:p>
    <w:p w14:paraId="6C3FD3C1" w14:textId="1E268FAF" w:rsidR="00D4660C" w:rsidRPr="008C74DD" w:rsidRDefault="00D4660C"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Birth control methods, even when used properly</w:t>
      </w:r>
      <w:r w:rsidR="0089518F">
        <w:rPr>
          <w:rFonts w:ascii="Arial" w:hAnsi="Arial" w:cs="Arial"/>
          <w:sz w:val="22"/>
          <w:szCs w:val="22"/>
          <w:lang w:val="en-AU"/>
        </w:rPr>
        <w:t>,</w:t>
      </w:r>
      <w:r w:rsidRPr="008C74DD">
        <w:rPr>
          <w:rFonts w:ascii="Arial" w:hAnsi="Arial" w:cs="Arial"/>
          <w:sz w:val="22"/>
          <w:szCs w:val="22"/>
          <w:lang w:val="en-AU"/>
        </w:rPr>
        <w:t xml:space="preserve"> are not perfect. If your partner becomes pregnant during the study, or you want to stop your required birth control during the study, you should tell the study doctor immediately. You will not be allowed to donate sperm for at least 28 days after your last study vaccination.</w:t>
      </w:r>
    </w:p>
    <w:p w14:paraId="28F005C1" w14:textId="2437372B" w:rsidR="00D1380B" w:rsidRPr="008C74DD" w:rsidRDefault="00D1380B"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 xml:space="preserve">Please also tell the doctor who will be taking care of your partner during the pregnancy that you took part in a study. </w:t>
      </w:r>
    </w:p>
    <w:p w14:paraId="475C6862" w14:textId="22D533C1" w:rsidR="005E6645" w:rsidRPr="008C74DD" w:rsidRDefault="00D1380B" w:rsidP="008C74DD">
      <w:pPr>
        <w:spacing w:before="240" w:line="288" w:lineRule="auto"/>
        <w:jc w:val="both"/>
        <w:rPr>
          <w:rFonts w:ascii="Arial" w:hAnsi="Arial" w:cs="Arial"/>
          <w:sz w:val="22"/>
          <w:szCs w:val="22"/>
          <w:lang w:val="en-AU"/>
        </w:rPr>
      </w:pPr>
      <w:r w:rsidRPr="008C74DD">
        <w:rPr>
          <w:rFonts w:ascii="Arial" w:hAnsi="Arial" w:cs="Arial"/>
          <w:sz w:val="22"/>
          <w:szCs w:val="22"/>
          <w:lang w:val="en-AU"/>
        </w:rPr>
        <w:t>The study doctor will ask if your partner or your partner’s pregnancy doctor is willing to provide updates on the progress of the pregnancy and its outcome. If you/your partner agrees, this information will be provided to Pfizer for safety follow-up. Your partner will be provided with a separate pregnancy data release form for signing if your partner agrees to this.</w:t>
      </w:r>
    </w:p>
    <w:p w14:paraId="1BDCBBC5" w14:textId="39AC705B" w:rsidR="0043024A" w:rsidRPr="00AE302D" w:rsidRDefault="0043024A" w:rsidP="008C74DD">
      <w:pPr>
        <w:keepNext/>
        <w:tabs>
          <w:tab w:val="left" w:pos="709"/>
        </w:tabs>
        <w:overflowPunct/>
        <w:autoSpaceDE/>
        <w:autoSpaceDN/>
        <w:adjustRightInd/>
        <w:spacing w:before="480" w:line="288" w:lineRule="auto"/>
        <w:jc w:val="both"/>
        <w:textAlignment w:val="auto"/>
        <w:rPr>
          <w:rFonts w:ascii="Arial" w:eastAsia="Times New Roman" w:hAnsi="Arial" w:cs="Arial"/>
          <w:b/>
          <w:sz w:val="22"/>
          <w:szCs w:val="22"/>
          <w:lang w:val="en-AU" w:eastAsia="en-AU"/>
        </w:rPr>
      </w:pPr>
      <w:bookmarkStart w:id="6" w:name="_Hlk83151555"/>
      <w:bookmarkEnd w:id="3"/>
      <w:bookmarkEnd w:id="4"/>
      <w:r w:rsidRPr="00AE302D">
        <w:rPr>
          <w:rFonts w:ascii="Arial" w:eastAsia="Times New Roman" w:hAnsi="Arial" w:cs="Arial"/>
          <w:b/>
          <w:sz w:val="22"/>
          <w:szCs w:val="22"/>
          <w:lang w:val="en-AU" w:eastAsia="en-AU"/>
        </w:rPr>
        <w:lastRenderedPageBreak/>
        <w:t>5</w:t>
      </w:r>
      <w:r w:rsidRPr="00AE302D">
        <w:rPr>
          <w:rFonts w:ascii="Arial" w:eastAsia="Times New Roman" w:hAnsi="Arial" w:cs="Arial"/>
          <w:b/>
          <w:sz w:val="22"/>
          <w:szCs w:val="22"/>
          <w:lang w:val="en-AU" w:eastAsia="en-AU"/>
        </w:rPr>
        <w:tab/>
        <w:t>Other relevant information about the research project</w:t>
      </w:r>
    </w:p>
    <w:bookmarkEnd w:id="6"/>
    <w:p w14:paraId="1CB8626C" w14:textId="0EA6E529" w:rsidR="0043024A" w:rsidRPr="008C74DD" w:rsidRDefault="0043024A" w:rsidP="008C74DD">
      <w:pPr>
        <w:overflowPunct/>
        <w:autoSpaceDE/>
        <w:autoSpaceDN/>
        <w:adjustRightInd/>
        <w:spacing w:before="240" w:line="288" w:lineRule="auto"/>
        <w:jc w:val="both"/>
        <w:textAlignment w:val="auto"/>
        <w:rPr>
          <w:rFonts w:ascii="Arial" w:eastAsia="MS Mincho" w:hAnsi="Arial" w:cs="Arial"/>
          <w:bCs/>
          <w:kern w:val="24"/>
          <w:sz w:val="22"/>
          <w:szCs w:val="22"/>
          <w:lang w:val="en-AU"/>
        </w:rPr>
      </w:pPr>
      <w:r w:rsidRPr="008C74DD">
        <w:rPr>
          <w:rFonts w:ascii="Arial" w:hAnsi="Arial" w:cs="Arial"/>
          <w:sz w:val="22"/>
          <w:szCs w:val="22"/>
          <w:lang w:val="en-AU"/>
        </w:rPr>
        <w:t xml:space="preserve">About 2230 healthy adults aged 65 years and older </w:t>
      </w:r>
      <w:r w:rsidRPr="008C74DD">
        <w:rPr>
          <w:rFonts w:ascii="Arial" w:eastAsia="MS Mincho" w:hAnsi="Arial" w:cs="Arial"/>
          <w:bCs/>
          <w:kern w:val="24"/>
          <w:sz w:val="22"/>
          <w:szCs w:val="22"/>
          <w:lang w:val="en-AU"/>
        </w:rPr>
        <w:t>will take part in this study. The study is taking place at about 30 research sites across Australia.</w:t>
      </w:r>
      <w:r w:rsidR="00BA6577" w:rsidRPr="008C74DD">
        <w:rPr>
          <w:rFonts w:ascii="Arial" w:eastAsia="MS Mincho" w:hAnsi="Arial" w:cs="Arial"/>
          <w:bCs/>
          <w:kern w:val="24"/>
          <w:sz w:val="22"/>
          <w:szCs w:val="22"/>
          <w:lang w:val="en-AU"/>
        </w:rPr>
        <w:t xml:space="preserve"> </w:t>
      </w:r>
      <w:r w:rsidR="00BA6577" w:rsidRPr="008C74DD">
        <w:rPr>
          <w:rFonts w:ascii="Arial" w:eastAsia="MS Mincho" w:hAnsi="Arial" w:cs="Arial"/>
          <w:sz w:val="22"/>
          <w:szCs w:val="22"/>
          <w:lang w:val="en-AU"/>
        </w:rPr>
        <w:t xml:space="preserve">It is expected </w:t>
      </w:r>
      <w:r w:rsidR="00BB0D51" w:rsidRPr="008C74DD">
        <w:rPr>
          <w:rFonts w:ascii="Arial" w:eastAsia="MS Mincho" w:hAnsi="Arial" w:cs="Arial"/>
          <w:sz w:val="22"/>
          <w:szCs w:val="22"/>
          <w:lang w:val="en-AU"/>
        </w:rPr>
        <w:t xml:space="preserve">that about </w:t>
      </w:r>
      <w:r w:rsidR="001D7C2F" w:rsidRPr="008C74DD">
        <w:rPr>
          <w:rFonts w:ascii="Arial" w:eastAsia="MS Mincho" w:hAnsi="Arial" w:cs="Arial"/>
          <w:sz w:val="22"/>
          <w:szCs w:val="22"/>
          <w:lang w:val="en-AU"/>
        </w:rPr>
        <w:t>10</w:t>
      </w:r>
      <w:r w:rsidR="00907CD8" w:rsidRPr="008C74DD">
        <w:rPr>
          <w:rFonts w:ascii="Arial" w:eastAsia="MS Mincho" w:hAnsi="Arial" w:cs="Arial"/>
          <w:sz w:val="22"/>
          <w:szCs w:val="22"/>
          <w:lang w:val="en-AU"/>
        </w:rPr>
        <w:t xml:space="preserve">0 people will </w:t>
      </w:r>
      <w:r w:rsidR="002C16AF" w:rsidRPr="008C74DD">
        <w:rPr>
          <w:rFonts w:ascii="Arial" w:eastAsia="MS Mincho" w:hAnsi="Arial" w:cs="Arial"/>
          <w:sz w:val="22"/>
          <w:szCs w:val="22"/>
          <w:lang w:val="en-AU"/>
        </w:rPr>
        <w:t xml:space="preserve">take part </w:t>
      </w:r>
      <w:r w:rsidR="00100832" w:rsidRPr="008C74DD">
        <w:rPr>
          <w:rFonts w:ascii="Arial" w:eastAsia="MS Mincho" w:hAnsi="Arial" w:cs="Arial"/>
          <w:sz w:val="22"/>
          <w:szCs w:val="22"/>
          <w:lang w:val="en-AU"/>
        </w:rPr>
        <w:t>at this site.</w:t>
      </w:r>
    </w:p>
    <w:p w14:paraId="27A476EC" w14:textId="332EFA86" w:rsidR="006E60DB" w:rsidRPr="00AE302D" w:rsidRDefault="006E60DB"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6</w:t>
      </w:r>
      <w:r w:rsidRPr="00AE302D">
        <w:rPr>
          <w:rFonts w:ascii="Arial" w:eastAsia="Times New Roman" w:hAnsi="Arial" w:cs="Arial"/>
          <w:b/>
          <w:sz w:val="22"/>
          <w:szCs w:val="22"/>
          <w:lang w:val="en-AU" w:eastAsia="en-AU"/>
        </w:rPr>
        <w:tab/>
        <w:t>Do I have to take part in this research project?</w:t>
      </w:r>
    </w:p>
    <w:p w14:paraId="3682F76F" w14:textId="77777777" w:rsidR="006E60DB" w:rsidRPr="00AE302D" w:rsidRDefault="006E60DB"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Participation in any research project is voluntary. If you do not wish to take part, you do not have to. If you decide to take part and later change your mind, you are free to withdraw from the project at any stage.</w:t>
      </w:r>
    </w:p>
    <w:p w14:paraId="17C84151" w14:textId="77777777" w:rsidR="006E60DB" w:rsidRPr="00AE302D" w:rsidRDefault="006E60DB"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If you do decide to take part, you will be given this Participant Information and Consent Form to sign and you will be given a copy to keep.</w:t>
      </w:r>
    </w:p>
    <w:p w14:paraId="2847DE89" w14:textId="4C0BC500" w:rsidR="006E60DB" w:rsidRPr="00AE302D" w:rsidRDefault="006E60DB"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Your decision whether to take part or not to take part, or to take part and then withdraw, will not affect your routine treatment, your relationship with those treating you or your relationship with </w:t>
      </w:r>
      <w:r w:rsidR="0089518F" w:rsidRPr="008C74DD">
        <w:rPr>
          <w:rFonts w:ascii="Arial" w:eastAsia="Times New Roman" w:hAnsi="Arial" w:cs="Arial"/>
          <w:sz w:val="22"/>
          <w:szCs w:val="22"/>
          <w:lang w:val="en-AU" w:eastAsia="en-AU"/>
        </w:rPr>
        <w:t>Eastern Health</w:t>
      </w:r>
      <w:r w:rsidRPr="00AE302D">
        <w:rPr>
          <w:rFonts w:ascii="Arial" w:eastAsia="Times New Roman" w:hAnsi="Arial" w:cs="Arial"/>
          <w:sz w:val="22"/>
          <w:szCs w:val="22"/>
          <w:lang w:val="en-AU" w:eastAsia="en-AU"/>
        </w:rPr>
        <w:t>.</w:t>
      </w:r>
    </w:p>
    <w:p w14:paraId="3C093CD4" w14:textId="0A3BBA5E" w:rsidR="006E60DB" w:rsidRPr="00AE302D" w:rsidRDefault="006E60DB"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7</w:t>
      </w:r>
      <w:r w:rsidRPr="00AE302D">
        <w:rPr>
          <w:rFonts w:ascii="Arial" w:eastAsia="Times New Roman" w:hAnsi="Arial" w:cs="Arial"/>
          <w:b/>
          <w:sz w:val="22"/>
          <w:szCs w:val="22"/>
          <w:lang w:val="en-AU" w:eastAsia="en-AU"/>
        </w:rPr>
        <w:tab/>
        <w:t xml:space="preserve">What are the alternatives to participation? </w:t>
      </w:r>
    </w:p>
    <w:p w14:paraId="18726AAA" w14:textId="7A91745A" w:rsidR="00344BD1" w:rsidRPr="008C74DD" w:rsidRDefault="006E60DB" w:rsidP="008C74DD">
      <w:pPr>
        <w:overflowPunct/>
        <w:autoSpaceDE/>
        <w:autoSpaceDN/>
        <w:adjustRightInd/>
        <w:spacing w:before="240" w:line="288" w:lineRule="auto"/>
        <w:jc w:val="both"/>
        <w:textAlignment w:val="auto"/>
        <w:rPr>
          <w:rFonts w:ascii="Arial" w:hAnsi="Arial" w:cs="Arial"/>
          <w:sz w:val="22"/>
          <w:szCs w:val="22"/>
          <w:lang w:val="en-AU"/>
        </w:rPr>
      </w:pPr>
      <w:r w:rsidRPr="00AE302D">
        <w:rPr>
          <w:rFonts w:ascii="Arial" w:eastAsia="Times New Roman" w:hAnsi="Arial" w:cs="Arial"/>
          <w:sz w:val="22"/>
          <w:szCs w:val="22"/>
          <w:lang w:val="en-AU" w:eastAsia="en-AU"/>
        </w:rPr>
        <w:t>There is currently no RSV vaccin</w:t>
      </w:r>
      <w:r w:rsidR="00F34C0F" w:rsidRPr="00AE302D">
        <w:rPr>
          <w:rFonts w:ascii="Arial" w:eastAsia="Times New Roman" w:hAnsi="Arial" w:cs="Arial"/>
          <w:sz w:val="22"/>
          <w:szCs w:val="22"/>
          <w:lang w:val="en-AU" w:eastAsia="en-AU"/>
        </w:rPr>
        <w:t>e</w:t>
      </w:r>
      <w:r w:rsidRPr="00AE302D">
        <w:rPr>
          <w:rFonts w:ascii="Arial" w:eastAsia="Times New Roman" w:hAnsi="Arial" w:cs="Arial"/>
          <w:sz w:val="22"/>
          <w:szCs w:val="22"/>
          <w:lang w:val="en-AU" w:eastAsia="en-AU"/>
        </w:rPr>
        <w:t xml:space="preserve"> available in Australia.</w:t>
      </w:r>
      <w:r w:rsidR="00344BD1" w:rsidRPr="00AE302D">
        <w:rPr>
          <w:rFonts w:ascii="Arial" w:eastAsia="Times New Roman" w:hAnsi="Arial" w:cs="Arial"/>
          <w:sz w:val="22"/>
          <w:szCs w:val="22"/>
          <w:lang w:val="en-AU" w:eastAsia="en-AU"/>
        </w:rPr>
        <w:t xml:space="preserve"> </w:t>
      </w:r>
      <w:r w:rsidR="00344BD1" w:rsidRPr="008C74DD">
        <w:rPr>
          <w:rFonts w:ascii="Arial" w:hAnsi="Arial" w:cs="Arial"/>
          <w:sz w:val="22"/>
          <w:szCs w:val="22"/>
          <w:lang w:val="en-AU"/>
        </w:rPr>
        <w:t xml:space="preserve">This study is for research purposes only. If you choose not to take part in the study, you may still receive your annual flu vaccine from your regular healthcare provider or pharmacist. </w:t>
      </w:r>
      <w:r w:rsidR="000C1F71" w:rsidRPr="008C74DD">
        <w:rPr>
          <w:rFonts w:ascii="Arial" w:hAnsi="Arial" w:cs="Arial"/>
          <w:sz w:val="22"/>
          <w:szCs w:val="22"/>
          <w:lang w:val="en-AU"/>
        </w:rPr>
        <w:t>Your study doctor will</w:t>
      </w:r>
      <w:r w:rsidR="00DB769B" w:rsidRPr="008C74DD">
        <w:rPr>
          <w:rFonts w:ascii="Arial" w:hAnsi="Arial" w:cs="Arial"/>
          <w:sz w:val="22"/>
          <w:szCs w:val="22"/>
          <w:lang w:val="en-AU"/>
        </w:rPr>
        <w:t xml:space="preserve"> discuss these options with you before you decide </w:t>
      </w:r>
      <w:proofErr w:type="gramStart"/>
      <w:r w:rsidR="00DB769B" w:rsidRPr="008C74DD">
        <w:rPr>
          <w:rFonts w:ascii="Arial" w:hAnsi="Arial" w:cs="Arial"/>
          <w:sz w:val="22"/>
          <w:szCs w:val="22"/>
          <w:lang w:val="en-AU"/>
        </w:rPr>
        <w:t>whether or not</w:t>
      </w:r>
      <w:proofErr w:type="gramEnd"/>
      <w:r w:rsidR="00DB769B" w:rsidRPr="008C74DD">
        <w:rPr>
          <w:rFonts w:ascii="Arial" w:hAnsi="Arial" w:cs="Arial"/>
          <w:sz w:val="22"/>
          <w:szCs w:val="22"/>
          <w:lang w:val="en-AU"/>
        </w:rPr>
        <w:t xml:space="preserve"> to take part in this research project. </w:t>
      </w:r>
      <w:r w:rsidR="000D1A5D" w:rsidRPr="008C74DD">
        <w:rPr>
          <w:rFonts w:ascii="Arial" w:hAnsi="Arial" w:cs="Arial"/>
          <w:sz w:val="22"/>
          <w:szCs w:val="22"/>
          <w:lang w:val="en-AU"/>
        </w:rPr>
        <w:t>You can also discuss the options with your local doctor.</w:t>
      </w:r>
    </w:p>
    <w:p w14:paraId="5F2A8719" w14:textId="54B91D20" w:rsidR="006E60DB" w:rsidRPr="00AE302D" w:rsidRDefault="006E60DB" w:rsidP="008C74DD">
      <w:pPr>
        <w:keepNext/>
        <w:spacing w:before="480" w:line="288" w:lineRule="auto"/>
        <w:jc w:val="both"/>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8</w:t>
      </w:r>
      <w:r w:rsidRPr="00AE302D">
        <w:rPr>
          <w:rFonts w:ascii="Arial" w:eastAsia="Times New Roman" w:hAnsi="Arial" w:cs="Arial"/>
          <w:b/>
          <w:sz w:val="22"/>
          <w:szCs w:val="22"/>
          <w:lang w:val="en-AU" w:eastAsia="en-AU"/>
        </w:rPr>
        <w:tab/>
        <w:t>What are the possible benefits of taking part?</w:t>
      </w:r>
    </w:p>
    <w:p w14:paraId="67F50A62" w14:textId="39299B5B" w:rsidR="00D80D2D" w:rsidRPr="008C74DD" w:rsidRDefault="002E50DA" w:rsidP="008C74DD">
      <w:pPr>
        <w:pStyle w:val="Paragraph"/>
        <w:spacing w:before="240" w:after="0" w:line="288" w:lineRule="auto"/>
        <w:jc w:val="both"/>
        <w:rPr>
          <w:lang w:val="en-AU"/>
        </w:rPr>
      </w:pPr>
      <w:r w:rsidRPr="008C74DD">
        <w:rPr>
          <w:rFonts w:ascii="Arial" w:hAnsi="Arial" w:cs="Arial"/>
          <w:sz w:val="22"/>
          <w:szCs w:val="22"/>
          <w:lang w:val="en-AU"/>
        </w:rPr>
        <w:t>We cannot guarantee or promise that you will receive any benefits from this research; however, possible benefits may include</w:t>
      </w:r>
      <w:r w:rsidR="00D80D2D" w:rsidRPr="008C74DD">
        <w:rPr>
          <w:rFonts w:ascii="Arial" w:hAnsi="Arial" w:cs="Arial"/>
          <w:sz w:val="22"/>
          <w:szCs w:val="22"/>
          <w:lang w:val="en-AU"/>
        </w:rPr>
        <w:t xml:space="preserve"> more frequent</w:t>
      </w:r>
      <w:r w:rsidR="00337EC7" w:rsidRPr="008C74DD">
        <w:rPr>
          <w:rFonts w:ascii="Arial" w:hAnsi="Arial" w:cs="Arial"/>
          <w:sz w:val="22"/>
          <w:szCs w:val="22"/>
          <w:lang w:val="en-AU"/>
        </w:rPr>
        <w:t xml:space="preserve"> contact</w:t>
      </w:r>
      <w:r w:rsidR="00D80D2D" w:rsidRPr="008C74DD">
        <w:rPr>
          <w:rFonts w:ascii="Arial" w:hAnsi="Arial" w:cs="Arial"/>
          <w:sz w:val="22"/>
          <w:szCs w:val="22"/>
          <w:lang w:val="en-AU"/>
        </w:rPr>
        <w:t xml:space="preserve"> with healthcare providers. Also, information learned from the study may help other people in the future</w:t>
      </w:r>
      <w:r w:rsidR="00D80D2D" w:rsidRPr="008C74DD">
        <w:rPr>
          <w:lang w:val="en-AU"/>
        </w:rPr>
        <w:t>.</w:t>
      </w:r>
    </w:p>
    <w:p w14:paraId="0AE9AE85" w14:textId="61536213" w:rsidR="00421E1E" w:rsidRPr="00AE302D" w:rsidRDefault="00421E1E"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bookmarkStart w:id="7" w:name="_Hlk21944488"/>
      <w:r w:rsidRPr="00AE302D">
        <w:rPr>
          <w:rFonts w:ascii="Arial" w:eastAsia="Times New Roman" w:hAnsi="Arial" w:cs="Arial"/>
          <w:b/>
          <w:sz w:val="22"/>
          <w:szCs w:val="22"/>
          <w:lang w:val="en-AU" w:eastAsia="en-AU"/>
        </w:rPr>
        <w:t>9</w:t>
      </w:r>
      <w:r w:rsidRPr="00AE302D">
        <w:rPr>
          <w:rFonts w:ascii="Arial" w:eastAsia="Times New Roman" w:hAnsi="Arial" w:cs="Arial"/>
          <w:b/>
          <w:sz w:val="22"/>
          <w:szCs w:val="22"/>
          <w:lang w:val="en-AU" w:eastAsia="en-AU"/>
        </w:rPr>
        <w:tab/>
        <w:t>What are the possible risks and disadvantages of taking part?</w:t>
      </w:r>
    </w:p>
    <w:p w14:paraId="39C0F70D" w14:textId="36F2C1D0" w:rsidR="00421E1E" w:rsidRPr="00AE302D" w:rsidRDefault="00421E1E"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Medical treatments </w:t>
      </w:r>
      <w:r w:rsidR="00445E3C" w:rsidRPr="00AE302D">
        <w:rPr>
          <w:rFonts w:ascii="Arial" w:eastAsia="Times New Roman" w:hAnsi="Arial" w:cs="Arial"/>
          <w:sz w:val="22"/>
          <w:szCs w:val="22"/>
          <w:lang w:val="en-AU" w:eastAsia="en-AU"/>
        </w:rPr>
        <w:t xml:space="preserve">or vaccines </w:t>
      </w:r>
      <w:r w:rsidRPr="00AE302D">
        <w:rPr>
          <w:rFonts w:ascii="Arial" w:eastAsia="Times New Roman" w:hAnsi="Arial" w:cs="Arial"/>
          <w:sz w:val="22"/>
          <w:szCs w:val="22"/>
          <w:lang w:val="en-AU" w:eastAsia="en-AU"/>
        </w:rPr>
        <w:t xml:space="preserve">often cause side effects. You may have none, some or </w:t>
      </w:r>
      <w:proofErr w:type="gramStart"/>
      <w:r w:rsidRPr="00AE302D">
        <w:rPr>
          <w:rFonts w:ascii="Arial" w:eastAsia="Times New Roman" w:hAnsi="Arial" w:cs="Arial"/>
          <w:sz w:val="22"/>
          <w:szCs w:val="22"/>
          <w:lang w:val="en-AU" w:eastAsia="en-AU"/>
        </w:rPr>
        <w:t>all of</w:t>
      </w:r>
      <w:proofErr w:type="gramEnd"/>
      <w:r w:rsidRPr="00AE302D">
        <w:rPr>
          <w:rFonts w:ascii="Arial" w:eastAsia="Times New Roman" w:hAnsi="Arial" w:cs="Arial"/>
          <w:sz w:val="22"/>
          <w:szCs w:val="22"/>
          <w:lang w:val="en-AU" w:eastAsia="en-AU"/>
        </w:rPr>
        <w:t xml:space="preserve"> the effects listed below, and they may be mild, moderate or severe. If you have any of these side effects, or are worried about them, talk with your study doctor. Your study doctor will also be looking out for side effects.</w:t>
      </w:r>
    </w:p>
    <w:p w14:paraId="5349587B" w14:textId="77777777" w:rsidR="00302971" w:rsidRPr="00AE302D" w:rsidRDefault="00302971"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There may be side effects that the researchers do not expect or do not know about and that may be serious. Tell your study doctor immediately about any new or unusual symptoms that you get.</w:t>
      </w:r>
    </w:p>
    <w:p w14:paraId="4ED88E0A" w14:textId="77777777" w:rsidR="00302971" w:rsidRPr="00AE302D" w:rsidRDefault="00302971"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Many side effects go away shortly after vaccinations are given. However, sometimes side effects can be serious, long </w:t>
      </w:r>
      <w:proofErr w:type="gramStart"/>
      <w:r w:rsidRPr="00AE302D">
        <w:rPr>
          <w:rFonts w:ascii="Arial" w:eastAsia="Times New Roman" w:hAnsi="Arial" w:cs="Arial"/>
          <w:sz w:val="22"/>
          <w:szCs w:val="22"/>
          <w:lang w:val="en-AU" w:eastAsia="en-AU"/>
        </w:rPr>
        <w:t>lasting</w:t>
      </w:r>
      <w:proofErr w:type="gramEnd"/>
      <w:r w:rsidRPr="00AE302D">
        <w:rPr>
          <w:rFonts w:ascii="Arial" w:eastAsia="Times New Roman" w:hAnsi="Arial" w:cs="Arial"/>
          <w:sz w:val="22"/>
          <w:szCs w:val="22"/>
          <w:lang w:val="en-AU" w:eastAsia="en-AU"/>
        </w:rPr>
        <w:t xml:space="preserve"> or permanent. If a severe side effect or reaction occurs, your study </w:t>
      </w:r>
      <w:r w:rsidRPr="00AE302D">
        <w:rPr>
          <w:rFonts w:ascii="Arial" w:eastAsia="Times New Roman" w:hAnsi="Arial" w:cs="Arial"/>
          <w:sz w:val="22"/>
          <w:szCs w:val="22"/>
          <w:lang w:val="en-AU" w:eastAsia="en-AU"/>
        </w:rPr>
        <w:lastRenderedPageBreak/>
        <w:t>doctor may need to stop your vaccinations. Your study doctor will discuss the best way of managing any side effects with you.</w:t>
      </w:r>
    </w:p>
    <w:p w14:paraId="4DC6373A" w14:textId="5DBE93D0" w:rsidR="00F81A16" w:rsidRPr="008C74DD" w:rsidRDefault="00F81A16" w:rsidP="008C74DD">
      <w:pPr>
        <w:keepNext/>
        <w:spacing w:before="240" w:line="288" w:lineRule="auto"/>
        <w:jc w:val="both"/>
        <w:rPr>
          <w:rFonts w:ascii="Arial" w:eastAsia="Times New Roman" w:hAnsi="Arial" w:cs="Arial"/>
          <w:b/>
          <w:bCs/>
          <w:sz w:val="22"/>
          <w:szCs w:val="22"/>
          <w:lang w:val="en-AU"/>
        </w:rPr>
      </w:pPr>
      <w:r w:rsidRPr="008C74DD">
        <w:rPr>
          <w:rFonts w:ascii="Arial" w:eastAsia="Times New Roman" w:hAnsi="Arial" w:cs="Arial"/>
          <w:b/>
          <w:bCs/>
          <w:sz w:val="22"/>
          <w:szCs w:val="22"/>
          <w:lang w:val="en-AU"/>
        </w:rPr>
        <w:t>RSVpreF</w:t>
      </w:r>
      <w:r w:rsidR="00FF186B" w:rsidRPr="008C74DD">
        <w:rPr>
          <w:rFonts w:ascii="Arial" w:eastAsia="Times New Roman" w:hAnsi="Arial" w:cs="Arial"/>
          <w:b/>
          <w:bCs/>
          <w:sz w:val="22"/>
          <w:szCs w:val="22"/>
          <w:lang w:val="en-AU"/>
        </w:rPr>
        <w:t xml:space="preserve"> study vaccine</w:t>
      </w:r>
      <w:r w:rsidRPr="008C74DD">
        <w:rPr>
          <w:rFonts w:ascii="Arial" w:eastAsia="Times New Roman" w:hAnsi="Arial" w:cs="Arial"/>
          <w:b/>
          <w:bCs/>
          <w:sz w:val="22"/>
          <w:szCs w:val="22"/>
          <w:lang w:val="en-AU"/>
        </w:rPr>
        <w:t xml:space="preserve"> </w:t>
      </w:r>
    </w:p>
    <w:p w14:paraId="24D47026" w14:textId="28E201D7" w:rsidR="00942D73" w:rsidRPr="008C74DD" w:rsidRDefault="00942D73" w:rsidP="008C74DD">
      <w:pPr>
        <w:overflowPunct/>
        <w:autoSpaceDE/>
        <w:autoSpaceDN/>
        <w:adjustRightInd/>
        <w:spacing w:before="240" w:line="288" w:lineRule="auto"/>
        <w:jc w:val="both"/>
        <w:textAlignment w:val="auto"/>
        <w:rPr>
          <w:rFonts w:ascii="Arial" w:hAnsi="Arial" w:cs="Arial"/>
          <w:iCs/>
          <w:sz w:val="22"/>
          <w:szCs w:val="22"/>
          <w:lang w:val="en-AU"/>
        </w:rPr>
      </w:pPr>
      <w:r w:rsidRPr="008C74DD">
        <w:rPr>
          <w:rFonts w:ascii="Arial" w:hAnsi="Arial" w:cs="Arial"/>
          <w:iCs/>
          <w:sz w:val="22"/>
          <w:szCs w:val="22"/>
          <w:lang w:val="en-AU"/>
        </w:rPr>
        <w:t xml:space="preserve">Pfizer’s investigational RSV vaccine is being assessed in </w:t>
      </w:r>
      <w:r w:rsidR="00AD5121" w:rsidRPr="008C74DD">
        <w:rPr>
          <w:rFonts w:ascii="Arial" w:hAnsi="Arial" w:cs="Arial"/>
          <w:iCs/>
          <w:sz w:val="22"/>
          <w:szCs w:val="22"/>
          <w:lang w:val="en-AU"/>
        </w:rPr>
        <w:t xml:space="preserve">clinical </w:t>
      </w:r>
      <w:r w:rsidRPr="008C74DD">
        <w:rPr>
          <w:rFonts w:ascii="Arial" w:hAnsi="Arial" w:cs="Arial"/>
          <w:iCs/>
          <w:sz w:val="22"/>
          <w:szCs w:val="22"/>
          <w:lang w:val="en-AU"/>
        </w:rPr>
        <w:t xml:space="preserve">studies that have included more than </w:t>
      </w:r>
      <w:r w:rsidR="00AD5121" w:rsidRPr="008C74DD">
        <w:rPr>
          <w:rFonts w:ascii="Arial" w:hAnsi="Arial" w:cs="Arial"/>
          <w:iCs/>
          <w:sz w:val="22"/>
          <w:szCs w:val="22"/>
          <w:lang w:val="en-AU"/>
        </w:rPr>
        <w:t>11000</w:t>
      </w:r>
      <w:r w:rsidRPr="008C74DD">
        <w:rPr>
          <w:rFonts w:ascii="Arial" w:hAnsi="Arial" w:cs="Arial"/>
          <w:iCs/>
          <w:sz w:val="22"/>
          <w:szCs w:val="22"/>
          <w:lang w:val="en-AU"/>
        </w:rPr>
        <w:t xml:space="preserve"> healthy adults 18 years of age and older who have received the vaccine.</w:t>
      </w:r>
    </w:p>
    <w:p w14:paraId="0F9B249D" w14:textId="2E644975" w:rsidR="00C056B9" w:rsidRPr="008C74DD" w:rsidRDefault="00C33990" w:rsidP="008C74DD">
      <w:pPr>
        <w:spacing w:before="240" w:line="288" w:lineRule="auto"/>
        <w:jc w:val="both"/>
        <w:rPr>
          <w:rFonts w:ascii="Arial" w:hAnsi="Arial" w:cs="Arial"/>
          <w:sz w:val="22"/>
          <w:szCs w:val="22"/>
          <w:lang w:val="en-AU"/>
        </w:rPr>
      </w:pPr>
      <w:r w:rsidRPr="008C74DD">
        <w:rPr>
          <w:rFonts w:ascii="Arial" w:hAnsi="Arial" w:cs="Arial"/>
          <w:iCs/>
          <w:sz w:val="22"/>
          <w:szCs w:val="22"/>
          <w:lang w:val="en-AU"/>
        </w:rPr>
        <w:t xml:space="preserve">The known side effects of this RSV vaccine are </w:t>
      </w:r>
      <w:proofErr w:type="gramStart"/>
      <w:r w:rsidRPr="008C74DD">
        <w:rPr>
          <w:rFonts w:ascii="Arial" w:hAnsi="Arial" w:cs="Arial"/>
          <w:iCs/>
          <w:sz w:val="22"/>
          <w:szCs w:val="22"/>
          <w:lang w:val="en-AU"/>
        </w:rPr>
        <w:t>similar to</w:t>
      </w:r>
      <w:proofErr w:type="gramEnd"/>
      <w:r w:rsidRPr="008C74DD">
        <w:rPr>
          <w:rFonts w:ascii="Arial" w:hAnsi="Arial" w:cs="Arial"/>
          <w:iCs/>
          <w:sz w:val="22"/>
          <w:szCs w:val="22"/>
          <w:lang w:val="en-AU"/>
        </w:rPr>
        <w:t xml:space="preserve"> those commonly observed with other vaccines</w:t>
      </w:r>
      <w:r w:rsidR="00A867DB" w:rsidRPr="008C74DD">
        <w:rPr>
          <w:rFonts w:ascii="Arial" w:hAnsi="Arial" w:cs="Arial"/>
          <w:iCs/>
          <w:sz w:val="22"/>
          <w:szCs w:val="22"/>
          <w:lang w:val="en-AU"/>
        </w:rPr>
        <w:t>.</w:t>
      </w:r>
    </w:p>
    <w:p w14:paraId="65A7096E" w14:textId="3DF53CC7" w:rsidR="00472809" w:rsidRPr="008C74DD" w:rsidRDefault="00472809" w:rsidP="008C74DD">
      <w:pPr>
        <w:spacing w:before="240" w:line="288" w:lineRule="auto"/>
        <w:jc w:val="both"/>
        <w:rPr>
          <w:rFonts w:ascii="Arial" w:eastAsiaTheme="minorHAnsi" w:hAnsi="Arial" w:cs="Arial"/>
          <w:sz w:val="22"/>
          <w:szCs w:val="22"/>
          <w:lang w:val="en-AU"/>
        </w:rPr>
      </w:pPr>
      <w:r w:rsidRPr="008C74DD">
        <w:rPr>
          <w:rFonts w:ascii="Arial" w:hAnsi="Arial" w:cs="Arial"/>
          <w:sz w:val="22"/>
          <w:szCs w:val="22"/>
          <w:lang w:val="en-AU"/>
        </w:rPr>
        <w:t xml:space="preserve">The frequencies of events are still being estimated because many studies of RSVpreF are still ongoing. Based on data from a </w:t>
      </w:r>
      <w:proofErr w:type="gramStart"/>
      <w:r w:rsidRPr="008C74DD">
        <w:rPr>
          <w:rFonts w:ascii="Arial" w:hAnsi="Arial" w:cs="Arial"/>
          <w:sz w:val="22"/>
          <w:szCs w:val="22"/>
          <w:lang w:val="en-AU"/>
        </w:rPr>
        <w:t>large completed</w:t>
      </w:r>
      <w:proofErr w:type="gramEnd"/>
      <w:r w:rsidRPr="008C74DD">
        <w:rPr>
          <w:rFonts w:ascii="Arial" w:hAnsi="Arial" w:cs="Arial"/>
          <w:sz w:val="22"/>
          <w:szCs w:val="22"/>
          <w:lang w:val="en-AU"/>
        </w:rPr>
        <w:t xml:space="preserve"> study in adults 18 years and older, the following local reactions and systemic events were reported by RSVpreF recipients.</w:t>
      </w:r>
    </w:p>
    <w:p w14:paraId="2B729729" w14:textId="77777777" w:rsidR="00472809" w:rsidRPr="008C74DD" w:rsidRDefault="00472809" w:rsidP="008C74DD">
      <w:pPr>
        <w:spacing w:before="240" w:line="288" w:lineRule="auto"/>
        <w:jc w:val="both"/>
        <w:rPr>
          <w:rFonts w:ascii="Arial" w:hAnsi="Arial" w:cs="Arial"/>
          <w:sz w:val="22"/>
          <w:szCs w:val="22"/>
          <w:lang w:val="en-AU"/>
        </w:rPr>
      </w:pPr>
      <w:r w:rsidRPr="008C74DD">
        <w:rPr>
          <w:rFonts w:ascii="Arial" w:hAnsi="Arial" w:cs="Arial"/>
          <w:b/>
          <w:bCs/>
          <w:sz w:val="22"/>
          <w:szCs w:val="22"/>
          <w:lang w:val="en-AU"/>
        </w:rPr>
        <w:t>Very common (occurring in more than 1 in 10 people):</w:t>
      </w:r>
      <w:r w:rsidRPr="008C74DD">
        <w:rPr>
          <w:rFonts w:ascii="Arial" w:hAnsi="Arial" w:cs="Arial"/>
          <w:sz w:val="22"/>
          <w:szCs w:val="22"/>
          <w:lang w:val="en-AU"/>
        </w:rPr>
        <w:t xml:space="preserve"> injection site pain or tenderness, headache, fatigue (tiredness), diarrhoea, joint aches, and muscle aches or pain.</w:t>
      </w:r>
    </w:p>
    <w:p w14:paraId="1DFE0399" w14:textId="320D0E7A" w:rsidR="00472809" w:rsidRPr="008C74DD" w:rsidRDefault="00472809" w:rsidP="008C74DD">
      <w:pPr>
        <w:spacing w:before="240" w:line="288" w:lineRule="auto"/>
        <w:jc w:val="both"/>
        <w:rPr>
          <w:rFonts w:ascii="Arial" w:hAnsi="Arial" w:cs="Arial"/>
          <w:sz w:val="22"/>
          <w:szCs w:val="22"/>
          <w:lang w:val="en-AU"/>
        </w:rPr>
      </w:pPr>
      <w:r w:rsidRPr="008C74DD">
        <w:rPr>
          <w:rFonts w:ascii="Arial" w:hAnsi="Arial" w:cs="Arial"/>
          <w:b/>
          <w:bCs/>
          <w:sz w:val="22"/>
          <w:szCs w:val="22"/>
          <w:lang w:val="en-AU"/>
        </w:rPr>
        <w:t>Common (between 1 in 10 and 1 in 100 people):</w:t>
      </w:r>
      <w:r w:rsidRPr="008C74DD">
        <w:rPr>
          <w:rFonts w:ascii="Arial" w:hAnsi="Arial" w:cs="Arial"/>
          <w:sz w:val="22"/>
          <w:szCs w:val="22"/>
          <w:lang w:val="en-AU"/>
        </w:rPr>
        <w:t xml:space="preserve"> injection site swelling, injection site redness, feeling sick (nausea), being sick (vomiting), and increased body temperature (fever)</w:t>
      </w:r>
      <w:r w:rsidR="00B5147D" w:rsidRPr="008C74DD">
        <w:rPr>
          <w:rFonts w:ascii="Arial" w:hAnsi="Arial" w:cs="Arial"/>
          <w:sz w:val="22"/>
          <w:szCs w:val="22"/>
          <w:lang w:val="en-AU"/>
        </w:rPr>
        <w:t>.</w:t>
      </w:r>
    </w:p>
    <w:p w14:paraId="5E756ACA" w14:textId="34DCC698" w:rsidR="000A27F3" w:rsidRPr="008C74DD" w:rsidRDefault="000A27F3"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The events were mostly mild or moderate, and generally of short duration (1</w:t>
      </w:r>
      <w:r w:rsidR="00FC6F12" w:rsidRPr="008C74DD">
        <w:rPr>
          <w:rFonts w:ascii="Arial" w:hAnsi="Arial" w:cs="Arial"/>
          <w:sz w:val="22"/>
          <w:szCs w:val="22"/>
          <w:lang w:val="en-AU"/>
        </w:rPr>
        <w:t xml:space="preserve"> </w:t>
      </w:r>
      <w:r w:rsidR="00F6586C" w:rsidRPr="008C74DD">
        <w:rPr>
          <w:rFonts w:ascii="Arial" w:hAnsi="Arial" w:cs="Arial"/>
          <w:sz w:val="22"/>
          <w:szCs w:val="22"/>
          <w:lang w:val="en-AU"/>
        </w:rPr>
        <w:t xml:space="preserve">to </w:t>
      </w:r>
      <w:r w:rsidRPr="008C74DD">
        <w:rPr>
          <w:rFonts w:ascii="Arial" w:hAnsi="Arial" w:cs="Arial"/>
          <w:sz w:val="22"/>
          <w:szCs w:val="22"/>
          <w:lang w:val="en-AU"/>
        </w:rPr>
        <w:t xml:space="preserve">3 days). </w:t>
      </w:r>
    </w:p>
    <w:p w14:paraId="598E9D40" w14:textId="46D3F6A1" w:rsidR="000A27F3" w:rsidRPr="008C74DD" w:rsidRDefault="000A27F3"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There may be other risks that currently are unknown because the study vaccine is investigational. </w:t>
      </w:r>
    </w:p>
    <w:p w14:paraId="4F33803C" w14:textId="22DF72D7" w:rsidR="000A27F3" w:rsidRPr="008C74DD" w:rsidRDefault="000A27F3" w:rsidP="008C74DD">
      <w:pPr>
        <w:pStyle w:val="Paragraph"/>
        <w:keepNext/>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As with any vaccine given by injection, </w:t>
      </w:r>
      <w:r w:rsidRPr="008C74DD">
        <w:rPr>
          <w:rFonts w:ascii="Arial" w:hAnsi="Arial" w:cs="Arial"/>
          <w:b/>
          <w:bCs/>
          <w:sz w:val="22"/>
          <w:szCs w:val="22"/>
          <w:lang w:val="en-AU"/>
        </w:rPr>
        <w:t>very rarely</w:t>
      </w:r>
      <w:r w:rsidRPr="008C74DD">
        <w:rPr>
          <w:rFonts w:ascii="Arial" w:hAnsi="Arial" w:cs="Arial"/>
          <w:sz w:val="22"/>
          <w:szCs w:val="22"/>
          <w:lang w:val="en-AU"/>
        </w:rPr>
        <w:t xml:space="preserve"> people may have an allergic reaction</w:t>
      </w:r>
      <w:r w:rsidR="00D4736B" w:rsidRPr="008C74DD">
        <w:rPr>
          <w:rFonts w:ascii="Arial" w:hAnsi="Arial" w:cs="Arial"/>
          <w:sz w:val="22"/>
          <w:szCs w:val="22"/>
          <w:lang w:val="en-AU"/>
        </w:rPr>
        <w:t xml:space="preserve"> </w:t>
      </w:r>
      <w:r w:rsidR="00090BA9" w:rsidRPr="008C74DD">
        <w:rPr>
          <w:rFonts w:ascii="Arial" w:hAnsi="Arial" w:cs="Arial"/>
          <w:b/>
          <w:bCs/>
          <w:sz w:val="22"/>
          <w:szCs w:val="22"/>
          <w:lang w:val="en-AU"/>
        </w:rPr>
        <w:t>(frequency cannot be estimated based on available data)</w:t>
      </w:r>
      <w:r w:rsidRPr="008C74DD">
        <w:rPr>
          <w:rFonts w:ascii="Arial" w:hAnsi="Arial" w:cs="Arial"/>
          <w:sz w:val="22"/>
          <w:szCs w:val="22"/>
          <w:lang w:val="en-AU"/>
        </w:rPr>
        <w:t>. The allergic reaction could be minor (rashes) or more severe including:</w:t>
      </w:r>
    </w:p>
    <w:p w14:paraId="05CB4B6D" w14:textId="09600D62" w:rsidR="000A27F3" w:rsidRPr="008C74DD" w:rsidRDefault="1D2ACF64" w:rsidP="008C74DD">
      <w:pPr>
        <w:pStyle w:val="ListParagraph"/>
        <w:numPr>
          <w:ilvl w:val="3"/>
          <w:numId w:val="34"/>
        </w:numPr>
        <w:spacing w:before="120" w:line="288" w:lineRule="auto"/>
        <w:ind w:left="425" w:hanging="425"/>
        <w:jc w:val="both"/>
        <w:rPr>
          <w:rFonts w:ascii="Arial" w:hAnsi="Arial" w:cs="Arial"/>
          <w:sz w:val="22"/>
          <w:szCs w:val="22"/>
          <w:lang w:val="en-AU"/>
        </w:rPr>
      </w:pPr>
      <w:r w:rsidRPr="008C74DD">
        <w:rPr>
          <w:rFonts w:ascii="Arial" w:hAnsi="Arial" w:cs="Arial"/>
          <w:sz w:val="22"/>
          <w:szCs w:val="22"/>
          <w:lang w:val="en-AU"/>
        </w:rPr>
        <w:t>Swelling of the face or lips (</w:t>
      </w:r>
      <w:r w:rsidR="62CCF57D" w:rsidRPr="008C74DD">
        <w:rPr>
          <w:rFonts w:ascii="Arial" w:hAnsi="Arial" w:cs="Arial"/>
          <w:sz w:val="22"/>
          <w:szCs w:val="22"/>
          <w:lang w:val="en-AU"/>
        </w:rPr>
        <w:t>o</w:t>
      </w:r>
      <w:r w:rsidRPr="008C74DD">
        <w:rPr>
          <w:rFonts w:ascii="Arial" w:hAnsi="Arial" w:cs="Arial"/>
          <w:sz w:val="22"/>
          <w:szCs w:val="22"/>
          <w:lang w:val="en-AU"/>
        </w:rPr>
        <w:t>edema)</w:t>
      </w:r>
    </w:p>
    <w:p w14:paraId="63194EF7" w14:textId="77777777" w:rsidR="000A27F3" w:rsidRPr="008C74DD" w:rsidRDefault="1D2ACF64" w:rsidP="008C74DD">
      <w:pPr>
        <w:pStyle w:val="ListParagraph"/>
        <w:numPr>
          <w:ilvl w:val="3"/>
          <w:numId w:val="34"/>
        </w:numPr>
        <w:spacing w:before="120" w:line="288" w:lineRule="auto"/>
        <w:ind w:left="425" w:hanging="425"/>
        <w:jc w:val="both"/>
        <w:rPr>
          <w:rFonts w:ascii="Arial" w:hAnsi="Arial" w:cs="Arial"/>
          <w:sz w:val="22"/>
          <w:szCs w:val="22"/>
          <w:lang w:val="en-AU"/>
        </w:rPr>
      </w:pPr>
      <w:r w:rsidRPr="008C74DD">
        <w:rPr>
          <w:rFonts w:ascii="Arial" w:hAnsi="Arial" w:cs="Arial"/>
          <w:sz w:val="22"/>
          <w:szCs w:val="22"/>
          <w:lang w:val="en-AU"/>
        </w:rPr>
        <w:t xml:space="preserve">Wheezing (bronchospasm) </w:t>
      </w:r>
    </w:p>
    <w:p w14:paraId="5CF746AD" w14:textId="44EE3182" w:rsidR="000A27F3" w:rsidRPr="008C74DD" w:rsidRDefault="1D2ACF64" w:rsidP="008C74DD">
      <w:pPr>
        <w:pStyle w:val="ListParagraph"/>
        <w:numPr>
          <w:ilvl w:val="3"/>
          <w:numId w:val="34"/>
        </w:numPr>
        <w:spacing w:before="120" w:line="288" w:lineRule="auto"/>
        <w:ind w:left="425" w:hanging="425"/>
        <w:jc w:val="both"/>
        <w:rPr>
          <w:rFonts w:ascii="Arial" w:hAnsi="Arial" w:cs="Arial"/>
          <w:sz w:val="22"/>
          <w:szCs w:val="22"/>
          <w:lang w:val="en-AU"/>
        </w:rPr>
      </w:pPr>
      <w:r w:rsidRPr="008C74DD">
        <w:rPr>
          <w:rFonts w:ascii="Arial" w:hAnsi="Arial" w:cs="Arial"/>
          <w:sz w:val="22"/>
          <w:szCs w:val="22"/>
          <w:lang w:val="en-AU"/>
        </w:rPr>
        <w:t>Difficulty in breathing (dyspn</w:t>
      </w:r>
      <w:r w:rsidR="62CCF57D" w:rsidRPr="008C74DD">
        <w:rPr>
          <w:rFonts w:ascii="Arial" w:hAnsi="Arial" w:cs="Arial"/>
          <w:sz w:val="22"/>
          <w:szCs w:val="22"/>
          <w:lang w:val="en-AU"/>
        </w:rPr>
        <w:t>o</w:t>
      </w:r>
      <w:r w:rsidRPr="008C74DD">
        <w:rPr>
          <w:rFonts w:ascii="Arial" w:hAnsi="Arial" w:cs="Arial"/>
          <w:sz w:val="22"/>
          <w:szCs w:val="22"/>
          <w:lang w:val="en-AU"/>
        </w:rPr>
        <w:t xml:space="preserve">ea) </w:t>
      </w:r>
    </w:p>
    <w:p w14:paraId="155F38BC" w14:textId="0C39B2E0" w:rsidR="000A27F3" w:rsidRPr="008C74DD" w:rsidRDefault="000A27F3"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If you have symptoms of an allergic reaction</w:t>
      </w:r>
      <w:r w:rsidR="00752D88">
        <w:rPr>
          <w:rFonts w:ascii="Arial" w:hAnsi="Arial" w:cs="Arial"/>
          <w:sz w:val="22"/>
          <w:szCs w:val="22"/>
          <w:lang w:val="en-AU"/>
        </w:rPr>
        <w:t>,</w:t>
      </w:r>
      <w:r w:rsidRPr="008C74DD">
        <w:rPr>
          <w:rFonts w:ascii="Arial" w:hAnsi="Arial" w:cs="Arial"/>
          <w:sz w:val="22"/>
          <w:szCs w:val="22"/>
          <w:lang w:val="en-AU"/>
        </w:rPr>
        <w:t xml:space="preserve"> you should seek medical attention immediately. A severe allergic reaction (anaphylactic shock) may occur and could be life</w:t>
      </w:r>
      <w:r w:rsidR="00752D88">
        <w:rPr>
          <w:rFonts w:ascii="Arial" w:hAnsi="Arial" w:cs="Arial"/>
          <w:sz w:val="22"/>
          <w:szCs w:val="22"/>
          <w:lang w:val="en-AU"/>
        </w:rPr>
        <w:t>-</w:t>
      </w:r>
      <w:r w:rsidRPr="008C74DD">
        <w:rPr>
          <w:rFonts w:ascii="Arial" w:hAnsi="Arial" w:cs="Arial"/>
          <w:sz w:val="22"/>
          <w:szCs w:val="22"/>
          <w:lang w:val="en-AU"/>
        </w:rPr>
        <w:t xml:space="preserve">threatening. </w:t>
      </w:r>
    </w:p>
    <w:p w14:paraId="7F160214" w14:textId="1ABD1D1D" w:rsidR="00BC5C21" w:rsidRPr="008C74DD" w:rsidRDefault="00BC5C21"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 xml:space="preserve">It is important that you report all symptoms and side effects that you experience as soon as they occur, </w:t>
      </w:r>
      <w:proofErr w:type="gramStart"/>
      <w:r w:rsidRPr="008C74DD">
        <w:rPr>
          <w:rFonts w:ascii="Arial" w:hAnsi="Arial" w:cs="Arial"/>
          <w:sz w:val="22"/>
          <w:szCs w:val="22"/>
          <w:lang w:val="en-AU"/>
        </w:rPr>
        <w:t>whether or not</w:t>
      </w:r>
      <w:proofErr w:type="gramEnd"/>
      <w:r w:rsidRPr="008C74DD">
        <w:rPr>
          <w:rFonts w:ascii="Arial" w:hAnsi="Arial" w:cs="Arial"/>
          <w:sz w:val="22"/>
          <w:szCs w:val="22"/>
          <w:lang w:val="en-AU"/>
        </w:rPr>
        <w:t xml:space="preserve"> you think they are caused by the study vaccine.</w:t>
      </w:r>
    </w:p>
    <w:p w14:paraId="0A5ABAE5" w14:textId="62023858" w:rsidR="00BC5C21" w:rsidRPr="008C74DD" w:rsidRDefault="00BC5C21" w:rsidP="008C74DD">
      <w:pPr>
        <w:keepNext/>
        <w:spacing w:before="240" w:line="288" w:lineRule="auto"/>
        <w:jc w:val="both"/>
        <w:rPr>
          <w:rFonts w:ascii="Arial" w:hAnsi="Arial" w:cs="Arial"/>
          <w:b/>
          <w:bCs/>
          <w:sz w:val="22"/>
          <w:szCs w:val="22"/>
          <w:lang w:val="en-AU"/>
        </w:rPr>
      </w:pPr>
      <w:r w:rsidRPr="008C74DD">
        <w:rPr>
          <w:rFonts w:ascii="Arial" w:hAnsi="Arial" w:cs="Arial"/>
          <w:b/>
          <w:bCs/>
          <w:sz w:val="22"/>
          <w:szCs w:val="22"/>
          <w:lang w:val="en-AU"/>
        </w:rPr>
        <w:t>Flu Vaccine</w:t>
      </w:r>
    </w:p>
    <w:p w14:paraId="55C09FF5" w14:textId="40C70A37" w:rsidR="00BC5C21" w:rsidRPr="008C74DD" w:rsidRDefault="00BC5C21"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 xml:space="preserve">Your study doctor will tell you which flu vaccine you will be given, and the possible side effects associated with this flu vaccine. The most common side effects with flu vaccine in adults 65 years of age and over include injection site pain, fatigue/tiredness, headache, and muscle aches. These are not </w:t>
      </w:r>
      <w:proofErr w:type="gramStart"/>
      <w:r w:rsidRPr="008C74DD">
        <w:rPr>
          <w:rFonts w:ascii="Arial" w:hAnsi="Arial" w:cs="Arial"/>
          <w:sz w:val="22"/>
          <w:szCs w:val="22"/>
          <w:lang w:val="en-AU"/>
        </w:rPr>
        <w:t>all of</w:t>
      </w:r>
      <w:proofErr w:type="gramEnd"/>
      <w:r w:rsidRPr="008C74DD">
        <w:rPr>
          <w:rFonts w:ascii="Arial" w:hAnsi="Arial" w:cs="Arial"/>
          <w:sz w:val="22"/>
          <w:szCs w:val="22"/>
          <w:lang w:val="en-AU"/>
        </w:rPr>
        <w:t xml:space="preserve"> the possible side effects of flu vaccine. You can ask your study doctor about other side effects that may occur.</w:t>
      </w:r>
    </w:p>
    <w:p w14:paraId="59C55FC1" w14:textId="7575AFB0" w:rsidR="00BC5C21" w:rsidRPr="008C74DD" w:rsidRDefault="00BC5C21" w:rsidP="008C74DD">
      <w:pPr>
        <w:overflowPunct/>
        <w:autoSpaceDE/>
        <w:autoSpaceDN/>
        <w:adjustRightInd/>
        <w:spacing w:before="240" w:line="288" w:lineRule="auto"/>
        <w:jc w:val="both"/>
        <w:textAlignment w:val="auto"/>
        <w:rPr>
          <w:rFonts w:ascii="Arial" w:hAnsi="Arial" w:cs="Arial"/>
          <w:b/>
          <w:bCs/>
          <w:sz w:val="22"/>
          <w:szCs w:val="22"/>
          <w:lang w:val="en-AU"/>
        </w:rPr>
      </w:pPr>
      <w:r w:rsidRPr="008C74DD">
        <w:rPr>
          <w:rFonts w:ascii="Arial" w:hAnsi="Arial" w:cs="Arial"/>
          <w:b/>
          <w:bCs/>
          <w:sz w:val="22"/>
          <w:szCs w:val="22"/>
          <w:lang w:val="en-AU"/>
        </w:rPr>
        <w:lastRenderedPageBreak/>
        <w:t>If you are allergic to eggs, egg products or chicken proteins, have had an allergic reaction to a previous dose of flu vaccine, have ever had Guillain-Barre syndrome (severe muscle weakness) or have problems with your immune system</w:t>
      </w:r>
      <w:r w:rsidR="00752D88">
        <w:rPr>
          <w:rFonts w:ascii="Arial" w:hAnsi="Arial" w:cs="Arial"/>
          <w:b/>
          <w:bCs/>
          <w:sz w:val="22"/>
          <w:szCs w:val="22"/>
          <w:lang w:val="en-AU"/>
        </w:rPr>
        <w:t>,</w:t>
      </w:r>
      <w:r w:rsidRPr="008C74DD">
        <w:rPr>
          <w:rFonts w:ascii="Arial" w:hAnsi="Arial" w:cs="Arial"/>
          <w:b/>
          <w:bCs/>
          <w:sz w:val="22"/>
          <w:szCs w:val="22"/>
          <w:lang w:val="en-AU"/>
        </w:rPr>
        <w:t xml:space="preserve"> you must not take part in this study.</w:t>
      </w:r>
    </w:p>
    <w:p w14:paraId="03F76295" w14:textId="0A3885ED" w:rsidR="00BC5C21" w:rsidRPr="008C74DD" w:rsidRDefault="00BC5C21" w:rsidP="008C74DD">
      <w:pPr>
        <w:keepNext/>
        <w:spacing w:before="240" w:line="288" w:lineRule="auto"/>
        <w:jc w:val="both"/>
        <w:rPr>
          <w:rFonts w:ascii="Arial" w:eastAsia="Times New Roman" w:hAnsi="Arial" w:cs="Arial"/>
          <w:b/>
          <w:bCs/>
          <w:sz w:val="22"/>
          <w:szCs w:val="22"/>
          <w:lang w:val="en-AU"/>
        </w:rPr>
      </w:pPr>
      <w:r w:rsidRPr="008C74DD">
        <w:rPr>
          <w:rFonts w:ascii="Arial" w:eastAsia="Times New Roman" w:hAnsi="Arial" w:cs="Arial"/>
          <w:b/>
          <w:bCs/>
          <w:sz w:val="22"/>
          <w:szCs w:val="22"/>
          <w:lang w:val="en-AU"/>
        </w:rPr>
        <w:t>Placebo</w:t>
      </w:r>
      <w:r w:rsidR="001C229A" w:rsidRPr="008C74DD">
        <w:rPr>
          <w:rFonts w:ascii="Arial" w:eastAsia="Times New Roman" w:hAnsi="Arial" w:cs="Arial"/>
          <w:b/>
          <w:bCs/>
          <w:sz w:val="22"/>
          <w:szCs w:val="22"/>
          <w:lang w:val="en-AU"/>
        </w:rPr>
        <w:t xml:space="preserve"> Injection</w:t>
      </w:r>
    </w:p>
    <w:p w14:paraId="448D9E15" w14:textId="1CFCDE61" w:rsidR="00BC5C21" w:rsidRPr="008C74DD" w:rsidRDefault="00BC5C21"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Everyone taking part in this study will receive placebo either at Visit 1 or at Visit 2. You may experience injection site reaction(s), including pain, swelling, and/or redness or bruising.</w:t>
      </w:r>
    </w:p>
    <w:p w14:paraId="528EAC79" w14:textId="17313B90" w:rsidR="001B314F" w:rsidRPr="008C74DD" w:rsidRDefault="00B45D5E" w:rsidP="008C74DD">
      <w:pPr>
        <w:keepNext/>
        <w:overflowPunct/>
        <w:autoSpaceDE/>
        <w:autoSpaceDN/>
        <w:adjustRightInd/>
        <w:spacing w:before="240" w:line="288" w:lineRule="auto"/>
        <w:jc w:val="both"/>
        <w:textAlignment w:val="auto"/>
        <w:rPr>
          <w:rFonts w:ascii="Arial" w:hAnsi="Arial" w:cs="Arial"/>
          <w:b/>
          <w:bCs/>
          <w:sz w:val="22"/>
          <w:szCs w:val="22"/>
          <w:lang w:val="en-AU"/>
        </w:rPr>
      </w:pPr>
      <w:r w:rsidRPr="008C74DD">
        <w:rPr>
          <w:rFonts w:ascii="Arial" w:hAnsi="Arial" w:cs="Arial"/>
          <w:b/>
          <w:bCs/>
          <w:sz w:val="22"/>
          <w:szCs w:val="22"/>
          <w:lang w:val="en-AU"/>
        </w:rPr>
        <w:t>Blood Draw</w:t>
      </w:r>
    </w:p>
    <w:p w14:paraId="4B348109" w14:textId="159E7E8C" w:rsidR="00B45D5E" w:rsidRPr="008C74DD" w:rsidRDefault="00F94EDD"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Having</w:t>
      </w:r>
      <w:r w:rsidR="00B45D5E" w:rsidRPr="008C74DD">
        <w:rPr>
          <w:rFonts w:ascii="Arial" w:hAnsi="Arial" w:cs="Arial"/>
          <w:sz w:val="22"/>
          <w:szCs w:val="22"/>
          <w:lang w:val="en-AU"/>
        </w:rPr>
        <w:t xml:space="preserve"> blood </w:t>
      </w:r>
      <w:r w:rsidRPr="008C74DD">
        <w:rPr>
          <w:rFonts w:ascii="Arial" w:hAnsi="Arial" w:cs="Arial"/>
          <w:sz w:val="22"/>
          <w:szCs w:val="22"/>
          <w:lang w:val="en-AU"/>
        </w:rPr>
        <w:t>taken</w:t>
      </w:r>
      <w:r w:rsidR="00B45D5E" w:rsidRPr="008C74DD">
        <w:rPr>
          <w:rFonts w:ascii="Arial" w:hAnsi="Arial" w:cs="Arial"/>
          <w:sz w:val="22"/>
          <w:szCs w:val="22"/>
          <w:lang w:val="en-AU"/>
        </w:rPr>
        <w:t xml:space="preserve"> may</w:t>
      </w:r>
      <w:r w:rsidR="00595FF7" w:rsidRPr="008C74DD">
        <w:rPr>
          <w:rFonts w:ascii="Arial" w:hAnsi="Arial" w:cs="Arial"/>
          <w:sz w:val="22"/>
          <w:szCs w:val="22"/>
          <w:lang w:val="en-AU"/>
        </w:rPr>
        <w:t xml:space="preserve"> cause faintness, inflammation of the vein, pain, bruising, or bleeding at the site of puncture. There is also a slight chance of infection. </w:t>
      </w:r>
      <w:r w:rsidR="00B72D43" w:rsidRPr="00AE302D">
        <w:rPr>
          <w:rFonts w:ascii="Arial" w:eastAsia="Times New Roman" w:hAnsi="Arial" w:cs="Arial"/>
          <w:sz w:val="22"/>
          <w:szCs w:val="22"/>
          <w:lang w:val="en-AU" w:eastAsia="en-AU"/>
        </w:rPr>
        <w:t>If this happens, it can be easily treated.</w:t>
      </w:r>
    </w:p>
    <w:p w14:paraId="72D947B0" w14:textId="7EC0E8E9" w:rsidR="003A6A70" w:rsidRPr="00AE302D" w:rsidRDefault="003A6A70"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10</w:t>
      </w:r>
      <w:r w:rsidRPr="008C74DD">
        <w:rPr>
          <w:lang w:val="en-AU"/>
        </w:rPr>
        <w:tab/>
      </w:r>
      <w:r w:rsidRPr="00AE302D">
        <w:rPr>
          <w:rFonts w:ascii="Arial" w:eastAsia="Times New Roman" w:hAnsi="Arial" w:cs="Arial"/>
          <w:b/>
          <w:sz w:val="22"/>
          <w:szCs w:val="22"/>
          <w:lang w:val="en-AU" w:eastAsia="en-AU"/>
        </w:rPr>
        <w:t>What will happen to my test samples?</w:t>
      </w:r>
    </w:p>
    <w:p w14:paraId="2EC2724C" w14:textId="4E2EA091" w:rsidR="00583EFE" w:rsidRPr="008C74DD" w:rsidRDefault="009B68A2"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Your blood samples will be processed and frozen at the study site before being shipped to Pfizer’s Vaccine Research Laboratory (Pearl River, New York, USA) for analysis. Additional samples may be collected if a replacement sample is needed.</w:t>
      </w:r>
    </w:p>
    <w:p w14:paraId="5FD4B38D" w14:textId="04604411" w:rsidR="003A6A70" w:rsidRPr="008C74DD" w:rsidRDefault="003A6A70"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Your blood samples will be used only for scientific research. Each sample will be labe</w:t>
      </w:r>
      <w:r w:rsidR="00752D88">
        <w:rPr>
          <w:rFonts w:ascii="Arial" w:hAnsi="Arial" w:cs="Arial"/>
          <w:sz w:val="22"/>
          <w:szCs w:val="22"/>
          <w:lang w:val="en-AU"/>
        </w:rPr>
        <w:t>l</w:t>
      </w:r>
      <w:r w:rsidRPr="008C74DD">
        <w:rPr>
          <w:rFonts w:ascii="Arial" w:hAnsi="Arial" w:cs="Arial"/>
          <w:sz w:val="22"/>
          <w:szCs w:val="22"/>
          <w:lang w:val="en-AU"/>
        </w:rPr>
        <w:t xml:space="preserve">led with a barcode so that the laboratory scientists testing the samples will not know who the sample has come from. Some of the samples may be stored for future testing and may be kept for up to 15 years after the study ends, at which time they will be destroyed. In addition to testing for this study, any leftover samples after the study </w:t>
      </w:r>
      <w:proofErr w:type="gramStart"/>
      <w:r w:rsidRPr="008C74DD">
        <w:rPr>
          <w:rFonts w:ascii="Arial" w:hAnsi="Arial" w:cs="Arial"/>
          <w:sz w:val="22"/>
          <w:szCs w:val="22"/>
          <w:lang w:val="en-AU"/>
        </w:rPr>
        <w:t>is</w:t>
      </w:r>
      <w:proofErr w:type="gramEnd"/>
      <w:r w:rsidRPr="008C74DD">
        <w:rPr>
          <w:rFonts w:ascii="Arial" w:hAnsi="Arial" w:cs="Arial"/>
          <w:sz w:val="22"/>
          <w:szCs w:val="22"/>
          <w:lang w:val="en-AU"/>
        </w:rPr>
        <w:t xml:space="preserve"> complete may be used for additional research related to the development of products. No testing of your DNA will be performed.</w:t>
      </w:r>
    </w:p>
    <w:p w14:paraId="50650D44" w14:textId="1C8FF36D" w:rsidR="00F832CA" w:rsidRPr="008C74DD" w:rsidRDefault="00F832CA"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 xml:space="preserve">You will be asked to provide consent for </w:t>
      </w:r>
      <w:r w:rsidR="00DF5E38" w:rsidRPr="00AE302D">
        <w:rPr>
          <w:rFonts w:ascii="Arial" w:eastAsia="Times New Roman" w:hAnsi="Arial" w:cs="Arial"/>
          <w:sz w:val="22"/>
          <w:szCs w:val="22"/>
          <w:lang w:val="en-AU" w:eastAsia="en-AU"/>
        </w:rPr>
        <w:t>the storage and use of any remaining blood samples (</w:t>
      </w:r>
      <w:r w:rsidR="00714DCE" w:rsidRPr="00AE302D">
        <w:rPr>
          <w:rFonts w:ascii="Arial" w:eastAsia="Times New Roman" w:hAnsi="Arial" w:cs="Arial"/>
          <w:sz w:val="22"/>
          <w:szCs w:val="22"/>
          <w:lang w:val="en-AU" w:eastAsia="en-AU"/>
        </w:rPr>
        <w:t>for example,</w:t>
      </w:r>
      <w:r w:rsidR="00DF5E38" w:rsidRPr="00AE302D">
        <w:rPr>
          <w:rFonts w:ascii="Arial" w:eastAsia="Times New Roman" w:hAnsi="Arial" w:cs="Arial"/>
          <w:sz w:val="22"/>
          <w:szCs w:val="22"/>
          <w:lang w:val="en-AU" w:eastAsia="en-AU"/>
        </w:rPr>
        <w:t xml:space="preserve"> after all study</w:t>
      </w:r>
      <w:r w:rsidR="00752D88">
        <w:rPr>
          <w:rFonts w:ascii="Arial" w:eastAsia="Times New Roman" w:hAnsi="Arial" w:cs="Arial"/>
          <w:sz w:val="22"/>
          <w:szCs w:val="22"/>
          <w:lang w:val="en-AU" w:eastAsia="en-AU"/>
        </w:rPr>
        <w:t>-</w:t>
      </w:r>
      <w:r w:rsidR="00DF5E38" w:rsidRPr="00AE302D">
        <w:rPr>
          <w:rFonts w:ascii="Arial" w:eastAsia="Times New Roman" w:hAnsi="Arial" w:cs="Arial"/>
          <w:sz w:val="22"/>
          <w:szCs w:val="22"/>
          <w:lang w:val="en-AU" w:eastAsia="en-AU"/>
        </w:rPr>
        <w:t xml:space="preserve">related testing has been undertaken) </w:t>
      </w:r>
      <w:r w:rsidR="00E460B5" w:rsidRPr="00AE302D">
        <w:rPr>
          <w:rFonts w:ascii="Arial" w:eastAsia="Times New Roman" w:hAnsi="Arial" w:cs="Arial"/>
          <w:sz w:val="22"/>
          <w:szCs w:val="22"/>
          <w:lang w:val="en-AU" w:eastAsia="en-AU"/>
        </w:rPr>
        <w:t xml:space="preserve">for </w:t>
      </w:r>
      <w:r w:rsidRPr="008C74DD">
        <w:rPr>
          <w:rFonts w:ascii="Arial" w:hAnsi="Arial" w:cs="Arial"/>
          <w:sz w:val="22"/>
          <w:szCs w:val="22"/>
          <w:lang w:val="en-AU"/>
        </w:rPr>
        <w:t xml:space="preserve">future unspecified research. </w:t>
      </w:r>
    </w:p>
    <w:p w14:paraId="456C2274" w14:textId="7462BC37" w:rsidR="009664E6" w:rsidRPr="008C74DD" w:rsidRDefault="00613E17"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The samples will remain the property of Pfizer and may be shared with other researchers </w:t>
      </w:r>
      <w:proofErr w:type="gramStart"/>
      <w:r w:rsidRPr="008C74DD">
        <w:rPr>
          <w:rFonts w:ascii="Arial" w:hAnsi="Arial" w:cs="Arial"/>
          <w:sz w:val="22"/>
          <w:szCs w:val="22"/>
          <w:lang w:val="en-AU"/>
        </w:rPr>
        <w:t>as long as</w:t>
      </w:r>
      <w:proofErr w:type="gramEnd"/>
      <w:r w:rsidRPr="008C74DD">
        <w:rPr>
          <w:rFonts w:ascii="Arial" w:hAnsi="Arial" w:cs="Arial"/>
          <w:sz w:val="22"/>
          <w:szCs w:val="22"/>
          <w:lang w:val="en-AU"/>
        </w:rPr>
        <w:t xml:space="preserve"> confidentiality is maintained, and no testing of your DNA will be performed. You will not be told of additional tests, nor will you receive results of any of these tests. </w:t>
      </w:r>
      <w:r w:rsidR="00974AC5" w:rsidRPr="008C74DD">
        <w:rPr>
          <w:rFonts w:ascii="Arial" w:hAnsi="Arial" w:cs="Arial"/>
          <w:sz w:val="22"/>
          <w:szCs w:val="22"/>
          <w:lang w:val="en-AU"/>
        </w:rPr>
        <w:t>You may request that your samples, if they can be identified, be destroyed at any time. Any data already collected from those samples will still be used for the study.</w:t>
      </w:r>
      <w:r w:rsidR="00655ECE" w:rsidRPr="008C74DD">
        <w:rPr>
          <w:rFonts w:ascii="Arial" w:hAnsi="Arial" w:cs="Arial"/>
          <w:sz w:val="22"/>
          <w:szCs w:val="22"/>
          <w:lang w:val="en-AU"/>
        </w:rPr>
        <w:t xml:space="preserve"> However, we cannot guarantee the destruction of samples because, for example, the samples may no longer be traceable to </w:t>
      </w:r>
      <w:proofErr w:type="gramStart"/>
      <w:r w:rsidR="00655ECE" w:rsidRPr="008C74DD">
        <w:rPr>
          <w:rFonts w:ascii="Arial" w:hAnsi="Arial" w:cs="Arial"/>
          <w:sz w:val="22"/>
          <w:szCs w:val="22"/>
          <w:lang w:val="en-AU"/>
        </w:rPr>
        <w:t>you</w:t>
      </w:r>
      <w:proofErr w:type="gramEnd"/>
      <w:r w:rsidR="00655ECE" w:rsidRPr="008C74DD">
        <w:rPr>
          <w:rFonts w:ascii="Arial" w:hAnsi="Arial" w:cs="Arial"/>
          <w:sz w:val="22"/>
          <w:szCs w:val="22"/>
          <w:lang w:val="en-AU"/>
        </w:rPr>
        <w:t xml:space="preserve"> or the samples may have been used up.</w:t>
      </w:r>
    </w:p>
    <w:p w14:paraId="2502261A" w14:textId="22687110" w:rsidR="009664E6" w:rsidRPr="00AE302D" w:rsidRDefault="009664E6"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11</w:t>
      </w:r>
      <w:r w:rsidRPr="00AE302D">
        <w:rPr>
          <w:rFonts w:ascii="Arial" w:eastAsia="Times New Roman" w:hAnsi="Arial" w:cs="Arial"/>
          <w:b/>
          <w:sz w:val="22"/>
          <w:szCs w:val="22"/>
          <w:lang w:val="en-AU" w:eastAsia="en-AU"/>
        </w:rPr>
        <w:tab/>
        <w:t>What if new information arises during this research project?</w:t>
      </w:r>
    </w:p>
    <w:p w14:paraId="68315EA0" w14:textId="181DB763" w:rsidR="009664E6" w:rsidRPr="00AE302D" w:rsidRDefault="009664E6"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Sometimes </w:t>
      </w:r>
      <w:proofErr w:type="gramStart"/>
      <w:r w:rsidRPr="00AE302D">
        <w:rPr>
          <w:rFonts w:ascii="Arial" w:eastAsia="Times New Roman" w:hAnsi="Arial" w:cs="Arial"/>
          <w:sz w:val="22"/>
          <w:szCs w:val="22"/>
          <w:lang w:val="en-AU" w:eastAsia="en-AU"/>
        </w:rPr>
        <w:t>during the course of</w:t>
      </w:r>
      <w:proofErr w:type="gramEnd"/>
      <w:r w:rsidRPr="00AE302D">
        <w:rPr>
          <w:rFonts w:ascii="Arial" w:eastAsia="Times New Roman" w:hAnsi="Arial" w:cs="Arial"/>
          <w:sz w:val="22"/>
          <w:szCs w:val="22"/>
          <w:lang w:val="en-AU" w:eastAsia="en-AU"/>
        </w:rPr>
        <w:t xml:space="preserve"> a research project, new information becomes available about the </w:t>
      </w:r>
      <w:r w:rsidR="00707046" w:rsidRPr="00AE302D">
        <w:rPr>
          <w:rFonts w:ascii="Arial" w:eastAsia="Times New Roman" w:hAnsi="Arial" w:cs="Arial"/>
          <w:sz w:val="22"/>
          <w:szCs w:val="22"/>
          <w:lang w:val="en-AU" w:eastAsia="en-AU"/>
        </w:rPr>
        <w:t>vaccine</w:t>
      </w:r>
      <w:r w:rsidRPr="00AE302D">
        <w:rPr>
          <w:rFonts w:ascii="Arial" w:eastAsia="Times New Roman" w:hAnsi="Arial" w:cs="Arial"/>
          <w:sz w:val="22"/>
          <w:szCs w:val="22"/>
          <w:lang w:val="en-AU" w:eastAsia="en-AU"/>
        </w:rPr>
        <w:t xml:space="preserve"> that is being studied. If this happens, your study doctor will tell you about it and discuss with you whether you want to continue in the research project. If you decide to withdraw, your study doctor will </w:t>
      </w:r>
      <w:proofErr w:type="gramStart"/>
      <w:r w:rsidRPr="00AE302D">
        <w:rPr>
          <w:rFonts w:ascii="Arial" w:eastAsia="Times New Roman" w:hAnsi="Arial" w:cs="Arial"/>
          <w:sz w:val="22"/>
          <w:szCs w:val="22"/>
          <w:lang w:val="en-AU" w:eastAsia="en-AU"/>
        </w:rPr>
        <w:t>make arrangements</w:t>
      </w:r>
      <w:proofErr w:type="gramEnd"/>
      <w:r w:rsidRPr="00AE302D">
        <w:rPr>
          <w:rFonts w:ascii="Arial" w:eastAsia="Times New Roman" w:hAnsi="Arial" w:cs="Arial"/>
          <w:sz w:val="22"/>
          <w:szCs w:val="22"/>
          <w:lang w:val="en-AU" w:eastAsia="en-AU"/>
        </w:rPr>
        <w:t xml:space="preserve"> for </w:t>
      </w:r>
      <w:r w:rsidR="00A52191" w:rsidRPr="008C74DD">
        <w:rPr>
          <w:rFonts w:ascii="Arial" w:hAnsi="Arial" w:cs="Arial"/>
          <w:sz w:val="22"/>
          <w:szCs w:val="22"/>
          <w:lang w:val="en-AU"/>
        </w:rPr>
        <w:t>you to end your participation in the safest way</w:t>
      </w:r>
      <w:r w:rsidRPr="00AE302D">
        <w:rPr>
          <w:rFonts w:ascii="Arial" w:eastAsia="Times New Roman" w:hAnsi="Arial" w:cs="Arial"/>
          <w:sz w:val="22"/>
          <w:szCs w:val="22"/>
          <w:lang w:val="en-AU" w:eastAsia="en-AU"/>
        </w:rPr>
        <w:t>. If you decide to continue in the research project</w:t>
      </w:r>
      <w:r w:rsidR="00752D88">
        <w:rPr>
          <w:rFonts w:ascii="Arial" w:eastAsia="Times New Roman" w:hAnsi="Arial" w:cs="Arial"/>
          <w:sz w:val="22"/>
          <w:szCs w:val="22"/>
          <w:lang w:val="en-AU" w:eastAsia="en-AU"/>
        </w:rPr>
        <w:t>,</w:t>
      </w:r>
      <w:r w:rsidRPr="00AE302D">
        <w:rPr>
          <w:rFonts w:ascii="Arial" w:eastAsia="Times New Roman" w:hAnsi="Arial" w:cs="Arial"/>
          <w:sz w:val="22"/>
          <w:szCs w:val="22"/>
          <w:lang w:val="en-AU" w:eastAsia="en-AU"/>
        </w:rPr>
        <w:t xml:space="preserve"> you will be asked to sign an updated consent form.</w:t>
      </w:r>
    </w:p>
    <w:p w14:paraId="547A2E78" w14:textId="597A4AFA" w:rsidR="009664E6" w:rsidRPr="00AE302D" w:rsidRDefault="009664E6"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lastRenderedPageBreak/>
        <w:t>Also, on receiving new information, your study doctor might consider it to be in your best interests to withdraw you from the research project. If this happens, he/she will explain the reasons.</w:t>
      </w:r>
    </w:p>
    <w:p w14:paraId="51A1576B" w14:textId="1D52C410" w:rsidR="00C373D7" w:rsidRPr="008C74DD" w:rsidRDefault="00C373D7" w:rsidP="008C74DD">
      <w:pPr>
        <w:keepNext/>
        <w:spacing w:before="480" w:line="288" w:lineRule="auto"/>
        <w:jc w:val="both"/>
        <w:rPr>
          <w:rFonts w:ascii="Arial" w:hAnsi="Arial" w:cs="Arial"/>
          <w:b/>
          <w:sz w:val="22"/>
          <w:szCs w:val="22"/>
          <w:lang w:val="en-AU"/>
        </w:rPr>
      </w:pPr>
      <w:r w:rsidRPr="008C74DD">
        <w:rPr>
          <w:rFonts w:ascii="Arial" w:hAnsi="Arial" w:cs="Arial"/>
          <w:b/>
          <w:sz w:val="22"/>
          <w:szCs w:val="22"/>
          <w:lang w:val="en-AU"/>
        </w:rPr>
        <w:t>12</w:t>
      </w:r>
      <w:r w:rsidRPr="008C74DD">
        <w:rPr>
          <w:rFonts w:ascii="Arial" w:hAnsi="Arial" w:cs="Arial"/>
          <w:b/>
          <w:sz w:val="22"/>
          <w:szCs w:val="22"/>
          <w:lang w:val="en-AU"/>
        </w:rPr>
        <w:tab/>
        <w:t>Can I have other treatments during this research project?</w:t>
      </w:r>
    </w:p>
    <w:p w14:paraId="05C6CC06" w14:textId="77777777" w:rsidR="00713087" w:rsidRPr="008C74DD" w:rsidRDefault="00713087" w:rsidP="008C74DD">
      <w:pPr>
        <w:keepNext/>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If you agree to participate in the study, you should not receive:</w:t>
      </w:r>
    </w:p>
    <w:p w14:paraId="368DBB5A" w14:textId="77777777" w:rsidR="00713087" w:rsidRPr="008C74DD" w:rsidRDefault="00713087" w:rsidP="008C74DD">
      <w:pPr>
        <w:pStyle w:val="ListParagraph"/>
        <w:numPr>
          <w:ilvl w:val="0"/>
          <w:numId w:val="71"/>
        </w:num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any non-study RSV vaccines (approved or investigational) at any time prior to the study, or during the study.</w:t>
      </w:r>
    </w:p>
    <w:p w14:paraId="765935DF" w14:textId="29CC8C6E" w:rsidR="00713087" w:rsidRPr="008C74DD" w:rsidRDefault="00713087" w:rsidP="008C74DD">
      <w:pPr>
        <w:pStyle w:val="ListParagraph"/>
        <w:numPr>
          <w:ilvl w:val="0"/>
          <w:numId w:val="71"/>
        </w:num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any other investigational vaccines or medications within 28 days prior to the study, or during the study.</w:t>
      </w:r>
    </w:p>
    <w:p w14:paraId="4BD2B8D1" w14:textId="573B38BB" w:rsidR="00FF6A0F" w:rsidRPr="008C74DD" w:rsidRDefault="00FF6A0F" w:rsidP="008C74DD">
      <w:pPr>
        <w:pStyle w:val="ListParagraph"/>
        <w:numPr>
          <w:ilvl w:val="0"/>
          <w:numId w:val="71"/>
        </w:num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 xml:space="preserve">any </w:t>
      </w:r>
      <w:r w:rsidR="00C5491E" w:rsidRPr="008C74DD">
        <w:rPr>
          <w:rFonts w:ascii="Arial" w:hAnsi="Arial" w:cs="Arial"/>
          <w:sz w:val="22"/>
          <w:szCs w:val="22"/>
          <w:lang w:val="en-AU"/>
        </w:rPr>
        <w:t xml:space="preserve">medications that </w:t>
      </w:r>
      <w:r w:rsidR="003D17F5" w:rsidRPr="008C74DD">
        <w:rPr>
          <w:rFonts w:ascii="Arial" w:hAnsi="Arial" w:cs="Arial"/>
          <w:sz w:val="22"/>
          <w:szCs w:val="22"/>
          <w:lang w:val="en-AU"/>
        </w:rPr>
        <w:t xml:space="preserve">affect your immune response </w:t>
      </w:r>
      <w:r w:rsidR="00C24463" w:rsidRPr="008C74DD">
        <w:rPr>
          <w:rFonts w:ascii="Arial" w:hAnsi="Arial" w:cs="Arial"/>
          <w:sz w:val="22"/>
          <w:szCs w:val="22"/>
          <w:lang w:val="en-AU"/>
        </w:rPr>
        <w:t>(</w:t>
      </w:r>
      <w:r w:rsidR="003D17F5" w:rsidRPr="008C74DD">
        <w:rPr>
          <w:rFonts w:ascii="Arial" w:hAnsi="Arial" w:cs="Arial"/>
          <w:sz w:val="22"/>
          <w:szCs w:val="22"/>
          <w:lang w:val="en-AU"/>
        </w:rPr>
        <w:t xml:space="preserve">such as oral </w:t>
      </w:r>
      <w:r w:rsidRPr="008C74DD">
        <w:rPr>
          <w:rFonts w:ascii="Arial" w:hAnsi="Arial" w:cs="Arial"/>
          <w:sz w:val="22"/>
          <w:szCs w:val="22"/>
          <w:lang w:val="en-AU"/>
        </w:rPr>
        <w:t>corticosteroids</w:t>
      </w:r>
      <w:r w:rsidR="00C24463" w:rsidRPr="008C74DD">
        <w:rPr>
          <w:rFonts w:ascii="Arial" w:hAnsi="Arial" w:cs="Arial"/>
          <w:sz w:val="22"/>
          <w:szCs w:val="22"/>
          <w:lang w:val="en-AU"/>
        </w:rPr>
        <w:t>)</w:t>
      </w:r>
      <w:r w:rsidRPr="008C74DD">
        <w:rPr>
          <w:rFonts w:ascii="Arial" w:hAnsi="Arial" w:cs="Arial"/>
          <w:sz w:val="22"/>
          <w:szCs w:val="22"/>
          <w:lang w:val="en-AU"/>
        </w:rPr>
        <w:t>, blood</w:t>
      </w:r>
      <w:r w:rsidR="000A2630" w:rsidRPr="008C74DD">
        <w:rPr>
          <w:rFonts w:ascii="Arial" w:hAnsi="Arial" w:cs="Arial"/>
          <w:sz w:val="22"/>
          <w:szCs w:val="22"/>
          <w:lang w:val="en-AU"/>
        </w:rPr>
        <w:t xml:space="preserve"> or </w:t>
      </w:r>
      <w:r w:rsidRPr="008C74DD">
        <w:rPr>
          <w:rFonts w:ascii="Arial" w:hAnsi="Arial" w:cs="Arial"/>
          <w:sz w:val="22"/>
          <w:szCs w:val="22"/>
          <w:lang w:val="en-AU"/>
        </w:rPr>
        <w:t xml:space="preserve">plasma </w:t>
      </w:r>
      <w:r w:rsidR="000A2630" w:rsidRPr="008C74DD">
        <w:rPr>
          <w:rFonts w:ascii="Arial" w:hAnsi="Arial" w:cs="Arial"/>
          <w:sz w:val="22"/>
          <w:szCs w:val="22"/>
          <w:lang w:val="en-AU"/>
        </w:rPr>
        <w:t>transfusions,</w:t>
      </w:r>
      <w:r w:rsidRPr="008C74DD">
        <w:rPr>
          <w:rFonts w:ascii="Arial" w:hAnsi="Arial" w:cs="Arial"/>
          <w:sz w:val="22"/>
          <w:szCs w:val="22"/>
          <w:lang w:val="en-AU"/>
        </w:rPr>
        <w:t xml:space="preserve"> immunoglobulin, </w:t>
      </w:r>
      <w:r w:rsidR="00C24463" w:rsidRPr="008C74DD">
        <w:rPr>
          <w:rFonts w:ascii="Arial" w:hAnsi="Arial" w:cs="Arial"/>
          <w:sz w:val="22"/>
          <w:szCs w:val="22"/>
          <w:lang w:val="en-AU"/>
        </w:rPr>
        <w:t xml:space="preserve">or </w:t>
      </w:r>
      <w:r w:rsidR="0052545D" w:rsidRPr="008C74DD">
        <w:rPr>
          <w:rFonts w:ascii="Arial" w:hAnsi="Arial" w:cs="Arial"/>
          <w:sz w:val="22"/>
          <w:szCs w:val="22"/>
          <w:lang w:val="en-AU"/>
        </w:rPr>
        <w:t>fever</w:t>
      </w:r>
      <w:r w:rsidR="003F6C68" w:rsidRPr="008C74DD">
        <w:rPr>
          <w:rFonts w:ascii="Arial" w:hAnsi="Arial" w:cs="Arial"/>
          <w:sz w:val="22"/>
          <w:szCs w:val="22"/>
          <w:lang w:val="en-AU"/>
        </w:rPr>
        <w:t xml:space="preserve"> or</w:t>
      </w:r>
      <w:r w:rsidRPr="008C74DD">
        <w:rPr>
          <w:rFonts w:ascii="Arial" w:hAnsi="Arial" w:cs="Arial"/>
          <w:sz w:val="22"/>
          <w:szCs w:val="22"/>
          <w:lang w:val="en-AU"/>
        </w:rPr>
        <w:t xml:space="preserve"> other pain medications</w:t>
      </w:r>
      <w:r w:rsidR="003F6C68" w:rsidRPr="008C74DD">
        <w:rPr>
          <w:rFonts w:ascii="Arial" w:hAnsi="Arial" w:cs="Arial"/>
          <w:sz w:val="22"/>
          <w:szCs w:val="22"/>
          <w:lang w:val="en-AU"/>
        </w:rPr>
        <w:t xml:space="preserve"> taken</w:t>
      </w:r>
      <w:r w:rsidR="00F613DC" w:rsidRPr="008C74DD">
        <w:rPr>
          <w:rFonts w:ascii="Arial" w:hAnsi="Arial" w:cs="Arial"/>
          <w:sz w:val="22"/>
          <w:szCs w:val="22"/>
          <w:lang w:val="en-AU"/>
        </w:rPr>
        <w:t xml:space="preserve"> prior to study vaccinations</w:t>
      </w:r>
      <w:r w:rsidR="00A607B3" w:rsidRPr="008C74DD">
        <w:rPr>
          <w:rFonts w:ascii="Arial" w:hAnsi="Arial" w:cs="Arial"/>
          <w:sz w:val="22"/>
          <w:szCs w:val="22"/>
          <w:lang w:val="en-AU"/>
        </w:rPr>
        <w:t xml:space="preserve"> to prevent symptoms</w:t>
      </w:r>
      <w:r w:rsidR="006B0ACF" w:rsidRPr="008C74DD">
        <w:rPr>
          <w:rFonts w:ascii="Arial" w:hAnsi="Arial" w:cs="Arial"/>
          <w:sz w:val="22"/>
          <w:szCs w:val="22"/>
          <w:lang w:val="en-AU"/>
        </w:rPr>
        <w:t xml:space="preserve"> related to vaccinations</w:t>
      </w:r>
      <w:r w:rsidR="00C24463" w:rsidRPr="008C74DD">
        <w:rPr>
          <w:rFonts w:ascii="Arial" w:hAnsi="Arial" w:cs="Arial"/>
          <w:sz w:val="22"/>
          <w:szCs w:val="22"/>
          <w:lang w:val="en-AU"/>
        </w:rPr>
        <w:t xml:space="preserve">, unless </w:t>
      </w:r>
      <w:r w:rsidR="00663F3F" w:rsidRPr="008C74DD">
        <w:rPr>
          <w:rFonts w:ascii="Arial" w:hAnsi="Arial" w:cs="Arial"/>
          <w:sz w:val="22"/>
          <w:szCs w:val="22"/>
          <w:lang w:val="en-AU"/>
        </w:rPr>
        <w:t>advised by your do</w:t>
      </w:r>
      <w:r w:rsidR="004D437D" w:rsidRPr="008C74DD">
        <w:rPr>
          <w:rFonts w:ascii="Arial" w:hAnsi="Arial" w:cs="Arial"/>
          <w:sz w:val="22"/>
          <w:szCs w:val="22"/>
          <w:lang w:val="en-AU"/>
        </w:rPr>
        <w:t>ctor</w:t>
      </w:r>
      <w:r w:rsidR="004905DD" w:rsidRPr="008C74DD">
        <w:rPr>
          <w:rFonts w:ascii="Arial" w:hAnsi="Arial" w:cs="Arial"/>
          <w:sz w:val="22"/>
          <w:szCs w:val="22"/>
          <w:lang w:val="en-AU"/>
        </w:rPr>
        <w:t>.</w:t>
      </w:r>
      <w:r w:rsidR="00954F7D" w:rsidRPr="008C74DD">
        <w:rPr>
          <w:rFonts w:ascii="Arial" w:hAnsi="Arial" w:cs="Arial"/>
          <w:sz w:val="22"/>
          <w:szCs w:val="22"/>
          <w:lang w:val="en-AU"/>
        </w:rPr>
        <w:t xml:space="preserve"> </w:t>
      </w:r>
    </w:p>
    <w:p w14:paraId="7C998A02" w14:textId="2695E102" w:rsidR="00DA4BAE" w:rsidRPr="008C74DD" w:rsidRDefault="00C373D7" w:rsidP="008C74DD">
      <w:pPr>
        <w:spacing w:before="240" w:line="288" w:lineRule="auto"/>
        <w:jc w:val="both"/>
        <w:rPr>
          <w:rFonts w:ascii="Arial" w:hAnsi="Arial" w:cs="Arial"/>
          <w:sz w:val="22"/>
          <w:szCs w:val="22"/>
          <w:lang w:val="en-AU"/>
        </w:rPr>
      </w:pPr>
      <w:r w:rsidRPr="008C74DD">
        <w:rPr>
          <w:rFonts w:ascii="Arial" w:hAnsi="Arial" w:cs="Arial"/>
          <w:sz w:val="22"/>
          <w:szCs w:val="22"/>
          <w:lang w:val="en-AU"/>
        </w:rPr>
        <w:t xml:space="preserve">Whilst you are participating in this research study, you may not be able to take some or </w:t>
      </w:r>
      <w:proofErr w:type="gramStart"/>
      <w:r w:rsidRPr="008C74DD">
        <w:rPr>
          <w:rFonts w:ascii="Arial" w:hAnsi="Arial" w:cs="Arial"/>
          <w:sz w:val="22"/>
          <w:szCs w:val="22"/>
          <w:lang w:val="en-AU"/>
        </w:rPr>
        <w:t>all of</w:t>
      </w:r>
      <w:proofErr w:type="gramEnd"/>
      <w:r w:rsidRPr="008C74DD">
        <w:rPr>
          <w:rFonts w:ascii="Arial" w:hAnsi="Arial" w:cs="Arial"/>
          <w:sz w:val="22"/>
          <w:szCs w:val="22"/>
          <w:lang w:val="en-AU"/>
        </w:rPr>
        <w:t xml:space="preserve"> the medications</w:t>
      </w:r>
      <w:r w:rsidR="003C6608" w:rsidRPr="008C74DD">
        <w:rPr>
          <w:rFonts w:ascii="Arial" w:hAnsi="Arial" w:cs="Arial"/>
          <w:sz w:val="22"/>
          <w:szCs w:val="22"/>
          <w:lang w:val="en-AU"/>
        </w:rPr>
        <w:t>,</w:t>
      </w:r>
      <w:r w:rsidRPr="008C74DD">
        <w:rPr>
          <w:rFonts w:ascii="Arial" w:hAnsi="Arial" w:cs="Arial"/>
          <w:sz w:val="22"/>
          <w:szCs w:val="22"/>
          <w:lang w:val="en-AU"/>
        </w:rPr>
        <w:t xml:space="preserve"> treatments </w:t>
      </w:r>
      <w:r w:rsidR="00CF5C2E" w:rsidRPr="008C74DD">
        <w:rPr>
          <w:rFonts w:ascii="Arial" w:hAnsi="Arial" w:cs="Arial"/>
          <w:sz w:val="22"/>
          <w:szCs w:val="22"/>
          <w:lang w:val="en-AU"/>
        </w:rPr>
        <w:t xml:space="preserve">or vaccines </w:t>
      </w:r>
      <w:r w:rsidRPr="008C74DD">
        <w:rPr>
          <w:rFonts w:ascii="Arial" w:hAnsi="Arial" w:cs="Arial"/>
          <w:sz w:val="22"/>
          <w:szCs w:val="22"/>
          <w:lang w:val="en-AU"/>
        </w:rPr>
        <w:t>you have been</w:t>
      </w:r>
      <w:r w:rsidR="00752D88">
        <w:rPr>
          <w:rFonts w:ascii="Arial" w:hAnsi="Arial" w:cs="Arial"/>
          <w:sz w:val="22"/>
          <w:szCs w:val="22"/>
          <w:lang w:val="en-AU"/>
        </w:rPr>
        <w:t xml:space="preserve"> taking</w:t>
      </w:r>
      <w:r w:rsidRPr="008C74DD">
        <w:rPr>
          <w:rFonts w:ascii="Arial" w:hAnsi="Arial" w:cs="Arial"/>
          <w:sz w:val="22"/>
          <w:szCs w:val="22"/>
          <w:lang w:val="en-AU"/>
        </w:rPr>
        <w:t>. It is important to tell your study doctor and the study staff about any treatments</w:t>
      </w:r>
      <w:r w:rsidR="0003765C" w:rsidRPr="008C74DD">
        <w:rPr>
          <w:rFonts w:ascii="Arial" w:hAnsi="Arial" w:cs="Arial"/>
          <w:sz w:val="22"/>
          <w:szCs w:val="22"/>
          <w:lang w:val="en-AU"/>
        </w:rPr>
        <w:t xml:space="preserve">, </w:t>
      </w:r>
      <w:proofErr w:type="gramStart"/>
      <w:r w:rsidRPr="008C74DD">
        <w:rPr>
          <w:rFonts w:ascii="Arial" w:hAnsi="Arial" w:cs="Arial"/>
          <w:sz w:val="22"/>
          <w:szCs w:val="22"/>
          <w:lang w:val="en-AU"/>
        </w:rPr>
        <w:t>medications</w:t>
      </w:r>
      <w:proofErr w:type="gramEnd"/>
      <w:r w:rsidRPr="008C74DD">
        <w:rPr>
          <w:rFonts w:ascii="Arial" w:hAnsi="Arial" w:cs="Arial"/>
          <w:sz w:val="22"/>
          <w:szCs w:val="22"/>
          <w:lang w:val="en-AU"/>
        </w:rPr>
        <w:t xml:space="preserve"> </w:t>
      </w:r>
      <w:r w:rsidR="00361956" w:rsidRPr="008C74DD">
        <w:rPr>
          <w:rFonts w:ascii="Arial" w:hAnsi="Arial" w:cs="Arial"/>
          <w:sz w:val="22"/>
          <w:szCs w:val="22"/>
          <w:lang w:val="en-AU"/>
        </w:rPr>
        <w:t xml:space="preserve">or vaccines </w:t>
      </w:r>
      <w:r w:rsidRPr="008C74DD">
        <w:rPr>
          <w:rFonts w:ascii="Arial" w:hAnsi="Arial" w:cs="Arial"/>
          <w:sz w:val="22"/>
          <w:szCs w:val="22"/>
          <w:lang w:val="en-AU"/>
        </w:rPr>
        <w:t xml:space="preserve">you may be taking, including over-the-counter medications, vitamins or herbal remedies, acupuncture or other alternative treatments. You should also tell your study doctor about any changes to these during your participation in the research study. Your study doctor should also explain to you </w:t>
      </w:r>
      <w:r w:rsidR="00324003" w:rsidRPr="008C74DD">
        <w:rPr>
          <w:rFonts w:ascii="Arial" w:hAnsi="Arial" w:cs="Arial"/>
          <w:sz w:val="22"/>
          <w:szCs w:val="22"/>
          <w:lang w:val="en-AU"/>
        </w:rPr>
        <w:t xml:space="preserve">if </w:t>
      </w:r>
      <w:r w:rsidR="00E55673" w:rsidRPr="008C74DD">
        <w:rPr>
          <w:rFonts w:ascii="Arial" w:hAnsi="Arial" w:cs="Arial"/>
          <w:sz w:val="22"/>
          <w:szCs w:val="22"/>
          <w:lang w:val="en-AU"/>
        </w:rPr>
        <w:t>any</w:t>
      </w:r>
      <w:r w:rsidR="002A0C44" w:rsidRPr="008C74DD">
        <w:rPr>
          <w:rFonts w:ascii="Arial" w:hAnsi="Arial" w:cs="Arial"/>
          <w:sz w:val="22"/>
          <w:szCs w:val="22"/>
          <w:lang w:val="en-AU"/>
        </w:rPr>
        <w:t xml:space="preserve"> of your</w:t>
      </w:r>
      <w:r w:rsidRPr="008C74DD">
        <w:rPr>
          <w:rFonts w:ascii="Arial" w:hAnsi="Arial" w:cs="Arial"/>
          <w:sz w:val="22"/>
          <w:szCs w:val="22"/>
          <w:lang w:val="en-AU"/>
        </w:rPr>
        <w:t xml:space="preserve"> treatments</w:t>
      </w:r>
      <w:r w:rsidR="002A0C44" w:rsidRPr="008C74DD">
        <w:rPr>
          <w:rFonts w:ascii="Arial" w:hAnsi="Arial" w:cs="Arial"/>
          <w:sz w:val="22"/>
          <w:szCs w:val="22"/>
          <w:lang w:val="en-AU"/>
        </w:rPr>
        <w:t xml:space="preserve">, </w:t>
      </w:r>
      <w:r w:rsidRPr="008C74DD">
        <w:rPr>
          <w:rFonts w:ascii="Arial" w:hAnsi="Arial" w:cs="Arial"/>
          <w:sz w:val="22"/>
          <w:szCs w:val="22"/>
          <w:lang w:val="en-AU"/>
        </w:rPr>
        <w:t xml:space="preserve">medications </w:t>
      </w:r>
      <w:r w:rsidR="00734D10" w:rsidRPr="008C74DD">
        <w:rPr>
          <w:rFonts w:ascii="Arial" w:hAnsi="Arial" w:cs="Arial"/>
          <w:sz w:val="22"/>
          <w:szCs w:val="22"/>
          <w:lang w:val="en-AU"/>
        </w:rPr>
        <w:t xml:space="preserve">or vaccines </w:t>
      </w:r>
      <w:r w:rsidRPr="008C74DD">
        <w:rPr>
          <w:rFonts w:ascii="Arial" w:hAnsi="Arial" w:cs="Arial"/>
          <w:sz w:val="22"/>
          <w:szCs w:val="22"/>
          <w:lang w:val="en-AU"/>
        </w:rPr>
        <w:t>need to be stopped for the time you are involved in the research study.</w:t>
      </w:r>
    </w:p>
    <w:p w14:paraId="4EFCF587" w14:textId="0D94980B" w:rsidR="00F909F4" w:rsidRPr="00AE302D" w:rsidRDefault="00F909F4"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13</w:t>
      </w:r>
      <w:r w:rsidRPr="00AE302D">
        <w:rPr>
          <w:rFonts w:ascii="Arial" w:eastAsia="Times New Roman" w:hAnsi="Arial" w:cs="Arial"/>
          <w:b/>
          <w:sz w:val="22"/>
          <w:szCs w:val="22"/>
          <w:lang w:val="en-AU" w:eastAsia="en-AU"/>
        </w:rPr>
        <w:tab/>
        <w:t>What if I withdraw from this research project?</w:t>
      </w:r>
    </w:p>
    <w:p w14:paraId="6392C458" w14:textId="53189AD3" w:rsidR="0051780D" w:rsidRPr="008C74DD" w:rsidRDefault="0051780D"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You may withdraw from the study at any time at your own request, or you may be withdrawn at any time at the discretion of the investigator for safety, behavio</w:t>
      </w:r>
      <w:r w:rsidR="003467B5" w:rsidRPr="008C74DD">
        <w:rPr>
          <w:rFonts w:ascii="Arial" w:hAnsi="Arial" w:cs="Arial"/>
          <w:sz w:val="22"/>
          <w:szCs w:val="22"/>
          <w:lang w:val="en-AU"/>
        </w:rPr>
        <w:t>u</w:t>
      </w:r>
      <w:r w:rsidRPr="008C74DD">
        <w:rPr>
          <w:rFonts w:ascii="Arial" w:hAnsi="Arial" w:cs="Arial"/>
          <w:sz w:val="22"/>
          <w:szCs w:val="22"/>
          <w:lang w:val="en-AU"/>
        </w:rPr>
        <w:t>ral, compliance, or administrative reasons. If you decide to leave the study, you will be asked by the study team why you would like to withdraw.</w:t>
      </w:r>
    </w:p>
    <w:p w14:paraId="70774776" w14:textId="77777777" w:rsidR="00F909F4" w:rsidRPr="00AE302D" w:rsidRDefault="00F909F4"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If you decide to withdraw from the project, please notify a member of the research team before you withdraw. This notice will allow that person or the research supervisor to discuss any health risks or special requirements linked to withdrawing.</w:t>
      </w:r>
    </w:p>
    <w:p w14:paraId="6E5D198C" w14:textId="56AA01C8" w:rsidR="00103490" w:rsidRPr="00AE302D" w:rsidRDefault="00F909F4"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If you do withdraw your consent during the research project, the study doctor and relevant study staff will not collect additional personal information from you</w:t>
      </w:r>
      <w:r w:rsidR="005B566E" w:rsidRPr="008C74DD">
        <w:rPr>
          <w:rFonts w:ascii="Arial" w:hAnsi="Arial" w:cs="Arial"/>
          <w:sz w:val="22"/>
          <w:szCs w:val="22"/>
          <w:lang w:val="en-AU"/>
        </w:rPr>
        <w:t xml:space="preserve"> (unless you have told the study team that you agree to provide new information or samples)</w:t>
      </w:r>
      <w:r w:rsidRPr="008C74DD">
        <w:rPr>
          <w:rFonts w:ascii="Arial" w:hAnsi="Arial" w:cs="Arial"/>
          <w:sz w:val="22"/>
          <w:szCs w:val="22"/>
          <w:lang w:val="en-AU"/>
        </w:rPr>
        <w:t>,</w:t>
      </w:r>
      <w:r w:rsidRPr="00AE302D">
        <w:rPr>
          <w:rFonts w:ascii="Arial" w:eastAsia="Times New Roman" w:hAnsi="Arial" w:cs="Arial"/>
          <w:sz w:val="22"/>
          <w:szCs w:val="22"/>
          <w:lang w:val="en-AU" w:eastAsia="en-AU"/>
        </w:rPr>
        <w:t xml:space="preserve"> although personal information already collected will be retained to ensure that the results of the research project can be measured properly and to comply with law. You should be aware that data collected by the </w:t>
      </w:r>
      <w:r w:rsidR="009C59B2" w:rsidRPr="00AE302D">
        <w:rPr>
          <w:rFonts w:ascii="Arial" w:eastAsia="Times New Roman" w:hAnsi="Arial" w:cs="Arial"/>
          <w:sz w:val="22"/>
          <w:szCs w:val="22"/>
          <w:lang w:val="en-AU" w:eastAsia="en-AU"/>
        </w:rPr>
        <w:t>S</w:t>
      </w:r>
      <w:r w:rsidRPr="00AE302D">
        <w:rPr>
          <w:rFonts w:ascii="Arial" w:eastAsia="Times New Roman" w:hAnsi="Arial" w:cs="Arial"/>
          <w:sz w:val="22"/>
          <w:szCs w:val="22"/>
          <w:lang w:val="en-AU" w:eastAsia="en-AU"/>
        </w:rPr>
        <w:t>ponsor up to the time you withdraw will form part of the research project results. If you do not want them to do this, you must tell them before you join the research project.</w:t>
      </w:r>
    </w:p>
    <w:p w14:paraId="0DA14688" w14:textId="77DFA75D" w:rsidR="00030AC1" w:rsidRPr="008C74DD" w:rsidRDefault="00030AC1" w:rsidP="008C74DD">
      <w:pPr>
        <w:spacing w:before="240" w:line="288" w:lineRule="auto"/>
        <w:jc w:val="both"/>
        <w:rPr>
          <w:rFonts w:ascii="Arial" w:hAnsi="Arial" w:cs="Arial"/>
          <w:strike/>
          <w:sz w:val="22"/>
          <w:szCs w:val="22"/>
          <w:lang w:val="en-AU"/>
        </w:rPr>
      </w:pPr>
      <w:r w:rsidRPr="00AE302D">
        <w:rPr>
          <w:rFonts w:ascii="Arial" w:eastAsia="Times New Roman" w:hAnsi="Arial" w:cs="Arial"/>
          <w:sz w:val="22"/>
          <w:szCs w:val="22"/>
          <w:lang w:val="en-AU" w:eastAsia="en-AU"/>
        </w:rPr>
        <w:lastRenderedPageBreak/>
        <w:t xml:space="preserve">If you stop taking part in the research project and you do not tell the study team, your contact information may be used by the study team to contact you, your </w:t>
      </w:r>
      <w:proofErr w:type="gramStart"/>
      <w:r w:rsidRPr="00AE302D">
        <w:rPr>
          <w:rFonts w:ascii="Arial" w:eastAsia="Times New Roman" w:hAnsi="Arial" w:cs="Arial"/>
          <w:sz w:val="22"/>
          <w:szCs w:val="22"/>
          <w:lang w:val="en-AU" w:eastAsia="en-AU"/>
        </w:rPr>
        <w:t>family</w:t>
      </w:r>
      <w:proofErr w:type="gramEnd"/>
      <w:r w:rsidRPr="00AE302D">
        <w:rPr>
          <w:rFonts w:ascii="Arial" w:eastAsia="Times New Roman" w:hAnsi="Arial" w:cs="Arial"/>
          <w:sz w:val="22"/>
          <w:szCs w:val="22"/>
          <w:lang w:val="en-AU" w:eastAsia="en-AU"/>
        </w:rPr>
        <w:t xml:space="preserve"> or your personal doctor</w:t>
      </w:r>
      <w:r w:rsidR="0052475D" w:rsidRPr="00AE302D">
        <w:rPr>
          <w:rFonts w:ascii="Arial" w:eastAsia="Times New Roman" w:hAnsi="Arial" w:cs="Arial"/>
          <w:sz w:val="22"/>
          <w:szCs w:val="22"/>
          <w:lang w:val="en-AU" w:eastAsia="en-AU"/>
        </w:rPr>
        <w:t>.</w:t>
      </w:r>
    </w:p>
    <w:p w14:paraId="49AFC62C" w14:textId="25059881" w:rsidR="00030AC1" w:rsidRPr="00AE302D" w:rsidRDefault="00030AC1" w:rsidP="008C74DD">
      <w:pPr>
        <w:overflowPunct/>
        <w:autoSpaceDE/>
        <w:autoSpaceDN/>
        <w:adjustRightInd/>
        <w:spacing w:before="240" w:line="288" w:lineRule="auto"/>
        <w:jc w:val="both"/>
        <w:textAlignment w:val="auto"/>
        <w:rPr>
          <w:rFonts w:ascii="Arial" w:eastAsia="Times New Roman" w:hAnsi="Arial" w:cs="Arial"/>
          <w:strike/>
          <w:sz w:val="22"/>
          <w:szCs w:val="22"/>
          <w:lang w:val="en-AU" w:eastAsia="en-AU"/>
        </w:rPr>
      </w:pPr>
      <w:r w:rsidRPr="00AE302D">
        <w:rPr>
          <w:rFonts w:ascii="Arial" w:eastAsia="Times New Roman" w:hAnsi="Arial" w:cs="Arial"/>
          <w:sz w:val="22"/>
          <w:szCs w:val="22"/>
          <w:lang w:val="en-AU" w:eastAsia="en-AU"/>
        </w:rPr>
        <w:t>If you have questions regarding or wish to withdraw your consent to the processing of your personal information, please contact</w:t>
      </w:r>
      <w:r w:rsidR="004C564C" w:rsidRPr="00AE302D">
        <w:rPr>
          <w:rFonts w:ascii="Arial" w:eastAsia="Times New Roman" w:hAnsi="Arial" w:cs="Arial"/>
          <w:sz w:val="22"/>
          <w:szCs w:val="22"/>
          <w:lang w:val="en-AU" w:eastAsia="en-AU"/>
        </w:rPr>
        <w:t xml:space="preserve"> the </w:t>
      </w:r>
      <w:r w:rsidR="006E315C" w:rsidRPr="00AE302D">
        <w:rPr>
          <w:rFonts w:ascii="Arial" w:eastAsia="Times New Roman" w:hAnsi="Arial" w:cs="Arial"/>
          <w:sz w:val="22"/>
          <w:szCs w:val="22"/>
          <w:lang w:val="en-AU" w:eastAsia="en-AU"/>
        </w:rPr>
        <w:t>study staff.</w:t>
      </w:r>
      <w:r w:rsidRPr="00AE302D">
        <w:rPr>
          <w:rFonts w:ascii="Arial" w:eastAsia="Times New Roman" w:hAnsi="Arial" w:cs="Arial"/>
          <w:sz w:val="22"/>
          <w:szCs w:val="22"/>
          <w:lang w:val="en-AU" w:eastAsia="en-AU"/>
        </w:rPr>
        <w:t xml:space="preserve"> </w:t>
      </w:r>
    </w:p>
    <w:bookmarkEnd w:id="7"/>
    <w:p w14:paraId="498C8573" w14:textId="59571F22" w:rsidR="00167380" w:rsidRPr="00AE302D" w:rsidRDefault="00167380"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14</w:t>
      </w:r>
      <w:r w:rsidRPr="00AE302D">
        <w:rPr>
          <w:rFonts w:ascii="Arial" w:eastAsia="Times New Roman" w:hAnsi="Arial" w:cs="Arial"/>
          <w:b/>
          <w:sz w:val="22"/>
          <w:szCs w:val="22"/>
          <w:lang w:val="en-AU" w:eastAsia="en-AU"/>
        </w:rPr>
        <w:tab/>
        <w:t>Could this research project be stopped unexpectedly?</w:t>
      </w:r>
    </w:p>
    <w:p w14:paraId="18A6FDB7" w14:textId="77777777" w:rsidR="007E6846" w:rsidRPr="008C74DD" w:rsidRDefault="007E6846" w:rsidP="008C74DD">
      <w:pPr>
        <w:pStyle w:val="Paragraph"/>
        <w:keepNext/>
        <w:spacing w:before="240" w:after="0" w:line="288" w:lineRule="auto"/>
        <w:jc w:val="both"/>
        <w:rPr>
          <w:rFonts w:ascii="Arial" w:eastAsia="Times New Roman" w:hAnsi="Arial" w:cs="Arial"/>
          <w:b/>
          <w:sz w:val="22"/>
          <w:szCs w:val="22"/>
          <w:lang w:val="en-AU"/>
        </w:rPr>
      </w:pPr>
      <w:r w:rsidRPr="008C74DD">
        <w:rPr>
          <w:rFonts w:ascii="Arial" w:hAnsi="Arial" w:cs="Arial"/>
          <w:sz w:val="22"/>
          <w:szCs w:val="22"/>
          <w:lang w:val="en-AU"/>
        </w:rPr>
        <w:t>The study doctor may also decide to take you off the study vaccine and/or remove you from the study (even if you do not agree) in the following situations:</w:t>
      </w:r>
      <w:r w:rsidRPr="008C74DD">
        <w:rPr>
          <w:rFonts w:ascii="Arial" w:eastAsia="Times New Roman" w:hAnsi="Arial" w:cs="Arial"/>
          <w:sz w:val="22"/>
          <w:szCs w:val="22"/>
          <w:lang w:val="en-AU"/>
        </w:rPr>
        <w:t xml:space="preserve"> </w:t>
      </w:r>
    </w:p>
    <w:p w14:paraId="59601C23" w14:textId="77777777" w:rsidR="007E6846" w:rsidRPr="008C74DD" w:rsidRDefault="007E6846" w:rsidP="008C74DD">
      <w:pPr>
        <w:pStyle w:val="ListParagraph"/>
        <w:numPr>
          <w:ilvl w:val="0"/>
          <w:numId w:val="6"/>
        </w:numPr>
        <w:spacing w:before="120" w:line="288" w:lineRule="auto"/>
        <w:ind w:left="426" w:hanging="426"/>
        <w:jc w:val="both"/>
        <w:rPr>
          <w:rFonts w:ascii="Arial" w:eastAsia="Times New Roman" w:hAnsi="Arial" w:cs="Arial"/>
          <w:sz w:val="22"/>
          <w:szCs w:val="22"/>
          <w:lang w:val="en-AU"/>
        </w:rPr>
      </w:pPr>
      <w:r w:rsidRPr="008C74DD">
        <w:rPr>
          <w:rFonts w:ascii="Arial" w:eastAsia="Times New Roman" w:hAnsi="Arial" w:cs="Arial"/>
          <w:sz w:val="22"/>
          <w:szCs w:val="22"/>
          <w:lang w:val="en-AU"/>
        </w:rPr>
        <w:t xml:space="preserve">You are unable or unwilling to follow the instructions of the </w:t>
      </w:r>
      <w:proofErr w:type="gramStart"/>
      <w:r w:rsidRPr="008C74DD">
        <w:rPr>
          <w:rFonts w:ascii="Arial" w:eastAsia="Times New Roman" w:hAnsi="Arial" w:cs="Arial"/>
          <w:sz w:val="22"/>
          <w:szCs w:val="22"/>
          <w:lang w:val="en-AU"/>
        </w:rPr>
        <w:t>study;</w:t>
      </w:r>
      <w:proofErr w:type="gramEnd"/>
      <w:r w:rsidRPr="008C74DD">
        <w:rPr>
          <w:rFonts w:ascii="Arial" w:eastAsia="Times New Roman" w:hAnsi="Arial" w:cs="Arial"/>
          <w:sz w:val="22"/>
          <w:szCs w:val="22"/>
          <w:lang w:val="en-AU"/>
        </w:rPr>
        <w:t xml:space="preserve"> </w:t>
      </w:r>
    </w:p>
    <w:p w14:paraId="57244F91" w14:textId="77777777" w:rsidR="007E6846" w:rsidRPr="008C74DD" w:rsidRDefault="007E6846" w:rsidP="008C74DD">
      <w:pPr>
        <w:pStyle w:val="ListParagraph"/>
        <w:numPr>
          <w:ilvl w:val="0"/>
          <w:numId w:val="6"/>
        </w:numPr>
        <w:spacing w:before="120" w:line="288" w:lineRule="auto"/>
        <w:ind w:left="426" w:hanging="426"/>
        <w:jc w:val="both"/>
        <w:rPr>
          <w:rFonts w:ascii="Arial" w:eastAsia="Times New Roman" w:hAnsi="Arial" w:cs="Arial"/>
          <w:sz w:val="22"/>
          <w:szCs w:val="22"/>
          <w:lang w:val="en-AU"/>
        </w:rPr>
      </w:pPr>
      <w:r w:rsidRPr="008C74DD">
        <w:rPr>
          <w:rFonts w:ascii="Arial" w:eastAsia="Times New Roman" w:hAnsi="Arial" w:cs="Arial"/>
          <w:sz w:val="22"/>
          <w:szCs w:val="22"/>
          <w:lang w:val="en-AU"/>
        </w:rPr>
        <w:t>The study doctor decides that the study is not in your best interest or that you are no longer eligible to be in the study; or</w:t>
      </w:r>
    </w:p>
    <w:p w14:paraId="270D5A40" w14:textId="1E67C706" w:rsidR="007E6846" w:rsidRPr="008C74DD" w:rsidRDefault="007E6846" w:rsidP="008C74DD">
      <w:pPr>
        <w:pStyle w:val="ListParagraph"/>
        <w:numPr>
          <w:ilvl w:val="0"/>
          <w:numId w:val="6"/>
        </w:numPr>
        <w:spacing w:before="120" w:line="288" w:lineRule="auto"/>
        <w:ind w:left="426" w:hanging="426"/>
        <w:jc w:val="both"/>
        <w:rPr>
          <w:rFonts w:ascii="Arial" w:eastAsia="Times New Roman" w:hAnsi="Arial" w:cs="Arial"/>
          <w:sz w:val="22"/>
          <w:szCs w:val="22"/>
          <w:lang w:val="en-AU"/>
        </w:rPr>
      </w:pPr>
      <w:r w:rsidRPr="008C74DD">
        <w:rPr>
          <w:rFonts w:ascii="Arial" w:eastAsia="Times New Roman" w:hAnsi="Arial" w:cs="Arial"/>
          <w:sz w:val="22"/>
          <w:szCs w:val="22"/>
          <w:lang w:val="en-AU"/>
        </w:rPr>
        <w:t xml:space="preserve">The study is stopped by the study </w:t>
      </w:r>
      <w:r w:rsidR="006524CC" w:rsidRPr="008C74DD">
        <w:rPr>
          <w:rFonts w:ascii="Arial" w:eastAsia="Times New Roman" w:hAnsi="Arial" w:cs="Arial"/>
          <w:sz w:val="22"/>
          <w:szCs w:val="22"/>
          <w:lang w:val="en-AU"/>
        </w:rPr>
        <w:t>S</w:t>
      </w:r>
      <w:r w:rsidRPr="008C74DD">
        <w:rPr>
          <w:rFonts w:ascii="Arial" w:eastAsia="Times New Roman" w:hAnsi="Arial" w:cs="Arial"/>
          <w:sz w:val="22"/>
          <w:szCs w:val="22"/>
          <w:lang w:val="en-AU"/>
        </w:rPr>
        <w:t xml:space="preserve">ponsor, </w:t>
      </w:r>
      <w:r w:rsidR="00EF2634" w:rsidRPr="008C74DD">
        <w:rPr>
          <w:rFonts w:ascii="Arial" w:eastAsia="Times New Roman" w:hAnsi="Arial" w:cs="Arial"/>
          <w:sz w:val="22"/>
          <w:szCs w:val="22"/>
          <w:lang w:val="en-AU"/>
        </w:rPr>
        <w:t>Human Research E</w:t>
      </w:r>
      <w:r w:rsidRPr="008C74DD">
        <w:rPr>
          <w:rFonts w:ascii="Arial" w:eastAsia="Times New Roman" w:hAnsi="Arial" w:cs="Arial"/>
          <w:sz w:val="22"/>
          <w:szCs w:val="22"/>
          <w:lang w:val="en-AU"/>
        </w:rPr>
        <w:t xml:space="preserve">thics </w:t>
      </w:r>
      <w:r w:rsidR="00EF2634" w:rsidRPr="008C74DD">
        <w:rPr>
          <w:rFonts w:ascii="Arial" w:eastAsia="Times New Roman" w:hAnsi="Arial" w:cs="Arial"/>
          <w:sz w:val="22"/>
          <w:szCs w:val="22"/>
          <w:lang w:val="en-AU"/>
        </w:rPr>
        <w:t>C</w:t>
      </w:r>
      <w:r w:rsidRPr="008C74DD">
        <w:rPr>
          <w:rFonts w:ascii="Arial" w:eastAsia="Times New Roman" w:hAnsi="Arial" w:cs="Arial"/>
          <w:sz w:val="22"/>
          <w:szCs w:val="22"/>
          <w:lang w:val="en-AU"/>
        </w:rPr>
        <w:t>ommittee (</w:t>
      </w:r>
      <w:r w:rsidR="00E5183C" w:rsidRPr="008C74DD">
        <w:rPr>
          <w:rFonts w:ascii="Arial" w:eastAsia="Times New Roman" w:hAnsi="Arial" w:cs="Arial"/>
          <w:sz w:val="22"/>
          <w:szCs w:val="22"/>
          <w:lang w:val="en-AU"/>
        </w:rPr>
        <w:t>HR</w:t>
      </w:r>
      <w:r w:rsidRPr="008C74DD">
        <w:rPr>
          <w:rFonts w:ascii="Arial" w:eastAsia="Times New Roman" w:hAnsi="Arial" w:cs="Arial"/>
          <w:sz w:val="22"/>
          <w:szCs w:val="22"/>
          <w:lang w:val="en-AU"/>
        </w:rPr>
        <w:t>EC) (a group of people who review the study to protect your rights), or by a government or regulatory agency.</w:t>
      </w:r>
    </w:p>
    <w:p w14:paraId="3230C605" w14:textId="3553B9C8" w:rsidR="00A9504C" w:rsidRPr="00AE302D" w:rsidRDefault="00A9504C"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15</w:t>
      </w:r>
      <w:r w:rsidRPr="00AE302D">
        <w:rPr>
          <w:rFonts w:ascii="Arial" w:eastAsia="Times New Roman" w:hAnsi="Arial" w:cs="Arial"/>
          <w:b/>
          <w:sz w:val="22"/>
          <w:szCs w:val="22"/>
          <w:lang w:val="en-AU" w:eastAsia="en-AU"/>
        </w:rPr>
        <w:tab/>
        <w:t>What happens when the research project ends?</w:t>
      </w:r>
    </w:p>
    <w:p w14:paraId="160163D4" w14:textId="2459A968" w:rsidR="00A9504C" w:rsidRPr="008C74DD" w:rsidRDefault="007B1A69" w:rsidP="008C74DD">
      <w:pPr>
        <w:overflowPunct/>
        <w:autoSpaceDE/>
        <w:autoSpaceDN/>
        <w:adjustRightInd/>
        <w:spacing w:before="240" w:line="288" w:lineRule="auto"/>
        <w:jc w:val="both"/>
        <w:textAlignment w:val="auto"/>
        <w:rPr>
          <w:rFonts w:ascii="Arial" w:eastAsia="Times New Roman" w:hAnsi="Arial" w:cs="Arial"/>
          <w:sz w:val="22"/>
          <w:szCs w:val="22"/>
          <w:lang w:val="en-AU"/>
        </w:rPr>
      </w:pPr>
      <w:r w:rsidRPr="008C74DD">
        <w:rPr>
          <w:rFonts w:ascii="Arial" w:hAnsi="Arial" w:cs="Arial"/>
          <w:sz w:val="22"/>
          <w:szCs w:val="22"/>
          <w:lang w:val="en-AU"/>
        </w:rPr>
        <w:t xml:space="preserve">A description of this clinical trial will be available on http://www.ClinicalTrials.gov. The study results, when available, may </w:t>
      </w:r>
      <w:r w:rsidRPr="008C74DD">
        <w:rPr>
          <w:rFonts w:ascii="Arial" w:eastAsia="Times New Roman" w:hAnsi="Arial" w:cs="Arial"/>
          <w:sz w:val="22"/>
          <w:szCs w:val="22"/>
          <w:lang w:val="en-AU"/>
        </w:rPr>
        <w:t>also be found on</w:t>
      </w:r>
      <w:r w:rsidRPr="008C74DD">
        <w:rPr>
          <w:rFonts w:ascii="Arial" w:eastAsia="Times New Roman" w:hAnsi="Arial" w:cs="Arial"/>
          <w:b/>
          <w:bCs/>
          <w:color w:val="0070C0"/>
          <w:sz w:val="22"/>
          <w:szCs w:val="22"/>
          <w:lang w:val="en-AU"/>
        </w:rPr>
        <w:t xml:space="preserve"> </w:t>
      </w:r>
      <w:r w:rsidRPr="008C74DD" w:rsidDel="00B93DAF">
        <w:rPr>
          <w:rFonts w:ascii="Arial" w:eastAsia="MS Mincho" w:hAnsi="Arial" w:cs="Arial"/>
          <w:bCs/>
          <w:sz w:val="22"/>
          <w:szCs w:val="22"/>
          <w:lang w:val="en-AU"/>
        </w:rPr>
        <w:t>www.pfizer.com</w:t>
      </w:r>
      <w:r w:rsidRPr="008C74DD">
        <w:rPr>
          <w:rFonts w:ascii="Arial" w:eastAsia="Times New Roman" w:hAnsi="Arial" w:cs="Arial"/>
          <w:sz w:val="22"/>
          <w:szCs w:val="22"/>
          <w:lang w:val="en-AU"/>
        </w:rPr>
        <w:t xml:space="preserve"> and</w:t>
      </w:r>
      <w:r w:rsidR="00FB4DBA" w:rsidRPr="008C74DD">
        <w:rPr>
          <w:rFonts w:ascii="Arial" w:eastAsia="Times New Roman" w:hAnsi="Arial" w:cs="Arial"/>
          <w:sz w:val="22"/>
          <w:szCs w:val="22"/>
          <w:lang w:val="en-AU"/>
        </w:rPr>
        <w:t xml:space="preserve"> </w:t>
      </w:r>
      <w:r w:rsidR="000D2D15" w:rsidRPr="008C74DD">
        <w:rPr>
          <w:rFonts w:ascii="Arial" w:hAnsi="Arial" w:cs="Arial"/>
          <w:sz w:val="22"/>
          <w:szCs w:val="22"/>
          <w:lang w:val="en-AU"/>
        </w:rPr>
        <w:t>https://www.clinicaltrialsregister.eu/</w:t>
      </w:r>
      <w:r w:rsidRPr="008C74DD">
        <w:rPr>
          <w:rFonts w:ascii="Arial" w:eastAsia="Times New Roman" w:hAnsi="Arial" w:cs="Arial"/>
          <w:sz w:val="22"/>
          <w:szCs w:val="22"/>
          <w:lang w:val="en-AU"/>
        </w:rPr>
        <w:t>.</w:t>
      </w:r>
    </w:p>
    <w:p w14:paraId="4E5F89DE" w14:textId="5F297B20" w:rsidR="00A9504C" w:rsidRPr="008C74DD" w:rsidRDefault="00A9504C"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 xml:space="preserve">These websites will not include information that can identify you. At most, the websites will include a summary of all results. You can search these websites at any time. </w:t>
      </w:r>
    </w:p>
    <w:p w14:paraId="2DD5EED7" w14:textId="1727C92B" w:rsidR="00F01A33" w:rsidRPr="008C74DD" w:rsidRDefault="00F01A33"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The website(s) mentioned in this section are in English only. If you need assistance to understand the content in a different language, please ask a member of the study team.</w:t>
      </w:r>
    </w:p>
    <w:p w14:paraId="4238D8EC" w14:textId="6524B76D" w:rsidR="00A9504C" w:rsidRPr="008C74DD" w:rsidRDefault="00A9504C"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The Sponsor will provide the study doctor with information about the study results when all participants have completed the study. At that time, some of your individual study results will be given to you or your doctor (if different from the study doctor) in accordance with applicable law, but will not be given to your family, your employer, or any insurance company.</w:t>
      </w:r>
    </w:p>
    <w:p w14:paraId="5751FA88" w14:textId="4E3343F9" w:rsidR="00DD0650" w:rsidRPr="008C74DD" w:rsidRDefault="00C261C5" w:rsidP="008C74DD">
      <w:pPr>
        <w:overflowPunct/>
        <w:autoSpaceDE/>
        <w:autoSpaceDN/>
        <w:adjustRightInd/>
        <w:spacing w:before="240" w:line="288" w:lineRule="auto"/>
        <w:jc w:val="both"/>
        <w:textAlignment w:val="auto"/>
        <w:rPr>
          <w:rFonts w:ascii="Arial" w:hAnsi="Arial" w:cs="Arial"/>
          <w:sz w:val="22"/>
          <w:szCs w:val="22"/>
          <w:lang w:val="en-AU"/>
        </w:rPr>
      </w:pPr>
      <w:r w:rsidRPr="008C74DD">
        <w:rPr>
          <w:rFonts w:ascii="Arial" w:hAnsi="Arial" w:cs="Arial"/>
          <w:sz w:val="22"/>
          <w:szCs w:val="22"/>
          <w:lang w:val="en-AU"/>
        </w:rPr>
        <w:t>Because this is an investigational vaccine study, RSVpreF will be given to you only during this study and not after the study is over.</w:t>
      </w:r>
    </w:p>
    <w:p w14:paraId="26527494" w14:textId="5BBAF3D7" w:rsidR="00FC29F5" w:rsidRPr="00AE302D" w:rsidRDefault="00FC29F5" w:rsidP="008C74DD">
      <w:pPr>
        <w:keepNext/>
        <w:overflowPunct/>
        <w:autoSpaceDE/>
        <w:autoSpaceDN/>
        <w:adjustRightInd/>
        <w:spacing w:before="480" w:line="288" w:lineRule="auto"/>
        <w:jc w:val="both"/>
        <w:textAlignment w:val="auto"/>
        <w:rPr>
          <w:rFonts w:ascii="Arial" w:eastAsia="Times New Roman" w:hAnsi="Arial" w:cs="Arial"/>
          <w:b/>
          <w:sz w:val="28"/>
          <w:szCs w:val="28"/>
          <w:lang w:val="en-AU" w:eastAsia="en-AU"/>
        </w:rPr>
      </w:pPr>
      <w:r w:rsidRPr="00AE302D">
        <w:rPr>
          <w:rFonts w:ascii="Arial" w:eastAsia="Times New Roman" w:hAnsi="Arial" w:cs="Arial"/>
          <w:b/>
          <w:sz w:val="28"/>
          <w:szCs w:val="28"/>
          <w:lang w:val="en-AU" w:eastAsia="en-AU"/>
        </w:rPr>
        <w:t>Part 2</w:t>
      </w:r>
      <w:r w:rsidRPr="00AE302D">
        <w:rPr>
          <w:rFonts w:ascii="Arial" w:eastAsia="Times New Roman" w:hAnsi="Arial" w:cs="Arial"/>
          <w:b/>
          <w:sz w:val="28"/>
          <w:szCs w:val="28"/>
          <w:lang w:val="en-AU" w:eastAsia="en-AU"/>
        </w:rPr>
        <w:tab/>
        <w:t>How is the research project being conducted?</w:t>
      </w:r>
    </w:p>
    <w:p w14:paraId="309C8C70" w14:textId="4BAC3100" w:rsidR="00FC29F5" w:rsidRPr="00AE302D" w:rsidRDefault="00FC29F5" w:rsidP="008C74DD">
      <w:pPr>
        <w:overflowPunct/>
        <w:autoSpaceDE/>
        <w:autoSpaceDN/>
        <w:adjustRightInd/>
        <w:spacing w:before="24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16</w:t>
      </w:r>
      <w:r w:rsidRPr="00AE302D">
        <w:rPr>
          <w:rFonts w:ascii="Arial" w:eastAsia="Times New Roman" w:hAnsi="Arial" w:cs="Arial"/>
          <w:b/>
          <w:sz w:val="22"/>
          <w:szCs w:val="22"/>
          <w:lang w:val="en-AU" w:eastAsia="en-AU"/>
        </w:rPr>
        <w:tab/>
        <w:t>What will happen to information about me?</w:t>
      </w:r>
    </w:p>
    <w:p w14:paraId="51ED27A5" w14:textId="2783562F" w:rsidR="006D5294" w:rsidRPr="008C74DD" w:rsidRDefault="006D5294" w:rsidP="008C74DD">
      <w:pPr>
        <w:spacing w:before="240" w:line="288" w:lineRule="auto"/>
        <w:jc w:val="both"/>
        <w:rPr>
          <w:rFonts w:ascii="Arial" w:hAnsi="Arial" w:cs="Arial"/>
          <w:sz w:val="22"/>
          <w:szCs w:val="22"/>
          <w:lang w:val="en-AU"/>
        </w:rPr>
      </w:pPr>
      <w:r w:rsidRPr="008C74DD">
        <w:rPr>
          <w:rFonts w:ascii="Arial" w:hAnsi="Arial" w:cs="Arial"/>
          <w:sz w:val="22"/>
          <w:szCs w:val="22"/>
          <w:lang w:val="en-AU"/>
        </w:rPr>
        <w:t>By signing the consent form</w:t>
      </w:r>
      <w:r w:rsidR="00EA2728">
        <w:rPr>
          <w:rFonts w:ascii="Arial" w:hAnsi="Arial" w:cs="Arial"/>
          <w:sz w:val="22"/>
          <w:szCs w:val="22"/>
          <w:lang w:val="en-AU"/>
        </w:rPr>
        <w:t>,</w:t>
      </w:r>
      <w:r w:rsidRPr="008C74DD">
        <w:rPr>
          <w:rFonts w:ascii="Arial" w:hAnsi="Arial" w:cs="Arial"/>
          <w:sz w:val="22"/>
          <w:szCs w:val="22"/>
          <w:lang w:val="en-AU"/>
        </w:rPr>
        <w:t xml:space="preserve"> you consent to the study doctor and relevant research staff collecting and using personal information about </w:t>
      </w:r>
      <w:r w:rsidR="00DC35E8">
        <w:rPr>
          <w:rFonts w:ascii="Arial" w:hAnsi="Arial" w:cs="Arial"/>
          <w:sz w:val="22"/>
          <w:szCs w:val="22"/>
          <w:lang w:val="en-AU"/>
        </w:rPr>
        <w:t>you</w:t>
      </w:r>
      <w:r w:rsidRPr="008C74DD">
        <w:rPr>
          <w:rFonts w:ascii="Arial" w:hAnsi="Arial" w:cs="Arial"/>
          <w:sz w:val="22"/>
          <w:szCs w:val="22"/>
          <w:lang w:val="en-AU"/>
        </w:rPr>
        <w:t xml:space="preserve"> for the research project. Any information obtained in connection with this research project that can identify </w:t>
      </w:r>
      <w:r w:rsidR="00DC35E8">
        <w:rPr>
          <w:rFonts w:ascii="Arial" w:hAnsi="Arial" w:cs="Arial"/>
          <w:sz w:val="22"/>
          <w:szCs w:val="22"/>
          <w:lang w:val="en-AU"/>
        </w:rPr>
        <w:t>you</w:t>
      </w:r>
      <w:r w:rsidRPr="008C74DD">
        <w:rPr>
          <w:rFonts w:ascii="Arial" w:hAnsi="Arial" w:cs="Arial"/>
          <w:sz w:val="22"/>
          <w:szCs w:val="22"/>
          <w:lang w:val="en-AU"/>
        </w:rPr>
        <w:t xml:space="preserve"> will remain confidential. </w:t>
      </w:r>
    </w:p>
    <w:p w14:paraId="2CE6FD90" w14:textId="16733034" w:rsidR="00495A49" w:rsidRPr="008C74DD" w:rsidRDefault="00495A49" w:rsidP="008C74DD">
      <w:pPr>
        <w:pStyle w:val="Paragraph"/>
        <w:spacing w:before="240" w:after="0" w:line="288" w:lineRule="auto"/>
        <w:jc w:val="both"/>
        <w:rPr>
          <w:rFonts w:ascii="Arial" w:hAnsi="Arial" w:cs="Arial"/>
          <w:sz w:val="22"/>
          <w:szCs w:val="22"/>
          <w:lang w:val="en-AU"/>
        </w:rPr>
      </w:pPr>
      <w:proofErr w:type="gramStart"/>
      <w:r w:rsidRPr="008C74DD">
        <w:rPr>
          <w:rFonts w:ascii="Arial" w:hAnsi="Arial" w:cs="Arial"/>
          <w:sz w:val="22"/>
          <w:szCs w:val="22"/>
          <w:lang w:val="en-AU"/>
        </w:rPr>
        <w:lastRenderedPageBreak/>
        <w:t>In order to</w:t>
      </w:r>
      <w:proofErr w:type="gramEnd"/>
      <w:r w:rsidRPr="008C74DD">
        <w:rPr>
          <w:rFonts w:ascii="Arial" w:hAnsi="Arial" w:cs="Arial"/>
          <w:sz w:val="22"/>
          <w:szCs w:val="22"/>
          <w:lang w:val="en-AU"/>
        </w:rPr>
        <w:t xml:space="preserve"> conduct the study and comply with legal and regulatory requirements, your study team will collect information about you.  Information about you may include personal information that directly identifies you, demographics, and sensitive information such as your medical history and data from this study (including diagnoses, treatment, date of birth, race, and ethnicity).  If required by this study, the study team may also collect biological samples from you.</w:t>
      </w:r>
    </w:p>
    <w:p w14:paraId="739EE650" w14:textId="65004C18" w:rsidR="006D5294" w:rsidRPr="008C74DD" w:rsidRDefault="00DC35E8" w:rsidP="008C74DD">
      <w:pPr>
        <w:pStyle w:val="Paragraph"/>
        <w:spacing w:before="240" w:after="0" w:line="288" w:lineRule="auto"/>
        <w:jc w:val="both"/>
        <w:rPr>
          <w:rFonts w:ascii="Arial" w:hAnsi="Arial" w:cs="Arial"/>
          <w:sz w:val="22"/>
          <w:szCs w:val="22"/>
          <w:lang w:val="en-AU"/>
        </w:rPr>
      </w:pPr>
      <w:r>
        <w:rPr>
          <w:rFonts w:ascii="Arial" w:hAnsi="Arial" w:cs="Arial"/>
          <w:sz w:val="22"/>
          <w:szCs w:val="22"/>
          <w:lang w:val="en-AU"/>
        </w:rPr>
        <w:t>Your</w:t>
      </w:r>
      <w:r w:rsidR="006D5294" w:rsidRPr="008C74DD">
        <w:rPr>
          <w:rFonts w:ascii="Arial" w:hAnsi="Arial" w:cs="Arial"/>
          <w:sz w:val="22"/>
          <w:szCs w:val="22"/>
          <w:lang w:val="en-AU"/>
        </w:rPr>
        <w:t xml:space="preserve"> name will be removed from </w:t>
      </w:r>
      <w:r>
        <w:rPr>
          <w:rFonts w:ascii="Arial" w:hAnsi="Arial" w:cs="Arial"/>
          <w:sz w:val="22"/>
          <w:szCs w:val="22"/>
          <w:lang w:val="en-AU"/>
        </w:rPr>
        <w:t>your</w:t>
      </w:r>
      <w:r w:rsidRPr="008C74DD">
        <w:rPr>
          <w:rFonts w:ascii="Arial" w:hAnsi="Arial" w:cs="Arial"/>
          <w:sz w:val="22"/>
          <w:szCs w:val="22"/>
          <w:lang w:val="en-AU"/>
        </w:rPr>
        <w:t xml:space="preserve"> </w:t>
      </w:r>
      <w:r w:rsidR="006D5294" w:rsidRPr="008C74DD">
        <w:rPr>
          <w:rFonts w:ascii="Arial" w:hAnsi="Arial" w:cs="Arial"/>
          <w:sz w:val="22"/>
          <w:szCs w:val="22"/>
          <w:lang w:val="en-AU"/>
        </w:rPr>
        <w:t>information and</w:t>
      </w:r>
      <w:r>
        <w:rPr>
          <w:rFonts w:ascii="Arial" w:hAnsi="Arial" w:cs="Arial"/>
          <w:sz w:val="22"/>
          <w:szCs w:val="22"/>
          <w:lang w:val="en-AU"/>
        </w:rPr>
        <w:t>/</w:t>
      </w:r>
      <w:r w:rsidR="006D5294" w:rsidRPr="008C74DD">
        <w:rPr>
          <w:rFonts w:ascii="Arial" w:hAnsi="Arial" w:cs="Arial"/>
          <w:sz w:val="22"/>
          <w:szCs w:val="22"/>
          <w:lang w:val="en-AU"/>
        </w:rPr>
        <w:t xml:space="preserve">or </w:t>
      </w:r>
      <w:r>
        <w:rPr>
          <w:rFonts w:ascii="Arial" w:hAnsi="Arial" w:cs="Arial"/>
          <w:sz w:val="22"/>
          <w:szCs w:val="22"/>
          <w:lang w:val="en-AU"/>
        </w:rPr>
        <w:t>your</w:t>
      </w:r>
      <w:r w:rsidRPr="008C74DD">
        <w:rPr>
          <w:rFonts w:ascii="Arial" w:hAnsi="Arial" w:cs="Arial"/>
          <w:sz w:val="22"/>
          <w:szCs w:val="22"/>
          <w:lang w:val="en-AU"/>
        </w:rPr>
        <w:t xml:space="preserve"> </w:t>
      </w:r>
      <w:r w:rsidR="006D5294" w:rsidRPr="008C74DD">
        <w:rPr>
          <w:rFonts w:ascii="Arial" w:hAnsi="Arial" w:cs="Arial"/>
          <w:sz w:val="22"/>
          <w:szCs w:val="22"/>
          <w:lang w:val="en-AU"/>
        </w:rPr>
        <w:t xml:space="preserve">biological samples before it is sent outside the study </w:t>
      </w:r>
      <w:r w:rsidR="00EB69DE" w:rsidRPr="008C74DD">
        <w:rPr>
          <w:rFonts w:ascii="Arial" w:hAnsi="Arial" w:cs="Arial"/>
          <w:sz w:val="22"/>
          <w:szCs w:val="22"/>
          <w:lang w:val="en-AU"/>
        </w:rPr>
        <w:t>site and</w:t>
      </w:r>
      <w:r w:rsidR="006D5294" w:rsidRPr="008C74DD">
        <w:rPr>
          <w:rFonts w:ascii="Arial" w:hAnsi="Arial" w:cs="Arial"/>
          <w:sz w:val="22"/>
          <w:szCs w:val="22"/>
          <w:lang w:val="en-AU"/>
        </w:rPr>
        <w:t xml:space="preserve"> replaced with a unique code. This information is referred to as “Coded Information.”  The study site will keep the link between the code and </w:t>
      </w:r>
      <w:r>
        <w:rPr>
          <w:rFonts w:ascii="Arial" w:hAnsi="Arial" w:cs="Arial"/>
          <w:sz w:val="22"/>
          <w:szCs w:val="22"/>
          <w:lang w:val="en-AU"/>
        </w:rPr>
        <w:t>your</w:t>
      </w:r>
      <w:r w:rsidR="006D5294" w:rsidRPr="008C74DD">
        <w:rPr>
          <w:rFonts w:ascii="Arial" w:hAnsi="Arial" w:cs="Arial"/>
          <w:sz w:val="22"/>
          <w:szCs w:val="22"/>
          <w:lang w:val="en-AU"/>
        </w:rPr>
        <w:t xml:space="preserve"> name confidential.  The Sponsor’s employees and those with whom the Coded Information is shared are required to protect the Coded Information and will not attempt to re-identify you.  Data generated using biological samples will be handled in the same way as the Coded Information, unless otherwise stated in this consent document.  </w:t>
      </w:r>
    </w:p>
    <w:p w14:paraId="596C2B7B" w14:textId="1F80C10D" w:rsidR="006D5294" w:rsidRPr="008C74DD" w:rsidRDefault="006D5294"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The Sponsor may use </w:t>
      </w:r>
      <w:r w:rsidR="00DC35E8">
        <w:rPr>
          <w:rFonts w:ascii="Arial" w:hAnsi="Arial" w:cs="Arial"/>
          <w:sz w:val="22"/>
          <w:szCs w:val="22"/>
          <w:lang w:val="en-AU"/>
        </w:rPr>
        <w:t>your</w:t>
      </w:r>
      <w:r w:rsidRPr="008C74DD">
        <w:rPr>
          <w:rFonts w:ascii="Arial" w:hAnsi="Arial" w:cs="Arial"/>
          <w:sz w:val="22"/>
          <w:szCs w:val="22"/>
          <w:lang w:val="en-AU"/>
        </w:rPr>
        <w:t xml:space="preserve"> Coded Information and biological samples to support future research. At this time, we do not know the specific details of these research projects; however, the Coded Information and biological samples, if collected as part of the study, could be used in combination with data from other sources, not related </w:t>
      </w:r>
      <w:r w:rsidR="00BE3A97" w:rsidRPr="008C74DD">
        <w:rPr>
          <w:rFonts w:ascii="Arial" w:hAnsi="Arial" w:cs="Arial"/>
          <w:sz w:val="22"/>
          <w:szCs w:val="22"/>
          <w:lang w:val="en-AU"/>
        </w:rPr>
        <w:t xml:space="preserve">to </w:t>
      </w:r>
      <w:r w:rsidRPr="008C74DD">
        <w:rPr>
          <w:rFonts w:ascii="Arial" w:hAnsi="Arial" w:cs="Arial"/>
          <w:sz w:val="22"/>
          <w:szCs w:val="22"/>
          <w:lang w:val="en-AU"/>
        </w:rPr>
        <w:t xml:space="preserve">this study.  Reasonable safeguards will be taken to protect the Coded Information and biological samples used in any future research and may include: (a) limiting access to individuals bound by duties of confidentiality; (b) taking steps to </w:t>
      </w:r>
      <w:r w:rsidR="00FC2088" w:rsidRPr="008C74DD">
        <w:rPr>
          <w:rFonts w:ascii="Arial" w:hAnsi="Arial" w:cs="Arial"/>
          <w:sz w:val="22"/>
          <w:szCs w:val="22"/>
          <w:lang w:val="en-AU"/>
        </w:rPr>
        <w:t xml:space="preserve">minimise </w:t>
      </w:r>
      <w:r w:rsidRPr="008C74DD">
        <w:rPr>
          <w:rFonts w:ascii="Arial" w:hAnsi="Arial" w:cs="Arial"/>
          <w:sz w:val="22"/>
          <w:szCs w:val="22"/>
          <w:lang w:val="en-AU"/>
        </w:rPr>
        <w:t xml:space="preserve">the risk of re-identification; and (c) obtaining approval of ethical review boards.  </w:t>
      </w:r>
      <w:r w:rsidRPr="008C74DD">
        <w:rPr>
          <w:rFonts w:ascii="Arial" w:hAnsi="Arial" w:cs="Arial"/>
          <w:bCs/>
          <w:sz w:val="22"/>
          <w:szCs w:val="22"/>
          <w:lang w:val="en-AU"/>
        </w:rPr>
        <w:t>Furthermore,</w:t>
      </w:r>
      <w:r w:rsidR="00E15850" w:rsidRPr="008C74DD">
        <w:rPr>
          <w:rFonts w:ascii="Arial" w:hAnsi="Arial" w:cs="Arial"/>
          <w:sz w:val="22"/>
          <w:szCs w:val="22"/>
          <w:lang w:val="en-AU"/>
        </w:rPr>
        <w:t xml:space="preserve"> </w:t>
      </w:r>
      <w:r w:rsidR="00E15850" w:rsidRPr="008C74DD">
        <w:rPr>
          <w:rFonts w:ascii="Arial" w:hAnsi="Arial" w:cs="Arial"/>
          <w:bCs/>
          <w:sz w:val="22"/>
          <w:szCs w:val="22"/>
          <w:lang w:val="en-AU"/>
        </w:rPr>
        <w:t xml:space="preserve">if your Coded Information </w:t>
      </w:r>
      <w:r w:rsidR="0017657B" w:rsidRPr="008C74DD">
        <w:rPr>
          <w:rFonts w:ascii="Arial" w:hAnsi="Arial" w:cs="Arial"/>
          <w:bCs/>
          <w:sz w:val="22"/>
          <w:szCs w:val="22"/>
          <w:lang w:val="en-AU"/>
        </w:rPr>
        <w:t xml:space="preserve">and </w:t>
      </w:r>
      <w:r w:rsidR="00E15850" w:rsidRPr="008C74DD">
        <w:rPr>
          <w:rFonts w:ascii="Arial" w:hAnsi="Arial" w:cs="Arial"/>
          <w:bCs/>
          <w:sz w:val="22"/>
          <w:szCs w:val="22"/>
          <w:lang w:val="en-AU"/>
        </w:rPr>
        <w:t xml:space="preserve">biological samples </w:t>
      </w:r>
      <w:r w:rsidR="00C15F91" w:rsidRPr="008C74DD">
        <w:rPr>
          <w:rFonts w:ascii="Arial" w:hAnsi="Arial" w:cs="Arial"/>
          <w:bCs/>
          <w:sz w:val="22"/>
          <w:szCs w:val="22"/>
          <w:lang w:val="en-AU"/>
        </w:rPr>
        <w:t>that are</w:t>
      </w:r>
      <w:r w:rsidR="00E15850" w:rsidRPr="008C74DD">
        <w:rPr>
          <w:rFonts w:ascii="Arial" w:hAnsi="Arial" w:cs="Arial"/>
          <w:bCs/>
          <w:sz w:val="22"/>
          <w:szCs w:val="22"/>
          <w:lang w:val="en-AU"/>
        </w:rPr>
        <w:t xml:space="preserve"> collected as part of the research project are </w:t>
      </w:r>
      <w:r w:rsidR="00C15F91" w:rsidRPr="008C74DD">
        <w:rPr>
          <w:rFonts w:ascii="Arial" w:hAnsi="Arial" w:cs="Arial"/>
          <w:bCs/>
          <w:sz w:val="22"/>
          <w:szCs w:val="22"/>
          <w:lang w:val="en-AU"/>
        </w:rPr>
        <w:t>anonymi</w:t>
      </w:r>
      <w:r w:rsidR="00A34A8E" w:rsidRPr="008C74DD">
        <w:rPr>
          <w:rFonts w:ascii="Arial" w:hAnsi="Arial" w:cs="Arial"/>
          <w:bCs/>
          <w:sz w:val="22"/>
          <w:szCs w:val="22"/>
          <w:lang w:val="en-AU"/>
        </w:rPr>
        <w:t>s</w:t>
      </w:r>
      <w:r w:rsidR="00C15F91" w:rsidRPr="008C74DD">
        <w:rPr>
          <w:rFonts w:ascii="Arial" w:hAnsi="Arial" w:cs="Arial"/>
          <w:bCs/>
          <w:sz w:val="22"/>
          <w:szCs w:val="22"/>
          <w:lang w:val="en-AU"/>
        </w:rPr>
        <w:t>ed</w:t>
      </w:r>
      <w:r w:rsidR="00E15850" w:rsidRPr="008C74DD">
        <w:rPr>
          <w:rFonts w:ascii="Arial" w:hAnsi="Arial" w:cs="Arial"/>
          <w:bCs/>
          <w:sz w:val="22"/>
          <w:szCs w:val="22"/>
          <w:lang w:val="en-AU"/>
        </w:rPr>
        <w:t xml:space="preserve"> such that they can no longer be linked to you, they may be used for future research purposes.</w:t>
      </w:r>
    </w:p>
    <w:p w14:paraId="446FC819" w14:textId="77777777" w:rsidR="006D5294" w:rsidRPr="008C74DD" w:rsidRDefault="006D5294" w:rsidP="008C74DD">
      <w:pPr>
        <w:pStyle w:val="Paragraph"/>
        <w:spacing w:before="240" w:after="0" w:line="288" w:lineRule="auto"/>
        <w:jc w:val="both"/>
        <w:rPr>
          <w:rFonts w:ascii="Arial" w:hAnsi="Arial" w:cs="Arial"/>
          <w:i/>
          <w:iCs/>
          <w:sz w:val="22"/>
          <w:szCs w:val="22"/>
          <w:lang w:val="en-AU"/>
        </w:rPr>
      </w:pPr>
      <w:r w:rsidRPr="008C74DD">
        <w:rPr>
          <w:rFonts w:ascii="Arial" w:hAnsi="Arial" w:cs="Arial"/>
          <w:sz w:val="22"/>
          <w:szCs w:val="22"/>
          <w:lang w:val="en-AU"/>
        </w:rPr>
        <w:t>Information may be collected from electronic devices if the participant uses a mobile application or other digital tool during the study. The participant should review this consent document as well as the terms and conditions and privacy policy of any digital tool or mobile application used in the study to understand further how information collected through those digital tools and applications may be used.</w:t>
      </w:r>
    </w:p>
    <w:p w14:paraId="5F9861E6" w14:textId="54AE5DA3" w:rsidR="006D5294" w:rsidRPr="008C74DD" w:rsidRDefault="006D5294"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Under certain circumstances, information that identifies the participant by name may leave the study site in connection with the study and be sent to a vendor contracted by the Sponsor, </w:t>
      </w:r>
      <w:proofErr w:type="gramStart"/>
      <w:r w:rsidRPr="008C74DD">
        <w:rPr>
          <w:rFonts w:ascii="Arial" w:hAnsi="Arial" w:cs="Arial"/>
          <w:sz w:val="22"/>
          <w:szCs w:val="22"/>
          <w:lang w:val="en-AU"/>
        </w:rPr>
        <w:t>in order to</w:t>
      </w:r>
      <w:proofErr w:type="gramEnd"/>
      <w:r w:rsidRPr="008C74DD">
        <w:rPr>
          <w:rFonts w:ascii="Arial" w:hAnsi="Arial" w:cs="Arial"/>
          <w:sz w:val="22"/>
          <w:szCs w:val="22"/>
          <w:lang w:val="en-AU"/>
        </w:rPr>
        <w:t xml:space="preserve"> </w:t>
      </w:r>
      <w:r w:rsidRPr="008C74DD">
        <w:rPr>
          <w:rFonts w:ascii="Arial" w:eastAsia="Times New Roman" w:hAnsi="Arial" w:cs="Arial"/>
          <w:sz w:val="22"/>
          <w:szCs w:val="22"/>
          <w:lang w:val="en-AU"/>
        </w:rPr>
        <w:t>support the use of digital tools (</w:t>
      </w:r>
      <w:r w:rsidR="000107DA" w:rsidRPr="008C74DD">
        <w:rPr>
          <w:rFonts w:ascii="Arial" w:eastAsia="Times New Roman" w:hAnsi="Arial" w:cs="Arial"/>
          <w:sz w:val="22"/>
          <w:szCs w:val="22"/>
          <w:lang w:val="en-AU"/>
        </w:rPr>
        <w:t>for example,</w:t>
      </w:r>
      <w:r w:rsidRPr="008C74DD">
        <w:rPr>
          <w:rFonts w:ascii="Arial" w:eastAsia="Times New Roman" w:hAnsi="Arial" w:cs="Arial"/>
          <w:sz w:val="22"/>
          <w:szCs w:val="22"/>
          <w:lang w:val="en-AU"/>
        </w:rPr>
        <w:t xml:space="preserve"> electronic diary, electronic consent, mobile applications) in the stud</w:t>
      </w:r>
      <w:r w:rsidRPr="008C74DD">
        <w:rPr>
          <w:rFonts w:ascii="Arial" w:hAnsi="Arial" w:cs="Arial"/>
          <w:sz w:val="22"/>
          <w:szCs w:val="22"/>
          <w:lang w:val="en-AU"/>
        </w:rPr>
        <w:t>y.</w:t>
      </w:r>
      <w:r w:rsidR="00DD07E0" w:rsidRPr="008C74DD">
        <w:rPr>
          <w:rFonts w:ascii="Arial" w:hAnsi="Arial" w:cs="Arial"/>
          <w:sz w:val="22"/>
          <w:szCs w:val="22"/>
          <w:lang w:val="en-AU"/>
        </w:rPr>
        <w:t xml:space="preserve">  The people and/or organi</w:t>
      </w:r>
      <w:r w:rsidR="003E4931" w:rsidRPr="008C74DD">
        <w:rPr>
          <w:rFonts w:ascii="Arial" w:hAnsi="Arial" w:cs="Arial"/>
          <w:sz w:val="22"/>
          <w:szCs w:val="22"/>
          <w:lang w:val="en-AU"/>
        </w:rPr>
        <w:t>s</w:t>
      </w:r>
      <w:r w:rsidR="00DD07E0" w:rsidRPr="008C74DD">
        <w:rPr>
          <w:rFonts w:ascii="Arial" w:hAnsi="Arial" w:cs="Arial"/>
          <w:sz w:val="22"/>
          <w:szCs w:val="22"/>
          <w:lang w:val="en-AU"/>
        </w:rPr>
        <w:t>ations contracted by the Sponsor to provide these services must keep your personal information private, and they will not share with the Sponsor any information that can directly identify you.</w:t>
      </w:r>
    </w:p>
    <w:p w14:paraId="58A15BA0" w14:textId="77777777" w:rsidR="00594B59" w:rsidRPr="008C74DD" w:rsidRDefault="00F62C4E"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The site will retain your information for the period necessary to fulfil the purposes outlined in this consent document and/or for the maximum period permitted by applicable law</w:t>
      </w:r>
      <w:r w:rsidR="00D44C50" w:rsidRPr="008C74DD">
        <w:rPr>
          <w:rFonts w:ascii="Arial" w:hAnsi="Arial" w:cs="Arial"/>
          <w:sz w:val="22"/>
          <w:szCs w:val="22"/>
          <w:lang w:val="en-AU"/>
        </w:rPr>
        <w:t xml:space="preserve">, which could be </w:t>
      </w:r>
      <w:r w:rsidR="00D44C50" w:rsidRPr="008C74DD">
        <w:rPr>
          <w:rFonts w:ascii="Arial" w:hAnsi="Arial" w:cs="Arial"/>
          <w:bCs/>
          <w:sz w:val="22"/>
          <w:szCs w:val="22"/>
          <w:lang w:val="en-AU"/>
        </w:rPr>
        <w:t xml:space="preserve">at least 15 years </w:t>
      </w:r>
      <w:r w:rsidR="00D44C50" w:rsidRPr="008C74DD">
        <w:rPr>
          <w:rFonts w:ascii="Arial" w:hAnsi="Arial" w:cs="Arial"/>
          <w:sz w:val="22"/>
          <w:szCs w:val="22"/>
          <w:lang w:val="en-AU"/>
        </w:rPr>
        <w:t>after the end of the study</w:t>
      </w:r>
      <w:r w:rsidR="00AD285F" w:rsidRPr="008C74DD">
        <w:rPr>
          <w:rFonts w:ascii="Arial" w:hAnsi="Arial" w:cs="Arial"/>
          <w:sz w:val="22"/>
          <w:szCs w:val="22"/>
          <w:lang w:val="en-AU"/>
        </w:rPr>
        <w:t>.</w:t>
      </w:r>
      <w:r w:rsidR="00594B59" w:rsidRPr="008C74DD">
        <w:rPr>
          <w:rFonts w:ascii="Arial" w:hAnsi="Arial" w:cs="Arial"/>
          <w:sz w:val="22"/>
          <w:szCs w:val="22"/>
          <w:lang w:val="en-AU"/>
        </w:rPr>
        <w:t xml:space="preserve"> The Sponsor will retain your Coded Information for the period necessary to fulfil the purposes outlined in this consent document, indefinitely or for the maximum period permitted by applicable law after the end of the study.</w:t>
      </w:r>
    </w:p>
    <w:p w14:paraId="70961336" w14:textId="2CCBE68E" w:rsidR="006D5294" w:rsidRPr="008C74DD" w:rsidRDefault="006D5294"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t xml:space="preserve">Some of the people and/or </w:t>
      </w:r>
      <w:r w:rsidR="00EA5484" w:rsidRPr="008C74DD">
        <w:rPr>
          <w:rFonts w:ascii="Arial" w:hAnsi="Arial" w:cs="Arial"/>
          <w:sz w:val="22"/>
          <w:szCs w:val="22"/>
          <w:lang w:val="en-AU"/>
        </w:rPr>
        <w:t xml:space="preserve">organisations </w:t>
      </w:r>
      <w:r w:rsidRPr="008C74DD">
        <w:rPr>
          <w:rFonts w:ascii="Arial" w:hAnsi="Arial" w:cs="Arial"/>
          <w:sz w:val="22"/>
          <w:szCs w:val="22"/>
          <w:lang w:val="en-AU"/>
        </w:rPr>
        <w:t xml:space="preserve">using </w:t>
      </w:r>
      <w:r w:rsidR="00DC35E8">
        <w:rPr>
          <w:rFonts w:ascii="Arial" w:hAnsi="Arial" w:cs="Arial"/>
          <w:sz w:val="22"/>
          <w:szCs w:val="22"/>
          <w:lang w:val="en-AU"/>
        </w:rPr>
        <w:t>your</w:t>
      </w:r>
      <w:r w:rsidR="00EA5484" w:rsidRPr="008C74DD">
        <w:rPr>
          <w:rFonts w:ascii="Arial" w:hAnsi="Arial" w:cs="Arial"/>
          <w:sz w:val="22"/>
          <w:szCs w:val="22"/>
          <w:lang w:val="en-AU"/>
        </w:rPr>
        <w:t xml:space="preserve"> </w:t>
      </w:r>
      <w:r w:rsidRPr="008C74DD">
        <w:rPr>
          <w:rFonts w:ascii="Arial" w:hAnsi="Arial" w:cs="Arial"/>
          <w:sz w:val="22"/>
          <w:szCs w:val="22"/>
          <w:lang w:val="en-AU"/>
        </w:rPr>
        <w:t xml:space="preserve">information may be based in countries other than </w:t>
      </w:r>
      <w:r w:rsidR="002E157B" w:rsidRPr="008C74DD">
        <w:rPr>
          <w:rFonts w:ascii="Arial" w:hAnsi="Arial" w:cs="Arial"/>
          <w:sz w:val="22"/>
          <w:szCs w:val="22"/>
          <w:lang w:val="en-AU"/>
        </w:rPr>
        <w:t>Australia</w:t>
      </w:r>
      <w:r w:rsidRPr="008C74DD">
        <w:rPr>
          <w:rFonts w:ascii="Arial" w:hAnsi="Arial" w:cs="Arial"/>
          <w:sz w:val="22"/>
          <w:szCs w:val="22"/>
          <w:lang w:val="en-AU"/>
        </w:rPr>
        <w:t xml:space="preserve">. Data privacy laws may be different or less protective in these countries than in </w:t>
      </w:r>
      <w:r w:rsidR="002E157B" w:rsidRPr="008C74DD">
        <w:rPr>
          <w:rFonts w:ascii="Arial" w:hAnsi="Arial" w:cs="Arial"/>
          <w:sz w:val="22"/>
          <w:szCs w:val="22"/>
          <w:lang w:val="en-AU"/>
        </w:rPr>
        <w:lastRenderedPageBreak/>
        <w:t>Australia</w:t>
      </w:r>
      <w:r w:rsidRPr="008C74DD">
        <w:rPr>
          <w:rFonts w:ascii="Arial" w:hAnsi="Arial" w:cs="Arial"/>
          <w:sz w:val="22"/>
          <w:szCs w:val="22"/>
          <w:lang w:val="en-AU"/>
        </w:rPr>
        <w:t xml:space="preserve">; however, the Sponsor will remain responsible for information about </w:t>
      </w:r>
      <w:r w:rsidR="00DC35E8">
        <w:rPr>
          <w:rFonts w:ascii="Arial" w:hAnsi="Arial" w:cs="Arial"/>
          <w:sz w:val="22"/>
          <w:szCs w:val="22"/>
          <w:lang w:val="en-AU"/>
        </w:rPr>
        <w:t>you</w:t>
      </w:r>
      <w:r w:rsidR="002E157B" w:rsidRPr="008C74DD">
        <w:rPr>
          <w:rFonts w:ascii="Arial" w:hAnsi="Arial" w:cs="Arial"/>
          <w:sz w:val="22"/>
          <w:szCs w:val="22"/>
          <w:lang w:val="en-AU"/>
        </w:rPr>
        <w:t xml:space="preserve"> </w:t>
      </w:r>
      <w:r w:rsidRPr="008C74DD">
        <w:rPr>
          <w:rFonts w:ascii="Arial" w:hAnsi="Arial" w:cs="Arial"/>
          <w:sz w:val="22"/>
          <w:szCs w:val="22"/>
          <w:lang w:val="en-AU"/>
        </w:rPr>
        <w:t>that is transferred and used.</w:t>
      </w:r>
    </w:p>
    <w:p w14:paraId="01EB8355" w14:textId="25589F9E" w:rsidR="006D5294" w:rsidRPr="008C74DD" w:rsidRDefault="00787352" w:rsidP="008C74DD">
      <w:pPr>
        <w:spacing w:before="240" w:line="288" w:lineRule="auto"/>
        <w:jc w:val="both"/>
        <w:rPr>
          <w:rFonts w:ascii="Arial" w:hAnsi="Arial" w:cs="Arial"/>
          <w:sz w:val="22"/>
          <w:szCs w:val="22"/>
          <w:lang w:val="en-AU"/>
        </w:rPr>
      </w:pPr>
      <w:r>
        <w:rPr>
          <w:rFonts w:ascii="Arial" w:hAnsi="Arial" w:cs="Arial"/>
          <w:sz w:val="22"/>
          <w:szCs w:val="22"/>
          <w:lang w:val="en-AU"/>
        </w:rPr>
        <w:t>Your</w:t>
      </w:r>
      <w:r w:rsidR="006D5294" w:rsidRPr="008C74DD">
        <w:rPr>
          <w:rFonts w:ascii="Arial" w:hAnsi="Arial" w:cs="Arial"/>
          <w:sz w:val="22"/>
          <w:szCs w:val="22"/>
          <w:lang w:val="en-AU"/>
        </w:rPr>
        <w:t xml:space="preserve"> information will only be used for the purpose of this research </w:t>
      </w:r>
      <w:proofErr w:type="gramStart"/>
      <w:r w:rsidR="006D5294" w:rsidRPr="008C74DD">
        <w:rPr>
          <w:rFonts w:ascii="Arial" w:hAnsi="Arial" w:cs="Arial"/>
          <w:sz w:val="22"/>
          <w:szCs w:val="22"/>
          <w:lang w:val="en-AU"/>
        </w:rPr>
        <w:t>project</w:t>
      </w:r>
      <w:proofErr w:type="gramEnd"/>
      <w:r w:rsidR="006D5294" w:rsidRPr="008C74DD">
        <w:rPr>
          <w:rFonts w:ascii="Arial" w:hAnsi="Arial" w:cs="Arial"/>
          <w:sz w:val="22"/>
          <w:szCs w:val="22"/>
          <w:lang w:val="en-AU"/>
        </w:rPr>
        <w:t xml:space="preserve"> and it will only be disclosed with your permission, except as required by law.</w:t>
      </w:r>
    </w:p>
    <w:p w14:paraId="5F0B512B" w14:textId="41437B87" w:rsidR="006D5294" w:rsidRPr="008C74DD" w:rsidRDefault="006D5294" w:rsidP="008C74DD">
      <w:pPr>
        <w:spacing w:before="240" w:line="288" w:lineRule="auto"/>
        <w:jc w:val="both"/>
        <w:rPr>
          <w:rFonts w:ascii="Arial" w:hAnsi="Arial" w:cs="Arial"/>
          <w:sz w:val="22"/>
          <w:szCs w:val="22"/>
          <w:lang w:val="en-AU"/>
        </w:rPr>
      </w:pPr>
      <w:r w:rsidRPr="008C74DD">
        <w:rPr>
          <w:rFonts w:ascii="Arial" w:hAnsi="Arial" w:cs="Arial"/>
          <w:sz w:val="22"/>
          <w:szCs w:val="22"/>
          <w:lang w:val="en-AU"/>
        </w:rPr>
        <w:t xml:space="preserve">Information about </w:t>
      </w:r>
      <w:r w:rsidR="00787352">
        <w:rPr>
          <w:rFonts w:ascii="Arial" w:hAnsi="Arial" w:cs="Arial"/>
          <w:sz w:val="22"/>
          <w:szCs w:val="22"/>
          <w:lang w:val="en-AU"/>
        </w:rPr>
        <w:t>you</w:t>
      </w:r>
      <w:r w:rsidRPr="008C74DD">
        <w:rPr>
          <w:rFonts w:ascii="Arial" w:hAnsi="Arial" w:cs="Arial"/>
          <w:sz w:val="22"/>
          <w:szCs w:val="22"/>
          <w:lang w:val="en-AU"/>
        </w:rPr>
        <w:t xml:space="preserve"> may be obtained from </w:t>
      </w:r>
      <w:r w:rsidR="00787352">
        <w:rPr>
          <w:rFonts w:ascii="Arial" w:hAnsi="Arial" w:cs="Arial"/>
          <w:sz w:val="22"/>
          <w:szCs w:val="22"/>
          <w:lang w:val="en-AU"/>
        </w:rPr>
        <w:t>your</w:t>
      </w:r>
      <w:r w:rsidR="00787352" w:rsidRPr="008C74DD">
        <w:rPr>
          <w:rFonts w:ascii="Arial" w:hAnsi="Arial" w:cs="Arial"/>
          <w:sz w:val="22"/>
          <w:szCs w:val="22"/>
          <w:lang w:val="en-AU"/>
        </w:rPr>
        <w:t xml:space="preserve"> </w:t>
      </w:r>
      <w:r w:rsidRPr="008C74DD">
        <w:rPr>
          <w:rFonts w:ascii="Arial" w:hAnsi="Arial" w:cs="Arial"/>
          <w:sz w:val="22"/>
          <w:szCs w:val="22"/>
          <w:lang w:val="en-AU"/>
        </w:rPr>
        <w:t>health records held at this and other health services for the purpose of this research. By signing the consent form</w:t>
      </w:r>
      <w:r w:rsidR="00787352">
        <w:rPr>
          <w:rFonts w:ascii="Arial" w:hAnsi="Arial" w:cs="Arial"/>
          <w:sz w:val="22"/>
          <w:szCs w:val="22"/>
          <w:lang w:val="en-AU"/>
        </w:rPr>
        <w:t>,</w:t>
      </w:r>
      <w:r w:rsidRPr="008C74DD">
        <w:rPr>
          <w:rFonts w:ascii="Arial" w:hAnsi="Arial" w:cs="Arial"/>
          <w:sz w:val="22"/>
          <w:szCs w:val="22"/>
          <w:lang w:val="en-AU"/>
        </w:rPr>
        <w:t xml:space="preserve"> you agree to the study team accessing health records if they are relevant to participation in this research project.</w:t>
      </w:r>
    </w:p>
    <w:p w14:paraId="6867B4F1" w14:textId="31DEDED4" w:rsidR="006D5294" w:rsidRPr="008C74DD" w:rsidRDefault="00787352" w:rsidP="008C74DD">
      <w:pPr>
        <w:spacing w:before="240" w:line="288" w:lineRule="auto"/>
        <w:jc w:val="both"/>
        <w:rPr>
          <w:rFonts w:ascii="Arial" w:hAnsi="Arial" w:cs="Arial"/>
          <w:sz w:val="22"/>
          <w:szCs w:val="22"/>
          <w:highlight w:val="yellow"/>
          <w:lang w:val="en-AU"/>
        </w:rPr>
      </w:pPr>
      <w:r>
        <w:rPr>
          <w:rFonts w:ascii="Arial" w:hAnsi="Arial" w:cs="Arial"/>
          <w:sz w:val="22"/>
          <w:szCs w:val="22"/>
          <w:lang w:val="en-AU"/>
        </w:rPr>
        <w:t>Your</w:t>
      </w:r>
      <w:r w:rsidR="006D5294" w:rsidRPr="008C74DD">
        <w:rPr>
          <w:rFonts w:ascii="Arial" w:hAnsi="Arial" w:cs="Arial"/>
          <w:sz w:val="22"/>
          <w:szCs w:val="22"/>
          <w:lang w:val="en-AU"/>
        </w:rPr>
        <w:t xml:space="preserve"> health records and any information obtained during the research project are subject to inspection (for the purpose of verifying the procedures and the data) by the relevant authorities and authorised representatives of the Sponsor, </w:t>
      </w:r>
      <w:r w:rsidR="001B6A93" w:rsidRPr="008C74DD">
        <w:rPr>
          <w:rFonts w:ascii="Arial" w:hAnsi="Arial" w:cs="Arial"/>
          <w:iCs/>
          <w:sz w:val="22"/>
          <w:szCs w:val="22"/>
          <w:lang w:val="en-AU"/>
        </w:rPr>
        <w:t>Pfizer Inc</w:t>
      </w:r>
      <w:r w:rsidR="006D5294" w:rsidRPr="008C74DD">
        <w:rPr>
          <w:rFonts w:ascii="Arial" w:hAnsi="Arial" w:cs="Arial"/>
          <w:i/>
          <w:color w:val="FF9900"/>
          <w:sz w:val="22"/>
          <w:szCs w:val="22"/>
          <w:lang w:val="en-AU"/>
        </w:rPr>
        <w:t xml:space="preserve"> </w:t>
      </w:r>
      <w:r w:rsidR="006D5294" w:rsidRPr="008C74DD">
        <w:rPr>
          <w:rFonts w:ascii="Arial" w:hAnsi="Arial" w:cs="Arial"/>
          <w:iCs/>
          <w:sz w:val="22"/>
          <w:szCs w:val="22"/>
          <w:lang w:val="en-AU"/>
        </w:rPr>
        <w:t xml:space="preserve">and </w:t>
      </w:r>
      <w:r w:rsidR="005428EE" w:rsidRPr="008C74DD">
        <w:rPr>
          <w:rFonts w:ascii="Arial" w:hAnsi="Arial" w:cs="Arial"/>
          <w:iCs/>
          <w:sz w:val="22"/>
          <w:szCs w:val="22"/>
          <w:lang w:val="en-AU"/>
        </w:rPr>
        <w:t xml:space="preserve">Pfizer </w:t>
      </w:r>
      <w:r w:rsidR="006D5294" w:rsidRPr="008C74DD">
        <w:rPr>
          <w:rFonts w:ascii="Arial" w:hAnsi="Arial" w:cs="Arial"/>
          <w:iCs/>
          <w:sz w:val="22"/>
          <w:szCs w:val="22"/>
          <w:lang w:val="en-AU"/>
        </w:rPr>
        <w:t>Australia</w:t>
      </w:r>
      <w:r w:rsidR="005428EE" w:rsidRPr="008C74DD">
        <w:rPr>
          <w:rFonts w:ascii="Arial" w:hAnsi="Arial" w:cs="Arial"/>
          <w:iCs/>
          <w:sz w:val="22"/>
          <w:szCs w:val="22"/>
          <w:lang w:val="en-AU"/>
        </w:rPr>
        <w:t xml:space="preserve"> Pty Ltd</w:t>
      </w:r>
      <w:r w:rsidR="006D5294" w:rsidRPr="008C74DD">
        <w:rPr>
          <w:rFonts w:ascii="Arial" w:hAnsi="Arial" w:cs="Arial"/>
          <w:sz w:val="22"/>
          <w:szCs w:val="22"/>
          <w:lang w:val="en-AU"/>
        </w:rPr>
        <w:t xml:space="preserve">, the institution relevant to this Participant Information Sheet, </w:t>
      </w:r>
      <w:r w:rsidR="00221683" w:rsidRPr="008C74DD">
        <w:rPr>
          <w:rFonts w:ascii="Arial" w:hAnsi="Arial" w:cs="Arial"/>
          <w:sz w:val="22"/>
          <w:szCs w:val="22"/>
          <w:lang w:val="en-AU"/>
        </w:rPr>
        <w:t>Eastern Health</w:t>
      </w:r>
      <w:r w:rsidR="006D5294" w:rsidRPr="008C74DD">
        <w:rPr>
          <w:rFonts w:ascii="Arial" w:hAnsi="Arial" w:cs="Arial"/>
          <w:sz w:val="22"/>
          <w:szCs w:val="22"/>
          <w:lang w:val="en-AU"/>
        </w:rPr>
        <w:t xml:space="preserve">, or as required by law. </w:t>
      </w:r>
      <w:r w:rsidR="009B25A2" w:rsidRPr="008C74DD">
        <w:rPr>
          <w:rFonts w:ascii="Arial" w:hAnsi="Arial" w:cs="Arial"/>
          <w:sz w:val="22"/>
          <w:szCs w:val="22"/>
          <w:lang w:val="en-AU"/>
        </w:rPr>
        <w:t xml:space="preserve">Your information may also be accessed and used </w:t>
      </w:r>
      <w:proofErr w:type="gramStart"/>
      <w:r w:rsidR="009B25A2" w:rsidRPr="008C74DD">
        <w:rPr>
          <w:rFonts w:ascii="Arial" w:hAnsi="Arial" w:cs="Arial"/>
          <w:sz w:val="22"/>
          <w:szCs w:val="22"/>
          <w:lang w:val="en-AU"/>
        </w:rPr>
        <w:t>by:</w:t>
      </w:r>
      <w:proofErr w:type="gramEnd"/>
      <w:r w:rsidR="009B25A2" w:rsidRPr="008C74DD">
        <w:rPr>
          <w:rFonts w:ascii="Arial" w:hAnsi="Arial" w:cs="Arial"/>
          <w:sz w:val="22"/>
          <w:szCs w:val="22"/>
          <w:lang w:val="en-AU"/>
        </w:rPr>
        <w:t xml:space="preserve"> people and/or organisations providing services to or collaborating with the Sponsor</w:t>
      </w:r>
      <w:r w:rsidR="00A34181" w:rsidRPr="008C74DD">
        <w:rPr>
          <w:rFonts w:ascii="Arial" w:hAnsi="Arial" w:cs="Arial"/>
          <w:sz w:val="22"/>
          <w:szCs w:val="22"/>
          <w:lang w:val="en-AU"/>
        </w:rPr>
        <w:t>.</w:t>
      </w:r>
      <w:r w:rsidR="009B25A2" w:rsidRPr="008C74DD">
        <w:rPr>
          <w:lang w:val="en-AU"/>
        </w:rPr>
        <w:t xml:space="preserve"> </w:t>
      </w:r>
      <w:r w:rsidR="006D5294" w:rsidRPr="008C74DD">
        <w:rPr>
          <w:rFonts w:ascii="Arial" w:hAnsi="Arial" w:cs="Arial"/>
          <w:sz w:val="22"/>
          <w:szCs w:val="22"/>
          <w:lang w:val="en-AU"/>
        </w:rPr>
        <w:t xml:space="preserve">By signing the Consent Form, you authorise release of, or access to, this confidential information to the relevant study personnel and regulatory authorities as noted above. </w:t>
      </w:r>
    </w:p>
    <w:p w14:paraId="62EDB877" w14:textId="6D8B594C" w:rsidR="006D5294" w:rsidRPr="008C74DD" w:rsidRDefault="006D5294" w:rsidP="008C74DD">
      <w:pPr>
        <w:spacing w:before="240" w:line="288" w:lineRule="auto"/>
        <w:jc w:val="both"/>
        <w:rPr>
          <w:rFonts w:ascii="Arial" w:hAnsi="Arial" w:cs="Arial"/>
          <w:sz w:val="22"/>
          <w:szCs w:val="22"/>
          <w:lang w:val="en-AU"/>
        </w:rPr>
      </w:pPr>
      <w:r w:rsidRPr="008C74DD">
        <w:rPr>
          <w:rFonts w:ascii="Arial" w:hAnsi="Arial" w:cs="Arial"/>
          <w:sz w:val="22"/>
          <w:szCs w:val="22"/>
          <w:lang w:val="en-AU"/>
        </w:rPr>
        <w:t>It is anticipated that the results of this research project will be published and</w:t>
      </w:r>
      <w:r w:rsidR="009A585D">
        <w:rPr>
          <w:rFonts w:ascii="Arial" w:hAnsi="Arial" w:cs="Arial"/>
          <w:sz w:val="22"/>
          <w:szCs w:val="22"/>
          <w:lang w:val="en-AU"/>
        </w:rPr>
        <w:t>/</w:t>
      </w:r>
      <w:r w:rsidRPr="008C74DD">
        <w:rPr>
          <w:rFonts w:ascii="Arial" w:hAnsi="Arial" w:cs="Arial"/>
          <w:sz w:val="22"/>
          <w:szCs w:val="22"/>
          <w:lang w:val="en-AU"/>
        </w:rPr>
        <w:t xml:space="preserve">or presented in a variety of forums. In any publication and/or presentation, information will be provided in such a way that </w:t>
      </w:r>
      <w:r w:rsidR="009A585D">
        <w:rPr>
          <w:rFonts w:ascii="Arial" w:hAnsi="Arial" w:cs="Arial"/>
          <w:sz w:val="22"/>
          <w:szCs w:val="22"/>
          <w:lang w:val="en-AU"/>
        </w:rPr>
        <w:t>you</w:t>
      </w:r>
      <w:r w:rsidRPr="008C74DD">
        <w:rPr>
          <w:rFonts w:ascii="Arial" w:hAnsi="Arial" w:cs="Arial"/>
          <w:sz w:val="22"/>
          <w:szCs w:val="22"/>
          <w:lang w:val="en-AU"/>
        </w:rPr>
        <w:t xml:space="preserve"> cannot be identified, except with your permission.  </w:t>
      </w:r>
    </w:p>
    <w:p w14:paraId="2C600CB7" w14:textId="15EDAD93" w:rsidR="006D5294" w:rsidRPr="008C74DD" w:rsidRDefault="006D5294" w:rsidP="008C74DD">
      <w:pPr>
        <w:spacing w:before="240" w:line="288" w:lineRule="auto"/>
        <w:jc w:val="both"/>
        <w:rPr>
          <w:rFonts w:ascii="Arial" w:hAnsi="Arial" w:cs="Arial"/>
          <w:sz w:val="22"/>
          <w:szCs w:val="22"/>
          <w:lang w:val="en-AU"/>
        </w:rPr>
      </w:pPr>
      <w:r w:rsidRPr="008C74DD">
        <w:rPr>
          <w:rFonts w:ascii="Arial" w:hAnsi="Arial" w:cs="Arial"/>
          <w:sz w:val="22"/>
          <w:szCs w:val="22"/>
          <w:lang w:val="en-AU"/>
        </w:rPr>
        <w:t xml:space="preserve">Information about participation in this research project may be recorded in </w:t>
      </w:r>
      <w:r w:rsidR="009A585D">
        <w:rPr>
          <w:rFonts w:ascii="Arial" w:hAnsi="Arial" w:cs="Arial"/>
          <w:sz w:val="22"/>
          <w:szCs w:val="22"/>
          <w:lang w:val="en-AU"/>
        </w:rPr>
        <w:t>your</w:t>
      </w:r>
      <w:r w:rsidRPr="008C74DD">
        <w:rPr>
          <w:rFonts w:ascii="Arial" w:hAnsi="Arial" w:cs="Arial"/>
          <w:sz w:val="22"/>
          <w:szCs w:val="22"/>
          <w:lang w:val="en-AU"/>
        </w:rPr>
        <w:t xml:space="preserve"> health records.</w:t>
      </w:r>
    </w:p>
    <w:p w14:paraId="5EC943A5" w14:textId="5A28A8B5" w:rsidR="006D5294" w:rsidRPr="008C74DD" w:rsidRDefault="006D5294" w:rsidP="008C74DD">
      <w:pPr>
        <w:spacing w:before="240" w:line="288" w:lineRule="auto"/>
        <w:jc w:val="both"/>
        <w:rPr>
          <w:rFonts w:ascii="Arial" w:hAnsi="Arial" w:cs="Arial"/>
          <w:sz w:val="22"/>
          <w:szCs w:val="22"/>
          <w:lang w:val="en-AU"/>
        </w:rPr>
      </w:pPr>
      <w:r w:rsidRPr="008C74DD">
        <w:rPr>
          <w:rFonts w:ascii="Arial" w:hAnsi="Arial" w:cs="Arial"/>
          <w:sz w:val="22"/>
          <w:szCs w:val="22"/>
          <w:lang w:val="en-AU"/>
        </w:rPr>
        <w:t xml:space="preserve">Any information obtained for the purpose of this research project </w:t>
      </w:r>
      <w:r w:rsidRPr="008C74DD">
        <w:rPr>
          <w:rFonts w:ascii="Arial" w:hAnsi="Arial" w:cs="Arial"/>
          <w:iCs/>
          <w:sz w:val="22"/>
          <w:szCs w:val="22"/>
          <w:lang w:val="en-AU"/>
        </w:rPr>
        <w:t>and for the future research described</w:t>
      </w:r>
      <w:r w:rsidRPr="008C74DD">
        <w:rPr>
          <w:rFonts w:ascii="Arial" w:hAnsi="Arial" w:cs="Arial"/>
          <w:sz w:val="22"/>
          <w:szCs w:val="22"/>
          <w:lang w:val="en-AU"/>
        </w:rPr>
        <w:t xml:space="preserve"> that can identify </w:t>
      </w:r>
      <w:r w:rsidR="009A585D">
        <w:rPr>
          <w:rFonts w:ascii="Arial" w:hAnsi="Arial" w:cs="Arial"/>
          <w:sz w:val="22"/>
          <w:szCs w:val="22"/>
          <w:lang w:val="en-AU"/>
        </w:rPr>
        <w:t>you</w:t>
      </w:r>
      <w:r w:rsidRPr="008C74DD">
        <w:rPr>
          <w:rFonts w:ascii="Arial" w:hAnsi="Arial" w:cs="Arial"/>
          <w:sz w:val="22"/>
          <w:szCs w:val="22"/>
          <w:lang w:val="en-AU"/>
        </w:rPr>
        <w:t xml:space="preserve"> will be treated as confidential and securely stored.  It will be disclosed only with your permission, or as required by law.</w:t>
      </w:r>
    </w:p>
    <w:p w14:paraId="17EF258D" w14:textId="64DD0C75" w:rsidR="00D14FF9" w:rsidRPr="00AE302D" w:rsidRDefault="00D14FF9" w:rsidP="008C74DD">
      <w:pPr>
        <w:spacing w:before="240" w:line="288" w:lineRule="auto"/>
        <w:jc w:val="both"/>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In accordance with relevant Australian </w:t>
      </w:r>
      <w:r w:rsidRPr="008C74DD">
        <w:rPr>
          <w:rFonts w:ascii="Arial" w:eastAsia="Times New Roman" w:hAnsi="Arial" w:cs="Arial"/>
          <w:sz w:val="22"/>
          <w:szCs w:val="22"/>
          <w:lang w:val="en-AU" w:eastAsia="en-AU"/>
        </w:rPr>
        <w:t>and/or</w:t>
      </w:r>
      <w:r w:rsidRPr="008C74DD">
        <w:rPr>
          <w:rFonts w:ascii="Arial" w:eastAsia="Times New Roman" w:hAnsi="Arial" w:cs="Arial"/>
          <w:i/>
          <w:sz w:val="22"/>
          <w:szCs w:val="22"/>
          <w:lang w:val="en-AU" w:eastAsia="en-AU"/>
        </w:rPr>
        <w:t xml:space="preserve"> </w:t>
      </w:r>
      <w:r w:rsidR="009A585D" w:rsidRPr="008C74DD">
        <w:rPr>
          <w:rFonts w:ascii="Arial" w:eastAsia="Times New Roman" w:hAnsi="Arial" w:cs="Arial"/>
          <w:sz w:val="22"/>
          <w:szCs w:val="22"/>
          <w:lang w:val="en-AU" w:eastAsia="en-AU"/>
        </w:rPr>
        <w:t>Victorian</w:t>
      </w:r>
      <w:r w:rsidRPr="00AE302D">
        <w:rPr>
          <w:rFonts w:ascii="Arial" w:eastAsia="Times New Roman" w:hAnsi="Arial" w:cs="Arial"/>
          <w:sz w:val="22"/>
          <w:szCs w:val="22"/>
          <w:lang w:val="en-AU" w:eastAsia="en-AU"/>
        </w:rPr>
        <w:t xml:space="preserve"> privacy and other relevant laws, you have the right to request access to your information collected and stored by the research team. </w:t>
      </w:r>
      <w:r w:rsidRPr="008C74DD">
        <w:rPr>
          <w:rFonts w:ascii="Arial" w:hAnsi="Arial" w:cs="Arial"/>
          <w:sz w:val="22"/>
          <w:szCs w:val="22"/>
          <w:lang w:val="en-AU"/>
        </w:rPr>
        <w:t>You</w:t>
      </w:r>
      <w:r w:rsidRPr="00AE302D">
        <w:rPr>
          <w:rFonts w:ascii="Arial" w:eastAsia="Times New Roman" w:hAnsi="Arial" w:cs="Arial"/>
          <w:sz w:val="22"/>
          <w:szCs w:val="22"/>
          <w:lang w:val="en-AU" w:eastAsia="en-AU"/>
        </w:rPr>
        <w:t xml:space="preserve"> also have the right to request that any information with which you disagree be corrected. Please contact the study team member named at the end of this document if you would like to access your information.</w:t>
      </w:r>
    </w:p>
    <w:p w14:paraId="629149B1" w14:textId="3C0FF53B" w:rsidR="00A4674E" w:rsidRPr="00AE302D" w:rsidRDefault="00A4674E"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17</w:t>
      </w:r>
      <w:r w:rsidRPr="00AE302D">
        <w:rPr>
          <w:rFonts w:ascii="Arial" w:eastAsia="Times New Roman" w:hAnsi="Arial" w:cs="Arial"/>
          <w:b/>
          <w:sz w:val="22"/>
          <w:szCs w:val="22"/>
          <w:lang w:val="en-AU" w:eastAsia="en-AU"/>
        </w:rPr>
        <w:tab/>
        <w:t>Complaints and compensation</w:t>
      </w:r>
    </w:p>
    <w:p w14:paraId="356C44ED" w14:textId="6DC976CE" w:rsidR="00410DDF" w:rsidRPr="008C74DD" w:rsidRDefault="00410DDF" w:rsidP="008C74DD">
      <w:pPr>
        <w:spacing w:before="240" w:line="288" w:lineRule="auto"/>
        <w:jc w:val="both"/>
        <w:rPr>
          <w:rFonts w:ascii="Arial" w:hAnsi="Arial" w:cs="Arial"/>
          <w:sz w:val="22"/>
          <w:szCs w:val="22"/>
          <w:lang w:val="en-AU"/>
        </w:rPr>
      </w:pPr>
      <w:bookmarkStart w:id="8" w:name="_Hlk84249201"/>
      <w:r w:rsidRPr="008C74DD">
        <w:rPr>
          <w:rFonts w:ascii="Arial" w:hAnsi="Arial" w:cs="Arial"/>
          <w:sz w:val="22"/>
          <w:szCs w:val="22"/>
          <w:lang w:val="en-AU"/>
        </w:rPr>
        <w:t xml:space="preserve">If </w:t>
      </w:r>
      <w:r w:rsidR="00A01E64" w:rsidRPr="008C74DD">
        <w:rPr>
          <w:rFonts w:ascii="Arial" w:hAnsi="Arial" w:cs="Arial"/>
          <w:sz w:val="22"/>
          <w:szCs w:val="22"/>
          <w:lang w:val="en-AU"/>
        </w:rPr>
        <w:t>you</w:t>
      </w:r>
      <w:r w:rsidRPr="008C74DD">
        <w:rPr>
          <w:rFonts w:ascii="Arial" w:hAnsi="Arial" w:cs="Arial"/>
          <w:sz w:val="22"/>
          <w:szCs w:val="22"/>
          <w:lang w:val="en-AU"/>
        </w:rPr>
        <w:t xml:space="preserve"> suffer any injuries or complications </w:t>
      </w:r>
      <w:proofErr w:type="gramStart"/>
      <w:r w:rsidRPr="008C74DD">
        <w:rPr>
          <w:rFonts w:ascii="Arial" w:hAnsi="Arial" w:cs="Arial"/>
          <w:sz w:val="22"/>
          <w:szCs w:val="22"/>
          <w:lang w:val="en-AU"/>
        </w:rPr>
        <w:t>as a result of</w:t>
      </w:r>
      <w:proofErr w:type="gramEnd"/>
      <w:r w:rsidRPr="008C74DD">
        <w:rPr>
          <w:rFonts w:ascii="Arial" w:hAnsi="Arial" w:cs="Arial"/>
          <w:sz w:val="22"/>
          <w:szCs w:val="22"/>
          <w:lang w:val="en-AU"/>
        </w:rPr>
        <w:t xml:space="preserve"> this research project, you should contact the study team as soon as possible and you will be assisted with arranging appropriate medical treatment. If </w:t>
      </w:r>
      <w:r w:rsidR="00A347C5" w:rsidRPr="008C74DD">
        <w:rPr>
          <w:rFonts w:ascii="Arial" w:hAnsi="Arial" w:cs="Arial"/>
          <w:sz w:val="22"/>
          <w:szCs w:val="22"/>
          <w:lang w:val="en-AU"/>
        </w:rPr>
        <w:t>you are</w:t>
      </w:r>
      <w:r w:rsidRPr="008C74DD">
        <w:rPr>
          <w:rFonts w:ascii="Arial" w:hAnsi="Arial" w:cs="Arial"/>
          <w:sz w:val="22"/>
          <w:szCs w:val="22"/>
          <w:lang w:val="en-AU"/>
        </w:rPr>
        <w:t xml:space="preserve"> eligible for Medicare, </w:t>
      </w:r>
      <w:r w:rsidR="00A347C5" w:rsidRPr="008C74DD">
        <w:rPr>
          <w:rFonts w:ascii="Arial" w:hAnsi="Arial" w:cs="Arial"/>
          <w:sz w:val="22"/>
          <w:szCs w:val="22"/>
          <w:lang w:val="en-AU"/>
        </w:rPr>
        <w:t>you</w:t>
      </w:r>
      <w:r w:rsidRPr="008C74DD">
        <w:rPr>
          <w:rFonts w:ascii="Arial" w:hAnsi="Arial" w:cs="Arial"/>
          <w:sz w:val="22"/>
          <w:szCs w:val="22"/>
          <w:lang w:val="en-AU"/>
        </w:rPr>
        <w:t xml:space="preserve"> can receive any medical treatment required to treat the injury or complication, free of charge, as a public patient in any Australian public hospital.</w:t>
      </w:r>
    </w:p>
    <w:p w14:paraId="7AC9033D" w14:textId="779D5250" w:rsidR="00F6234F" w:rsidRPr="008C74DD" w:rsidRDefault="00F6234F" w:rsidP="008C74DD">
      <w:pPr>
        <w:keepNext/>
        <w:spacing w:before="240" w:line="288" w:lineRule="auto"/>
        <w:jc w:val="both"/>
        <w:rPr>
          <w:rFonts w:ascii="Arial" w:hAnsi="Arial" w:cs="Arial"/>
          <w:sz w:val="22"/>
          <w:szCs w:val="22"/>
          <w:lang w:val="en-AU"/>
        </w:rPr>
      </w:pPr>
      <w:bookmarkStart w:id="9" w:name="_Hlk84249173"/>
      <w:bookmarkEnd w:id="8"/>
      <w:r w:rsidRPr="008C74DD">
        <w:rPr>
          <w:rFonts w:ascii="Arial" w:hAnsi="Arial" w:cs="Arial"/>
          <w:sz w:val="22"/>
          <w:szCs w:val="22"/>
          <w:lang w:val="en-AU"/>
        </w:rPr>
        <w:t xml:space="preserve">There are two avenues that may be available to </w:t>
      </w:r>
      <w:r w:rsidR="00D04098" w:rsidRPr="008C74DD">
        <w:rPr>
          <w:rFonts w:ascii="Arial" w:hAnsi="Arial" w:cs="Arial"/>
          <w:sz w:val="22"/>
          <w:szCs w:val="22"/>
          <w:lang w:val="en-AU"/>
        </w:rPr>
        <w:t>you</w:t>
      </w:r>
      <w:r w:rsidRPr="008C74DD">
        <w:rPr>
          <w:rFonts w:ascii="Arial" w:hAnsi="Arial" w:cs="Arial"/>
          <w:sz w:val="22"/>
          <w:szCs w:val="22"/>
          <w:lang w:val="en-AU"/>
        </w:rPr>
        <w:t xml:space="preserve"> for seeking compensation if </w:t>
      </w:r>
      <w:r w:rsidR="00D04098" w:rsidRPr="008C74DD">
        <w:rPr>
          <w:rFonts w:ascii="Arial" w:hAnsi="Arial" w:cs="Arial"/>
          <w:sz w:val="22"/>
          <w:szCs w:val="22"/>
          <w:lang w:val="en-AU"/>
        </w:rPr>
        <w:t>you</w:t>
      </w:r>
      <w:r w:rsidRPr="008C74DD">
        <w:rPr>
          <w:rFonts w:ascii="Arial" w:hAnsi="Arial" w:cs="Arial"/>
          <w:sz w:val="22"/>
          <w:szCs w:val="22"/>
          <w:lang w:val="en-AU"/>
        </w:rPr>
        <w:t xml:space="preserve"> suffer an injury </w:t>
      </w:r>
      <w:proofErr w:type="gramStart"/>
      <w:r w:rsidRPr="008C74DD">
        <w:rPr>
          <w:rFonts w:ascii="Arial" w:hAnsi="Arial" w:cs="Arial"/>
          <w:sz w:val="22"/>
          <w:szCs w:val="22"/>
          <w:lang w:val="en-AU"/>
        </w:rPr>
        <w:t>as a result of</w:t>
      </w:r>
      <w:proofErr w:type="gramEnd"/>
      <w:r w:rsidRPr="008C74DD">
        <w:rPr>
          <w:rFonts w:ascii="Arial" w:hAnsi="Arial" w:cs="Arial"/>
          <w:sz w:val="22"/>
          <w:szCs w:val="22"/>
          <w:lang w:val="en-AU"/>
        </w:rPr>
        <w:t xml:space="preserve"> </w:t>
      </w:r>
      <w:r w:rsidR="00982773" w:rsidRPr="008C74DD">
        <w:rPr>
          <w:rFonts w:ascii="Arial" w:hAnsi="Arial" w:cs="Arial"/>
          <w:sz w:val="22"/>
          <w:szCs w:val="22"/>
          <w:lang w:val="en-AU"/>
        </w:rPr>
        <w:t>you</w:t>
      </w:r>
      <w:r w:rsidRPr="008C74DD">
        <w:rPr>
          <w:rFonts w:ascii="Arial" w:hAnsi="Arial" w:cs="Arial"/>
          <w:sz w:val="22"/>
          <w:szCs w:val="22"/>
          <w:lang w:val="en-AU"/>
        </w:rPr>
        <w:t>r participation in this research project:</w:t>
      </w:r>
    </w:p>
    <w:p w14:paraId="0C8E22F0" w14:textId="463E70F8" w:rsidR="00F6234F" w:rsidRPr="008C74DD" w:rsidRDefault="00F6234F" w:rsidP="008C74DD">
      <w:pPr>
        <w:pStyle w:val="ListParagraph"/>
        <w:numPr>
          <w:ilvl w:val="0"/>
          <w:numId w:val="63"/>
        </w:numPr>
        <w:spacing w:before="120" w:line="288" w:lineRule="auto"/>
        <w:jc w:val="both"/>
        <w:rPr>
          <w:rFonts w:ascii="Arial" w:hAnsi="Arial" w:cs="Arial"/>
          <w:sz w:val="22"/>
          <w:szCs w:val="22"/>
          <w:lang w:val="en-AU"/>
        </w:rPr>
      </w:pPr>
      <w:r w:rsidRPr="008C74DD">
        <w:rPr>
          <w:rFonts w:ascii="Arial" w:hAnsi="Arial" w:cs="Arial"/>
          <w:sz w:val="22"/>
          <w:szCs w:val="22"/>
          <w:lang w:val="en-AU"/>
        </w:rPr>
        <w:t>The pharmaceutical industry has set up a compensation process, with which the Sponsor</w:t>
      </w:r>
      <w:r w:rsidR="00C63032" w:rsidRPr="00C63032">
        <w:rPr>
          <w:rFonts w:ascii="Arial" w:hAnsi="Arial" w:cs="Arial"/>
          <w:sz w:val="22"/>
          <w:szCs w:val="22"/>
          <w:lang w:val="en-AU"/>
        </w:rPr>
        <w:t xml:space="preserve"> </w:t>
      </w:r>
      <w:r w:rsidR="00C63032" w:rsidRPr="00FB35DC">
        <w:rPr>
          <w:rFonts w:ascii="Arial" w:hAnsi="Arial" w:cs="Arial"/>
          <w:sz w:val="22"/>
          <w:szCs w:val="22"/>
          <w:lang w:val="en-AU"/>
        </w:rPr>
        <w:t>of this research project</w:t>
      </w:r>
      <w:r w:rsidR="00536E98" w:rsidRPr="008C74DD">
        <w:rPr>
          <w:rFonts w:ascii="Arial" w:hAnsi="Arial" w:cs="Arial"/>
          <w:sz w:val="22"/>
          <w:szCs w:val="22"/>
          <w:lang w:val="en-AU"/>
        </w:rPr>
        <w:t>,</w:t>
      </w:r>
      <w:r w:rsidRPr="008C74DD">
        <w:rPr>
          <w:rFonts w:ascii="Arial" w:hAnsi="Arial" w:cs="Arial"/>
          <w:sz w:val="22"/>
          <w:szCs w:val="22"/>
          <w:lang w:val="en-AU"/>
        </w:rPr>
        <w:t xml:space="preserve"> </w:t>
      </w:r>
      <w:r w:rsidR="00C37D22" w:rsidRPr="008C74DD">
        <w:rPr>
          <w:rFonts w:ascii="Arial" w:hAnsi="Arial" w:cs="Arial"/>
          <w:iCs/>
          <w:sz w:val="22"/>
          <w:szCs w:val="22"/>
          <w:lang w:val="en-AU"/>
        </w:rPr>
        <w:t>Pfizer Australia Pty Limited</w:t>
      </w:r>
      <w:r w:rsidR="00C63032">
        <w:rPr>
          <w:rFonts w:ascii="Arial" w:hAnsi="Arial" w:cs="Arial"/>
          <w:iCs/>
          <w:sz w:val="22"/>
          <w:szCs w:val="22"/>
          <w:lang w:val="en-AU"/>
        </w:rPr>
        <w:t>,</w:t>
      </w:r>
      <w:r w:rsidR="00C37D22" w:rsidRPr="008C74DD">
        <w:rPr>
          <w:rFonts w:ascii="Arial" w:hAnsi="Arial" w:cs="Arial"/>
          <w:iCs/>
          <w:color w:val="FF9900"/>
          <w:sz w:val="22"/>
          <w:szCs w:val="22"/>
          <w:lang w:val="en-AU"/>
        </w:rPr>
        <w:t xml:space="preserve"> </w:t>
      </w:r>
      <w:r w:rsidRPr="008C74DD">
        <w:rPr>
          <w:rFonts w:ascii="Arial" w:hAnsi="Arial" w:cs="Arial"/>
          <w:sz w:val="22"/>
          <w:szCs w:val="22"/>
          <w:lang w:val="en-AU"/>
        </w:rPr>
        <w:t xml:space="preserve">has agreed to comply.  Details of the process and conditions are set out in the </w:t>
      </w:r>
      <w:r w:rsidRPr="008C74DD">
        <w:rPr>
          <w:rFonts w:ascii="Arial" w:hAnsi="Arial" w:cs="Arial"/>
          <w:i/>
          <w:sz w:val="22"/>
          <w:szCs w:val="22"/>
          <w:lang w:val="en-AU"/>
        </w:rPr>
        <w:t xml:space="preserve">Medicines Australia Guidelines for Compensation </w:t>
      </w:r>
      <w:r w:rsidRPr="008C74DD">
        <w:rPr>
          <w:rFonts w:ascii="Arial" w:hAnsi="Arial" w:cs="Arial"/>
          <w:i/>
          <w:sz w:val="22"/>
          <w:szCs w:val="22"/>
          <w:lang w:val="en-AU"/>
        </w:rPr>
        <w:lastRenderedPageBreak/>
        <w:t>for Injury Resulting from Participation in a Company-Sponsored Clinical Trial</w:t>
      </w:r>
      <w:r w:rsidRPr="008C74DD">
        <w:rPr>
          <w:rFonts w:ascii="Arial" w:hAnsi="Arial" w:cs="Arial"/>
          <w:sz w:val="22"/>
          <w:szCs w:val="22"/>
          <w:lang w:val="en-AU"/>
        </w:rPr>
        <w:t xml:space="preserve">.  In accordance with these Guidelines, the sponsor will determine whether to pay compensation to </w:t>
      </w:r>
      <w:r w:rsidR="00CB2C5C" w:rsidRPr="008C74DD">
        <w:rPr>
          <w:rFonts w:ascii="Arial" w:hAnsi="Arial" w:cs="Arial"/>
          <w:sz w:val="22"/>
          <w:szCs w:val="22"/>
          <w:lang w:val="en-AU"/>
        </w:rPr>
        <w:t>you</w:t>
      </w:r>
      <w:r w:rsidRPr="008C74DD">
        <w:rPr>
          <w:rFonts w:ascii="Arial" w:hAnsi="Arial" w:cs="Arial"/>
          <w:sz w:val="22"/>
          <w:szCs w:val="22"/>
          <w:lang w:val="en-AU"/>
        </w:rPr>
        <w:t xml:space="preserve">, and, if so, how much.  A copy of the Guidelines is available to you from the research staff on request.  If you have any questions about the Guidelines, please contact </w:t>
      </w:r>
      <w:r w:rsidR="00C63032" w:rsidRPr="008C74DD">
        <w:rPr>
          <w:rFonts w:ascii="Arial" w:hAnsi="Arial" w:cs="Arial"/>
          <w:sz w:val="22"/>
          <w:szCs w:val="22"/>
          <w:lang w:val="en-AU"/>
        </w:rPr>
        <w:t>the Manager of Eastern Health Office of Research &amp; Ethics on (03) 9895 3398</w:t>
      </w:r>
      <w:r w:rsidRPr="008C74DD">
        <w:rPr>
          <w:rFonts w:ascii="Arial" w:hAnsi="Arial" w:cs="Arial"/>
          <w:sz w:val="22"/>
          <w:szCs w:val="22"/>
          <w:lang w:val="en-AU"/>
        </w:rPr>
        <w:t xml:space="preserve">.  </w:t>
      </w:r>
    </w:p>
    <w:p w14:paraId="43DF1AB1" w14:textId="1BA92E7A" w:rsidR="00F6234F" w:rsidRPr="008C74DD" w:rsidRDefault="00A92175" w:rsidP="008C74DD">
      <w:pPr>
        <w:pStyle w:val="ListParagraph"/>
        <w:numPr>
          <w:ilvl w:val="0"/>
          <w:numId w:val="63"/>
        </w:numPr>
        <w:spacing w:before="120" w:line="288" w:lineRule="auto"/>
        <w:jc w:val="both"/>
        <w:rPr>
          <w:rFonts w:ascii="Arial" w:hAnsi="Arial" w:cs="Arial"/>
          <w:sz w:val="22"/>
          <w:szCs w:val="22"/>
          <w:lang w:val="en-AU"/>
        </w:rPr>
      </w:pPr>
      <w:r w:rsidRPr="008C74DD">
        <w:rPr>
          <w:rFonts w:ascii="Arial" w:hAnsi="Arial" w:cs="Arial"/>
          <w:sz w:val="22"/>
          <w:szCs w:val="22"/>
          <w:lang w:val="en-AU"/>
        </w:rPr>
        <w:t>You</w:t>
      </w:r>
      <w:r w:rsidR="00F6234F" w:rsidRPr="008C74DD">
        <w:rPr>
          <w:rFonts w:ascii="Arial" w:hAnsi="Arial" w:cs="Arial"/>
          <w:sz w:val="22"/>
          <w:szCs w:val="22"/>
          <w:lang w:val="en-AU"/>
        </w:rPr>
        <w:t xml:space="preserve"> may be able to seek compensation through the courts.</w:t>
      </w:r>
    </w:p>
    <w:p w14:paraId="215EA400" w14:textId="77777777" w:rsidR="00CE2935" w:rsidRPr="00AE302D" w:rsidRDefault="00CE2935"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bookmarkStart w:id="10" w:name="_Hlk83362698"/>
      <w:bookmarkEnd w:id="9"/>
      <w:r w:rsidRPr="00AE302D">
        <w:rPr>
          <w:rFonts w:ascii="Arial" w:eastAsia="Times New Roman" w:hAnsi="Arial" w:cs="Arial"/>
          <w:b/>
          <w:sz w:val="22"/>
          <w:szCs w:val="22"/>
          <w:lang w:val="en-AU" w:eastAsia="en-AU"/>
        </w:rPr>
        <w:t>18</w:t>
      </w:r>
      <w:r w:rsidRPr="00AE302D">
        <w:rPr>
          <w:rFonts w:ascii="Arial" w:eastAsia="Times New Roman" w:hAnsi="Arial" w:cs="Arial"/>
          <w:b/>
          <w:sz w:val="22"/>
          <w:szCs w:val="22"/>
          <w:lang w:val="en-AU" w:eastAsia="en-AU"/>
        </w:rPr>
        <w:tab/>
        <w:t>Who is organising and funding the research?</w:t>
      </w:r>
    </w:p>
    <w:p w14:paraId="434B9B7B" w14:textId="53483FFD" w:rsidR="00CE2935" w:rsidRPr="00AE302D" w:rsidRDefault="00CE2935"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This research project is being conducted </w:t>
      </w:r>
      <w:r w:rsidR="007D02C4" w:rsidRPr="00AE302D">
        <w:rPr>
          <w:rFonts w:ascii="Arial" w:eastAsia="Times New Roman" w:hAnsi="Arial" w:cs="Arial"/>
          <w:sz w:val="22"/>
          <w:szCs w:val="22"/>
          <w:lang w:val="en-AU" w:eastAsia="en-AU"/>
        </w:rPr>
        <w:t xml:space="preserve">by </w:t>
      </w:r>
      <w:r w:rsidRPr="00AE302D">
        <w:rPr>
          <w:rFonts w:ascii="Arial" w:eastAsia="Times New Roman" w:hAnsi="Arial" w:cs="Arial"/>
          <w:sz w:val="22"/>
          <w:szCs w:val="22"/>
          <w:lang w:val="en-AU" w:eastAsia="en-AU"/>
        </w:rPr>
        <w:t>and funded by Pfizer Inc</w:t>
      </w:r>
      <w:r w:rsidRPr="00AE302D">
        <w:rPr>
          <w:rFonts w:ascii="Arial" w:eastAsia="Times New Roman" w:hAnsi="Arial" w:cs="Arial"/>
          <w:i/>
          <w:color w:val="FF9900"/>
          <w:sz w:val="22"/>
          <w:szCs w:val="22"/>
          <w:lang w:val="en-AU" w:eastAsia="en-AU"/>
        </w:rPr>
        <w:t xml:space="preserve"> </w:t>
      </w:r>
      <w:r w:rsidRPr="00AE302D">
        <w:rPr>
          <w:rFonts w:ascii="Arial" w:eastAsia="Times New Roman" w:hAnsi="Arial" w:cs="Arial"/>
          <w:sz w:val="22"/>
          <w:szCs w:val="22"/>
          <w:lang w:val="en-AU" w:eastAsia="en-AU"/>
        </w:rPr>
        <w:t>and sponsored in Australia by Pfizer Australia Pty Limited.</w:t>
      </w:r>
    </w:p>
    <w:p w14:paraId="64228212" w14:textId="77777777" w:rsidR="00CE2935" w:rsidRPr="00AE302D" w:rsidRDefault="00CE2935"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iCs/>
          <w:sz w:val="22"/>
          <w:szCs w:val="22"/>
          <w:lang w:val="en-AU" w:eastAsia="en-AU"/>
        </w:rPr>
        <w:t xml:space="preserve">Pfizer </w:t>
      </w:r>
      <w:r w:rsidRPr="00AE302D">
        <w:rPr>
          <w:rFonts w:ascii="Arial" w:eastAsia="Times New Roman" w:hAnsi="Arial" w:cs="Arial"/>
          <w:sz w:val="22"/>
          <w:szCs w:val="22"/>
          <w:lang w:val="en-AU" w:eastAsia="en-AU"/>
        </w:rPr>
        <w:t xml:space="preserve">may benefit financially from this research study if, for example, the study assists </w:t>
      </w:r>
      <w:r w:rsidRPr="00AE302D">
        <w:rPr>
          <w:rFonts w:ascii="Arial" w:eastAsia="Times New Roman" w:hAnsi="Arial" w:cs="Arial"/>
          <w:iCs/>
          <w:sz w:val="22"/>
          <w:szCs w:val="22"/>
          <w:lang w:val="en-AU" w:eastAsia="en-AU"/>
        </w:rPr>
        <w:t xml:space="preserve">Pfizer </w:t>
      </w:r>
      <w:r w:rsidRPr="00AE302D">
        <w:rPr>
          <w:rFonts w:ascii="Arial" w:eastAsia="Times New Roman" w:hAnsi="Arial" w:cs="Arial"/>
          <w:sz w:val="22"/>
          <w:szCs w:val="22"/>
          <w:lang w:val="en-AU" w:eastAsia="en-AU"/>
        </w:rPr>
        <w:t xml:space="preserve">to obtain approval for a new drug/device.  </w:t>
      </w:r>
    </w:p>
    <w:p w14:paraId="568F9DEB" w14:textId="1EB4DCD3" w:rsidR="00CE2935" w:rsidRPr="00AE302D" w:rsidRDefault="00CE2935"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By taking part in this research </w:t>
      </w:r>
      <w:r w:rsidR="00797374" w:rsidRPr="00AE302D">
        <w:rPr>
          <w:rFonts w:ascii="Arial" w:eastAsia="Times New Roman" w:hAnsi="Arial" w:cs="Arial"/>
          <w:sz w:val="22"/>
          <w:szCs w:val="22"/>
          <w:lang w:val="en-AU" w:eastAsia="en-AU"/>
        </w:rPr>
        <w:t>study,</w:t>
      </w:r>
      <w:r w:rsidRPr="00AE302D">
        <w:rPr>
          <w:rFonts w:ascii="Arial" w:eastAsia="Times New Roman" w:hAnsi="Arial" w:cs="Arial"/>
          <w:sz w:val="22"/>
          <w:szCs w:val="22"/>
          <w:lang w:val="en-AU" w:eastAsia="en-AU"/>
        </w:rPr>
        <w:t xml:space="preserve"> you agree that samples of your blood (or data generated from analysis of these materials) may be provided to Pfizer. Pfizer may directly or indirectly benefit financially from your samples or from knowledge acquired through analysis of your samples.</w:t>
      </w:r>
    </w:p>
    <w:p w14:paraId="3DEA84BB" w14:textId="77777777" w:rsidR="00CE2935" w:rsidRPr="00AE302D" w:rsidRDefault="00CE2935"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You will not benefit financially from your involvement in this research project even if, for example, your samples (or knowledge acquired from analysis of your samples) prove to be of commercial value to Pfizer.</w:t>
      </w:r>
    </w:p>
    <w:p w14:paraId="45B90FDA" w14:textId="77777777" w:rsidR="00CE2935" w:rsidRPr="00AE302D" w:rsidRDefault="00CE2935"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In addition, if knowledge acquired through this research leads to discoveries that are of commercial value to Pfizer, the study doctors or their institutions, there will be no financial benefit to you or your family from these discoveries.</w:t>
      </w:r>
    </w:p>
    <w:p w14:paraId="4DA0CCD3" w14:textId="6480C04B" w:rsidR="00CE2935" w:rsidRPr="00AE302D" w:rsidRDefault="00BE519A"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8C74DD">
        <w:rPr>
          <w:rFonts w:ascii="Arial" w:eastAsia="Times New Roman" w:hAnsi="Arial" w:cs="Arial"/>
          <w:sz w:val="22"/>
          <w:szCs w:val="22"/>
          <w:lang w:val="en-AU" w:eastAsia="en-AU"/>
        </w:rPr>
        <w:t>Eastern Health</w:t>
      </w:r>
      <w:r w:rsidR="00CE2935" w:rsidRPr="00AE302D">
        <w:rPr>
          <w:rFonts w:ascii="Arial" w:eastAsia="Times New Roman" w:hAnsi="Arial" w:cs="Arial"/>
          <w:i/>
          <w:color w:val="FF9900"/>
          <w:sz w:val="22"/>
          <w:szCs w:val="22"/>
          <w:lang w:val="en-AU" w:eastAsia="en-AU"/>
        </w:rPr>
        <w:t xml:space="preserve"> </w:t>
      </w:r>
      <w:r w:rsidR="00CE2935" w:rsidRPr="00AE302D">
        <w:rPr>
          <w:rFonts w:ascii="Arial" w:eastAsia="Times New Roman" w:hAnsi="Arial" w:cs="Arial"/>
          <w:sz w:val="22"/>
          <w:szCs w:val="22"/>
          <w:lang w:val="en-AU" w:eastAsia="en-AU"/>
        </w:rPr>
        <w:t xml:space="preserve">will receive a payment from Pfizer Australia Pty Limited for undertaking this research project. </w:t>
      </w:r>
    </w:p>
    <w:p w14:paraId="7582AE72" w14:textId="72EBE528" w:rsidR="00CE2935" w:rsidRPr="00AE302D" w:rsidRDefault="00CE2935"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No member of the research team will receive a personal financial benefit from your involvement in this research project (other than their ordinary wages).</w:t>
      </w:r>
    </w:p>
    <w:p w14:paraId="09B15AE5" w14:textId="77777777" w:rsidR="003309BC" w:rsidRPr="00AE302D" w:rsidRDefault="003309BC" w:rsidP="008C74DD">
      <w:pPr>
        <w:keepNext/>
        <w:overflowPunct/>
        <w:autoSpaceDE/>
        <w:autoSpaceDN/>
        <w:adjustRightInd/>
        <w:spacing w:before="480" w:line="288" w:lineRule="auto"/>
        <w:jc w:val="both"/>
        <w:textAlignment w:val="auto"/>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19</w:t>
      </w:r>
      <w:r w:rsidRPr="00AE302D">
        <w:rPr>
          <w:rFonts w:ascii="Arial" w:eastAsia="Times New Roman" w:hAnsi="Arial" w:cs="Arial"/>
          <w:b/>
          <w:sz w:val="22"/>
          <w:szCs w:val="22"/>
          <w:lang w:val="en-AU" w:eastAsia="en-AU"/>
        </w:rPr>
        <w:tab/>
        <w:t>Who has reviewed the research project?</w:t>
      </w:r>
    </w:p>
    <w:bookmarkEnd w:id="10"/>
    <w:p w14:paraId="25E6A26B" w14:textId="6584D944" w:rsidR="003309BC" w:rsidRPr="00AE302D" w:rsidRDefault="003309BC" w:rsidP="008C74DD">
      <w:pPr>
        <w:overflowPunct/>
        <w:autoSpaceDE/>
        <w:autoSpaceDN/>
        <w:adjustRightInd/>
        <w:spacing w:before="240" w:line="288" w:lineRule="auto"/>
        <w:jc w:val="both"/>
        <w:textAlignment w:val="auto"/>
        <w:rPr>
          <w:rFonts w:ascii="Arial" w:eastAsia="Times New Roman" w:hAnsi="Arial" w:cs="Arial"/>
          <w:bCs/>
          <w:sz w:val="22"/>
          <w:szCs w:val="22"/>
          <w:lang w:val="en-AU" w:eastAsia="en-AU"/>
        </w:rPr>
      </w:pPr>
      <w:r w:rsidRPr="00AE302D">
        <w:rPr>
          <w:rFonts w:ascii="Arial" w:eastAsia="Times New Roman" w:hAnsi="Arial" w:cs="Arial"/>
          <w:bCs/>
          <w:sz w:val="22"/>
          <w:szCs w:val="22"/>
          <w:lang w:val="en-AU" w:eastAsia="en-AU"/>
        </w:rPr>
        <w:t>All research in Australia involving humans is reviewed by an independent group of people call</w:t>
      </w:r>
      <w:r w:rsidR="007D02C4" w:rsidRPr="00AE302D">
        <w:rPr>
          <w:rFonts w:ascii="Arial" w:eastAsia="Times New Roman" w:hAnsi="Arial" w:cs="Arial"/>
          <w:bCs/>
          <w:sz w:val="22"/>
          <w:szCs w:val="22"/>
          <w:lang w:val="en-AU" w:eastAsia="en-AU"/>
        </w:rPr>
        <w:t>ed</w:t>
      </w:r>
      <w:r w:rsidRPr="00AE302D">
        <w:rPr>
          <w:rFonts w:ascii="Arial" w:eastAsia="Times New Roman" w:hAnsi="Arial" w:cs="Arial"/>
          <w:bCs/>
          <w:sz w:val="22"/>
          <w:szCs w:val="22"/>
          <w:lang w:val="en-AU" w:eastAsia="en-AU"/>
        </w:rPr>
        <w:t xml:space="preserve"> a Human Research Ethics Committee (HREC). The ethical aspects of this research project have been approved by the Monash Health</w:t>
      </w:r>
      <w:r w:rsidR="00FE3885" w:rsidRPr="00AE302D">
        <w:rPr>
          <w:rFonts w:ascii="Arial" w:eastAsia="Times New Roman" w:hAnsi="Arial" w:cs="Arial"/>
          <w:bCs/>
          <w:sz w:val="22"/>
          <w:szCs w:val="22"/>
          <w:lang w:val="en-AU" w:eastAsia="en-AU"/>
        </w:rPr>
        <w:t xml:space="preserve"> Human Research</w:t>
      </w:r>
      <w:r w:rsidR="004C0DF0" w:rsidRPr="00AE302D">
        <w:rPr>
          <w:rFonts w:ascii="Arial" w:eastAsia="Times New Roman" w:hAnsi="Arial" w:cs="Arial"/>
          <w:bCs/>
          <w:sz w:val="22"/>
          <w:szCs w:val="22"/>
          <w:lang w:val="en-AU" w:eastAsia="en-AU"/>
        </w:rPr>
        <w:t xml:space="preserve"> Ethics Committ</w:t>
      </w:r>
      <w:r w:rsidR="00CA7BB0" w:rsidRPr="00AE302D">
        <w:rPr>
          <w:rFonts w:ascii="Arial" w:eastAsia="Times New Roman" w:hAnsi="Arial" w:cs="Arial"/>
          <w:bCs/>
          <w:sz w:val="22"/>
          <w:szCs w:val="22"/>
          <w:lang w:val="en-AU" w:eastAsia="en-AU"/>
        </w:rPr>
        <w:t>ee (NHMRC 2018)</w:t>
      </w:r>
      <w:r w:rsidR="00F31127" w:rsidRPr="00AE302D">
        <w:rPr>
          <w:rFonts w:ascii="Arial" w:eastAsia="Times New Roman" w:hAnsi="Arial" w:cs="Arial"/>
          <w:bCs/>
          <w:sz w:val="22"/>
          <w:szCs w:val="22"/>
          <w:lang w:val="en-AU" w:eastAsia="en-AU"/>
        </w:rPr>
        <w:t>.</w:t>
      </w:r>
    </w:p>
    <w:p w14:paraId="20C8077C" w14:textId="432C0933" w:rsidR="003309BC" w:rsidRPr="00AE302D" w:rsidRDefault="003309BC" w:rsidP="008C74DD">
      <w:pPr>
        <w:overflowPunct/>
        <w:autoSpaceDE/>
        <w:autoSpaceDN/>
        <w:adjustRightInd/>
        <w:spacing w:before="240" w:line="288" w:lineRule="auto"/>
        <w:jc w:val="both"/>
        <w:textAlignment w:val="auto"/>
        <w:rPr>
          <w:rFonts w:ascii="Arial" w:eastAsia="Times New Roman" w:hAnsi="Arial" w:cs="Arial"/>
          <w:bCs/>
          <w:sz w:val="22"/>
          <w:szCs w:val="22"/>
          <w:lang w:val="en-AU" w:eastAsia="en-AU"/>
        </w:rPr>
      </w:pPr>
      <w:r w:rsidRPr="00AE302D">
        <w:rPr>
          <w:rFonts w:ascii="Arial" w:eastAsia="Times New Roman" w:hAnsi="Arial" w:cs="Arial"/>
          <w:bCs/>
          <w:sz w:val="22"/>
          <w:szCs w:val="22"/>
          <w:lang w:val="en-AU" w:eastAsia="en-AU"/>
        </w:rPr>
        <w:t>This project will be carried out according to the National Statement on Ethical Conduct in Human Research (2007). This statement has been developed to protect the interests of people who agree to participate in human research studies.</w:t>
      </w:r>
    </w:p>
    <w:p w14:paraId="0FF46772" w14:textId="77777777" w:rsidR="003309BC" w:rsidRPr="008C74DD" w:rsidRDefault="003309BC" w:rsidP="008C74DD">
      <w:pPr>
        <w:keepNext/>
        <w:spacing w:before="480" w:line="288" w:lineRule="auto"/>
        <w:jc w:val="both"/>
        <w:rPr>
          <w:rFonts w:ascii="Arial" w:hAnsi="Arial" w:cs="Arial"/>
          <w:b/>
          <w:sz w:val="22"/>
          <w:szCs w:val="22"/>
          <w:lang w:val="en-AU"/>
        </w:rPr>
      </w:pPr>
      <w:r w:rsidRPr="008C74DD">
        <w:rPr>
          <w:rFonts w:ascii="Arial" w:hAnsi="Arial" w:cs="Arial"/>
          <w:b/>
          <w:sz w:val="22"/>
          <w:szCs w:val="22"/>
          <w:lang w:val="en-AU"/>
        </w:rPr>
        <w:t>20</w:t>
      </w:r>
      <w:r w:rsidRPr="008C74DD">
        <w:rPr>
          <w:rFonts w:ascii="Arial" w:hAnsi="Arial" w:cs="Arial"/>
          <w:b/>
          <w:sz w:val="22"/>
          <w:szCs w:val="22"/>
          <w:lang w:val="en-AU"/>
        </w:rPr>
        <w:tab/>
        <w:t>Further information and who to contact</w:t>
      </w:r>
    </w:p>
    <w:p w14:paraId="4B79FC7F" w14:textId="76D3F4BD" w:rsidR="00BB414D" w:rsidRPr="008C74DD" w:rsidRDefault="00BB414D" w:rsidP="008C74DD">
      <w:pPr>
        <w:spacing w:before="240" w:line="288" w:lineRule="auto"/>
        <w:jc w:val="both"/>
        <w:rPr>
          <w:rFonts w:ascii="Arial" w:hAnsi="Arial" w:cs="Arial"/>
          <w:sz w:val="22"/>
          <w:szCs w:val="22"/>
          <w:highlight w:val="yellow"/>
          <w:lang w:val="en-AU"/>
        </w:rPr>
      </w:pPr>
      <w:r w:rsidRPr="008C74DD">
        <w:rPr>
          <w:rFonts w:ascii="Arial" w:hAnsi="Arial" w:cs="Arial"/>
          <w:sz w:val="22"/>
          <w:szCs w:val="22"/>
          <w:lang w:val="en-AU"/>
        </w:rPr>
        <w:t>The study team will work with you to answer any questions that you may have about the study.</w:t>
      </w:r>
    </w:p>
    <w:p w14:paraId="5F87BDCB" w14:textId="416C867C" w:rsidR="003E5E41" w:rsidRPr="008C74DD" w:rsidRDefault="003E5E41" w:rsidP="008C74DD">
      <w:pPr>
        <w:pStyle w:val="Paragraph"/>
        <w:spacing w:before="240" w:after="0" w:line="288" w:lineRule="auto"/>
        <w:jc w:val="both"/>
        <w:rPr>
          <w:rFonts w:ascii="Arial" w:hAnsi="Arial" w:cs="Arial"/>
          <w:sz w:val="22"/>
          <w:szCs w:val="22"/>
          <w:lang w:val="en-AU"/>
        </w:rPr>
      </w:pPr>
      <w:r w:rsidRPr="008C74DD">
        <w:rPr>
          <w:rFonts w:ascii="Arial" w:hAnsi="Arial" w:cs="Arial"/>
          <w:sz w:val="22"/>
          <w:szCs w:val="22"/>
          <w:lang w:val="en-AU"/>
        </w:rPr>
        <w:lastRenderedPageBreak/>
        <w:t>You will be given a card with important emergency contact information, including a 24-hour phone number. Show this card to any healthcare provider if you seek emergency care during this study. This card includes information about the study that will help the healthcare provider treat</w:t>
      </w:r>
      <w:r w:rsidR="00BE519A">
        <w:rPr>
          <w:rFonts w:ascii="Arial" w:hAnsi="Arial" w:cs="Arial"/>
          <w:sz w:val="22"/>
          <w:szCs w:val="22"/>
          <w:lang w:val="en-AU"/>
        </w:rPr>
        <w:t>ing</w:t>
      </w:r>
      <w:r w:rsidRPr="008C74DD">
        <w:rPr>
          <w:rFonts w:ascii="Arial" w:hAnsi="Arial" w:cs="Arial"/>
          <w:sz w:val="22"/>
          <w:szCs w:val="22"/>
          <w:lang w:val="en-AU"/>
        </w:rPr>
        <w:t xml:space="preserve"> you.</w:t>
      </w:r>
    </w:p>
    <w:p w14:paraId="2FF12B64" w14:textId="53929691" w:rsidR="003309BC" w:rsidRPr="008C74DD" w:rsidRDefault="003309BC" w:rsidP="008C74DD">
      <w:pPr>
        <w:spacing w:before="240" w:line="288" w:lineRule="auto"/>
        <w:jc w:val="both"/>
        <w:rPr>
          <w:rFonts w:ascii="Arial" w:hAnsi="Arial" w:cs="Arial"/>
          <w:sz w:val="22"/>
          <w:szCs w:val="22"/>
          <w:lang w:val="en-AU"/>
        </w:rPr>
      </w:pPr>
      <w:r w:rsidRPr="008C74DD">
        <w:rPr>
          <w:rFonts w:ascii="Arial" w:hAnsi="Arial" w:cs="Arial"/>
          <w:sz w:val="22"/>
          <w:szCs w:val="22"/>
          <w:lang w:val="en-AU"/>
        </w:rPr>
        <w:t>The person you may need to contact will depend on the nature of your query.</w:t>
      </w:r>
    </w:p>
    <w:p w14:paraId="596A42AF" w14:textId="7B7028B9" w:rsidR="003309BC" w:rsidRPr="008C74DD" w:rsidRDefault="003309BC" w:rsidP="008C74DD">
      <w:pPr>
        <w:spacing w:before="240" w:line="288" w:lineRule="auto"/>
        <w:jc w:val="both"/>
        <w:rPr>
          <w:rFonts w:ascii="Arial" w:hAnsi="Arial" w:cs="Arial"/>
          <w:i/>
          <w:sz w:val="22"/>
          <w:szCs w:val="22"/>
          <w:lang w:val="en-AU"/>
        </w:rPr>
      </w:pPr>
      <w:r w:rsidRPr="008C74DD">
        <w:rPr>
          <w:rFonts w:ascii="Arial" w:hAnsi="Arial" w:cs="Arial"/>
          <w:sz w:val="22"/>
          <w:szCs w:val="22"/>
          <w:lang w:val="en-AU"/>
        </w:rPr>
        <w:t xml:space="preserve">If you want any further information concerning this study or if you have any medical problems which may be related to your involvement in the study (for example, any side effects), you can contact the principal study doctor on </w:t>
      </w:r>
      <w:r w:rsidR="00BE519A" w:rsidRPr="008C74DD">
        <w:rPr>
          <w:rFonts w:ascii="Arial" w:hAnsi="Arial" w:cs="Arial"/>
          <w:sz w:val="22"/>
          <w:szCs w:val="22"/>
          <w:lang w:val="en-AU"/>
        </w:rPr>
        <w:t>(03) 9092 6753</w:t>
      </w:r>
      <w:r w:rsidRPr="008C74DD">
        <w:rPr>
          <w:rFonts w:ascii="Arial" w:hAnsi="Arial" w:cs="Arial"/>
          <w:i/>
          <w:sz w:val="22"/>
          <w:szCs w:val="22"/>
          <w:lang w:val="en-AU"/>
        </w:rPr>
        <w:t xml:space="preserve"> </w:t>
      </w:r>
      <w:r w:rsidRPr="008C74DD">
        <w:rPr>
          <w:rFonts w:ascii="Arial" w:hAnsi="Arial" w:cs="Arial"/>
          <w:iCs/>
          <w:sz w:val="22"/>
          <w:szCs w:val="22"/>
          <w:lang w:val="en-AU"/>
        </w:rPr>
        <w:t xml:space="preserve">or any of the following people: </w:t>
      </w:r>
    </w:p>
    <w:p w14:paraId="2B9E7DCB" w14:textId="77777777" w:rsidR="003309BC" w:rsidRPr="008C74DD" w:rsidRDefault="003309BC" w:rsidP="008C74DD">
      <w:pPr>
        <w:keepNext/>
        <w:tabs>
          <w:tab w:val="left" w:pos="180"/>
        </w:tabs>
        <w:spacing w:before="240" w:after="120" w:line="288" w:lineRule="auto"/>
        <w:ind w:left="450"/>
        <w:jc w:val="both"/>
        <w:rPr>
          <w:rFonts w:ascii="Arial" w:hAnsi="Arial" w:cs="Arial"/>
          <w:b/>
          <w:sz w:val="22"/>
          <w:szCs w:val="22"/>
          <w:lang w:val="en-AU"/>
        </w:rPr>
      </w:pPr>
      <w:r w:rsidRPr="008C74DD">
        <w:rPr>
          <w:rFonts w:ascii="Arial" w:hAnsi="Arial" w:cs="Arial"/>
          <w:b/>
          <w:sz w:val="22"/>
          <w:szCs w:val="22"/>
          <w:lang w:val="en-AU"/>
        </w:rPr>
        <w:t>Clinical contact person</w:t>
      </w:r>
    </w:p>
    <w:tbl>
      <w:tblPr>
        <w:tblW w:w="91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3309BC" w:rsidRPr="00AE302D" w14:paraId="56E60539" w14:textId="77777777" w:rsidTr="008C74DD">
        <w:tc>
          <w:tcPr>
            <w:tcW w:w="2088" w:type="dxa"/>
            <w:shd w:val="clear" w:color="auto" w:fill="auto"/>
          </w:tcPr>
          <w:p w14:paraId="7A4C9016" w14:textId="77777777" w:rsidR="003309BC" w:rsidRPr="008C74DD" w:rsidRDefault="003309BC"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Name</w:t>
            </w:r>
          </w:p>
        </w:tc>
        <w:tc>
          <w:tcPr>
            <w:tcW w:w="7020" w:type="dxa"/>
            <w:shd w:val="clear" w:color="auto" w:fill="auto"/>
          </w:tcPr>
          <w:p w14:paraId="664096CC" w14:textId="18D72DB5" w:rsidR="003309BC" w:rsidRPr="008C74DD" w:rsidRDefault="003D2BBD"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Vanessa James</w:t>
            </w:r>
          </w:p>
        </w:tc>
      </w:tr>
      <w:tr w:rsidR="003309BC" w:rsidRPr="00AE302D" w14:paraId="0F3BAF28" w14:textId="77777777" w:rsidTr="008C74DD">
        <w:tc>
          <w:tcPr>
            <w:tcW w:w="2088" w:type="dxa"/>
            <w:shd w:val="clear" w:color="auto" w:fill="auto"/>
          </w:tcPr>
          <w:p w14:paraId="516331E0" w14:textId="77777777" w:rsidR="003309BC" w:rsidRPr="008C74DD" w:rsidRDefault="003309BC"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Position</w:t>
            </w:r>
          </w:p>
        </w:tc>
        <w:tc>
          <w:tcPr>
            <w:tcW w:w="7020" w:type="dxa"/>
            <w:shd w:val="clear" w:color="auto" w:fill="auto"/>
          </w:tcPr>
          <w:p w14:paraId="657D33DE" w14:textId="12012CD5" w:rsidR="003309BC" w:rsidRPr="008C74DD" w:rsidRDefault="003D2BBD"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Study Coordinator</w:t>
            </w:r>
          </w:p>
        </w:tc>
      </w:tr>
      <w:tr w:rsidR="003309BC" w:rsidRPr="00AE302D" w14:paraId="271C895A" w14:textId="77777777" w:rsidTr="008C74DD">
        <w:tc>
          <w:tcPr>
            <w:tcW w:w="2088" w:type="dxa"/>
            <w:shd w:val="clear" w:color="auto" w:fill="auto"/>
          </w:tcPr>
          <w:p w14:paraId="7FBB4D65" w14:textId="77777777" w:rsidR="003309BC" w:rsidRPr="008C74DD" w:rsidRDefault="003309BC"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Telephone</w:t>
            </w:r>
          </w:p>
        </w:tc>
        <w:tc>
          <w:tcPr>
            <w:tcW w:w="7020" w:type="dxa"/>
            <w:shd w:val="clear" w:color="auto" w:fill="auto"/>
          </w:tcPr>
          <w:p w14:paraId="4F9520EA" w14:textId="5221A412" w:rsidR="003309BC" w:rsidRPr="008C74DD" w:rsidRDefault="003D2BBD"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(03) 9194 7573</w:t>
            </w:r>
          </w:p>
        </w:tc>
      </w:tr>
      <w:tr w:rsidR="003309BC" w:rsidRPr="00AE302D" w14:paraId="411A35C9" w14:textId="77777777" w:rsidTr="008C74DD">
        <w:tc>
          <w:tcPr>
            <w:tcW w:w="2088" w:type="dxa"/>
            <w:shd w:val="clear" w:color="auto" w:fill="auto"/>
          </w:tcPr>
          <w:p w14:paraId="0CCDFB18" w14:textId="77777777" w:rsidR="003309BC" w:rsidRPr="008C74DD" w:rsidRDefault="003309BC"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Email</w:t>
            </w:r>
          </w:p>
        </w:tc>
        <w:tc>
          <w:tcPr>
            <w:tcW w:w="7020" w:type="dxa"/>
            <w:shd w:val="clear" w:color="auto" w:fill="auto"/>
          </w:tcPr>
          <w:p w14:paraId="55268070" w14:textId="6FA02552" w:rsidR="003309BC" w:rsidRPr="008C74DD" w:rsidRDefault="003D2BBD"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vanessa.james@monash.edu</w:t>
            </w:r>
          </w:p>
        </w:tc>
      </w:tr>
    </w:tbl>
    <w:p w14:paraId="5940A1C5" w14:textId="77777777" w:rsidR="003309BC" w:rsidRPr="008C74DD" w:rsidRDefault="003309BC" w:rsidP="008C74DD">
      <w:pPr>
        <w:keepNext/>
        <w:spacing w:before="240" w:line="288" w:lineRule="auto"/>
        <w:jc w:val="both"/>
        <w:rPr>
          <w:rFonts w:ascii="Arial" w:hAnsi="Arial" w:cs="Arial"/>
          <w:sz w:val="22"/>
          <w:szCs w:val="22"/>
          <w:lang w:val="en-AU"/>
        </w:rPr>
      </w:pPr>
      <w:r w:rsidRPr="008C74DD">
        <w:rPr>
          <w:rFonts w:ascii="Arial" w:hAnsi="Arial" w:cs="Arial"/>
          <w:sz w:val="22"/>
          <w:szCs w:val="22"/>
          <w:lang w:val="en-AU"/>
        </w:rPr>
        <w:t>For matters relating to research at the site at which you are participating, the details of the local site complaints person are:</w:t>
      </w:r>
    </w:p>
    <w:p w14:paraId="2E6705BF" w14:textId="77777777" w:rsidR="003309BC" w:rsidRPr="008C74DD" w:rsidRDefault="003309BC" w:rsidP="008C74DD">
      <w:pPr>
        <w:keepNext/>
        <w:tabs>
          <w:tab w:val="left" w:pos="180"/>
        </w:tabs>
        <w:spacing w:before="240" w:after="120" w:line="288" w:lineRule="auto"/>
        <w:ind w:left="450"/>
        <w:jc w:val="both"/>
        <w:rPr>
          <w:rFonts w:ascii="Arial" w:hAnsi="Arial" w:cs="Arial"/>
          <w:b/>
          <w:sz w:val="22"/>
          <w:szCs w:val="22"/>
          <w:lang w:val="en-AU"/>
        </w:rPr>
      </w:pPr>
      <w:r w:rsidRPr="008C74DD">
        <w:rPr>
          <w:rFonts w:ascii="Arial" w:hAnsi="Arial" w:cs="Arial"/>
          <w:b/>
          <w:sz w:val="22"/>
          <w:szCs w:val="22"/>
          <w:lang w:val="en-AU"/>
        </w:rPr>
        <w:t>Complaints contact person</w:t>
      </w:r>
    </w:p>
    <w:tbl>
      <w:tblPr>
        <w:tblW w:w="91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3D2BBD" w:rsidRPr="00AE302D" w14:paraId="7EF944B7" w14:textId="77777777" w:rsidTr="008C74DD">
        <w:tc>
          <w:tcPr>
            <w:tcW w:w="2088" w:type="dxa"/>
            <w:shd w:val="clear" w:color="auto" w:fill="auto"/>
          </w:tcPr>
          <w:p w14:paraId="41543AF1" w14:textId="77777777" w:rsidR="003D2BBD" w:rsidRPr="008C74DD" w:rsidRDefault="003D2BBD"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Name</w:t>
            </w:r>
          </w:p>
        </w:tc>
        <w:tc>
          <w:tcPr>
            <w:tcW w:w="7020" w:type="dxa"/>
            <w:shd w:val="clear" w:color="auto" w:fill="auto"/>
          </w:tcPr>
          <w:p w14:paraId="5765FF20" w14:textId="6DC4B25F" w:rsidR="003D2BBD" w:rsidRPr="008C74DD" w:rsidRDefault="003D2BBD" w:rsidP="008C74DD">
            <w:pPr>
              <w:spacing w:before="60" w:after="60" w:line="288" w:lineRule="auto"/>
              <w:jc w:val="both"/>
              <w:rPr>
                <w:rFonts w:ascii="Arial" w:hAnsi="Arial" w:cs="Arial"/>
                <w:i/>
                <w:color w:val="FF9900"/>
                <w:sz w:val="22"/>
                <w:szCs w:val="22"/>
                <w:lang w:val="en-AU"/>
              </w:rPr>
            </w:pPr>
            <w:r w:rsidRPr="008C74DD">
              <w:rPr>
                <w:rFonts w:ascii="Arial" w:hAnsi="Arial" w:cs="Arial"/>
                <w:sz w:val="22"/>
                <w:szCs w:val="22"/>
              </w:rPr>
              <w:t>Eastern Health Office of Research and Ethics</w:t>
            </w:r>
          </w:p>
        </w:tc>
      </w:tr>
      <w:tr w:rsidR="003D2BBD" w:rsidRPr="00AE302D" w14:paraId="3AD5F3C9" w14:textId="77777777" w:rsidTr="008C74DD">
        <w:tc>
          <w:tcPr>
            <w:tcW w:w="2088" w:type="dxa"/>
            <w:shd w:val="clear" w:color="auto" w:fill="auto"/>
          </w:tcPr>
          <w:p w14:paraId="3BCE155F" w14:textId="77777777" w:rsidR="003D2BBD" w:rsidRPr="008C74DD" w:rsidRDefault="003D2BBD"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Position</w:t>
            </w:r>
          </w:p>
        </w:tc>
        <w:tc>
          <w:tcPr>
            <w:tcW w:w="7020" w:type="dxa"/>
            <w:shd w:val="clear" w:color="auto" w:fill="auto"/>
          </w:tcPr>
          <w:p w14:paraId="6C169EC6" w14:textId="2DFBE2D2" w:rsidR="003D2BBD" w:rsidRPr="008C74DD" w:rsidRDefault="003D2BBD" w:rsidP="008C74DD">
            <w:pPr>
              <w:spacing w:before="60" w:after="60" w:line="288" w:lineRule="auto"/>
              <w:jc w:val="both"/>
              <w:rPr>
                <w:rFonts w:ascii="Arial" w:hAnsi="Arial" w:cs="Arial"/>
                <w:i/>
                <w:color w:val="FF9900"/>
                <w:sz w:val="22"/>
                <w:szCs w:val="22"/>
                <w:lang w:val="en-AU"/>
              </w:rPr>
            </w:pPr>
            <w:r w:rsidRPr="008C74DD">
              <w:rPr>
                <w:rFonts w:ascii="Arial" w:hAnsi="Arial" w:cs="Arial"/>
                <w:sz w:val="22"/>
                <w:szCs w:val="22"/>
              </w:rPr>
              <w:t>Manager</w:t>
            </w:r>
          </w:p>
        </w:tc>
      </w:tr>
      <w:tr w:rsidR="003D2BBD" w:rsidRPr="00AE302D" w14:paraId="695E17EC" w14:textId="77777777" w:rsidTr="008C74DD">
        <w:tc>
          <w:tcPr>
            <w:tcW w:w="2088" w:type="dxa"/>
            <w:shd w:val="clear" w:color="auto" w:fill="auto"/>
          </w:tcPr>
          <w:p w14:paraId="3CF6488D" w14:textId="77777777" w:rsidR="003D2BBD" w:rsidRPr="008C74DD" w:rsidRDefault="003D2BBD"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Telephone</w:t>
            </w:r>
          </w:p>
        </w:tc>
        <w:tc>
          <w:tcPr>
            <w:tcW w:w="7020" w:type="dxa"/>
            <w:shd w:val="clear" w:color="auto" w:fill="auto"/>
          </w:tcPr>
          <w:p w14:paraId="4F4A1D97" w14:textId="333952F4" w:rsidR="003D2BBD" w:rsidRPr="008C74DD" w:rsidRDefault="003D2BBD" w:rsidP="008C74DD">
            <w:pPr>
              <w:spacing w:before="60" w:after="60" w:line="288" w:lineRule="auto"/>
              <w:jc w:val="both"/>
              <w:rPr>
                <w:rFonts w:ascii="Arial" w:hAnsi="Arial" w:cs="Arial"/>
                <w:i/>
                <w:color w:val="FF9900"/>
                <w:sz w:val="22"/>
                <w:szCs w:val="22"/>
                <w:lang w:val="en-AU"/>
              </w:rPr>
            </w:pPr>
            <w:r w:rsidRPr="008C74DD">
              <w:rPr>
                <w:rFonts w:ascii="Arial" w:hAnsi="Arial" w:cs="Arial"/>
                <w:sz w:val="22"/>
                <w:szCs w:val="22"/>
              </w:rPr>
              <w:t>(03) 9895 3398</w:t>
            </w:r>
          </w:p>
        </w:tc>
      </w:tr>
      <w:tr w:rsidR="003D2BBD" w:rsidRPr="00AE302D" w14:paraId="3618F4D3" w14:textId="77777777" w:rsidTr="008C74DD">
        <w:tc>
          <w:tcPr>
            <w:tcW w:w="2088" w:type="dxa"/>
            <w:shd w:val="clear" w:color="auto" w:fill="auto"/>
          </w:tcPr>
          <w:p w14:paraId="59C8B26B" w14:textId="77777777" w:rsidR="003D2BBD" w:rsidRPr="008C74DD" w:rsidRDefault="003D2BBD" w:rsidP="008C74DD">
            <w:pPr>
              <w:spacing w:before="60" w:after="60" w:line="288" w:lineRule="auto"/>
              <w:jc w:val="both"/>
              <w:rPr>
                <w:rFonts w:ascii="Arial" w:hAnsi="Arial" w:cs="Arial"/>
                <w:sz w:val="22"/>
                <w:szCs w:val="22"/>
                <w:lang w:val="en-AU"/>
              </w:rPr>
            </w:pPr>
            <w:r w:rsidRPr="008C74DD">
              <w:rPr>
                <w:rFonts w:ascii="Arial" w:hAnsi="Arial" w:cs="Arial"/>
                <w:sz w:val="22"/>
                <w:szCs w:val="22"/>
                <w:lang w:val="en-AU"/>
              </w:rPr>
              <w:t>Email</w:t>
            </w:r>
          </w:p>
        </w:tc>
        <w:tc>
          <w:tcPr>
            <w:tcW w:w="7020" w:type="dxa"/>
            <w:shd w:val="clear" w:color="auto" w:fill="auto"/>
          </w:tcPr>
          <w:p w14:paraId="03718C1D" w14:textId="39302B1D" w:rsidR="003D2BBD" w:rsidRPr="008C74DD" w:rsidRDefault="003D2BBD" w:rsidP="008C74DD">
            <w:pPr>
              <w:spacing w:before="60" w:after="60" w:line="288" w:lineRule="auto"/>
              <w:jc w:val="both"/>
              <w:rPr>
                <w:rFonts w:ascii="Arial" w:hAnsi="Arial" w:cs="Arial"/>
                <w:i/>
                <w:color w:val="FF9900"/>
                <w:sz w:val="22"/>
                <w:szCs w:val="22"/>
                <w:lang w:val="en-AU"/>
              </w:rPr>
            </w:pPr>
            <w:r w:rsidRPr="008C74DD">
              <w:rPr>
                <w:rFonts w:ascii="Arial" w:hAnsi="Arial" w:cs="Arial"/>
                <w:sz w:val="22"/>
                <w:szCs w:val="22"/>
              </w:rPr>
              <w:t>ethics@easternhealth.org.au</w:t>
            </w:r>
          </w:p>
        </w:tc>
      </w:tr>
    </w:tbl>
    <w:p w14:paraId="04F2A989" w14:textId="77777777" w:rsidR="003309BC" w:rsidRPr="008C74DD" w:rsidRDefault="003309BC" w:rsidP="008C74DD">
      <w:pPr>
        <w:keepNext/>
        <w:spacing w:before="240" w:line="288" w:lineRule="auto"/>
        <w:jc w:val="both"/>
        <w:rPr>
          <w:rFonts w:ascii="Arial" w:hAnsi="Arial" w:cs="Arial"/>
          <w:sz w:val="22"/>
          <w:szCs w:val="22"/>
          <w:lang w:val="en-AU"/>
        </w:rPr>
      </w:pPr>
      <w:r w:rsidRPr="008C74DD">
        <w:rPr>
          <w:rFonts w:ascii="Arial" w:hAnsi="Arial" w:cs="Arial"/>
          <w:sz w:val="22"/>
          <w:szCs w:val="22"/>
          <w:lang w:val="en-AU"/>
        </w:rPr>
        <w:t>If you have any complaints about any aspect of the project, the way it is being conducted or any questions about being a research participant in general, then you may contact:</w:t>
      </w:r>
    </w:p>
    <w:p w14:paraId="494D60C7" w14:textId="07F2D486" w:rsidR="000C6838" w:rsidRPr="00AE302D" w:rsidRDefault="00752D88" w:rsidP="008C74DD">
      <w:pPr>
        <w:keepNext/>
        <w:spacing w:before="240" w:after="120" w:line="288" w:lineRule="auto"/>
        <w:ind w:left="450"/>
        <w:jc w:val="both"/>
        <w:rPr>
          <w:rFonts w:ascii="Arial" w:eastAsia="Times New Roman" w:hAnsi="Arial" w:cs="Arial"/>
          <w:b/>
          <w:sz w:val="22"/>
          <w:szCs w:val="22"/>
          <w:lang w:val="en-AU" w:eastAsia="en-AU"/>
        </w:rPr>
      </w:pPr>
      <w:r w:rsidRPr="00AE302D">
        <w:rPr>
          <w:rFonts w:ascii="Arial" w:eastAsia="Times New Roman" w:hAnsi="Arial" w:cs="Arial"/>
          <w:b/>
          <w:sz w:val="22"/>
          <w:szCs w:val="22"/>
          <w:lang w:val="en-AU" w:eastAsia="en-AU"/>
        </w:rPr>
        <w:t>Reviewing HREC approving this research</w:t>
      </w:r>
      <w:r w:rsidRPr="00AE302D">
        <w:rPr>
          <w:rFonts w:ascii="Arial" w:eastAsia="Times New Roman" w:hAnsi="Arial" w:cs="Arial"/>
          <w:sz w:val="22"/>
          <w:szCs w:val="22"/>
          <w:lang w:val="en-AU" w:eastAsia="en-AU"/>
        </w:rPr>
        <w:t xml:space="preserve"> </w:t>
      </w:r>
      <w:r w:rsidRPr="00AE302D">
        <w:rPr>
          <w:rFonts w:ascii="Arial" w:eastAsia="Times New Roman" w:hAnsi="Arial" w:cs="Arial"/>
          <w:b/>
          <w:sz w:val="22"/>
          <w:szCs w:val="22"/>
          <w:lang w:val="en-AU" w:eastAsia="en-AU"/>
        </w:rPr>
        <w:t>and HREC Executive Officer details</w:t>
      </w:r>
    </w:p>
    <w:tbl>
      <w:tblPr>
        <w:tblW w:w="91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A45C35" w:rsidRPr="00AE302D" w14:paraId="76EF39CD" w14:textId="77777777" w:rsidTr="008C74DD">
        <w:tc>
          <w:tcPr>
            <w:tcW w:w="2808" w:type="dxa"/>
            <w:shd w:val="clear" w:color="auto" w:fill="auto"/>
          </w:tcPr>
          <w:p w14:paraId="6E25FF0E" w14:textId="77777777" w:rsidR="00A45C35" w:rsidRPr="00AE302D" w:rsidRDefault="00A45C35" w:rsidP="008C74DD">
            <w:pPr>
              <w:overflowPunct/>
              <w:autoSpaceDE/>
              <w:autoSpaceDN/>
              <w:adjustRightInd/>
              <w:spacing w:before="60" w:after="6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Reviewing HREC name</w:t>
            </w:r>
          </w:p>
        </w:tc>
        <w:tc>
          <w:tcPr>
            <w:tcW w:w="6300" w:type="dxa"/>
            <w:shd w:val="clear" w:color="auto" w:fill="auto"/>
          </w:tcPr>
          <w:p w14:paraId="42B6B94B" w14:textId="1DE93555" w:rsidR="00A45C35" w:rsidRPr="00AE302D" w:rsidRDefault="00DA45C5" w:rsidP="008C74DD">
            <w:pPr>
              <w:overflowPunct/>
              <w:autoSpaceDE/>
              <w:autoSpaceDN/>
              <w:adjustRightInd/>
              <w:spacing w:before="60" w:after="60" w:line="288" w:lineRule="auto"/>
              <w:jc w:val="both"/>
              <w:textAlignment w:val="auto"/>
              <w:rPr>
                <w:rFonts w:ascii="Arial" w:eastAsia="Times New Roman" w:hAnsi="Arial" w:cs="Arial"/>
                <w:iCs/>
                <w:sz w:val="22"/>
                <w:szCs w:val="22"/>
                <w:lang w:val="en-AU" w:eastAsia="en-AU"/>
              </w:rPr>
            </w:pPr>
            <w:r w:rsidRPr="00AE302D">
              <w:rPr>
                <w:rFonts w:ascii="Arial" w:eastAsia="Times New Roman" w:hAnsi="Arial" w:cs="Arial"/>
                <w:iCs/>
                <w:sz w:val="22"/>
                <w:szCs w:val="22"/>
                <w:lang w:val="en-AU" w:eastAsia="en-AU"/>
              </w:rPr>
              <w:t xml:space="preserve">Monash Health </w:t>
            </w:r>
            <w:r w:rsidR="00364C73" w:rsidRPr="00AE302D">
              <w:rPr>
                <w:rFonts w:ascii="Arial" w:eastAsia="Times New Roman" w:hAnsi="Arial" w:cs="Arial"/>
                <w:iCs/>
                <w:sz w:val="22"/>
                <w:szCs w:val="22"/>
                <w:lang w:val="en-AU" w:eastAsia="en-AU"/>
              </w:rPr>
              <w:t>Human Research Ethics Committee</w:t>
            </w:r>
          </w:p>
        </w:tc>
      </w:tr>
      <w:tr w:rsidR="00A45C35" w:rsidRPr="00AE302D" w14:paraId="35B6364C" w14:textId="77777777" w:rsidTr="008C74DD">
        <w:tc>
          <w:tcPr>
            <w:tcW w:w="2808" w:type="dxa"/>
            <w:shd w:val="clear" w:color="auto" w:fill="auto"/>
          </w:tcPr>
          <w:p w14:paraId="52895938" w14:textId="77777777" w:rsidR="00A45C35" w:rsidRPr="00AE302D" w:rsidRDefault="00A45C35" w:rsidP="008C74DD">
            <w:pPr>
              <w:overflowPunct/>
              <w:autoSpaceDE/>
              <w:autoSpaceDN/>
              <w:adjustRightInd/>
              <w:spacing w:before="60" w:after="6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HREC Executive Officer</w:t>
            </w:r>
          </w:p>
        </w:tc>
        <w:tc>
          <w:tcPr>
            <w:tcW w:w="6300" w:type="dxa"/>
            <w:shd w:val="clear" w:color="auto" w:fill="auto"/>
          </w:tcPr>
          <w:p w14:paraId="7A309AF9" w14:textId="00296AED" w:rsidR="00A45C35" w:rsidRPr="00AE302D" w:rsidRDefault="00EF3A74" w:rsidP="008C74DD">
            <w:pPr>
              <w:overflowPunct/>
              <w:autoSpaceDE/>
              <w:autoSpaceDN/>
              <w:adjustRightInd/>
              <w:spacing w:before="60" w:after="60" w:line="288" w:lineRule="auto"/>
              <w:jc w:val="both"/>
              <w:textAlignment w:val="auto"/>
              <w:rPr>
                <w:rFonts w:ascii="Arial" w:eastAsia="Times New Roman" w:hAnsi="Arial" w:cs="Arial"/>
                <w:iCs/>
                <w:sz w:val="22"/>
                <w:szCs w:val="22"/>
                <w:lang w:val="en-AU" w:eastAsia="en-AU"/>
              </w:rPr>
            </w:pPr>
            <w:r w:rsidRPr="00AE302D">
              <w:rPr>
                <w:rFonts w:ascii="Arial" w:eastAsia="Times New Roman" w:hAnsi="Arial" w:cs="Arial"/>
                <w:iCs/>
                <w:sz w:val="22"/>
                <w:szCs w:val="22"/>
                <w:lang w:val="en-AU" w:eastAsia="en-AU"/>
              </w:rPr>
              <w:t>Ms Deborah Dell</w:t>
            </w:r>
            <w:r w:rsidR="00005F61" w:rsidRPr="00AE302D">
              <w:rPr>
                <w:rFonts w:ascii="Arial" w:eastAsia="Times New Roman" w:hAnsi="Arial" w:cs="Arial"/>
                <w:iCs/>
                <w:sz w:val="22"/>
                <w:szCs w:val="22"/>
                <w:lang w:val="en-AU" w:eastAsia="en-AU"/>
              </w:rPr>
              <w:t>, Interim Director, Research Operations</w:t>
            </w:r>
          </w:p>
        </w:tc>
      </w:tr>
      <w:tr w:rsidR="00A45C35" w:rsidRPr="00AE302D" w14:paraId="6078B339" w14:textId="77777777" w:rsidTr="008C74DD">
        <w:tc>
          <w:tcPr>
            <w:tcW w:w="2808" w:type="dxa"/>
            <w:shd w:val="clear" w:color="auto" w:fill="auto"/>
          </w:tcPr>
          <w:p w14:paraId="2A4DD48F" w14:textId="77777777" w:rsidR="00A45C35" w:rsidRPr="00AE302D" w:rsidRDefault="00A45C35" w:rsidP="008C74DD">
            <w:pPr>
              <w:overflowPunct/>
              <w:autoSpaceDE/>
              <w:autoSpaceDN/>
              <w:adjustRightInd/>
              <w:spacing w:before="60" w:after="6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Telephone</w:t>
            </w:r>
          </w:p>
        </w:tc>
        <w:tc>
          <w:tcPr>
            <w:tcW w:w="6300" w:type="dxa"/>
            <w:shd w:val="clear" w:color="auto" w:fill="auto"/>
          </w:tcPr>
          <w:p w14:paraId="06E0285A" w14:textId="00207E47" w:rsidR="00A45C35" w:rsidRPr="00AE302D" w:rsidRDefault="00661F0B" w:rsidP="008C74DD">
            <w:pPr>
              <w:overflowPunct/>
              <w:autoSpaceDE/>
              <w:autoSpaceDN/>
              <w:adjustRightInd/>
              <w:spacing w:before="60" w:after="60" w:line="288" w:lineRule="auto"/>
              <w:jc w:val="both"/>
              <w:textAlignment w:val="auto"/>
              <w:rPr>
                <w:rFonts w:ascii="Arial" w:eastAsia="Times New Roman" w:hAnsi="Arial" w:cs="Arial"/>
                <w:iCs/>
                <w:sz w:val="22"/>
                <w:szCs w:val="22"/>
                <w:lang w:val="en-AU" w:eastAsia="en-AU"/>
              </w:rPr>
            </w:pPr>
            <w:r w:rsidRPr="00AE302D">
              <w:rPr>
                <w:rFonts w:ascii="Arial" w:eastAsia="Times New Roman" w:hAnsi="Arial" w:cs="Arial"/>
                <w:iCs/>
                <w:sz w:val="22"/>
                <w:szCs w:val="22"/>
                <w:lang w:val="en-AU" w:eastAsia="en-AU"/>
              </w:rPr>
              <w:t>03 9594 4611</w:t>
            </w:r>
          </w:p>
        </w:tc>
      </w:tr>
      <w:tr w:rsidR="00A45C35" w:rsidRPr="00AE302D" w14:paraId="0B028715" w14:textId="77777777" w:rsidTr="008C74DD">
        <w:tc>
          <w:tcPr>
            <w:tcW w:w="2808" w:type="dxa"/>
            <w:shd w:val="clear" w:color="auto" w:fill="auto"/>
          </w:tcPr>
          <w:p w14:paraId="11808A32" w14:textId="77777777" w:rsidR="00A45C35" w:rsidRPr="00AE302D" w:rsidRDefault="00A45C35" w:rsidP="008C74DD">
            <w:pPr>
              <w:overflowPunct/>
              <w:autoSpaceDE/>
              <w:autoSpaceDN/>
              <w:adjustRightInd/>
              <w:spacing w:before="60" w:after="6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Email</w:t>
            </w:r>
          </w:p>
        </w:tc>
        <w:tc>
          <w:tcPr>
            <w:tcW w:w="6300" w:type="dxa"/>
            <w:shd w:val="clear" w:color="auto" w:fill="auto"/>
          </w:tcPr>
          <w:p w14:paraId="0B4256A4" w14:textId="79990E34" w:rsidR="00A45C35" w:rsidRPr="00AE302D" w:rsidRDefault="00661F0B" w:rsidP="008C74DD">
            <w:pPr>
              <w:overflowPunct/>
              <w:autoSpaceDE/>
              <w:autoSpaceDN/>
              <w:adjustRightInd/>
              <w:spacing w:before="60" w:after="60" w:line="288" w:lineRule="auto"/>
              <w:jc w:val="both"/>
              <w:textAlignment w:val="auto"/>
              <w:rPr>
                <w:rFonts w:ascii="Arial" w:eastAsia="Times New Roman" w:hAnsi="Arial" w:cs="Arial"/>
                <w:iCs/>
                <w:sz w:val="22"/>
                <w:szCs w:val="22"/>
                <w:lang w:val="en-AU" w:eastAsia="en-AU"/>
              </w:rPr>
            </w:pPr>
            <w:r w:rsidRPr="00AE302D">
              <w:rPr>
                <w:rFonts w:ascii="Arial" w:eastAsia="Times New Roman" w:hAnsi="Arial" w:cs="Arial"/>
                <w:iCs/>
                <w:sz w:val="22"/>
                <w:szCs w:val="22"/>
                <w:lang w:val="en-AU" w:eastAsia="en-AU"/>
              </w:rPr>
              <w:t>research@monashhealth.org</w:t>
            </w:r>
          </w:p>
        </w:tc>
      </w:tr>
    </w:tbl>
    <w:p w14:paraId="594C9878" w14:textId="2C17DF44" w:rsidR="00E20F36" w:rsidRPr="008C74DD" w:rsidRDefault="0061243B" w:rsidP="008C74DD">
      <w:pPr>
        <w:tabs>
          <w:tab w:val="left" w:pos="4050"/>
        </w:tabs>
        <w:overflowPunct/>
        <w:autoSpaceDE/>
        <w:autoSpaceDN/>
        <w:adjustRightInd/>
        <w:spacing w:before="240" w:line="288" w:lineRule="auto"/>
        <w:jc w:val="both"/>
        <w:textAlignment w:val="auto"/>
        <w:rPr>
          <w:lang w:val="en-AU"/>
        </w:rPr>
        <w:sectPr w:rsidR="00E20F36" w:rsidRPr="008C74DD" w:rsidSect="008C74DD">
          <w:footerReference w:type="default" r:id="rId23"/>
          <w:pgSz w:w="11906" w:h="16838" w:code="9"/>
          <w:pgMar w:top="1276" w:right="1276" w:bottom="1276" w:left="1276" w:header="709" w:footer="397" w:gutter="0"/>
          <w:cols w:space="708"/>
          <w:docGrid w:linePitch="360"/>
        </w:sectPr>
      </w:pPr>
      <w:bookmarkStart w:id="11" w:name="PrivacySupplement"/>
      <w:bookmarkStart w:id="12" w:name="_Hlk55901014"/>
      <w:bookmarkEnd w:id="0"/>
      <w:bookmarkEnd w:id="11"/>
      <w:r w:rsidRPr="00AE302D">
        <w:rPr>
          <w:rFonts w:ascii="Arial" w:eastAsia="Times New Roman" w:hAnsi="Arial" w:cs="Arial"/>
          <w:b/>
          <w:sz w:val="22"/>
          <w:szCs w:val="22"/>
          <w:lang w:val="en-AU" w:eastAsia="en-AU"/>
        </w:rPr>
        <w:tab/>
      </w:r>
      <w:bookmarkStart w:id="13" w:name="_Hlk83643140"/>
      <w:bookmarkEnd w:id="12"/>
    </w:p>
    <w:p w14:paraId="6A59B502" w14:textId="42ECE98A" w:rsidR="003D2BBD" w:rsidRDefault="003D2BBD">
      <w:pPr>
        <w:overflowPunct/>
        <w:autoSpaceDE/>
        <w:autoSpaceDN/>
        <w:adjustRightInd/>
        <w:spacing w:line="288" w:lineRule="auto"/>
        <w:jc w:val="center"/>
        <w:textAlignment w:val="auto"/>
        <w:rPr>
          <w:rFonts w:ascii="Arial" w:eastAsia="Times New Roman" w:hAnsi="Arial" w:cs="Arial"/>
          <w:b/>
          <w:sz w:val="28"/>
          <w:szCs w:val="28"/>
          <w:lang w:val="en-AU" w:eastAsia="en-AU"/>
        </w:rPr>
      </w:pPr>
      <w:r w:rsidRPr="008C74DD">
        <w:rPr>
          <w:noProof/>
          <w:lang w:val="en-AU" w:eastAsia="en-AU"/>
        </w:rPr>
        <w:lastRenderedPageBreak/>
        <w:drawing>
          <wp:inline distT="0" distB="0" distL="0" distR="0" wp14:anchorId="15C829D4" wp14:editId="3AF96390">
            <wp:extent cx="2743200" cy="606455"/>
            <wp:effectExtent l="0" t="0" r="0" b="3175"/>
            <wp:docPr id="16" name="Picture 16" descr="C:\Users\robynbat\Downloads\EH Horizontal Logo RGB - Prima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bat\Downloads\EH Horizontal Logo RGB - Primary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606455"/>
                    </a:xfrm>
                    <a:prstGeom prst="rect">
                      <a:avLst/>
                    </a:prstGeom>
                    <a:noFill/>
                    <a:ln>
                      <a:noFill/>
                    </a:ln>
                  </pic:spPr>
                </pic:pic>
              </a:graphicData>
            </a:graphic>
          </wp:inline>
        </w:drawing>
      </w:r>
    </w:p>
    <w:p w14:paraId="4FC332C9" w14:textId="7F2FDDB7" w:rsidR="00BE07F3" w:rsidRPr="00AE302D" w:rsidRDefault="00BE07F3" w:rsidP="008C74DD">
      <w:pPr>
        <w:overflowPunct/>
        <w:autoSpaceDE/>
        <w:autoSpaceDN/>
        <w:adjustRightInd/>
        <w:spacing w:before="240" w:line="288" w:lineRule="auto"/>
        <w:jc w:val="center"/>
        <w:textAlignment w:val="auto"/>
        <w:rPr>
          <w:rFonts w:ascii="Arial" w:eastAsia="Times New Roman" w:hAnsi="Arial" w:cs="Arial"/>
          <w:i/>
          <w:sz w:val="28"/>
          <w:szCs w:val="28"/>
          <w:lang w:val="en-AU" w:eastAsia="en-AU"/>
        </w:rPr>
      </w:pPr>
      <w:r w:rsidRPr="00AE302D">
        <w:rPr>
          <w:rFonts w:ascii="Arial" w:eastAsia="Times New Roman" w:hAnsi="Arial" w:cs="Arial"/>
          <w:b/>
          <w:sz w:val="28"/>
          <w:szCs w:val="28"/>
          <w:lang w:val="en-AU" w:eastAsia="en-AU"/>
        </w:rPr>
        <w:t xml:space="preserve">Consent Form - </w:t>
      </w:r>
      <w:r w:rsidRPr="00AE302D">
        <w:rPr>
          <w:rFonts w:ascii="Arial" w:eastAsia="Times New Roman" w:hAnsi="Arial" w:cs="Arial"/>
          <w:i/>
          <w:sz w:val="28"/>
          <w:szCs w:val="28"/>
          <w:lang w:val="en-AU" w:eastAsia="en-AU"/>
        </w:rPr>
        <w:t>Adult providing own consent</w:t>
      </w:r>
    </w:p>
    <w:p w14:paraId="0E803585" w14:textId="50AF309B" w:rsidR="00BE07F3" w:rsidRPr="008C74DD" w:rsidRDefault="003D2BBD" w:rsidP="008C74DD">
      <w:pPr>
        <w:overflowPunct/>
        <w:autoSpaceDE/>
        <w:autoSpaceDN/>
        <w:adjustRightInd/>
        <w:spacing w:before="120" w:after="120" w:line="288" w:lineRule="auto"/>
        <w:jc w:val="center"/>
        <w:textAlignment w:val="auto"/>
        <w:rPr>
          <w:rFonts w:ascii="Arial" w:eastAsia="Times New Roman" w:hAnsi="Arial" w:cs="Arial"/>
          <w:b/>
          <w:sz w:val="22"/>
          <w:szCs w:val="22"/>
          <w:lang w:val="en-AU" w:eastAsia="en-AU"/>
        </w:rPr>
      </w:pPr>
      <w:r w:rsidRPr="008C74DD">
        <w:rPr>
          <w:rFonts w:ascii="Arial" w:eastAsia="Times New Roman" w:hAnsi="Arial" w:cs="Arial"/>
          <w:b/>
          <w:sz w:val="22"/>
          <w:szCs w:val="22"/>
          <w:lang w:val="en-AU" w:eastAsia="en-AU"/>
        </w:rPr>
        <w:t>Box Hill Hospital</w:t>
      </w:r>
    </w:p>
    <w:tbl>
      <w:tblPr>
        <w:tblW w:w="9356" w:type="dxa"/>
        <w:tblLook w:val="01E0" w:firstRow="1" w:lastRow="1" w:firstColumn="1" w:lastColumn="1" w:noHBand="0" w:noVBand="0"/>
      </w:tblPr>
      <w:tblGrid>
        <w:gridCol w:w="2694"/>
        <w:gridCol w:w="6662"/>
      </w:tblGrid>
      <w:tr w:rsidR="006032DC" w:rsidRPr="00AE302D" w14:paraId="5B54D3F0" w14:textId="77777777" w:rsidTr="008C74DD">
        <w:tc>
          <w:tcPr>
            <w:tcW w:w="2694" w:type="dxa"/>
            <w:shd w:val="clear" w:color="auto" w:fill="auto"/>
          </w:tcPr>
          <w:bookmarkEnd w:id="13"/>
          <w:p w14:paraId="506D4FD2" w14:textId="77777777" w:rsidR="006032DC" w:rsidRPr="008C74DD" w:rsidRDefault="006032DC" w:rsidP="008C74DD">
            <w:pPr>
              <w:spacing w:before="120" w:after="120" w:line="288" w:lineRule="auto"/>
              <w:jc w:val="both"/>
              <w:rPr>
                <w:rFonts w:ascii="Arial" w:hAnsi="Arial" w:cs="Arial"/>
                <w:sz w:val="22"/>
                <w:szCs w:val="22"/>
                <w:lang w:val="en-AU"/>
              </w:rPr>
            </w:pPr>
            <w:r w:rsidRPr="008C74DD">
              <w:rPr>
                <w:rFonts w:ascii="Arial" w:hAnsi="Arial" w:cs="Arial"/>
                <w:b/>
                <w:sz w:val="22"/>
                <w:szCs w:val="22"/>
                <w:lang w:val="en-AU"/>
              </w:rPr>
              <w:t>Title</w:t>
            </w:r>
          </w:p>
        </w:tc>
        <w:tc>
          <w:tcPr>
            <w:tcW w:w="6662" w:type="dxa"/>
            <w:shd w:val="clear" w:color="auto" w:fill="auto"/>
          </w:tcPr>
          <w:p w14:paraId="0C9C1817" w14:textId="77777777" w:rsidR="006032DC" w:rsidRPr="008C74DD" w:rsidRDefault="006032DC"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 xml:space="preserve">A Phase 3, Randomized, Double-Blind, Placebo-Controlled Study to Evaluate the Safety, Tolerability, and Immunogenicity of Respiratory Syncytial Virus Prefusion F Subunit Vaccine When Coadministered </w:t>
            </w:r>
            <w:proofErr w:type="gramStart"/>
            <w:r w:rsidRPr="008C74DD">
              <w:rPr>
                <w:rFonts w:ascii="Arial" w:hAnsi="Arial" w:cs="Arial"/>
                <w:sz w:val="22"/>
                <w:szCs w:val="22"/>
                <w:lang w:val="en-AU"/>
              </w:rPr>
              <w:t>With</w:t>
            </w:r>
            <w:proofErr w:type="gramEnd"/>
            <w:r w:rsidRPr="008C74DD">
              <w:rPr>
                <w:rFonts w:ascii="Arial" w:hAnsi="Arial" w:cs="Arial"/>
                <w:sz w:val="22"/>
                <w:szCs w:val="22"/>
                <w:lang w:val="en-AU"/>
              </w:rPr>
              <w:t xml:space="preserve"> Seasonal Inactivated Influenza Vaccine in Adults </w:t>
            </w:r>
            <w:r w:rsidRPr="008C74DD">
              <w:rPr>
                <w:rFonts w:ascii="Arial" w:hAnsi="Arial" w:cs="Arial" w:hint="eastAsia"/>
                <w:sz w:val="22"/>
                <w:szCs w:val="22"/>
                <w:lang w:val="en-AU"/>
              </w:rPr>
              <w:t>≥</w:t>
            </w:r>
            <w:r w:rsidRPr="008C74DD">
              <w:rPr>
                <w:rFonts w:ascii="Arial" w:hAnsi="Arial" w:cs="Arial"/>
                <w:sz w:val="22"/>
                <w:szCs w:val="22"/>
                <w:lang w:val="en-AU"/>
              </w:rPr>
              <w:t>65 Years of Age</w:t>
            </w:r>
            <w:r w:rsidRPr="00AE302D">
              <w:rPr>
                <w:rFonts w:ascii="Arial" w:eastAsia="Times New Roman" w:hAnsi="Arial" w:cs="Arial"/>
                <w:i/>
                <w:color w:val="FF9900"/>
                <w:sz w:val="22"/>
                <w:szCs w:val="22"/>
                <w:lang w:val="en-AU" w:eastAsia="en-AU"/>
              </w:rPr>
              <w:t xml:space="preserve"> </w:t>
            </w:r>
          </w:p>
        </w:tc>
      </w:tr>
      <w:tr w:rsidR="006032DC" w:rsidRPr="00AE302D" w14:paraId="1E008F55" w14:textId="77777777" w:rsidTr="008C74DD">
        <w:tc>
          <w:tcPr>
            <w:tcW w:w="2694" w:type="dxa"/>
            <w:shd w:val="clear" w:color="auto" w:fill="auto"/>
          </w:tcPr>
          <w:p w14:paraId="0C6E203D" w14:textId="77777777" w:rsidR="006032DC" w:rsidRPr="008C74DD" w:rsidRDefault="006032DC" w:rsidP="008C74DD">
            <w:pPr>
              <w:spacing w:before="120" w:after="120" w:line="288" w:lineRule="auto"/>
              <w:jc w:val="both"/>
              <w:rPr>
                <w:rFonts w:ascii="Arial" w:hAnsi="Arial" w:cs="Arial"/>
                <w:sz w:val="22"/>
                <w:szCs w:val="22"/>
                <w:lang w:val="en-AU"/>
              </w:rPr>
            </w:pPr>
            <w:r w:rsidRPr="008C74DD">
              <w:rPr>
                <w:rFonts w:ascii="Arial" w:hAnsi="Arial" w:cs="Arial"/>
                <w:b/>
                <w:sz w:val="22"/>
                <w:szCs w:val="22"/>
                <w:lang w:val="en-AU"/>
              </w:rPr>
              <w:t>Project Sponsor</w:t>
            </w:r>
          </w:p>
        </w:tc>
        <w:tc>
          <w:tcPr>
            <w:tcW w:w="6662" w:type="dxa"/>
            <w:shd w:val="clear" w:color="auto" w:fill="auto"/>
          </w:tcPr>
          <w:p w14:paraId="21ADA786" w14:textId="77777777" w:rsidR="006032DC" w:rsidRPr="008C74DD" w:rsidRDefault="006032DC"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Pfizer Australia Pty Limited</w:t>
            </w:r>
          </w:p>
        </w:tc>
      </w:tr>
      <w:tr w:rsidR="006032DC" w:rsidRPr="00AE302D" w14:paraId="3BBA35DC" w14:textId="77777777" w:rsidTr="008C74DD">
        <w:tc>
          <w:tcPr>
            <w:tcW w:w="2694" w:type="dxa"/>
            <w:shd w:val="clear" w:color="auto" w:fill="auto"/>
          </w:tcPr>
          <w:p w14:paraId="6377062B" w14:textId="77777777" w:rsidR="006032DC" w:rsidRPr="008C74DD" w:rsidRDefault="006032DC" w:rsidP="008C74DD">
            <w:pPr>
              <w:spacing w:before="120" w:after="120" w:line="288" w:lineRule="auto"/>
              <w:jc w:val="both"/>
              <w:rPr>
                <w:rFonts w:ascii="Arial" w:hAnsi="Arial" w:cs="Arial"/>
                <w:b/>
                <w:bCs/>
                <w:sz w:val="22"/>
                <w:szCs w:val="22"/>
                <w:lang w:val="en-AU"/>
              </w:rPr>
            </w:pPr>
            <w:r w:rsidRPr="008C74DD">
              <w:rPr>
                <w:rFonts w:ascii="Arial" w:hAnsi="Arial" w:cs="Arial"/>
                <w:b/>
                <w:bCs/>
                <w:sz w:val="22"/>
                <w:szCs w:val="22"/>
                <w:lang w:val="en-AU"/>
              </w:rPr>
              <w:t>Principal Investigator</w:t>
            </w:r>
          </w:p>
        </w:tc>
        <w:tc>
          <w:tcPr>
            <w:tcW w:w="6662" w:type="dxa"/>
            <w:shd w:val="clear" w:color="auto" w:fill="auto"/>
          </w:tcPr>
          <w:p w14:paraId="4243BD19" w14:textId="34EF011C" w:rsidR="006032DC" w:rsidRPr="008C74DD" w:rsidRDefault="003D2BBD"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Prof Christopher Gilfillan</w:t>
            </w:r>
          </w:p>
        </w:tc>
      </w:tr>
      <w:tr w:rsidR="006032DC" w:rsidRPr="00AE302D" w14:paraId="56D67490" w14:textId="77777777" w:rsidTr="008C74DD">
        <w:tc>
          <w:tcPr>
            <w:tcW w:w="2694" w:type="dxa"/>
            <w:shd w:val="clear" w:color="auto" w:fill="auto"/>
          </w:tcPr>
          <w:p w14:paraId="71B1013A" w14:textId="07292412" w:rsidR="006032DC" w:rsidRPr="008C74DD" w:rsidRDefault="006032DC" w:rsidP="008C74DD">
            <w:pPr>
              <w:spacing w:before="120" w:after="120" w:line="288" w:lineRule="auto"/>
              <w:jc w:val="both"/>
              <w:rPr>
                <w:rFonts w:ascii="Arial" w:hAnsi="Arial" w:cs="Arial"/>
                <w:i/>
                <w:color w:val="0000FF"/>
                <w:sz w:val="22"/>
                <w:szCs w:val="22"/>
                <w:lang w:val="en-AU"/>
              </w:rPr>
            </w:pPr>
            <w:r w:rsidRPr="008C74DD">
              <w:rPr>
                <w:rFonts w:ascii="Arial" w:hAnsi="Arial" w:cs="Arial"/>
                <w:b/>
                <w:sz w:val="22"/>
                <w:szCs w:val="22"/>
                <w:lang w:val="en-AU"/>
              </w:rPr>
              <w:t xml:space="preserve">Location </w:t>
            </w:r>
          </w:p>
        </w:tc>
        <w:tc>
          <w:tcPr>
            <w:tcW w:w="6662" w:type="dxa"/>
            <w:shd w:val="clear" w:color="auto" w:fill="auto"/>
          </w:tcPr>
          <w:p w14:paraId="2E88F2C6" w14:textId="500A590D" w:rsidR="006032DC" w:rsidRPr="008C74DD" w:rsidRDefault="003D2BBD"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Box Hill Hospital – Arnold Street, Box Hill VIC 3128, Australia</w:t>
            </w:r>
          </w:p>
        </w:tc>
      </w:tr>
    </w:tbl>
    <w:p w14:paraId="3364E729" w14:textId="6BFEBFE3" w:rsidR="00BE07F3" w:rsidRPr="00AE302D" w:rsidRDefault="00BE07F3" w:rsidP="008C74DD">
      <w:pPr>
        <w:overflowPunct/>
        <w:autoSpaceDE/>
        <w:autoSpaceDN/>
        <w:adjustRightInd/>
        <w:spacing w:before="360" w:line="288" w:lineRule="auto"/>
        <w:jc w:val="both"/>
        <w:textAlignment w:val="auto"/>
        <w:rPr>
          <w:rFonts w:ascii="Arial" w:eastAsia="Times New Roman" w:hAnsi="Arial" w:cs="Arial"/>
          <w:b/>
          <w:sz w:val="22"/>
          <w:szCs w:val="22"/>
          <w:u w:val="single"/>
          <w:lang w:val="en-AU" w:eastAsia="en-AU"/>
        </w:rPr>
      </w:pPr>
      <w:r w:rsidRPr="00AE302D">
        <w:rPr>
          <w:rFonts w:ascii="Arial" w:eastAsia="Times New Roman" w:hAnsi="Arial" w:cs="Arial"/>
          <w:b/>
          <w:sz w:val="22"/>
          <w:szCs w:val="22"/>
          <w:u w:val="single"/>
          <w:lang w:val="en-AU" w:eastAsia="en-AU"/>
        </w:rPr>
        <w:t>Declaration by Participant</w:t>
      </w:r>
    </w:p>
    <w:p w14:paraId="7487A2F7" w14:textId="77777777" w:rsidR="00BE07F3" w:rsidRPr="00AE302D" w:rsidRDefault="00BE07F3" w:rsidP="008C74DD">
      <w:pPr>
        <w:overflowPunct/>
        <w:autoSpaceDE/>
        <w:autoSpaceDN/>
        <w:adjustRightInd/>
        <w:spacing w:before="12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I have read the Participant Information </w:t>
      </w:r>
      <w:proofErr w:type="gramStart"/>
      <w:r w:rsidRPr="00AE302D">
        <w:rPr>
          <w:rFonts w:ascii="Arial" w:eastAsia="Times New Roman" w:hAnsi="Arial" w:cs="Arial"/>
          <w:sz w:val="22"/>
          <w:szCs w:val="22"/>
          <w:lang w:val="en-AU" w:eastAsia="en-AU"/>
        </w:rPr>
        <w:t>Sheet</w:t>
      </w:r>
      <w:proofErr w:type="gramEnd"/>
      <w:r w:rsidRPr="00AE302D">
        <w:rPr>
          <w:rFonts w:ascii="Arial" w:eastAsia="Times New Roman" w:hAnsi="Arial" w:cs="Arial"/>
          <w:sz w:val="22"/>
          <w:szCs w:val="22"/>
          <w:lang w:val="en-AU" w:eastAsia="en-AU"/>
        </w:rPr>
        <w:t xml:space="preserve"> or someone has read it to me in a language that I understand.</w:t>
      </w:r>
    </w:p>
    <w:p w14:paraId="67D4AC58" w14:textId="77777777" w:rsidR="00BE07F3" w:rsidRPr="00AE302D" w:rsidRDefault="00BE07F3"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I understand the purposes, procedures and risks of the research described in the project.</w:t>
      </w:r>
    </w:p>
    <w:p w14:paraId="329CD1F1" w14:textId="3807254F" w:rsidR="00BE07F3" w:rsidRPr="00AE302D" w:rsidRDefault="00BE07F3"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I give permission for my doctors, other health professionals, </w:t>
      </w:r>
      <w:proofErr w:type="gramStart"/>
      <w:r w:rsidRPr="00AE302D">
        <w:rPr>
          <w:rFonts w:ascii="Arial" w:eastAsia="Times New Roman" w:hAnsi="Arial" w:cs="Arial"/>
          <w:sz w:val="22"/>
          <w:szCs w:val="22"/>
          <w:lang w:val="en-AU" w:eastAsia="en-AU"/>
        </w:rPr>
        <w:t>hospitals</w:t>
      </w:r>
      <w:proofErr w:type="gramEnd"/>
      <w:r w:rsidRPr="00AE302D">
        <w:rPr>
          <w:rFonts w:ascii="Arial" w:eastAsia="Times New Roman" w:hAnsi="Arial" w:cs="Arial"/>
          <w:sz w:val="22"/>
          <w:szCs w:val="22"/>
          <w:lang w:val="en-AU" w:eastAsia="en-AU"/>
        </w:rPr>
        <w:t xml:space="preserve"> or laboratories outside this hospital to release information to </w:t>
      </w:r>
      <w:r w:rsidR="003D2BBD" w:rsidRPr="008C74DD">
        <w:rPr>
          <w:rFonts w:ascii="Arial" w:eastAsia="Times New Roman" w:hAnsi="Arial" w:cs="Arial"/>
          <w:sz w:val="22"/>
          <w:szCs w:val="22"/>
          <w:lang w:val="en-AU" w:eastAsia="en-AU"/>
        </w:rPr>
        <w:t>Eastern Health</w:t>
      </w:r>
      <w:r w:rsidRPr="00AE302D">
        <w:rPr>
          <w:rFonts w:ascii="Arial" w:eastAsia="Times New Roman" w:hAnsi="Arial" w:cs="Arial"/>
          <w:i/>
          <w:color w:val="FF9900"/>
          <w:sz w:val="22"/>
          <w:szCs w:val="22"/>
          <w:lang w:val="en-AU" w:eastAsia="en-AU"/>
        </w:rPr>
        <w:t xml:space="preserve"> </w:t>
      </w:r>
      <w:r w:rsidRPr="00AE302D">
        <w:rPr>
          <w:rFonts w:ascii="Arial" w:eastAsia="Times New Roman" w:hAnsi="Arial" w:cs="Arial"/>
          <w:sz w:val="22"/>
          <w:szCs w:val="22"/>
          <w:lang w:val="en-AU" w:eastAsia="en-AU"/>
        </w:rPr>
        <w:t xml:space="preserve">concerning my </w:t>
      </w:r>
      <w:r w:rsidR="00844963" w:rsidRPr="00AE302D">
        <w:rPr>
          <w:rFonts w:ascii="Arial" w:eastAsia="Times New Roman" w:hAnsi="Arial" w:cs="Arial"/>
          <w:sz w:val="22"/>
          <w:szCs w:val="22"/>
          <w:lang w:val="en-AU" w:eastAsia="en-AU"/>
        </w:rPr>
        <w:t>health</w:t>
      </w:r>
      <w:r w:rsidRPr="00AE302D">
        <w:rPr>
          <w:rFonts w:ascii="Arial" w:eastAsia="Times New Roman" w:hAnsi="Arial" w:cs="Arial"/>
          <w:sz w:val="22"/>
          <w:szCs w:val="22"/>
          <w:lang w:val="en-AU" w:eastAsia="en-AU"/>
        </w:rPr>
        <w:t xml:space="preserve"> and treatment for the purposes of this project. I understand that such information will remain confidential. </w:t>
      </w:r>
    </w:p>
    <w:p w14:paraId="34193533" w14:textId="77777777" w:rsidR="00BE07F3" w:rsidRPr="00AE302D" w:rsidRDefault="00BE07F3"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I have had an opportunity to ask questions and I am satisfied with the answers I have received.</w:t>
      </w:r>
    </w:p>
    <w:p w14:paraId="0774D5A2" w14:textId="052F1C86" w:rsidR="00BE07F3" w:rsidRPr="00AE302D" w:rsidRDefault="00BE07F3" w:rsidP="008C74DD">
      <w:pPr>
        <w:overflowPunct/>
        <w:autoSpaceDE/>
        <w:autoSpaceDN/>
        <w:adjustRightInd/>
        <w:spacing w:before="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I freely agree to participate in this research project as described and understand that I am free to withdraw at any time during the study without affecting my future healthcare. </w:t>
      </w:r>
    </w:p>
    <w:p w14:paraId="7902B551" w14:textId="6FFDF2BB" w:rsidR="00BE07F3" w:rsidRPr="00AE302D" w:rsidRDefault="00BE07F3" w:rsidP="008C74DD">
      <w:pPr>
        <w:overflowPunct/>
        <w:autoSpaceDE/>
        <w:autoSpaceDN/>
        <w:adjustRightInd/>
        <w:spacing w:before="240" w:after="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I understand that I will be given a signed copy of this document to keep.</w:t>
      </w:r>
    </w:p>
    <w:tbl>
      <w:tblPr>
        <w:tblW w:w="9368" w:type="dxa"/>
        <w:tblLook w:val="01E0" w:firstRow="1" w:lastRow="1" w:firstColumn="1" w:lastColumn="1" w:noHBand="0" w:noVBand="0"/>
      </w:tblPr>
      <w:tblGrid>
        <w:gridCol w:w="288"/>
        <w:gridCol w:w="1080"/>
        <w:gridCol w:w="1972"/>
        <w:gridCol w:w="1614"/>
        <w:gridCol w:w="568"/>
        <w:gridCol w:w="3610"/>
        <w:gridCol w:w="236"/>
      </w:tblGrid>
      <w:tr w:rsidR="00BE07F3" w:rsidRPr="00AE302D" w14:paraId="6FEDA55F" w14:textId="77777777" w:rsidTr="00B11087">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3C53A4FF"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415192B6" w14:textId="77777777" w:rsidTr="008C74DD">
        <w:trPr>
          <w:trHeight w:hRule="exact" w:val="533"/>
        </w:trPr>
        <w:tc>
          <w:tcPr>
            <w:tcW w:w="288" w:type="dxa"/>
            <w:tcBorders>
              <w:left w:val="single" w:sz="4" w:space="0" w:color="auto"/>
            </w:tcBorders>
            <w:shd w:val="clear" w:color="auto" w:fill="auto"/>
          </w:tcPr>
          <w:p w14:paraId="0AEE2C72"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3052" w:type="dxa"/>
            <w:gridSpan w:val="2"/>
            <w:shd w:val="clear" w:color="auto" w:fill="auto"/>
            <w:vAlign w:val="bottom"/>
          </w:tcPr>
          <w:p w14:paraId="6E2BB980"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Name of Participant </w:t>
            </w:r>
            <w:r w:rsidRPr="00AE302D">
              <w:rPr>
                <w:rFonts w:ascii="Arial" w:eastAsia="Times New Roman" w:hAnsi="Arial" w:cs="Arial"/>
                <w:sz w:val="16"/>
                <w:szCs w:val="16"/>
                <w:lang w:val="en-AU" w:eastAsia="en-AU"/>
              </w:rPr>
              <w:t>(please print)</w:t>
            </w:r>
          </w:p>
        </w:tc>
        <w:tc>
          <w:tcPr>
            <w:tcW w:w="1614" w:type="dxa"/>
            <w:tcBorders>
              <w:bottom w:val="single" w:sz="4" w:space="0" w:color="auto"/>
            </w:tcBorders>
            <w:shd w:val="clear" w:color="auto" w:fill="auto"/>
          </w:tcPr>
          <w:p w14:paraId="1E784429"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568" w:type="dxa"/>
            <w:tcBorders>
              <w:bottom w:val="single" w:sz="4" w:space="0" w:color="auto"/>
            </w:tcBorders>
            <w:shd w:val="clear" w:color="auto" w:fill="auto"/>
          </w:tcPr>
          <w:p w14:paraId="06DB98AA"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3610" w:type="dxa"/>
            <w:tcBorders>
              <w:bottom w:val="single" w:sz="4" w:space="0" w:color="auto"/>
            </w:tcBorders>
            <w:shd w:val="clear" w:color="auto" w:fill="auto"/>
          </w:tcPr>
          <w:p w14:paraId="317C54FA"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tcBorders>
              <w:right w:val="single" w:sz="4" w:space="0" w:color="auto"/>
            </w:tcBorders>
            <w:shd w:val="clear" w:color="auto" w:fill="auto"/>
          </w:tcPr>
          <w:p w14:paraId="09D4BC89"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5AC7899C" w14:textId="77777777" w:rsidTr="00B11087">
        <w:trPr>
          <w:trHeight w:hRule="exact" w:val="57"/>
        </w:trPr>
        <w:tc>
          <w:tcPr>
            <w:tcW w:w="9368" w:type="dxa"/>
            <w:gridSpan w:val="7"/>
            <w:tcBorders>
              <w:left w:val="single" w:sz="4" w:space="0" w:color="auto"/>
              <w:right w:val="single" w:sz="4" w:space="0" w:color="auto"/>
            </w:tcBorders>
            <w:shd w:val="clear" w:color="auto" w:fill="auto"/>
          </w:tcPr>
          <w:p w14:paraId="717619C5"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25B67BA3" w14:textId="77777777" w:rsidTr="008C74DD">
        <w:trPr>
          <w:trHeight w:hRule="exact" w:val="1345"/>
        </w:trPr>
        <w:tc>
          <w:tcPr>
            <w:tcW w:w="288" w:type="dxa"/>
            <w:tcBorders>
              <w:left w:val="single" w:sz="4" w:space="0" w:color="auto"/>
            </w:tcBorders>
            <w:shd w:val="clear" w:color="auto" w:fill="auto"/>
            <w:vAlign w:val="bottom"/>
          </w:tcPr>
          <w:p w14:paraId="33F70701"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1080" w:type="dxa"/>
            <w:shd w:val="clear" w:color="auto" w:fill="auto"/>
            <w:vAlign w:val="bottom"/>
          </w:tcPr>
          <w:p w14:paraId="26D48955"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Signature</w:t>
            </w:r>
          </w:p>
        </w:tc>
        <w:tc>
          <w:tcPr>
            <w:tcW w:w="3586" w:type="dxa"/>
            <w:gridSpan w:val="2"/>
            <w:tcBorders>
              <w:bottom w:val="single" w:sz="4" w:space="0" w:color="auto"/>
            </w:tcBorders>
            <w:shd w:val="clear" w:color="auto" w:fill="auto"/>
            <w:vAlign w:val="bottom"/>
          </w:tcPr>
          <w:p w14:paraId="42A53ECC"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568" w:type="dxa"/>
            <w:shd w:val="clear" w:color="auto" w:fill="auto"/>
            <w:vAlign w:val="bottom"/>
          </w:tcPr>
          <w:p w14:paraId="5866E56F"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 Date</w:t>
            </w:r>
          </w:p>
        </w:tc>
        <w:tc>
          <w:tcPr>
            <w:tcW w:w="3610" w:type="dxa"/>
            <w:tcBorders>
              <w:bottom w:val="single" w:sz="4" w:space="0" w:color="auto"/>
            </w:tcBorders>
            <w:shd w:val="clear" w:color="auto" w:fill="auto"/>
            <w:vAlign w:val="bottom"/>
          </w:tcPr>
          <w:p w14:paraId="7E7CBE8B"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tcBorders>
              <w:right w:val="single" w:sz="4" w:space="0" w:color="auto"/>
            </w:tcBorders>
            <w:shd w:val="clear" w:color="auto" w:fill="auto"/>
            <w:vAlign w:val="bottom"/>
          </w:tcPr>
          <w:p w14:paraId="12A6D7EE"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16599561" w14:textId="77777777" w:rsidTr="00837E75">
        <w:trPr>
          <w:trHeight w:hRule="exact" w:val="70"/>
        </w:trPr>
        <w:tc>
          <w:tcPr>
            <w:tcW w:w="9368" w:type="dxa"/>
            <w:gridSpan w:val="7"/>
            <w:tcBorders>
              <w:left w:val="single" w:sz="4" w:space="0" w:color="auto"/>
              <w:bottom w:val="single" w:sz="4" w:space="0" w:color="auto"/>
              <w:right w:val="single" w:sz="4" w:space="0" w:color="auto"/>
            </w:tcBorders>
            <w:shd w:val="clear" w:color="auto" w:fill="auto"/>
          </w:tcPr>
          <w:p w14:paraId="64B1DC34" w14:textId="30DC352E" w:rsidR="00B1635B" w:rsidRDefault="00B1635B">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p w14:paraId="553A720E" w14:textId="77777777" w:rsidR="00B1635B" w:rsidRPr="00B1635B" w:rsidRDefault="00B1635B" w:rsidP="008C74DD">
            <w:pPr>
              <w:rPr>
                <w:rFonts w:ascii="Arial" w:eastAsia="Times New Roman" w:hAnsi="Arial" w:cs="Arial"/>
                <w:sz w:val="22"/>
                <w:szCs w:val="22"/>
                <w:lang w:val="en-AU" w:eastAsia="en-AU"/>
              </w:rPr>
            </w:pPr>
          </w:p>
          <w:p w14:paraId="456CCF38" w14:textId="77777777" w:rsidR="00B1635B" w:rsidRPr="00B1635B" w:rsidRDefault="00B1635B" w:rsidP="008C74DD">
            <w:pPr>
              <w:rPr>
                <w:rFonts w:ascii="Arial" w:eastAsia="Times New Roman" w:hAnsi="Arial" w:cs="Arial"/>
                <w:sz w:val="22"/>
                <w:szCs w:val="22"/>
                <w:lang w:val="en-AU" w:eastAsia="en-AU"/>
              </w:rPr>
            </w:pPr>
          </w:p>
          <w:p w14:paraId="622C9F24" w14:textId="77777777" w:rsidR="00B1635B" w:rsidRPr="00B1635B" w:rsidRDefault="00B1635B" w:rsidP="008C74DD">
            <w:pPr>
              <w:rPr>
                <w:rFonts w:ascii="Arial" w:eastAsia="Times New Roman" w:hAnsi="Arial" w:cs="Arial"/>
                <w:sz w:val="22"/>
                <w:szCs w:val="22"/>
                <w:lang w:val="en-AU" w:eastAsia="en-AU"/>
              </w:rPr>
            </w:pPr>
          </w:p>
          <w:p w14:paraId="4E78DA25" w14:textId="77777777" w:rsidR="00B1635B" w:rsidRPr="00B1635B" w:rsidRDefault="00B1635B" w:rsidP="008C74DD">
            <w:pPr>
              <w:rPr>
                <w:rFonts w:ascii="Arial" w:eastAsia="Times New Roman" w:hAnsi="Arial" w:cs="Arial"/>
                <w:sz w:val="22"/>
                <w:szCs w:val="22"/>
                <w:lang w:val="en-AU" w:eastAsia="en-AU"/>
              </w:rPr>
            </w:pPr>
          </w:p>
          <w:p w14:paraId="2834AFD9" w14:textId="77777777" w:rsidR="00B1635B" w:rsidRPr="00B1635B" w:rsidRDefault="00B1635B" w:rsidP="008C74DD">
            <w:pPr>
              <w:rPr>
                <w:rFonts w:ascii="Arial" w:eastAsia="Times New Roman" w:hAnsi="Arial" w:cs="Arial"/>
                <w:sz w:val="22"/>
                <w:szCs w:val="22"/>
                <w:lang w:val="en-AU" w:eastAsia="en-AU"/>
              </w:rPr>
            </w:pPr>
          </w:p>
          <w:p w14:paraId="397A5AF5" w14:textId="77777777" w:rsidR="00B1635B" w:rsidRPr="00B1635B" w:rsidRDefault="00B1635B" w:rsidP="008C74DD">
            <w:pPr>
              <w:rPr>
                <w:rFonts w:ascii="Arial" w:eastAsia="Times New Roman" w:hAnsi="Arial" w:cs="Arial"/>
                <w:sz w:val="22"/>
                <w:szCs w:val="22"/>
                <w:lang w:val="en-AU" w:eastAsia="en-AU"/>
              </w:rPr>
            </w:pPr>
          </w:p>
          <w:p w14:paraId="0AF0E94D" w14:textId="26003668" w:rsidR="00BE07F3" w:rsidRPr="00B1635B" w:rsidRDefault="00B1635B" w:rsidP="008C74DD">
            <w:pPr>
              <w:tabs>
                <w:tab w:val="left" w:pos="3795"/>
              </w:tabs>
              <w:rPr>
                <w:rFonts w:ascii="Arial" w:eastAsia="Times New Roman" w:hAnsi="Arial" w:cs="Arial"/>
                <w:sz w:val="22"/>
                <w:szCs w:val="22"/>
                <w:lang w:val="en-AU" w:eastAsia="en-AU"/>
              </w:rPr>
            </w:pPr>
            <w:r>
              <w:rPr>
                <w:rFonts w:ascii="Arial" w:eastAsia="Times New Roman" w:hAnsi="Arial" w:cs="Arial"/>
                <w:sz w:val="22"/>
                <w:szCs w:val="22"/>
                <w:lang w:val="en-AU" w:eastAsia="en-AU"/>
              </w:rPr>
              <w:tab/>
            </w:r>
          </w:p>
        </w:tc>
      </w:tr>
    </w:tbl>
    <w:p w14:paraId="5993E3EB" w14:textId="4E477B79" w:rsidR="00BE07F3" w:rsidRPr="008C74DD" w:rsidRDefault="00BE07F3" w:rsidP="008C74DD">
      <w:pPr>
        <w:keepNext/>
        <w:overflowPunct/>
        <w:autoSpaceDE/>
        <w:autoSpaceDN/>
        <w:adjustRightInd/>
        <w:spacing w:before="240" w:after="120" w:line="288" w:lineRule="auto"/>
        <w:jc w:val="both"/>
        <w:textAlignment w:val="auto"/>
        <w:rPr>
          <w:rFonts w:ascii="Arial" w:eastAsia="Times New Roman" w:hAnsi="Arial" w:cs="Arial"/>
          <w:sz w:val="22"/>
          <w:szCs w:val="22"/>
          <w:lang w:val="en-AU" w:eastAsia="en-AU"/>
        </w:rPr>
      </w:pPr>
      <w:r w:rsidRPr="008C74DD">
        <w:rPr>
          <w:rFonts w:ascii="Arial" w:eastAsia="Times New Roman" w:hAnsi="Arial" w:cs="Arial"/>
          <w:sz w:val="22"/>
          <w:szCs w:val="22"/>
          <w:lang w:val="en-AU" w:eastAsia="en-AU"/>
        </w:rPr>
        <w:lastRenderedPageBreak/>
        <w:t xml:space="preserve">Under certain circumstances (see Note for Guidance on Good Clinical Practice CPMP/ICH/135/95 at 4.8.9) a witness* to informed consent is required. </w:t>
      </w: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1888"/>
        <w:gridCol w:w="1710"/>
        <w:gridCol w:w="568"/>
        <w:gridCol w:w="3574"/>
        <w:gridCol w:w="236"/>
      </w:tblGrid>
      <w:tr w:rsidR="00BE07F3" w:rsidRPr="00AE302D" w14:paraId="0082DD3F" w14:textId="77777777" w:rsidTr="00B11087">
        <w:trPr>
          <w:trHeight w:hRule="exact" w:val="170"/>
        </w:trPr>
        <w:tc>
          <w:tcPr>
            <w:tcW w:w="9344" w:type="dxa"/>
            <w:gridSpan w:val="7"/>
            <w:shd w:val="clear" w:color="auto" w:fill="auto"/>
          </w:tcPr>
          <w:p w14:paraId="199B93D4" w14:textId="77777777" w:rsidR="00BE07F3" w:rsidRPr="00AE302D" w:rsidRDefault="00BE07F3" w:rsidP="008C74DD">
            <w:pPr>
              <w:keepNext/>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4462D6BB" w14:textId="77777777" w:rsidTr="008C74DD">
        <w:tc>
          <w:tcPr>
            <w:tcW w:w="288" w:type="dxa"/>
            <w:shd w:val="clear" w:color="auto" w:fill="auto"/>
          </w:tcPr>
          <w:p w14:paraId="376E7A53"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968" w:type="dxa"/>
            <w:gridSpan w:val="2"/>
            <w:shd w:val="clear" w:color="auto" w:fill="auto"/>
          </w:tcPr>
          <w:p w14:paraId="2457A416" w14:textId="7B65E5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Name of Witness* to </w:t>
            </w:r>
            <w:r w:rsidR="00887E59">
              <w:rPr>
                <w:rFonts w:ascii="Arial" w:eastAsia="Times New Roman" w:hAnsi="Arial" w:cs="Arial"/>
                <w:sz w:val="22"/>
                <w:szCs w:val="22"/>
                <w:lang w:val="en-AU" w:eastAsia="en-AU"/>
              </w:rPr>
              <w:t>Informed Consent Process</w:t>
            </w:r>
            <w:r w:rsidRPr="00AE302D">
              <w:rPr>
                <w:rFonts w:ascii="Arial" w:eastAsia="Times New Roman" w:hAnsi="Arial" w:cs="Arial"/>
                <w:sz w:val="22"/>
                <w:szCs w:val="22"/>
                <w:lang w:val="en-AU" w:eastAsia="en-AU"/>
              </w:rPr>
              <w:t xml:space="preserve"> </w:t>
            </w:r>
            <w:r w:rsidRPr="00AE302D">
              <w:rPr>
                <w:rFonts w:ascii="Arial" w:eastAsia="Times New Roman" w:hAnsi="Arial" w:cs="Arial"/>
                <w:sz w:val="16"/>
                <w:szCs w:val="16"/>
                <w:lang w:val="en-AU" w:eastAsia="en-AU"/>
              </w:rPr>
              <w:t>(please print)</w:t>
            </w:r>
          </w:p>
        </w:tc>
        <w:tc>
          <w:tcPr>
            <w:tcW w:w="5852" w:type="dxa"/>
            <w:gridSpan w:val="3"/>
            <w:tcBorders>
              <w:top w:val="nil"/>
              <w:bottom w:val="single" w:sz="4" w:space="0" w:color="auto"/>
            </w:tcBorders>
            <w:shd w:val="clear" w:color="auto" w:fill="auto"/>
          </w:tcPr>
          <w:p w14:paraId="513EAE71"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shd w:val="clear" w:color="auto" w:fill="auto"/>
          </w:tcPr>
          <w:p w14:paraId="6CB705B5"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5EF1B860" w14:textId="77777777" w:rsidTr="00B11087">
        <w:trPr>
          <w:trHeight w:hRule="exact" w:val="57"/>
        </w:trPr>
        <w:tc>
          <w:tcPr>
            <w:tcW w:w="9344" w:type="dxa"/>
            <w:gridSpan w:val="7"/>
            <w:shd w:val="clear" w:color="auto" w:fill="auto"/>
          </w:tcPr>
          <w:p w14:paraId="1ED4A604"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0FE37A73" w14:textId="77777777" w:rsidTr="008C74DD">
        <w:trPr>
          <w:trHeight w:hRule="exact" w:val="1124"/>
        </w:trPr>
        <w:tc>
          <w:tcPr>
            <w:tcW w:w="288" w:type="dxa"/>
            <w:shd w:val="clear" w:color="auto" w:fill="auto"/>
            <w:vAlign w:val="bottom"/>
          </w:tcPr>
          <w:p w14:paraId="7A3B1B4E"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1080" w:type="dxa"/>
            <w:shd w:val="clear" w:color="auto" w:fill="auto"/>
            <w:vAlign w:val="bottom"/>
          </w:tcPr>
          <w:p w14:paraId="489376C5"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Signature</w:t>
            </w:r>
          </w:p>
        </w:tc>
        <w:tc>
          <w:tcPr>
            <w:tcW w:w="3598" w:type="dxa"/>
            <w:gridSpan w:val="2"/>
            <w:tcBorders>
              <w:top w:val="nil"/>
              <w:bottom w:val="single" w:sz="4" w:space="0" w:color="auto"/>
            </w:tcBorders>
            <w:shd w:val="clear" w:color="auto" w:fill="auto"/>
            <w:vAlign w:val="bottom"/>
          </w:tcPr>
          <w:p w14:paraId="5C405216"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568" w:type="dxa"/>
            <w:shd w:val="clear" w:color="auto" w:fill="auto"/>
            <w:vAlign w:val="bottom"/>
          </w:tcPr>
          <w:p w14:paraId="2A99ECC3"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 Date</w:t>
            </w:r>
          </w:p>
        </w:tc>
        <w:tc>
          <w:tcPr>
            <w:tcW w:w="3574" w:type="dxa"/>
            <w:tcBorders>
              <w:top w:val="nil"/>
              <w:bottom w:val="single" w:sz="4" w:space="0" w:color="auto"/>
            </w:tcBorders>
            <w:shd w:val="clear" w:color="auto" w:fill="auto"/>
            <w:vAlign w:val="bottom"/>
          </w:tcPr>
          <w:p w14:paraId="6E1CB55A"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shd w:val="clear" w:color="auto" w:fill="auto"/>
            <w:vAlign w:val="bottom"/>
          </w:tcPr>
          <w:p w14:paraId="5E662698"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5964B208" w14:textId="77777777" w:rsidTr="00837E75">
        <w:trPr>
          <w:trHeight w:hRule="exact" w:val="70"/>
        </w:trPr>
        <w:tc>
          <w:tcPr>
            <w:tcW w:w="9344" w:type="dxa"/>
            <w:gridSpan w:val="7"/>
            <w:shd w:val="clear" w:color="auto" w:fill="auto"/>
          </w:tcPr>
          <w:p w14:paraId="24DD5077" w14:textId="77777777" w:rsidR="00BE07F3" w:rsidRPr="00AE302D" w:rsidRDefault="00BE07F3"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bl>
    <w:p w14:paraId="070EBDB8" w14:textId="77777777" w:rsidR="00BE07F3" w:rsidRPr="00AE302D" w:rsidRDefault="00BE07F3" w:rsidP="008C74DD">
      <w:pPr>
        <w:overflowPunct/>
        <w:autoSpaceDE/>
        <w:autoSpaceDN/>
        <w:adjustRightInd/>
        <w:spacing w:before="40" w:line="288" w:lineRule="auto"/>
        <w:ind w:left="181" w:hanging="181"/>
        <w:textAlignment w:val="auto"/>
        <w:rPr>
          <w:rFonts w:ascii="Arial" w:eastAsia="Times New Roman" w:hAnsi="Arial" w:cs="Arial"/>
          <w:sz w:val="18"/>
          <w:szCs w:val="18"/>
          <w:lang w:val="en-AU" w:eastAsia="en-AU"/>
        </w:rPr>
      </w:pPr>
      <w:r w:rsidRPr="00AE302D">
        <w:rPr>
          <w:rFonts w:ascii="Arial" w:eastAsia="Times New Roman" w:hAnsi="Arial" w:cs="Arial"/>
          <w:sz w:val="18"/>
          <w:szCs w:val="18"/>
          <w:lang w:val="en-AU" w:eastAsia="en-AU"/>
        </w:rPr>
        <w:t xml:space="preserve">* Witness is </w:t>
      </w:r>
      <w:r w:rsidRPr="00AE302D">
        <w:rPr>
          <w:rFonts w:ascii="Arial" w:eastAsia="Times New Roman" w:hAnsi="Arial" w:cs="Arial"/>
          <w:sz w:val="18"/>
          <w:szCs w:val="18"/>
          <w:u w:val="single"/>
          <w:lang w:val="en-AU" w:eastAsia="en-AU"/>
        </w:rPr>
        <w:t>not</w:t>
      </w:r>
      <w:r w:rsidRPr="00AE302D">
        <w:rPr>
          <w:rFonts w:ascii="Arial" w:eastAsia="Times New Roman" w:hAnsi="Arial" w:cs="Arial"/>
          <w:sz w:val="18"/>
          <w:szCs w:val="18"/>
          <w:lang w:val="en-AU" w:eastAsia="en-AU"/>
        </w:rPr>
        <w:t xml:space="preserve"> to be the investigator, a member of the study team or their delegate.  </w:t>
      </w:r>
      <w:proofErr w:type="gramStart"/>
      <w:r w:rsidRPr="00AE302D">
        <w:rPr>
          <w:rFonts w:ascii="Arial" w:eastAsia="Times New Roman" w:hAnsi="Arial" w:cs="Arial"/>
          <w:sz w:val="18"/>
          <w:szCs w:val="18"/>
          <w:lang w:val="en-AU" w:eastAsia="en-AU"/>
        </w:rPr>
        <w:t>In the event that</w:t>
      </w:r>
      <w:proofErr w:type="gramEnd"/>
      <w:r w:rsidRPr="00AE302D">
        <w:rPr>
          <w:rFonts w:ascii="Arial" w:eastAsia="Times New Roman" w:hAnsi="Arial" w:cs="Arial"/>
          <w:sz w:val="18"/>
          <w:szCs w:val="18"/>
          <w:lang w:val="en-AU" w:eastAsia="en-AU"/>
        </w:rPr>
        <w:t xml:space="preserve"> an interpreter is used, the interpreter may </w:t>
      </w:r>
      <w:r w:rsidRPr="00AE302D">
        <w:rPr>
          <w:rFonts w:ascii="Arial" w:eastAsia="Times New Roman" w:hAnsi="Arial" w:cs="Arial"/>
          <w:sz w:val="18"/>
          <w:szCs w:val="18"/>
          <w:u w:val="single"/>
          <w:lang w:val="en-AU" w:eastAsia="en-AU"/>
        </w:rPr>
        <w:t>not</w:t>
      </w:r>
      <w:r w:rsidRPr="00AE302D">
        <w:rPr>
          <w:rFonts w:ascii="Arial" w:eastAsia="Times New Roman" w:hAnsi="Arial" w:cs="Arial"/>
          <w:sz w:val="18"/>
          <w:szCs w:val="18"/>
          <w:lang w:val="en-AU" w:eastAsia="en-AU"/>
        </w:rPr>
        <w:t xml:space="preserve"> act as a witness to the consent process.  Witness must be 18 years or older.</w:t>
      </w:r>
    </w:p>
    <w:p w14:paraId="606283AB" w14:textId="77777777" w:rsidR="00BE07F3" w:rsidRPr="00AE302D" w:rsidRDefault="00BE07F3" w:rsidP="008C74DD">
      <w:pPr>
        <w:overflowPunct/>
        <w:autoSpaceDE/>
        <w:autoSpaceDN/>
        <w:adjustRightInd/>
        <w:spacing w:before="360" w:line="288" w:lineRule="auto"/>
        <w:textAlignment w:val="auto"/>
        <w:rPr>
          <w:rFonts w:ascii="Arial" w:eastAsia="Times New Roman" w:hAnsi="Arial" w:cs="Arial"/>
          <w:b/>
          <w:sz w:val="22"/>
          <w:szCs w:val="22"/>
          <w:u w:val="single"/>
          <w:vertAlign w:val="superscript"/>
          <w:lang w:val="en-AU" w:eastAsia="en-AU"/>
        </w:rPr>
      </w:pPr>
      <w:r w:rsidRPr="00AE302D">
        <w:rPr>
          <w:rFonts w:ascii="Arial" w:eastAsia="Times New Roman" w:hAnsi="Arial" w:cs="Arial"/>
          <w:b/>
          <w:sz w:val="22"/>
          <w:szCs w:val="22"/>
          <w:u w:val="single"/>
          <w:lang w:val="en-AU" w:eastAsia="en-AU"/>
        </w:rPr>
        <w:t>Declaration by Study Doctor/Senior Researcher</w:t>
      </w:r>
      <w:r w:rsidRPr="00AE302D">
        <w:rPr>
          <w:rFonts w:ascii="Arial" w:eastAsia="Times New Roman" w:hAnsi="Arial" w:cs="Arial"/>
          <w:b/>
          <w:sz w:val="22"/>
          <w:szCs w:val="22"/>
          <w:u w:val="single"/>
          <w:vertAlign w:val="superscript"/>
          <w:lang w:val="en-AU" w:eastAsia="en-AU"/>
        </w:rPr>
        <w:t>†</w:t>
      </w:r>
    </w:p>
    <w:p w14:paraId="56AC96F2" w14:textId="77777777" w:rsidR="00BE07F3" w:rsidRPr="00AE302D" w:rsidRDefault="00BE07F3" w:rsidP="008C74DD">
      <w:pPr>
        <w:overflowPunct/>
        <w:autoSpaceDE/>
        <w:autoSpaceDN/>
        <w:adjustRightInd/>
        <w:spacing w:before="120" w:after="120" w:line="288" w:lineRule="auto"/>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I have given a verbal explanation of the research </w:t>
      </w:r>
      <w:proofErr w:type="gramStart"/>
      <w:r w:rsidRPr="00AE302D">
        <w:rPr>
          <w:rFonts w:ascii="Arial" w:eastAsia="Times New Roman" w:hAnsi="Arial" w:cs="Arial"/>
          <w:sz w:val="22"/>
          <w:szCs w:val="22"/>
          <w:lang w:val="en-AU" w:eastAsia="en-AU"/>
        </w:rPr>
        <w:t>project,</w:t>
      </w:r>
      <w:proofErr w:type="gramEnd"/>
      <w:r w:rsidRPr="00AE302D">
        <w:rPr>
          <w:rFonts w:ascii="Arial" w:eastAsia="Times New Roman" w:hAnsi="Arial" w:cs="Arial"/>
          <w:sz w:val="22"/>
          <w:szCs w:val="22"/>
          <w:lang w:val="en-AU" w:eastAsia="en-AU"/>
        </w:rPr>
        <w:t xml:space="preserve">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BE07F3" w:rsidRPr="00AE302D" w14:paraId="2C82DF44" w14:textId="77777777" w:rsidTr="00B11087">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3627B621"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034E482D" w14:textId="77777777" w:rsidTr="00B11087">
        <w:tc>
          <w:tcPr>
            <w:tcW w:w="288" w:type="dxa"/>
            <w:tcBorders>
              <w:left w:val="single" w:sz="4" w:space="0" w:color="auto"/>
            </w:tcBorders>
            <w:shd w:val="clear" w:color="auto" w:fill="auto"/>
          </w:tcPr>
          <w:p w14:paraId="33BBEDEC"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3060" w:type="dxa"/>
            <w:gridSpan w:val="2"/>
            <w:shd w:val="clear" w:color="auto" w:fill="auto"/>
          </w:tcPr>
          <w:p w14:paraId="4BA355BE"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Name of Study Doctor/</w:t>
            </w:r>
          </w:p>
          <w:p w14:paraId="541D4026"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Senior Researcher</w:t>
            </w:r>
            <w:r w:rsidRPr="00AE302D">
              <w:rPr>
                <w:rFonts w:ascii="Arial" w:eastAsia="Times New Roman" w:hAnsi="Arial" w:cs="Arial"/>
                <w:sz w:val="22"/>
                <w:szCs w:val="22"/>
                <w:vertAlign w:val="superscript"/>
                <w:lang w:val="en-AU" w:eastAsia="en-AU"/>
              </w:rPr>
              <w:t>†</w:t>
            </w:r>
            <w:r w:rsidRPr="00AE302D">
              <w:rPr>
                <w:rFonts w:ascii="Arial" w:eastAsia="Times New Roman" w:hAnsi="Arial" w:cs="Arial"/>
                <w:sz w:val="22"/>
                <w:szCs w:val="22"/>
                <w:lang w:val="en-AU" w:eastAsia="en-AU"/>
              </w:rPr>
              <w:t xml:space="preserve"> </w:t>
            </w:r>
            <w:r w:rsidRPr="00AE302D">
              <w:rPr>
                <w:rFonts w:ascii="Arial" w:eastAsia="Times New Roman" w:hAnsi="Arial" w:cs="Arial"/>
                <w:sz w:val="16"/>
                <w:szCs w:val="16"/>
                <w:lang w:val="en-AU" w:eastAsia="en-AU"/>
              </w:rPr>
              <w:t>(please print)</w:t>
            </w:r>
          </w:p>
        </w:tc>
        <w:tc>
          <w:tcPr>
            <w:tcW w:w="5760" w:type="dxa"/>
            <w:gridSpan w:val="3"/>
            <w:tcBorders>
              <w:bottom w:val="single" w:sz="4" w:space="0" w:color="auto"/>
            </w:tcBorders>
            <w:shd w:val="clear" w:color="auto" w:fill="auto"/>
          </w:tcPr>
          <w:p w14:paraId="0132E1C0"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tcBorders>
              <w:right w:val="single" w:sz="4" w:space="0" w:color="auto"/>
            </w:tcBorders>
            <w:shd w:val="clear" w:color="auto" w:fill="auto"/>
          </w:tcPr>
          <w:p w14:paraId="180B4477"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2325577E" w14:textId="77777777" w:rsidTr="00B11087">
        <w:trPr>
          <w:trHeight w:hRule="exact" w:val="57"/>
        </w:trPr>
        <w:tc>
          <w:tcPr>
            <w:tcW w:w="9108" w:type="dxa"/>
            <w:gridSpan w:val="6"/>
            <w:tcBorders>
              <w:left w:val="single" w:sz="4" w:space="0" w:color="auto"/>
            </w:tcBorders>
            <w:shd w:val="clear" w:color="auto" w:fill="auto"/>
          </w:tcPr>
          <w:p w14:paraId="6D339523"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tcBorders>
              <w:right w:val="single" w:sz="4" w:space="0" w:color="auto"/>
            </w:tcBorders>
            <w:shd w:val="clear" w:color="auto" w:fill="auto"/>
          </w:tcPr>
          <w:p w14:paraId="6EED5D68"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4745EFEC" w14:textId="77777777" w:rsidTr="008C74DD">
        <w:trPr>
          <w:trHeight w:hRule="exact" w:val="1084"/>
        </w:trPr>
        <w:tc>
          <w:tcPr>
            <w:tcW w:w="288" w:type="dxa"/>
            <w:tcBorders>
              <w:left w:val="single" w:sz="4" w:space="0" w:color="auto"/>
            </w:tcBorders>
            <w:shd w:val="clear" w:color="auto" w:fill="auto"/>
            <w:vAlign w:val="bottom"/>
          </w:tcPr>
          <w:p w14:paraId="6A9A4839"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1080" w:type="dxa"/>
            <w:shd w:val="clear" w:color="auto" w:fill="auto"/>
            <w:vAlign w:val="bottom"/>
          </w:tcPr>
          <w:p w14:paraId="3BD1AF8A"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Signature</w:t>
            </w:r>
          </w:p>
        </w:tc>
        <w:tc>
          <w:tcPr>
            <w:tcW w:w="3600" w:type="dxa"/>
            <w:gridSpan w:val="2"/>
            <w:tcBorders>
              <w:bottom w:val="single" w:sz="4" w:space="0" w:color="auto"/>
            </w:tcBorders>
            <w:shd w:val="clear" w:color="auto" w:fill="auto"/>
            <w:vAlign w:val="bottom"/>
          </w:tcPr>
          <w:p w14:paraId="76480C22"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540" w:type="dxa"/>
            <w:shd w:val="clear" w:color="auto" w:fill="auto"/>
            <w:vAlign w:val="bottom"/>
          </w:tcPr>
          <w:p w14:paraId="45066DBC"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 Date</w:t>
            </w:r>
          </w:p>
        </w:tc>
        <w:tc>
          <w:tcPr>
            <w:tcW w:w="3600" w:type="dxa"/>
            <w:tcBorders>
              <w:bottom w:val="single" w:sz="4" w:space="0" w:color="auto"/>
            </w:tcBorders>
            <w:shd w:val="clear" w:color="auto" w:fill="auto"/>
            <w:vAlign w:val="bottom"/>
          </w:tcPr>
          <w:p w14:paraId="22ACA907"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tcBorders>
              <w:right w:val="single" w:sz="4" w:space="0" w:color="auto"/>
            </w:tcBorders>
            <w:shd w:val="clear" w:color="auto" w:fill="auto"/>
            <w:vAlign w:val="bottom"/>
          </w:tcPr>
          <w:p w14:paraId="54DD4251"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BE07F3" w:rsidRPr="00AE302D" w14:paraId="0C185BFC" w14:textId="77777777" w:rsidTr="00837E75">
        <w:trPr>
          <w:trHeight w:hRule="exact" w:val="70"/>
        </w:trPr>
        <w:tc>
          <w:tcPr>
            <w:tcW w:w="9344" w:type="dxa"/>
            <w:gridSpan w:val="7"/>
            <w:tcBorders>
              <w:left w:val="single" w:sz="4" w:space="0" w:color="auto"/>
              <w:bottom w:val="single" w:sz="4" w:space="0" w:color="auto"/>
              <w:right w:val="single" w:sz="4" w:space="0" w:color="auto"/>
            </w:tcBorders>
            <w:shd w:val="clear" w:color="auto" w:fill="auto"/>
          </w:tcPr>
          <w:p w14:paraId="61120A0C" w14:textId="77777777" w:rsidR="00BE07F3" w:rsidRPr="00AE302D" w:rsidRDefault="00BE07F3"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bl>
    <w:p w14:paraId="1D8D7C0F" w14:textId="77777777" w:rsidR="00BE07F3" w:rsidRPr="00AE302D" w:rsidRDefault="00BE07F3" w:rsidP="008C74DD">
      <w:pPr>
        <w:overflowPunct/>
        <w:autoSpaceDE/>
        <w:autoSpaceDN/>
        <w:adjustRightInd/>
        <w:spacing w:before="40" w:line="288" w:lineRule="auto"/>
        <w:textAlignment w:val="auto"/>
        <w:rPr>
          <w:rFonts w:ascii="Arial" w:eastAsia="Times New Roman" w:hAnsi="Arial" w:cs="Arial"/>
          <w:sz w:val="18"/>
          <w:szCs w:val="18"/>
          <w:lang w:val="en-AU" w:eastAsia="en-AU"/>
        </w:rPr>
      </w:pPr>
      <w:r w:rsidRPr="00AE302D">
        <w:rPr>
          <w:rFonts w:ascii="Arial" w:eastAsia="Times New Roman" w:hAnsi="Arial" w:cs="Arial"/>
          <w:sz w:val="18"/>
          <w:szCs w:val="18"/>
          <w:vertAlign w:val="superscript"/>
          <w:lang w:val="en-AU" w:eastAsia="en-AU"/>
        </w:rPr>
        <w:t>†</w:t>
      </w:r>
      <w:r w:rsidRPr="00AE302D">
        <w:rPr>
          <w:rFonts w:ascii="Arial" w:eastAsia="Times New Roman" w:hAnsi="Arial" w:cs="Arial"/>
          <w:sz w:val="18"/>
          <w:szCs w:val="18"/>
          <w:lang w:val="en-AU" w:eastAsia="en-AU"/>
        </w:rPr>
        <w:t xml:space="preserve"> A senior member of the research team must provide the explanation of, and information concerning, the research project. </w:t>
      </w:r>
    </w:p>
    <w:p w14:paraId="14A2484C" w14:textId="0F210D8E" w:rsidR="00EC06A1" w:rsidRPr="00AE302D" w:rsidRDefault="00BE07F3" w:rsidP="008C74DD">
      <w:pPr>
        <w:overflowPunct/>
        <w:autoSpaceDE/>
        <w:autoSpaceDN/>
        <w:adjustRightInd/>
        <w:spacing w:before="240" w:line="288" w:lineRule="auto"/>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Note: All parties signing the consent section must date their own signature.</w:t>
      </w:r>
      <w:r w:rsidR="00EC06A1" w:rsidRPr="00AE302D">
        <w:rPr>
          <w:rFonts w:ascii="Arial" w:eastAsia="Times New Roman" w:hAnsi="Arial" w:cs="Arial"/>
          <w:sz w:val="22"/>
          <w:szCs w:val="22"/>
          <w:lang w:val="en-AU" w:eastAsia="en-AU"/>
        </w:rPr>
        <w:br w:type="page"/>
      </w:r>
    </w:p>
    <w:p w14:paraId="134438F5" w14:textId="3B49D7AF" w:rsidR="00887E59" w:rsidRDefault="00887E59">
      <w:pPr>
        <w:overflowPunct/>
        <w:autoSpaceDE/>
        <w:autoSpaceDN/>
        <w:adjustRightInd/>
        <w:spacing w:line="288" w:lineRule="auto"/>
        <w:jc w:val="center"/>
        <w:textAlignment w:val="auto"/>
        <w:rPr>
          <w:rFonts w:ascii="Arial" w:eastAsia="Times New Roman" w:hAnsi="Arial" w:cs="Arial"/>
          <w:b/>
          <w:bCs/>
          <w:sz w:val="28"/>
          <w:szCs w:val="28"/>
          <w:lang w:val="en-AU" w:eastAsia="en-AU"/>
        </w:rPr>
      </w:pPr>
      <w:r w:rsidRPr="008C74DD">
        <w:rPr>
          <w:noProof/>
          <w:lang w:val="en-AU" w:eastAsia="en-AU"/>
        </w:rPr>
        <w:lastRenderedPageBreak/>
        <w:drawing>
          <wp:inline distT="0" distB="0" distL="0" distR="0" wp14:anchorId="1AE435C2" wp14:editId="3FEF1D82">
            <wp:extent cx="2743200" cy="606455"/>
            <wp:effectExtent l="0" t="0" r="0" b="3175"/>
            <wp:docPr id="19" name="Picture 19" descr="C:\Users\robynbat\Downloads\EH Horizontal Logo RGB - Prima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bat\Downloads\EH Horizontal Logo RGB - Primary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606455"/>
                    </a:xfrm>
                    <a:prstGeom prst="rect">
                      <a:avLst/>
                    </a:prstGeom>
                    <a:noFill/>
                    <a:ln>
                      <a:noFill/>
                    </a:ln>
                  </pic:spPr>
                </pic:pic>
              </a:graphicData>
            </a:graphic>
          </wp:inline>
        </w:drawing>
      </w:r>
    </w:p>
    <w:p w14:paraId="78868DA4" w14:textId="31CFFDB1" w:rsidR="002A3783" w:rsidRPr="00AE302D" w:rsidRDefault="00316CB6" w:rsidP="008C74DD">
      <w:pPr>
        <w:overflowPunct/>
        <w:autoSpaceDE/>
        <w:autoSpaceDN/>
        <w:adjustRightInd/>
        <w:spacing w:before="240" w:line="288" w:lineRule="auto"/>
        <w:jc w:val="center"/>
        <w:textAlignment w:val="auto"/>
        <w:rPr>
          <w:rFonts w:ascii="Arial" w:eastAsia="Times New Roman" w:hAnsi="Arial" w:cs="Arial"/>
          <w:sz w:val="28"/>
          <w:szCs w:val="28"/>
          <w:lang w:val="en-AU" w:eastAsia="en-AU"/>
        </w:rPr>
      </w:pPr>
      <w:r w:rsidRPr="00AE302D">
        <w:rPr>
          <w:rFonts w:ascii="Arial" w:eastAsia="Times New Roman" w:hAnsi="Arial" w:cs="Arial"/>
          <w:b/>
          <w:bCs/>
          <w:sz w:val="28"/>
          <w:szCs w:val="28"/>
          <w:lang w:val="en-AU" w:eastAsia="en-AU"/>
        </w:rPr>
        <w:t xml:space="preserve">Optional </w:t>
      </w:r>
      <w:r w:rsidR="00E35B72" w:rsidRPr="00AE302D">
        <w:rPr>
          <w:rFonts w:ascii="Arial" w:eastAsia="Times New Roman" w:hAnsi="Arial" w:cs="Arial"/>
          <w:b/>
          <w:bCs/>
          <w:sz w:val="28"/>
          <w:szCs w:val="28"/>
          <w:lang w:val="en-AU" w:eastAsia="en-AU"/>
        </w:rPr>
        <w:t>Future Research</w:t>
      </w:r>
      <w:r w:rsidR="00CF18EB" w:rsidRPr="00AE302D">
        <w:rPr>
          <w:rFonts w:ascii="Arial" w:eastAsia="Times New Roman" w:hAnsi="Arial" w:cs="Arial"/>
          <w:b/>
          <w:bCs/>
          <w:sz w:val="28"/>
          <w:szCs w:val="28"/>
          <w:lang w:val="en-AU" w:eastAsia="en-AU"/>
        </w:rPr>
        <w:t xml:space="preserve"> – </w:t>
      </w:r>
      <w:r w:rsidR="00CF18EB" w:rsidRPr="00AE302D">
        <w:rPr>
          <w:rFonts w:ascii="Arial" w:eastAsia="Times New Roman" w:hAnsi="Arial" w:cs="Arial"/>
          <w:i/>
          <w:iCs/>
          <w:sz w:val="28"/>
          <w:szCs w:val="28"/>
          <w:lang w:val="en-AU" w:eastAsia="en-AU"/>
        </w:rPr>
        <w:t>Adult providing own consent</w:t>
      </w:r>
      <w:r w:rsidR="002A3783" w:rsidRPr="00AE302D">
        <w:rPr>
          <w:rFonts w:ascii="Arial" w:eastAsia="Times New Roman" w:hAnsi="Arial" w:cs="Arial"/>
          <w:b/>
          <w:bCs/>
          <w:sz w:val="28"/>
          <w:szCs w:val="28"/>
          <w:lang w:val="en-AU" w:eastAsia="en-AU"/>
        </w:rPr>
        <w:t xml:space="preserve"> </w:t>
      </w:r>
    </w:p>
    <w:p w14:paraId="707126EA" w14:textId="67B764C9" w:rsidR="004B54C5" w:rsidRPr="008C74DD" w:rsidRDefault="00887E59" w:rsidP="008C74DD">
      <w:pPr>
        <w:overflowPunct/>
        <w:autoSpaceDE/>
        <w:autoSpaceDN/>
        <w:adjustRightInd/>
        <w:spacing w:before="120" w:after="120" w:line="288" w:lineRule="auto"/>
        <w:jc w:val="center"/>
        <w:textAlignment w:val="auto"/>
        <w:rPr>
          <w:rFonts w:ascii="Arial" w:eastAsia="Times New Roman" w:hAnsi="Arial" w:cs="Arial"/>
          <w:b/>
          <w:sz w:val="22"/>
          <w:szCs w:val="22"/>
          <w:lang w:val="en-AU" w:eastAsia="en-AU"/>
        </w:rPr>
      </w:pPr>
      <w:r w:rsidRPr="008C74DD">
        <w:rPr>
          <w:rFonts w:ascii="Arial" w:eastAsia="Times New Roman" w:hAnsi="Arial" w:cs="Arial"/>
          <w:b/>
          <w:sz w:val="22"/>
          <w:szCs w:val="22"/>
          <w:lang w:val="en-AU" w:eastAsia="en-AU"/>
        </w:rPr>
        <w:t>Box Hill Hospital</w:t>
      </w:r>
    </w:p>
    <w:tbl>
      <w:tblPr>
        <w:tblW w:w="9356" w:type="dxa"/>
        <w:tblLook w:val="01E0" w:firstRow="1" w:lastRow="1" w:firstColumn="1" w:lastColumn="1" w:noHBand="0" w:noVBand="0"/>
      </w:tblPr>
      <w:tblGrid>
        <w:gridCol w:w="2694"/>
        <w:gridCol w:w="6662"/>
      </w:tblGrid>
      <w:tr w:rsidR="00B05BDF" w:rsidRPr="00AE302D" w14:paraId="4C6604AE" w14:textId="77777777" w:rsidTr="008C74DD">
        <w:tc>
          <w:tcPr>
            <w:tcW w:w="2694" w:type="dxa"/>
            <w:shd w:val="clear" w:color="auto" w:fill="auto"/>
          </w:tcPr>
          <w:p w14:paraId="68ACBA2B" w14:textId="77777777" w:rsidR="00B05BDF" w:rsidRPr="008C74DD" w:rsidRDefault="00B05BDF" w:rsidP="008C74DD">
            <w:pPr>
              <w:spacing w:before="120" w:after="120" w:line="288" w:lineRule="auto"/>
              <w:jc w:val="both"/>
              <w:rPr>
                <w:rFonts w:ascii="Arial" w:hAnsi="Arial" w:cs="Arial"/>
                <w:sz w:val="22"/>
                <w:szCs w:val="22"/>
                <w:lang w:val="en-AU"/>
              </w:rPr>
            </w:pPr>
            <w:r w:rsidRPr="008C74DD">
              <w:rPr>
                <w:rFonts w:ascii="Arial" w:hAnsi="Arial" w:cs="Arial"/>
                <w:b/>
                <w:sz w:val="22"/>
                <w:szCs w:val="22"/>
                <w:lang w:val="en-AU"/>
              </w:rPr>
              <w:t>Title</w:t>
            </w:r>
          </w:p>
        </w:tc>
        <w:tc>
          <w:tcPr>
            <w:tcW w:w="6662" w:type="dxa"/>
            <w:shd w:val="clear" w:color="auto" w:fill="auto"/>
          </w:tcPr>
          <w:p w14:paraId="456EF2D1" w14:textId="77777777" w:rsidR="00B05BDF" w:rsidRPr="008C74DD" w:rsidRDefault="00B05BDF"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 xml:space="preserve">A Phase 3, Randomized, Double-Blind, Placebo-Controlled Study to Evaluate the Safety, Tolerability, and Immunogenicity of Respiratory Syncytial Virus Prefusion F Subunit Vaccine When Coadministered </w:t>
            </w:r>
            <w:proofErr w:type="gramStart"/>
            <w:r w:rsidRPr="008C74DD">
              <w:rPr>
                <w:rFonts w:ascii="Arial" w:hAnsi="Arial" w:cs="Arial"/>
                <w:sz w:val="22"/>
                <w:szCs w:val="22"/>
                <w:lang w:val="en-AU"/>
              </w:rPr>
              <w:t>With</w:t>
            </w:r>
            <w:proofErr w:type="gramEnd"/>
            <w:r w:rsidRPr="008C74DD">
              <w:rPr>
                <w:rFonts w:ascii="Arial" w:hAnsi="Arial" w:cs="Arial"/>
                <w:sz w:val="22"/>
                <w:szCs w:val="22"/>
                <w:lang w:val="en-AU"/>
              </w:rPr>
              <w:t xml:space="preserve"> Seasonal Inactivated Influenza Vaccine in Adults </w:t>
            </w:r>
            <w:r w:rsidRPr="008C74DD">
              <w:rPr>
                <w:rFonts w:ascii="Arial" w:hAnsi="Arial" w:cs="Arial" w:hint="eastAsia"/>
                <w:sz w:val="22"/>
                <w:szCs w:val="22"/>
                <w:lang w:val="en-AU"/>
              </w:rPr>
              <w:t>≥</w:t>
            </w:r>
            <w:r w:rsidRPr="008C74DD">
              <w:rPr>
                <w:rFonts w:ascii="Arial" w:hAnsi="Arial" w:cs="Arial"/>
                <w:sz w:val="22"/>
                <w:szCs w:val="22"/>
                <w:lang w:val="en-AU"/>
              </w:rPr>
              <w:t>65 Years of Age</w:t>
            </w:r>
            <w:r w:rsidRPr="00AE302D">
              <w:rPr>
                <w:rFonts w:ascii="Arial" w:eastAsia="Times New Roman" w:hAnsi="Arial" w:cs="Arial"/>
                <w:i/>
                <w:color w:val="FF9900"/>
                <w:sz w:val="22"/>
                <w:szCs w:val="22"/>
                <w:lang w:val="en-AU" w:eastAsia="en-AU"/>
              </w:rPr>
              <w:t xml:space="preserve"> </w:t>
            </w:r>
          </w:p>
        </w:tc>
      </w:tr>
      <w:tr w:rsidR="00B05BDF" w:rsidRPr="00AE302D" w14:paraId="25B7B0FA" w14:textId="77777777" w:rsidTr="008C74DD">
        <w:tc>
          <w:tcPr>
            <w:tcW w:w="2694" w:type="dxa"/>
            <w:shd w:val="clear" w:color="auto" w:fill="auto"/>
          </w:tcPr>
          <w:p w14:paraId="0A9308B2" w14:textId="77777777" w:rsidR="00B05BDF" w:rsidRPr="008C74DD" w:rsidRDefault="00B05BDF" w:rsidP="008C74DD">
            <w:pPr>
              <w:spacing w:before="120" w:after="120" w:line="288" w:lineRule="auto"/>
              <w:jc w:val="both"/>
              <w:rPr>
                <w:rFonts w:ascii="Arial" w:hAnsi="Arial" w:cs="Arial"/>
                <w:sz w:val="22"/>
                <w:szCs w:val="22"/>
                <w:lang w:val="en-AU"/>
              </w:rPr>
            </w:pPr>
            <w:r w:rsidRPr="008C74DD">
              <w:rPr>
                <w:rFonts w:ascii="Arial" w:hAnsi="Arial" w:cs="Arial"/>
                <w:b/>
                <w:sz w:val="22"/>
                <w:szCs w:val="22"/>
                <w:lang w:val="en-AU"/>
              </w:rPr>
              <w:t>Protocol Number</w:t>
            </w:r>
          </w:p>
        </w:tc>
        <w:tc>
          <w:tcPr>
            <w:tcW w:w="6662" w:type="dxa"/>
            <w:shd w:val="clear" w:color="auto" w:fill="auto"/>
          </w:tcPr>
          <w:p w14:paraId="25AE2B16" w14:textId="4D4E65DD" w:rsidR="00B05BDF" w:rsidRPr="008C74DD" w:rsidRDefault="00606035"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C</w:t>
            </w:r>
            <w:r w:rsidR="00B05BDF" w:rsidRPr="008C74DD">
              <w:rPr>
                <w:rFonts w:ascii="Arial" w:hAnsi="Arial" w:cs="Arial"/>
                <w:sz w:val="22"/>
                <w:szCs w:val="22"/>
                <w:lang w:val="en-AU"/>
              </w:rPr>
              <w:t>3671006</w:t>
            </w:r>
          </w:p>
        </w:tc>
      </w:tr>
      <w:tr w:rsidR="00B05BDF" w:rsidRPr="00AE302D" w14:paraId="28F737F0" w14:textId="77777777" w:rsidTr="008C74DD">
        <w:tc>
          <w:tcPr>
            <w:tcW w:w="2694" w:type="dxa"/>
            <w:shd w:val="clear" w:color="auto" w:fill="auto"/>
          </w:tcPr>
          <w:p w14:paraId="7C76BC15" w14:textId="77777777" w:rsidR="00B05BDF" w:rsidRPr="008C74DD" w:rsidRDefault="00B05BDF" w:rsidP="008C74DD">
            <w:pPr>
              <w:spacing w:before="120" w:after="120" w:line="288" w:lineRule="auto"/>
              <w:jc w:val="both"/>
              <w:rPr>
                <w:rFonts w:ascii="Arial" w:hAnsi="Arial" w:cs="Arial"/>
                <w:sz w:val="22"/>
                <w:szCs w:val="22"/>
                <w:lang w:val="en-AU"/>
              </w:rPr>
            </w:pPr>
            <w:r w:rsidRPr="008C74DD">
              <w:rPr>
                <w:rFonts w:ascii="Arial" w:hAnsi="Arial" w:cs="Arial"/>
                <w:b/>
                <w:sz w:val="22"/>
                <w:szCs w:val="22"/>
                <w:lang w:val="en-AU"/>
              </w:rPr>
              <w:t>Project Sponsor</w:t>
            </w:r>
          </w:p>
        </w:tc>
        <w:tc>
          <w:tcPr>
            <w:tcW w:w="6662" w:type="dxa"/>
            <w:shd w:val="clear" w:color="auto" w:fill="auto"/>
          </w:tcPr>
          <w:p w14:paraId="7C2EC2E1" w14:textId="77777777" w:rsidR="00B05BDF" w:rsidRPr="008C74DD" w:rsidRDefault="00B05BDF"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Pfizer Australia Pty Limited</w:t>
            </w:r>
          </w:p>
        </w:tc>
      </w:tr>
      <w:tr w:rsidR="00B05BDF" w:rsidRPr="00AE302D" w14:paraId="1C48CCE0" w14:textId="77777777" w:rsidTr="008C74DD">
        <w:tc>
          <w:tcPr>
            <w:tcW w:w="2694" w:type="dxa"/>
            <w:shd w:val="clear" w:color="auto" w:fill="auto"/>
          </w:tcPr>
          <w:p w14:paraId="6D9CA738" w14:textId="77777777" w:rsidR="00B05BDF" w:rsidRPr="008C74DD" w:rsidRDefault="00B05BDF" w:rsidP="008C74DD">
            <w:pPr>
              <w:spacing w:before="120" w:after="120" w:line="288" w:lineRule="auto"/>
              <w:jc w:val="both"/>
              <w:rPr>
                <w:rFonts w:ascii="Arial" w:hAnsi="Arial" w:cs="Arial"/>
                <w:b/>
                <w:bCs/>
                <w:sz w:val="22"/>
                <w:szCs w:val="22"/>
                <w:lang w:val="en-AU"/>
              </w:rPr>
            </w:pPr>
            <w:r w:rsidRPr="008C74DD">
              <w:rPr>
                <w:rFonts w:ascii="Arial" w:hAnsi="Arial" w:cs="Arial"/>
                <w:b/>
                <w:bCs/>
                <w:sz w:val="22"/>
                <w:szCs w:val="22"/>
                <w:lang w:val="en-AU"/>
              </w:rPr>
              <w:t>Principal Investigator</w:t>
            </w:r>
          </w:p>
        </w:tc>
        <w:tc>
          <w:tcPr>
            <w:tcW w:w="6662" w:type="dxa"/>
            <w:shd w:val="clear" w:color="auto" w:fill="auto"/>
          </w:tcPr>
          <w:p w14:paraId="6B6BA93F" w14:textId="0211B5DD" w:rsidR="00B05BDF" w:rsidRPr="008C74DD" w:rsidRDefault="00887E59"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Prof Christopher Gilfillan</w:t>
            </w:r>
          </w:p>
        </w:tc>
      </w:tr>
      <w:tr w:rsidR="00B05BDF" w:rsidRPr="00AE302D" w14:paraId="3E25D91C" w14:textId="77777777" w:rsidTr="008C74DD">
        <w:tc>
          <w:tcPr>
            <w:tcW w:w="2694" w:type="dxa"/>
            <w:shd w:val="clear" w:color="auto" w:fill="auto"/>
          </w:tcPr>
          <w:p w14:paraId="2FE871F0" w14:textId="77777777" w:rsidR="00B05BDF" w:rsidRPr="008C74DD" w:rsidRDefault="00B05BDF" w:rsidP="008C74DD">
            <w:pPr>
              <w:spacing w:before="120" w:after="120" w:line="288" w:lineRule="auto"/>
              <w:jc w:val="both"/>
              <w:rPr>
                <w:rFonts w:ascii="Arial" w:hAnsi="Arial" w:cs="Arial"/>
                <w:i/>
                <w:color w:val="0000FF"/>
                <w:sz w:val="22"/>
                <w:szCs w:val="22"/>
                <w:lang w:val="en-AU"/>
              </w:rPr>
            </w:pPr>
            <w:r w:rsidRPr="008C74DD">
              <w:rPr>
                <w:rFonts w:ascii="Arial" w:hAnsi="Arial" w:cs="Arial"/>
                <w:b/>
                <w:sz w:val="22"/>
                <w:szCs w:val="22"/>
                <w:lang w:val="en-AU"/>
              </w:rPr>
              <w:t xml:space="preserve">Location </w:t>
            </w:r>
          </w:p>
        </w:tc>
        <w:tc>
          <w:tcPr>
            <w:tcW w:w="6662" w:type="dxa"/>
            <w:shd w:val="clear" w:color="auto" w:fill="auto"/>
          </w:tcPr>
          <w:p w14:paraId="0367BF63" w14:textId="0634AAD2" w:rsidR="00B05BDF" w:rsidRPr="008C74DD" w:rsidRDefault="00887E59"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Box Hill Hospital – Arnold Street, Box Hill VIC 3128, Australia</w:t>
            </w:r>
          </w:p>
        </w:tc>
      </w:tr>
    </w:tbl>
    <w:p w14:paraId="536FBB80" w14:textId="04D19E47" w:rsidR="001D4BCA" w:rsidRPr="00AE302D" w:rsidRDefault="001D4BCA" w:rsidP="008C74DD">
      <w:pPr>
        <w:overflowPunct/>
        <w:autoSpaceDE/>
        <w:autoSpaceDN/>
        <w:adjustRightInd/>
        <w:spacing w:before="36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I consent to the storage and use of </w:t>
      </w:r>
      <w:r w:rsidR="000314D0" w:rsidRPr="00AE302D">
        <w:rPr>
          <w:rFonts w:ascii="Arial" w:eastAsia="Times New Roman" w:hAnsi="Arial" w:cs="Arial"/>
          <w:sz w:val="22"/>
          <w:szCs w:val="22"/>
          <w:lang w:val="en-AU" w:eastAsia="en-AU"/>
        </w:rPr>
        <w:t xml:space="preserve">any remaining </w:t>
      </w:r>
      <w:r w:rsidRPr="00AE302D">
        <w:rPr>
          <w:rFonts w:ascii="Arial" w:eastAsia="Times New Roman" w:hAnsi="Arial" w:cs="Arial"/>
          <w:sz w:val="22"/>
          <w:szCs w:val="22"/>
          <w:lang w:val="en-AU" w:eastAsia="en-AU"/>
        </w:rPr>
        <w:t xml:space="preserve">blood samples </w:t>
      </w:r>
      <w:r w:rsidR="000314D0" w:rsidRPr="00AE302D">
        <w:rPr>
          <w:rFonts w:ascii="Arial" w:eastAsia="Times New Roman" w:hAnsi="Arial" w:cs="Arial"/>
          <w:sz w:val="22"/>
          <w:szCs w:val="22"/>
          <w:lang w:val="en-AU" w:eastAsia="en-AU"/>
        </w:rPr>
        <w:t>(</w:t>
      </w:r>
      <w:r w:rsidR="000107DA" w:rsidRPr="00AE302D">
        <w:rPr>
          <w:rFonts w:ascii="Arial" w:eastAsia="Times New Roman" w:hAnsi="Arial" w:cs="Arial"/>
          <w:sz w:val="22"/>
          <w:szCs w:val="22"/>
          <w:lang w:val="en-AU" w:eastAsia="en-AU"/>
        </w:rPr>
        <w:t>for example,</w:t>
      </w:r>
      <w:r w:rsidR="000314D0" w:rsidRPr="00AE302D">
        <w:rPr>
          <w:rFonts w:ascii="Arial" w:eastAsia="Times New Roman" w:hAnsi="Arial" w:cs="Arial"/>
          <w:sz w:val="22"/>
          <w:szCs w:val="22"/>
          <w:lang w:val="en-AU" w:eastAsia="en-AU"/>
        </w:rPr>
        <w:t xml:space="preserve"> after all study related </w:t>
      </w:r>
      <w:r w:rsidR="00E50BA9" w:rsidRPr="00AE302D">
        <w:rPr>
          <w:rFonts w:ascii="Arial" w:eastAsia="Times New Roman" w:hAnsi="Arial" w:cs="Arial"/>
          <w:sz w:val="22"/>
          <w:szCs w:val="22"/>
          <w:lang w:val="en-AU" w:eastAsia="en-AU"/>
        </w:rPr>
        <w:t>testing</w:t>
      </w:r>
      <w:r w:rsidR="000314D0" w:rsidRPr="00AE302D">
        <w:rPr>
          <w:rFonts w:ascii="Arial" w:eastAsia="Times New Roman" w:hAnsi="Arial" w:cs="Arial"/>
          <w:sz w:val="22"/>
          <w:szCs w:val="22"/>
          <w:lang w:val="en-AU" w:eastAsia="en-AU"/>
        </w:rPr>
        <w:t xml:space="preserve"> has been under</w:t>
      </w:r>
      <w:r w:rsidRPr="00AE302D">
        <w:rPr>
          <w:rFonts w:ascii="Arial" w:eastAsia="Times New Roman" w:hAnsi="Arial" w:cs="Arial"/>
          <w:sz w:val="22"/>
          <w:szCs w:val="22"/>
          <w:lang w:val="en-AU" w:eastAsia="en-AU"/>
        </w:rPr>
        <w:t>taken</w:t>
      </w:r>
      <w:r w:rsidR="00E50BA9" w:rsidRPr="00AE302D">
        <w:rPr>
          <w:rFonts w:ascii="Arial" w:eastAsia="Times New Roman" w:hAnsi="Arial" w:cs="Arial"/>
          <w:sz w:val="22"/>
          <w:szCs w:val="22"/>
          <w:lang w:val="en-AU" w:eastAsia="en-AU"/>
        </w:rPr>
        <w:t>)</w:t>
      </w:r>
      <w:r w:rsidRPr="00AE302D">
        <w:rPr>
          <w:rFonts w:ascii="Arial" w:eastAsia="Times New Roman" w:hAnsi="Arial" w:cs="Arial"/>
          <w:sz w:val="22"/>
          <w:szCs w:val="22"/>
          <w:lang w:val="en-AU" w:eastAsia="en-AU"/>
        </w:rPr>
        <w:t xml:space="preserve"> </w:t>
      </w:r>
      <w:r w:rsidR="00E50BA9" w:rsidRPr="00AE302D">
        <w:rPr>
          <w:rFonts w:ascii="Arial" w:eastAsia="Times New Roman" w:hAnsi="Arial" w:cs="Arial"/>
          <w:sz w:val="22"/>
          <w:szCs w:val="22"/>
          <w:lang w:val="en-AU" w:eastAsia="en-AU"/>
        </w:rPr>
        <w:t xml:space="preserve">to be used </w:t>
      </w:r>
      <w:r w:rsidR="00484806" w:rsidRPr="00AE302D">
        <w:rPr>
          <w:rFonts w:ascii="Arial" w:eastAsia="Times New Roman" w:hAnsi="Arial" w:cs="Arial"/>
          <w:sz w:val="22"/>
          <w:szCs w:val="22"/>
          <w:lang w:val="en-AU" w:eastAsia="en-AU"/>
        </w:rPr>
        <w:t>as</w:t>
      </w:r>
      <w:r w:rsidRPr="00AE302D">
        <w:rPr>
          <w:rFonts w:ascii="Arial" w:eastAsia="Times New Roman" w:hAnsi="Arial" w:cs="Arial"/>
          <w:sz w:val="22"/>
          <w:szCs w:val="22"/>
          <w:lang w:val="en-AU" w:eastAsia="en-AU"/>
        </w:rPr>
        <w:t xml:space="preserve"> described in the relevant section of the Participant Information Sheet, for:</w:t>
      </w:r>
    </w:p>
    <w:p w14:paraId="0078F206" w14:textId="40E307BE" w:rsidR="001D4BCA" w:rsidRPr="00AE302D" w:rsidRDefault="1EAEBFAC" w:rsidP="008C74DD">
      <w:pPr>
        <w:pStyle w:val="ListParagraph"/>
        <w:numPr>
          <w:ilvl w:val="0"/>
          <w:numId w:val="53"/>
        </w:numPr>
        <w:overflowPunct/>
        <w:autoSpaceDE/>
        <w:autoSpaceDN/>
        <w:adjustRightInd/>
        <w:spacing w:before="12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This specific research </w:t>
      </w:r>
      <w:proofErr w:type="gramStart"/>
      <w:r w:rsidRPr="00AE302D">
        <w:rPr>
          <w:rFonts w:ascii="Arial" w:eastAsia="Times New Roman" w:hAnsi="Arial" w:cs="Arial"/>
          <w:sz w:val="22"/>
          <w:szCs w:val="22"/>
          <w:lang w:val="en-AU" w:eastAsia="en-AU"/>
        </w:rPr>
        <w:t>project</w:t>
      </w:r>
      <w:proofErr w:type="gramEnd"/>
    </w:p>
    <w:p w14:paraId="3AE97F76" w14:textId="6335BB6C" w:rsidR="001D4BCA" w:rsidRPr="00AE302D" w:rsidRDefault="1EAEBFAC" w:rsidP="008C74DD">
      <w:pPr>
        <w:pStyle w:val="ListParagraph"/>
        <w:numPr>
          <w:ilvl w:val="0"/>
          <w:numId w:val="53"/>
        </w:numPr>
        <w:overflowPunct/>
        <w:autoSpaceDE/>
        <w:autoSpaceDN/>
        <w:adjustRightInd/>
        <w:spacing w:before="12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Other research that is closely related to this research project</w:t>
      </w:r>
    </w:p>
    <w:p w14:paraId="2ACB9CF3" w14:textId="119A7D43" w:rsidR="001D4BCA" w:rsidRPr="00AE302D" w:rsidRDefault="1EAEBFAC" w:rsidP="008C74DD">
      <w:pPr>
        <w:pStyle w:val="ListParagraph"/>
        <w:numPr>
          <w:ilvl w:val="0"/>
          <w:numId w:val="53"/>
        </w:numPr>
        <w:overflowPunct/>
        <w:autoSpaceDE/>
        <w:autoSpaceDN/>
        <w:adjustRightInd/>
        <w:spacing w:before="120" w:after="240" w:line="288" w:lineRule="auto"/>
        <w:jc w:val="both"/>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Any future research. </w:t>
      </w:r>
    </w:p>
    <w:tbl>
      <w:tblPr>
        <w:tblW w:w="9368" w:type="dxa"/>
        <w:tblLook w:val="01E0" w:firstRow="1" w:lastRow="1" w:firstColumn="1" w:lastColumn="1" w:noHBand="0" w:noVBand="0"/>
      </w:tblPr>
      <w:tblGrid>
        <w:gridCol w:w="287"/>
        <w:gridCol w:w="1080"/>
        <w:gridCol w:w="1973"/>
        <w:gridCol w:w="1614"/>
        <w:gridCol w:w="568"/>
        <w:gridCol w:w="3610"/>
        <w:gridCol w:w="236"/>
      </w:tblGrid>
      <w:tr w:rsidR="001D4BCA" w:rsidRPr="00AE302D" w14:paraId="5CB30B5B" w14:textId="77777777" w:rsidTr="00B11087">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6AD3DC30"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0793E809" w14:textId="77777777" w:rsidTr="008C74DD">
        <w:trPr>
          <w:trHeight w:hRule="exact" w:val="451"/>
        </w:trPr>
        <w:tc>
          <w:tcPr>
            <w:tcW w:w="288" w:type="dxa"/>
            <w:tcBorders>
              <w:left w:val="single" w:sz="4" w:space="0" w:color="auto"/>
            </w:tcBorders>
            <w:shd w:val="clear" w:color="auto" w:fill="auto"/>
          </w:tcPr>
          <w:p w14:paraId="5BC78DE1"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3060" w:type="dxa"/>
            <w:gridSpan w:val="2"/>
            <w:shd w:val="clear" w:color="auto" w:fill="auto"/>
            <w:vAlign w:val="bottom"/>
          </w:tcPr>
          <w:p w14:paraId="119AD931" w14:textId="431AB7A4"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Name of Participant </w:t>
            </w:r>
            <w:r w:rsidRPr="00AE302D">
              <w:rPr>
                <w:rFonts w:ascii="Arial" w:eastAsia="Times New Roman" w:hAnsi="Arial" w:cs="Arial"/>
                <w:sz w:val="16"/>
                <w:szCs w:val="16"/>
                <w:lang w:val="en-AU" w:eastAsia="en-AU"/>
              </w:rPr>
              <w:t xml:space="preserve">(please </w:t>
            </w:r>
            <w:r w:rsidR="00B9350B" w:rsidRPr="00AE302D">
              <w:rPr>
                <w:rFonts w:ascii="Arial" w:eastAsia="Times New Roman" w:hAnsi="Arial" w:cs="Arial"/>
                <w:sz w:val="16"/>
                <w:szCs w:val="16"/>
                <w:lang w:val="en-AU" w:eastAsia="en-AU"/>
              </w:rPr>
              <w:t>p</w:t>
            </w:r>
            <w:r w:rsidRPr="00AE302D">
              <w:rPr>
                <w:rFonts w:ascii="Arial" w:eastAsia="Times New Roman" w:hAnsi="Arial" w:cs="Arial"/>
                <w:sz w:val="16"/>
                <w:szCs w:val="16"/>
                <w:lang w:val="en-AU" w:eastAsia="en-AU"/>
              </w:rPr>
              <w:t>rint)</w:t>
            </w:r>
          </w:p>
        </w:tc>
        <w:tc>
          <w:tcPr>
            <w:tcW w:w="5784" w:type="dxa"/>
            <w:gridSpan w:val="3"/>
            <w:tcBorders>
              <w:bottom w:val="single" w:sz="4" w:space="0" w:color="auto"/>
            </w:tcBorders>
            <w:shd w:val="clear" w:color="auto" w:fill="auto"/>
          </w:tcPr>
          <w:p w14:paraId="7C8AE837"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tcBorders>
              <w:right w:val="single" w:sz="4" w:space="0" w:color="auto"/>
            </w:tcBorders>
            <w:shd w:val="clear" w:color="auto" w:fill="auto"/>
          </w:tcPr>
          <w:p w14:paraId="77FB87C1"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40EE06A6" w14:textId="77777777" w:rsidTr="00B11087">
        <w:trPr>
          <w:trHeight w:hRule="exact" w:val="57"/>
        </w:trPr>
        <w:tc>
          <w:tcPr>
            <w:tcW w:w="9368" w:type="dxa"/>
            <w:gridSpan w:val="7"/>
            <w:tcBorders>
              <w:left w:val="single" w:sz="4" w:space="0" w:color="auto"/>
              <w:right w:val="single" w:sz="4" w:space="0" w:color="auto"/>
            </w:tcBorders>
            <w:shd w:val="clear" w:color="auto" w:fill="auto"/>
          </w:tcPr>
          <w:p w14:paraId="50394A8E"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67A7240A" w14:textId="77777777" w:rsidTr="008C74DD">
        <w:trPr>
          <w:trHeight w:hRule="exact" w:val="1082"/>
        </w:trPr>
        <w:tc>
          <w:tcPr>
            <w:tcW w:w="288" w:type="dxa"/>
            <w:tcBorders>
              <w:left w:val="single" w:sz="4" w:space="0" w:color="auto"/>
            </w:tcBorders>
            <w:shd w:val="clear" w:color="auto" w:fill="auto"/>
            <w:vAlign w:val="bottom"/>
          </w:tcPr>
          <w:p w14:paraId="0681D8B6"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1080" w:type="dxa"/>
            <w:shd w:val="clear" w:color="auto" w:fill="auto"/>
            <w:vAlign w:val="bottom"/>
          </w:tcPr>
          <w:p w14:paraId="3E637FC1"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Signature</w:t>
            </w:r>
          </w:p>
        </w:tc>
        <w:tc>
          <w:tcPr>
            <w:tcW w:w="3600" w:type="dxa"/>
            <w:gridSpan w:val="2"/>
            <w:tcBorders>
              <w:bottom w:val="single" w:sz="4" w:space="0" w:color="auto"/>
            </w:tcBorders>
            <w:shd w:val="clear" w:color="auto" w:fill="auto"/>
            <w:vAlign w:val="bottom"/>
          </w:tcPr>
          <w:p w14:paraId="0A28ED74"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540" w:type="dxa"/>
            <w:shd w:val="clear" w:color="auto" w:fill="auto"/>
            <w:vAlign w:val="bottom"/>
          </w:tcPr>
          <w:p w14:paraId="5F2A228D"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 Date</w:t>
            </w:r>
          </w:p>
        </w:tc>
        <w:tc>
          <w:tcPr>
            <w:tcW w:w="3624" w:type="dxa"/>
            <w:tcBorders>
              <w:bottom w:val="single" w:sz="4" w:space="0" w:color="auto"/>
            </w:tcBorders>
            <w:shd w:val="clear" w:color="auto" w:fill="auto"/>
            <w:vAlign w:val="bottom"/>
          </w:tcPr>
          <w:p w14:paraId="6E7C69E4"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tcBorders>
              <w:right w:val="single" w:sz="4" w:space="0" w:color="auto"/>
            </w:tcBorders>
            <w:shd w:val="clear" w:color="auto" w:fill="auto"/>
            <w:vAlign w:val="bottom"/>
          </w:tcPr>
          <w:p w14:paraId="35F73488"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36B91158" w14:textId="77777777" w:rsidTr="00B11087">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121E7D49"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bl>
    <w:p w14:paraId="74DB1CCE" w14:textId="77777777" w:rsidR="001D4BCA" w:rsidRPr="00AE302D" w:rsidRDefault="001D4BCA" w:rsidP="008C74DD">
      <w:pPr>
        <w:tabs>
          <w:tab w:val="left" w:pos="5400"/>
        </w:tabs>
        <w:overflowPunct/>
        <w:autoSpaceDE/>
        <w:autoSpaceDN/>
        <w:adjustRightInd/>
        <w:spacing w:line="288" w:lineRule="auto"/>
        <w:ind w:right="-113"/>
        <w:textAlignment w:val="auto"/>
        <w:rPr>
          <w:rFonts w:ascii="Arial" w:eastAsia="Times New Roman" w:hAnsi="Arial" w:cs="Arial"/>
          <w:sz w:val="22"/>
          <w:szCs w:val="22"/>
          <w:lang w:val="en-AU" w:eastAsia="en-AU"/>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1888"/>
        <w:gridCol w:w="1710"/>
        <w:gridCol w:w="568"/>
        <w:gridCol w:w="3574"/>
        <w:gridCol w:w="236"/>
      </w:tblGrid>
      <w:tr w:rsidR="001D4BCA" w:rsidRPr="00AE302D" w14:paraId="6368E06A" w14:textId="77777777" w:rsidTr="00B11087">
        <w:trPr>
          <w:trHeight w:hRule="exact" w:val="170"/>
        </w:trPr>
        <w:tc>
          <w:tcPr>
            <w:tcW w:w="9344" w:type="dxa"/>
            <w:gridSpan w:val="7"/>
            <w:shd w:val="clear" w:color="auto" w:fill="auto"/>
          </w:tcPr>
          <w:p w14:paraId="14ED01C0"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2E7C6BFA" w14:textId="77777777" w:rsidTr="008C74DD">
        <w:tc>
          <w:tcPr>
            <w:tcW w:w="288" w:type="dxa"/>
            <w:shd w:val="clear" w:color="auto" w:fill="auto"/>
          </w:tcPr>
          <w:p w14:paraId="49762F27"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968" w:type="dxa"/>
            <w:gridSpan w:val="2"/>
            <w:shd w:val="clear" w:color="auto" w:fill="auto"/>
          </w:tcPr>
          <w:p w14:paraId="55FBD38B" w14:textId="2D89DBC9"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Name of Witness* to </w:t>
            </w:r>
            <w:r w:rsidR="00887E59">
              <w:rPr>
                <w:rFonts w:ascii="Arial" w:eastAsia="Times New Roman" w:hAnsi="Arial" w:cs="Arial"/>
                <w:sz w:val="22"/>
                <w:szCs w:val="22"/>
                <w:lang w:val="en-AU" w:eastAsia="en-AU"/>
              </w:rPr>
              <w:t>Informed Consent Process</w:t>
            </w:r>
            <w:r w:rsidRPr="00AE302D">
              <w:rPr>
                <w:rFonts w:ascii="Arial" w:eastAsia="Times New Roman" w:hAnsi="Arial" w:cs="Arial"/>
                <w:sz w:val="22"/>
                <w:szCs w:val="22"/>
                <w:lang w:val="en-AU" w:eastAsia="en-AU"/>
              </w:rPr>
              <w:t xml:space="preserve"> </w:t>
            </w:r>
            <w:r w:rsidRPr="00AE302D">
              <w:rPr>
                <w:rFonts w:ascii="Arial" w:eastAsia="Times New Roman" w:hAnsi="Arial" w:cs="Arial"/>
                <w:sz w:val="16"/>
                <w:szCs w:val="16"/>
                <w:lang w:val="en-AU" w:eastAsia="en-AU"/>
              </w:rPr>
              <w:t>(please print)</w:t>
            </w:r>
          </w:p>
        </w:tc>
        <w:tc>
          <w:tcPr>
            <w:tcW w:w="5852" w:type="dxa"/>
            <w:gridSpan w:val="3"/>
            <w:tcBorders>
              <w:top w:val="nil"/>
              <w:bottom w:val="single" w:sz="4" w:space="0" w:color="auto"/>
            </w:tcBorders>
            <w:shd w:val="clear" w:color="auto" w:fill="auto"/>
          </w:tcPr>
          <w:p w14:paraId="38EF564F"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shd w:val="clear" w:color="auto" w:fill="auto"/>
          </w:tcPr>
          <w:p w14:paraId="50CEF43B"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22F983B5" w14:textId="77777777" w:rsidTr="00B11087">
        <w:trPr>
          <w:trHeight w:hRule="exact" w:val="57"/>
        </w:trPr>
        <w:tc>
          <w:tcPr>
            <w:tcW w:w="9344" w:type="dxa"/>
            <w:gridSpan w:val="7"/>
            <w:shd w:val="clear" w:color="auto" w:fill="auto"/>
          </w:tcPr>
          <w:p w14:paraId="764728EA"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59216BC6" w14:textId="77777777" w:rsidTr="008C74DD">
        <w:trPr>
          <w:trHeight w:hRule="exact" w:val="963"/>
        </w:trPr>
        <w:tc>
          <w:tcPr>
            <w:tcW w:w="288" w:type="dxa"/>
            <w:shd w:val="clear" w:color="auto" w:fill="auto"/>
            <w:vAlign w:val="bottom"/>
          </w:tcPr>
          <w:p w14:paraId="593E8368"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1080" w:type="dxa"/>
            <w:shd w:val="clear" w:color="auto" w:fill="auto"/>
            <w:vAlign w:val="bottom"/>
          </w:tcPr>
          <w:p w14:paraId="4E43FFA7"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Signature</w:t>
            </w:r>
          </w:p>
        </w:tc>
        <w:tc>
          <w:tcPr>
            <w:tcW w:w="3598" w:type="dxa"/>
            <w:gridSpan w:val="2"/>
            <w:tcBorders>
              <w:top w:val="nil"/>
              <w:bottom w:val="single" w:sz="4" w:space="0" w:color="auto"/>
            </w:tcBorders>
            <w:shd w:val="clear" w:color="auto" w:fill="auto"/>
            <w:vAlign w:val="bottom"/>
          </w:tcPr>
          <w:p w14:paraId="21B37F77"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568" w:type="dxa"/>
            <w:shd w:val="clear" w:color="auto" w:fill="auto"/>
            <w:vAlign w:val="bottom"/>
          </w:tcPr>
          <w:p w14:paraId="7E2DAAE1"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 Date</w:t>
            </w:r>
          </w:p>
        </w:tc>
        <w:tc>
          <w:tcPr>
            <w:tcW w:w="3574" w:type="dxa"/>
            <w:tcBorders>
              <w:top w:val="nil"/>
              <w:bottom w:val="single" w:sz="4" w:space="0" w:color="auto"/>
            </w:tcBorders>
            <w:shd w:val="clear" w:color="auto" w:fill="auto"/>
            <w:vAlign w:val="bottom"/>
          </w:tcPr>
          <w:p w14:paraId="390171D9"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shd w:val="clear" w:color="auto" w:fill="auto"/>
            <w:vAlign w:val="bottom"/>
          </w:tcPr>
          <w:p w14:paraId="07797245"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48AA47CE" w14:textId="77777777" w:rsidTr="00B11087">
        <w:trPr>
          <w:trHeight w:hRule="exact" w:val="170"/>
        </w:trPr>
        <w:tc>
          <w:tcPr>
            <w:tcW w:w="9344" w:type="dxa"/>
            <w:gridSpan w:val="7"/>
            <w:shd w:val="clear" w:color="auto" w:fill="auto"/>
          </w:tcPr>
          <w:p w14:paraId="7230794C" w14:textId="77777777" w:rsidR="001D4BCA" w:rsidRPr="00AE302D" w:rsidRDefault="001D4BCA" w:rsidP="008C74DD">
            <w:pPr>
              <w:tabs>
                <w:tab w:val="left" w:pos="5400"/>
              </w:tabs>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bl>
    <w:p w14:paraId="47917297" w14:textId="77777777" w:rsidR="001D4BCA" w:rsidRPr="00AE302D" w:rsidRDefault="001D4BCA" w:rsidP="008C74DD">
      <w:pPr>
        <w:overflowPunct/>
        <w:autoSpaceDE/>
        <w:autoSpaceDN/>
        <w:adjustRightInd/>
        <w:spacing w:before="40" w:after="240" w:line="288" w:lineRule="auto"/>
        <w:ind w:left="181" w:hanging="181"/>
        <w:textAlignment w:val="auto"/>
        <w:rPr>
          <w:rFonts w:ascii="Arial" w:eastAsia="Times New Roman" w:hAnsi="Arial" w:cs="Arial"/>
          <w:sz w:val="18"/>
          <w:szCs w:val="18"/>
          <w:lang w:val="en-AU" w:eastAsia="en-AU"/>
        </w:rPr>
      </w:pPr>
      <w:r w:rsidRPr="00AE302D">
        <w:rPr>
          <w:rFonts w:ascii="Arial" w:eastAsia="Times New Roman" w:hAnsi="Arial" w:cs="Arial"/>
          <w:sz w:val="18"/>
          <w:szCs w:val="18"/>
          <w:lang w:val="en-AU" w:eastAsia="en-AU"/>
        </w:rPr>
        <w:t xml:space="preserve">* Witness is </w:t>
      </w:r>
      <w:r w:rsidRPr="00AE302D">
        <w:rPr>
          <w:rFonts w:ascii="Arial" w:eastAsia="Times New Roman" w:hAnsi="Arial" w:cs="Arial"/>
          <w:sz w:val="18"/>
          <w:szCs w:val="18"/>
          <w:u w:val="single"/>
          <w:lang w:val="en-AU" w:eastAsia="en-AU"/>
        </w:rPr>
        <w:t>not</w:t>
      </w:r>
      <w:r w:rsidRPr="00AE302D">
        <w:rPr>
          <w:rFonts w:ascii="Arial" w:eastAsia="Times New Roman" w:hAnsi="Arial" w:cs="Arial"/>
          <w:sz w:val="18"/>
          <w:szCs w:val="18"/>
          <w:lang w:val="en-AU" w:eastAsia="en-AU"/>
        </w:rPr>
        <w:t xml:space="preserve"> to be the investigator, a member of the study team or their delegate.  In the event that an interpreter is used, the interpreter may </w:t>
      </w:r>
      <w:r w:rsidRPr="00AE302D">
        <w:rPr>
          <w:rFonts w:ascii="Arial" w:eastAsia="Times New Roman" w:hAnsi="Arial" w:cs="Arial"/>
          <w:sz w:val="18"/>
          <w:szCs w:val="18"/>
          <w:u w:val="single"/>
          <w:lang w:val="en-AU" w:eastAsia="en-AU"/>
        </w:rPr>
        <w:t>not</w:t>
      </w:r>
      <w:r w:rsidRPr="00AE302D">
        <w:rPr>
          <w:rFonts w:ascii="Arial" w:eastAsia="Times New Roman" w:hAnsi="Arial" w:cs="Arial"/>
          <w:sz w:val="18"/>
          <w:szCs w:val="18"/>
          <w:lang w:val="en-AU" w:eastAsia="en-AU"/>
        </w:rPr>
        <w:t xml:space="preserve"> act as a witness to the consent process.  Witness must be 18 years or older.</w:t>
      </w:r>
    </w:p>
    <w:tbl>
      <w:tblPr>
        <w:tblW w:w="9344" w:type="dxa"/>
        <w:tblLook w:val="01E0" w:firstRow="1" w:lastRow="1" w:firstColumn="1" w:lastColumn="1" w:noHBand="0" w:noVBand="0"/>
      </w:tblPr>
      <w:tblGrid>
        <w:gridCol w:w="288"/>
        <w:gridCol w:w="1080"/>
        <w:gridCol w:w="1973"/>
        <w:gridCol w:w="1613"/>
        <w:gridCol w:w="568"/>
        <w:gridCol w:w="3586"/>
        <w:gridCol w:w="236"/>
      </w:tblGrid>
      <w:tr w:rsidR="001D4BCA" w:rsidRPr="00AE302D" w14:paraId="1E8387C0" w14:textId="77777777" w:rsidTr="00B11087">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DA859A2" w14:textId="77777777" w:rsidR="001D4BCA" w:rsidRPr="00AE302D" w:rsidRDefault="001D4BCA" w:rsidP="008C74DD">
            <w:pPr>
              <w:keepNext/>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740DA5A5" w14:textId="77777777" w:rsidTr="00B11087">
        <w:tc>
          <w:tcPr>
            <w:tcW w:w="288" w:type="dxa"/>
            <w:tcBorders>
              <w:left w:val="single" w:sz="4" w:space="0" w:color="auto"/>
            </w:tcBorders>
            <w:shd w:val="clear" w:color="auto" w:fill="auto"/>
          </w:tcPr>
          <w:p w14:paraId="36FB99CE"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3060" w:type="dxa"/>
            <w:gridSpan w:val="2"/>
            <w:shd w:val="clear" w:color="auto" w:fill="auto"/>
          </w:tcPr>
          <w:p w14:paraId="6D48517E" w14:textId="77777777" w:rsidR="001D4BCA" w:rsidRPr="00AE302D" w:rsidRDefault="001D4BCA" w:rsidP="008C74DD">
            <w:pPr>
              <w:keepNext/>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Name of Study Doctor/</w:t>
            </w:r>
          </w:p>
          <w:p w14:paraId="0A6B50ED" w14:textId="77777777" w:rsidR="001D4BCA" w:rsidRPr="00AE302D" w:rsidRDefault="001D4BCA" w:rsidP="008C74DD">
            <w:pPr>
              <w:keepNext/>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Senior Researcher</w:t>
            </w:r>
            <w:r w:rsidRPr="00AE302D">
              <w:rPr>
                <w:rFonts w:ascii="Arial" w:eastAsia="Times New Roman" w:hAnsi="Arial" w:cs="Arial"/>
                <w:sz w:val="22"/>
                <w:szCs w:val="22"/>
                <w:vertAlign w:val="superscript"/>
                <w:lang w:val="en-AU" w:eastAsia="en-AU"/>
              </w:rPr>
              <w:t>†</w:t>
            </w:r>
            <w:r w:rsidRPr="00AE302D">
              <w:rPr>
                <w:rFonts w:ascii="Arial" w:eastAsia="Times New Roman" w:hAnsi="Arial" w:cs="Arial"/>
                <w:sz w:val="22"/>
                <w:szCs w:val="22"/>
                <w:lang w:val="en-AU" w:eastAsia="en-AU"/>
              </w:rPr>
              <w:t xml:space="preserve"> </w:t>
            </w:r>
            <w:r w:rsidRPr="00AE302D">
              <w:rPr>
                <w:rFonts w:ascii="Arial" w:eastAsia="Times New Roman" w:hAnsi="Arial" w:cs="Arial"/>
                <w:sz w:val="16"/>
                <w:szCs w:val="16"/>
                <w:lang w:val="en-AU" w:eastAsia="en-AU"/>
              </w:rPr>
              <w:t>(please print)</w:t>
            </w:r>
          </w:p>
        </w:tc>
        <w:tc>
          <w:tcPr>
            <w:tcW w:w="5760" w:type="dxa"/>
            <w:gridSpan w:val="3"/>
            <w:tcBorders>
              <w:bottom w:val="single" w:sz="4" w:space="0" w:color="auto"/>
            </w:tcBorders>
            <w:shd w:val="clear" w:color="auto" w:fill="auto"/>
          </w:tcPr>
          <w:p w14:paraId="520C5B34" w14:textId="77777777" w:rsidR="001D4BCA" w:rsidRPr="00AE302D" w:rsidRDefault="001D4BCA" w:rsidP="008C74DD">
            <w:pPr>
              <w:keepNext/>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tcBorders>
              <w:right w:val="single" w:sz="4" w:space="0" w:color="auto"/>
            </w:tcBorders>
            <w:shd w:val="clear" w:color="auto" w:fill="auto"/>
          </w:tcPr>
          <w:p w14:paraId="3F13C231"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68E26552" w14:textId="77777777" w:rsidTr="00B11087">
        <w:trPr>
          <w:trHeight w:hRule="exact" w:val="57"/>
        </w:trPr>
        <w:tc>
          <w:tcPr>
            <w:tcW w:w="9108" w:type="dxa"/>
            <w:gridSpan w:val="6"/>
            <w:tcBorders>
              <w:left w:val="single" w:sz="4" w:space="0" w:color="auto"/>
            </w:tcBorders>
            <w:shd w:val="clear" w:color="auto" w:fill="auto"/>
          </w:tcPr>
          <w:p w14:paraId="4A988E99"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tcBorders>
              <w:right w:val="single" w:sz="4" w:space="0" w:color="auto"/>
            </w:tcBorders>
            <w:shd w:val="clear" w:color="auto" w:fill="auto"/>
          </w:tcPr>
          <w:p w14:paraId="59A34D89"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06395836" w14:textId="77777777" w:rsidTr="008C74DD">
        <w:trPr>
          <w:trHeight w:hRule="exact" w:val="1001"/>
        </w:trPr>
        <w:tc>
          <w:tcPr>
            <w:tcW w:w="288" w:type="dxa"/>
            <w:tcBorders>
              <w:left w:val="single" w:sz="4" w:space="0" w:color="auto"/>
            </w:tcBorders>
            <w:shd w:val="clear" w:color="auto" w:fill="auto"/>
            <w:vAlign w:val="bottom"/>
          </w:tcPr>
          <w:p w14:paraId="5055F1D9"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1080" w:type="dxa"/>
            <w:shd w:val="clear" w:color="auto" w:fill="auto"/>
            <w:vAlign w:val="bottom"/>
          </w:tcPr>
          <w:p w14:paraId="0C2C03BA"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Signature</w:t>
            </w:r>
          </w:p>
        </w:tc>
        <w:tc>
          <w:tcPr>
            <w:tcW w:w="3600" w:type="dxa"/>
            <w:gridSpan w:val="2"/>
            <w:tcBorders>
              <w:bottom w:val="single" w:sz="4" w:space="0" w:color="auto"/>
            </w:tcBorders>
            <w:shd w:val="clear" w:color="auto" w:fill="auto"/>
            <w:vAlign w:val="bottom"/>
          </w:tcPr>
          <w:p w14:paraId="0F97ADA5"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540" w:type="dxa"/>
            <w:shd w:val="clear" w:color="auto" w:fill="auto"/>
            <w:vAlign w:val="bottom"/>
          </w:tcPr>
          <w:p w14:paraId="48ED59D3"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r w:rsidRPr="00AE302D">
              <w:rPr>
                <w:rFonts w:ascii="Arial" w:eastAsia="Times New Roman" w:hAnsi="Arial" w:cs="Arial"/>
                <w:sz w:val="22"/>
                <w:szCs w:val="22"/>
                <w:lang w:val="en-AU" w:eastAsia="en-AU"/>
              </w:rPr>
              <w:t xml:space="preserve"> Date</w:t>
            </w:r>
          </w:p>
        </w:tc>
        <w:tc>
          <w:tcPr>
            <w:tcW w:w="3600" w:type="dxa"/>
            <w:tcBorders>
              <w:bottom w:val="single" w:sz="4" w:space="0" w:color="auto"/>
            </w:tcBorders>
            <w:shd w:val="clear" w:color="auto" w:fill="auto"/>
            <w:vAlign w:val="bottom"/>
          </w:tcPr>
          <w:p w14:paraId="549BC70C"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c>
          <w:tcPr>
            <w:tcW w:w="236" w:type="dxa"/>
            <w:tcBorders>
              <w:right w:val="single" w:sz="4" w:space="0" w:color="auto"/>
            </w:tcBorders>
            <w:shd w:val="clear" w:color="auto" w:fill="auto"/>
            <w:vAlign w:val="bottom"/>
          </w:tcPr>
          <w:p w14:paraId="772FF790"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r w:rsidR="001D4BCA" w:rsidRPr="00AE302D" w14:paraId="67EF4AB3" w14:textId="77777777" w:rsidTr="00B11087">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60F9BDB2" w14:textId="77777777" w:rsidR="001D4BCA" w:rsidRPr="00AE302D" w:rsidRDefault="001D4BCA" w:rsidP="008C74DD">
            <w:pPr>
              <w:overflowPunct/>
              <w:autoSpaceDE/>
              <w:autoSpaceDN/>
              <w:adjustRightInd/>
              <w:spacing w:line="288" w:lineRule="auto"/>
              <w:ind w:left="-113" w:right="-113"/>
              <w:textAlignment w:val="auto"/>
              <w:rPr>
                <w:rFonts w:ascii="Arial" w:eastAsia="Times New Roman" w:hAnsi="Arial" w:cs="Arial"/>
                <w:sz w:val="22"/>
                <w:szCs w:val="22"/>
                <w:lang w:val="en-AU" w:eastAsia="en-AU"/>
              </w:rPr>
            </w:pPr>
          </w:p>
        </w:tc>
      </w:tr>
    </w:tbl>
    <w:p w14:paraId="6211AA97" w14:textId="77777777" w:rsidR="001D4BCA" w:rsidRPr="00AE302D" w:rsidRDefault="001D4BCA" w:rsidP="008C74DD">
      <w:pPr>
        <w:overflowPunct/>
        <w:autoSpaceDE/>
        <w:autoSpaceDN/>
        <w:adjustRightInd/>
        <w:spacing w:before="40" w:line="288" w:lineRule="auto"/>
        <w:textAlignment w:val="auto"/>
        <w:rPr>
          <w:rFonts w:ascii="Arial" w:eastAsia="Times New Roman" w:hAnsi="Arial" w:cs="Arial"/>
          <w:sz w:val="18"/>
          <w:szCs w:val="18"/>
          <w:lang w:val="en-AU" w:eastAsia="en-AU"/>
        </w:rPr>
      </w:pPr>
      <w:r w:rsidRPr="00AE302D">
        <w:rPr>
          <w:rFonts w:ascii="Arial" w:eastAsia="Times New Roman" w:hAnsi="Arial" w:cs="Arial"/>
          <w:sz w:val="18"/>
          <w:szCs w:val="18"/>
          <w:vertAlign w:val="superscript"/>
          <w:lang w:val="en-AU" w:eastAsia="en-AU"/>
        </w:rPr>
        <w:t>†</w:t>
      </w:r>
      <w:r w:rsidRPr="00AE302D">
        <w:rPr>
          <w:rFonts w:ascii="Arial" w:eastAsia="Times New Roman" w:hAnsi="Arial" w:cs="Arial"/>
          <w:sz w:val="18"/>
          <w:szCs w:val="18"/>
          <w:lang w:val="en-AU" w:eastAsia="en-AU"/>
        </w:rPr>
        <w:t xml:space="preserve"> A senior member of the research team must provide the explanation of and information concerning the research project. </w:t>
      </w:r>
    </w:p>
    <w:p w14:paraId="1B7EAABA" w14:textId="29CED25F" w:rsidR="00461A95" w:rsidRDefault="001D4BCA" w:rsidP="008C74DD">
      <w:pPr>
        <w:overflowPunct/>
        <w:autoSpaceDE/>
        <w:autoSpaceDN/>
        <w:adjustRightInd/>
        <w:spacing w:before="240" w:line="288" w:lineRule="auto"/>
        <w:textAlignment w:val="auto"/>
        <w:rPr>
          <w:rFonts w:ascii="Arial" w:eastAsia="Times New Roman" w:hAnsi="Arial" w:cs="Arial"/>
          <w:sz w:val="22"/>
          <w:szCs w:val="22"/>
          <w:lang w:val="en-AU" w:eastAsia="en-AU"/>
        </w:rPr>
        <w:sectPr w:rsidR="00461A95" w:rsidSect="008C74DD">
          <w:headerReference w:type="default" r:id="rId24"/>
          <w:pgSz w:w="11906" w:h="16838" w:code="9"/>
          <w:pgMar w:top="1276" w:right="1276" w:bottom="1276" w:left="1276" w:header="567" w:footer="567" w:gutter="0"/>
          <w:cols w:space="708"/>
          <w:docGrid w:linePitch="360"/>
        </w:sectPr>
      </w:pPr>
      <w:r w:rsidRPr="00AE302D">
        <w:rPr>
          <w:rFonts w:ascii="Arial" w:eastAsia="Times New Roman" w:hAnsi="Arial" w:cs="Arial"/>
          <w:sz w:val="22"/>
          <w:szCs w:val="22"/>
          <w:lang w:val="en-AU" w:eastAsia="en-AU"/>
        </w:rPr>
        <w:t>Note: All parties signing the consent section must date their own signatu</w:t>
      </w:r>
      <w:r w:rsidR="002A38A4" w:rsidRPr="00AE302D">
        <w:rPr>
          <w:rFonts w:ascii="Arial" w:eastAsia="Times New Roman" w:hAnsi="Arial" w:cs="Arial"/>
          <w:sz w:val="22"/>
          <w:szCs w:val="22"/>
          <w:lang w:val="en-AU" w:eastAsia="en-AU"/>
        </w:rPr>
        <w:t>re</w:t>
      </w:r>
    </w:p>
    <w:p w14:paraId="087A308E" w14:textId="52A561EB" w:rsidR="00887E59" w:rsidRDefault="00887E59">
      <w:pPr>
        <w:spacing w:line="288" w:lineRule="auto"/>
        <w:jc w:val="center"/>
        <w:rPr>
          <w:rFonts w:ascii="Arial" w:hAnsi="Arial" w:cs="Arial"/>
          <w:b/>
          <w:sz w:val="28"/>
          <w:szCs w:val="28"/>
          <w:lang w:val="en-AU"/>
        </w:rPr>
      </w:pPr>
      <w:r w:rsidRPr="008C74DD">
        <w:rPr>
          <w:noProof/>
          <w:lang w:val="en-AU" w:eastAsia="en-AU"/>
        </w:rPr>
        <w:lastRenderedPageBreak/>
        <w:drawing>
          <wp:inline distT="0" distB="0" distL="0" distR="0" wp14:anchorId="2DAA6643" wp14:editId="7D21F5C6">
            <wp:extent cx="2743200" cy="606455"/>
            <wp:effectExtent l="0" t="0" r="0" b="3175"/>
            <wp:docPr id="20" name="Picture 20" descr="C:\Users\robynbat\Downloads\EH Horizontal Logo RGB - Prima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bat\Downloads\EH Horizontal Logo RGB - Primary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606455"/>
                    </a:xfrm>
                    <a:prstGeom prst="rect">
                      <a:avLst/>
                    </a:prstGeom>
                    <a:noFill/>
                    <a:ln>
                      <a:noFill/>
                    </a:ln>
                  </pic:spPr>
                </pic:pic>
              </a:graphicData>
            </a:graphic>
          </wp:inline>
        </w:drawing>
      </w:r>
    </w:p>
    <w:p w14:paraId="41D16A3B" w14:textId="0C53DE0C" w:rsidR="005B1E5A" w:rsidRPr="008C74DD" w:rsidRDefault="005B1E5A" w:rsidP="008C74DD">
      <w:pPr>
        <w:spacing w:before="240" w:line="288" w:lineRule="auto"/>
        <w:jc w:val="center"/>
        <w:rPr>
          <w:rFonts w:ascii="Arial" w:hAnsi="Arial" w:cs="Arial"/>
          <w:sz w:val="28"/>
          <w:szCs w:val="28"/>
          <w:lang w:val="en-AU"/>
        </w:rPr>
      </w:pPr>
      <w:r w:rsidRPr="008C74DD">
        <w:rPr>
          <w:rFonts w:ascii="Arial" w:hAnsi="Arial" w:cs="Arial"/>
          <w:b/>
          <w:sz w:val="28"/>
          <w:szCs w:val="28"/>
          <w:lang w:val="en-AU"/>
        </w:rPr>
        <w:t xml:space="preserve">Form for Withdrawal of Participation - </w:t>
      </w:r>
      <w:r w:rsidRPr="008C74DD">
        <w:rPr>
          <w:rFonts w:ascii="Arial" w:hAnsi="Arial" w:cs="Arial"/>
          <w:i/>
          <w:sz w:val="28"/>
          <w:szCs w:val="28"/>
          <w:lang w:val="en-AU"/>
        </w:rPr>
        <w:t>Adult providing own consent</w:t>
      </w:r>
    </w:p>
    <w:p w14:paraId="19E539DE" w14:textId="0B7C6436" w:rsidR="005B1E5A" w:rsidRPr="008C74DD" w:rsidRDefault="00887E59" w:rsidP="008C74DD">
      <w:pPr>
        <w:spacing w:before="120" w:after="120" w:line="288" w:lineRule="auto"/>
        <w:jc w:val="center"/>
        <w:rPr>
          <w:rFonts w:ascii="Arial" w:hAnsi="Arial" w:cs="Arial"/>
          <w:b/>
          <w:sz w:val="22"/>
          <w:szCs w:val="22"/>
          <w:lang w:val="en-AU"/>
        </w:rPr>
      </w:pPr>
      <w:r w:rsidRPr="008C74DD">
        <w:rPr>
          <w:rFonts w:ascii="Arial" w:hAnsi="Arial" w:cs="Arial"/>
          <w:b/>
          <w:sz w:val="22"/>
          <w:szCs w:val="22"/>
          <w:lang w:val="en-AU"/>
        </w:rPr>
        <w:t>Box Hill Hospital</w:t>
      </w:r>
    </w:p>
    <w:tbl>
      <w:tblPr>
        <w:tblW w:w="9214" w:type="dxa"/>
        <w:tblLook w:val="01E0" w:firstRow="1" w:lastRow="1" w:firstColumn="1" w:lastColumn="1" w:noHBand="0" w:noVBand="0"/>
      </w:tblPr>
      <w:tblGrid>
        <w:gridCol w:w="2552"/>
        <w:gridCol w:w="6662"/>
      </w:tblGrid>
      <w:tr w:rsidR="009B7562" w:rsidRPr="00AE302D" w14:paraId="3B85FCD4" w14:textId="77777777" w:rsidTr="008C74DD">
        <w:tc>
          <w:tcPr>
            <w:tcW w:w="2552" w:type="dxa"/>
            <w:shd w:val="clear" w:color="auto" w:fill="auto"/>
          </w:tcPr>
          <w:p w14:paraId="27A262BF" w14:textId="77777777" w:rsidR="009B7562" w:rsidRPr="008C74DD" w:rsidRDefault="009B7562" w:rsidP="008C74DD">
            <w:pPr>
              <w:spacing w:before="120" w:after="120" w:line="288" w:lineRule="auto"/>
              <w:jc w:val="both"/>
              <w:rPr>
                <w:rFonts w:ascii="Arial" w:hAnsi="Arial" w:cs="Arial"/>
                <w:sz w:val="22"/>
                <w:szCs w:val="22"/>
                <w:lang w:val="en-AU"/>
              </w:rPr>
            </w:pPr>
            <w:r w:rsidRPr="008C74DD">
              <w:rPr>
                <w:rFonts w:ascii="Arial" w:hAnsi="Arial" w:cs="Arial"/>
                <w:b/>
                <w:sz w:val="22"/>
                <w:szCs w:val="22"/>
                <w:lang w:val="en-AU"/>
              </w:rPr>
              <w:t>Title</w:t>
            </w:r>
          </w:p>
        </w:tc>
        <w:tc>
          <w:tcPr>
            <w:tcW w:w="6662" w:type="dxa"/>
            <w:shd w:val="clear" w:color="auto" w:fill="auto"/>
          </w:tcPr>
          <w:p w14:paraId="1BB2F5A2" w14:textId="77777777" w:rsidR="009B7562" w:rsidRPr="008C74DD" w:rsidRDefault="009B7562"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 xml:space="preserve">A Phase 3, Randomized, Double-Blind, Placebo-Controlled Study to Evaluate the Safety, Tolerability, and Immunogenicity of Respiratory Syncytial Virus Prefusion F Subunit Vaccine When Coadministered With Seasonal Inactivated Influenza Vaccine in Adults </w:t>
            </w:r>
            <w:r w:rsidRPr="008C74DD">
              <w:rPr>
                <w:rFonts w:ascii="Arial" w:hAnsi="Arial" w:cs="Arial" w:hint="eastAsia"/>
                <w:sz w:val="22"/>
                <w:szCs w:val="22"/>
                <w:lang w:val="en-AU"/>
              </w:rPr>
              <w:t>≥</w:t>
            </w:r>
            <w:r w:rsidRPr="008C74DD">
              <w:rPr>
                <w:rFonts w:ascii="Arial" w:hAnsi="Arial" w:cs="Arial"/>
                <w:sz w:val="22"/>
                <w:szCs w:val="22"/>
                <w:lang w:val="en-AU"/>
              </w:rPr>
              <w:t>65 Years of Age</w:t>
            </w:r>
            <w:r w:rsidRPr="00AE302D">
              <w:rPr>
                <w:rFonts w:ascii="Arial" w:eastAsia="Times New Roman" w:hAnsi="Arial" w:cs="Arial"/>
                <w:i/>
                <w:color w:val="FF9900"/>
                <w:sz w:val="22"/>
                <w:szCs w:val="22"/>
                <w:lang w:val="en-AU" w:eastAsia="en-AU"/>
              </w:rPr>
              <w:t xml:space="preserve"> </w:t>
            </w:r>
          </w:p>
        </w:tc>
      </w:tr>
      <w:tr w:rsidR="009B7562" w:rsidRPr="00AE302D" w14:paraId="2C0C8BE7" w14:textId="77777777" w:rsidTr="008C74DD">
        <w:tc>
          <w:tcPr>
            <w:tcW w:w="2552" w:type="dxa"/>
            <w:shd w:val="clear" w:color="auto" w:fill="auto"/>
          </w:tcPr>
          <w:p w14:paraId="41C02BA4" w14:textId="77777777" w:rsidR="009B7562" w:rsidRPr="008C74DD" w:rsidRDefault="009B7562" w:rsidP="008C74DD">
            <w:pPr>
              <w:spacing w:before="120" w:after="120" w:line="288" w:lineRule="auto"/>
              <w:jc w:val="both"/>
              <w:rPr>
                <w:rFonts w:ascii="Arial" w:hAnsi="Arial" w:cs="Arial"/>
                <w:sz w:val="22"/>
                <w:szCs w:val="22"/>
                <w:lang w:val="en-AU"/>
              </w:rPr>
            </w:pPr>
            <w:r w:rsidRPr="008C74DD">
              <w:rPr>
                <w:rFonts w:ascii="Arial" w:hAnsi="Arial" w:cs="Arial"/>
                <w:b/>
                <w:sz w:val="22"/>
                <w:szCs w:val="22"/>
                <w:lang w:val="en-AU"/>
              </w:rPr>
              <w:t>Protocol Number</w:t>
            </w:r>
          </w:p>
        </w:tc>
        <w:tc>
          <w:tcPr>
            <w:tcW w:w="6662" w:type="dxa"/>
            <w:shd w:val="clear" w:color="auto" w:fill="auto"/>
          </w:tcPr>
          <w:p w14:paraId="19E61DA9" w14:textId="77777777" w:rsidR="009B7562" w:rsidRPr="008C74DD" w:rsidRDefault="009B7562"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C3671006</w:t>
            </w:r>
          </w:p>
        </w:tc>
      </w:tr>
      <w:tr w:rsidR="009B7562" w:rsidRPr="00AE302D" w14:paraId="4A0B106A" w14:textId="77777777" w:rsidTr="008C74DD">
        <w:tc>
          <w:tcPr>
            <w:tcW w:w="2552" w:type="dxa"/>
            <w:shd w:val="clear" w:color="auto" w:fill="auto"/>
          </w:tcPr>
          <w:p w14:paraId="0FB639C3" w14:textId="77777777" w:rsidR="009B7562" w:rsidRPr="008C74DD" w:rsidRDefault="009B7562" w:rsidP="008C74DD">
            <w:pPr>
              <w:spacing w:before="120" w:after="120" w:line="288" w:lineRule="auto"/>
              <w:jc w:val="both"/>
              <w:rPr>
                <w:rFonts w:ascii="Arial" w:hAnsi="Arial" w:cs="Arial"/>
                <w:sz w:val="22"/>
                <w:szCs w:val="22"/>
                <w:lang w:val="en-AU"/>
              </w:rPr>
            </w:pPr>
            <w:r w:rsidRPr="008C74DD">
              <w:rPr>
                <w:rFonts w:ascii="Arial" w:hAnsi="Arial" w:cs="Arial"/>
                <w:b/>
                <w:sz w:val="22"/>
                <w:szCs w:val="22"/>
                <w:lang w:val="en-AU"/>
              </w:rPr>
              <w:t>Project Sponsor</w:t>
            </w:r>
          </w:p>
        </w:tc>
        <w:tc>
          <w:tcPr>
            <w:tcW w:w="6662" w:type="dxa"/>
            <w:shd w:val="clear" w:color="auto" w:fill="auto"/>
          </w:tcPr>
          <w:p w14:paraId="188BE634" w14:textId="77777777" w:rsidR="009B7562" w:rsidRPr="008C74DD" w:rsidRDefault="009B7562"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Pfizer Australia Pty Limited</w:t>
            </w:r>
          </w:p>
        </w:tc>
      </w:tr>
      <w:tr w:rsidR="009B7562" w:rsidRPr="00AE302D" w14:paraId="12274CB8" w14:textId="77777777" w:rsidTr="008C74DD">
        <w:tc>
          <w:tcPr>
            <w:tcW w:w="2552" w:type="dxa"/>
            <w:shd w:val="clear" w:color="auto" w:fill="auto"/>
          </w:tcPr>
          <w:p w14:paraId="739EFEC6" w14:textId="77777777" w:rsidR="009B7562" w:rsidRPr="008C74DD" w:rsidRDefault="009B7562" w:rsidP="008C74DD">
            <w:pPr>
              <w:spacing w:before="120" w:after="120" w:line="288" w:lineRule="auto"/>
              <w:jc w:val="both"/>
              <w:rPr>
                <w:rFonts w:ascii="Arial" w:hAnsi="Arial" w:cs="Arial"/>
                <w:b/>
                <w:bCs/>
                <w:sz w:val="22"/>
                <w:szCs w:val="22"/>
                <w:lang w:val="en-AU"/>
              </w:rPr>
            </w:pPr>
            <w:r w:rsidRPr="008C74DD">
              <w:rPr>
                <w:rFonts w:ascii="Arial" w:hAnsi="Arial" w:cs="Arial"/>
                <w:b/>
                <w:bCs/>
                <w:sz w:val="22"/>
                <w:szCs w:val="22"/>
                <w:lang w:val="en-AU"/>
              </w:rPr>
              <w:t>Principal Investigator</w:t>
            </w:r>
          </w:p>
        </w:tc>
        <w:tc>
          <w:tcPr>
            <w:tcW w:w="6662" w:type="dxa"/>
            <w:shd w:val="clear" w:color="auto" w:fill="auto"/>
          </w:tcPr>
          <w:p w14:paraId="7600A783" w14:textId="0DEE0CF1" w:rsidR="009B7562" w:rsidRPr="008C74DD" w:rsidRDefault="00FB4FDF"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Prof Christopher Gilfillan</w:t>
            </w:r>
          </w:p>
        </w:tc>
      </w:tr>
      <w:tr w:rsidR="009B7562" w:rsidRPr="00AE302D" w14:paraId="0D81D726" w14:textId="77777777" w:rsidTr="008C74DD">
        <w:tc>
          <w:tcPr>
            <w:tcW w:w="2552" w:type="dxa"/>
            <w:shd w:val="clear" w:color="auto" w:fill="auto"/>
          </w:tcPr>
          <w:p w14:paraId="08B6F9B3" w14:textId="77777777" w:rsidR="009B7562" w:rsidRPr="008C74DD" w:rsidRDefault="009B7562" w:rsidP="008C74DD">
            <w:pPr>
              <w:spacing w:before="120" w:after="120" w:line="288" w:lineRule="auto"/>
              <w:jc w:val="both"/>
              <w:rPr>
                <w:rFonts w:ascii="Arial" w:hAnsi="Arial" w:cs="Arial"/>
                <w:i/>
                <w:color w:val="0000FF"/>
                <w:sz w:val="22"/>
                <w:szCs w:val="22"/>
                <w:lang w:val="en-AU"/>
              </w:rPr>
            </w:pPr>
            <w:r w:rsidRPr="008C74DD">
              <w:rPr>
                <w:rFonts w:ascii="Arial" w:hAnsi="Arial" w:cs="Arial"/>
                <w:b/>
                <w:sz w:val="22"/>
                <w:szCs w:val="22"/>
                <w:lang w:val="en-AU"/>
              </w:rPr>
              <w:t xml:space="preserve">Location </w:t>
            </w:r>
          </w:p>
        </w:tc>
        <w:tc>
          <w:tcPr>
            <w:tcW w:w="6662" w:type="dxa"/>
            <w:shd w:val="clear" w:color="auto" w:fill="auto"/>
          </w:tcPr>
          <w:p w14:paraId="6E960D1C" w14:textId="00733D38" w:rsidR="009B7562" w:rsidRPr="008C74DD" w:rsidRDefault="00FB4FDF"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Box Hill Hospital – Arnold Street, Box Hill VIC 3128, Australia</w:t>
            </w:r>
          </w:p>
        </w:tc>
      </w:tr>
    </w:tbl>
    <w:p w14:paraId="055DDDE1" w14:textId="77777777" w:rsidR="005B1E5A" w:rsidRPr="008C74DD" w:rsidRDefault="005B1E5A" w:rsidP="008C74DD">
      <w:pPr>
        <w:spacing w:before="360" w:line="288" w:lineRule="auto"/>
        <w:rPr>
          <w:rFonts w:ascii="Arial" w:hAnsi="Arial" w:cs="Arial"/>
          <w:b/>
          <w:sz w:val="22"/>
          <w:szCs w:val="22"/>
          <w:u w:val="single"/>
          <w:lang w:val="en-AU"/>
        </w:rPr>
      </w:pPr>
      <w:r w:rsidRPr="008C74DD">
        <w:rPr>
          <w:rFonts w:ascii="Arial" w:hAnsi="Arial" w:cs="Arial"/>
          <w:b/>
          <w:sz w:val="22"/>
          <w:szCs w:val="22"/>
          <w:u w:val="single"/>
          <w:lang w:val="en-AU"/>
        </w:rPr>
        <w:t>Declaration by Participant</w:t>
      </w:r>
    </w:p>
    <w:p w14:paraId="473356AF" w14:textId="60003248" w:rsidR="005B1E5A" w:rsidRPr="008C74DD" w:rsidRDefault="005B1E5A" w:rsidP="008C74DD">
      <w:pPr>
        <w:spacing w:before="120" w:after="120" w:line="288" w:lineRule="auto"/>
        <w:jc w:val="both"/>
        <w:rPr>
          <w:rFonts w:ascii="Arial" w:hAnsi="Arial" w:cs="Arial"/>
          <w:sz w:val="22"/>
          <w:szCs w:val="22"/>
          <w:lang w:val="en-AU"/>
        </w:rPr>
      </w:pPr>
      <w:r w:rsidRPr="008C74DD">
        <w:rPr>
          <w:rFonts w:ascii="Arial" w:hAnsi="Arial" w:cs="Arial"/>
          <w:sz w:val="22"/>
          <w:szCs w:val="22"/>
          <w:lang w:val="en-AU"/>
        </w:rPr>
        <w:t xml:space="preserve">I wish to withdraw from participation in the above research project and understand that such withdrawal will not affect my routine treatment, my relationship with those treating me or my relationship with </w:t>
      </w:r>
      <w:r w:rsidR="00FB4FDF" w:rsidRPr="008C74DD">
        <w:rPr>
          <w:rFonts w:ascii="Arial" w:hAnsi="Arial" w:cs="Arial"/>
          <w:sz w:val="22"/>
          <w:szCs w:val="22"/>
          <w:lang w:val="en-AU"/>
        </w:rPr>
        <w:t>Eastern Health</w:t>
      </w:r>
      <w:r w:rsidRPr="008C74DD">
        <w:rPr>
          <w:rFonts w:ascii="Arial" w:hAnsi="Arial" w:cs="Arial"/>
          <w:sz w:val="22"/>
          <w:szCs w:val="22"/>
          <w:lang w:val="en-AU"/>
        </w:rPr>
        <w:t>.</w:t>
      </w:r>
    </w:p>
    <w:tbl>
      <w:tblPr>
        <w:tblW w:w="9209" w:type="dxa"/>
        <w:tblLook w:val="01E0" w:firstRow="1" w:lastRow="1" w:firstColumn="1" w:lastColumn="1" w:noHBand="0" w:noVBand="0"/>
      </w:tblPr>
      <w:tblGrid>
        <w:gridCol w:w="288"/>
        <w:gridCol w:w="1080"/>
        <w:gridCol w:w="1972"/>
        <w:gridCol w:w="1614"/>
        <w:gridCol w:w="568"/>
        <w:gridCol w:w="3262"/>
        <w:gridCol w:w="425"/>
      </w:tblGrid>
      <w:tr w:rsidR="005B1E5A" w:rsidRPr="00AE302D" w14:paraId="6E37D709" w14:textId="77777777" w:rsidTr="008C74DD">
        <w:trPr>
          <w:trHeight w:hRule="exact" w:val="170"/>
        </w:trPr>
        <w:tc>
          <w:tcPr>
            <w:tcW w:w="9209" w:type="dxa"/>
            <w:gridSpan w:val="7"/>
            <w:tcBorders>
              <w:top w:val="single" w:sz="4" w:space="0" w:color="auto"/>
              <w:left w:val="single" w:sz="4" w:space="0" w:color="auto"/>
              <w:right w:val="single" w:sz="4" w:space="0" w:color="auto"/>
            </w:tcBorders>
            <w:shd w:val="clear" w:color="auto" w:fill="auto"/>
          </w:tcPr>
          <w:p w14:paraId="3C85A5D6" w14:textId="77777777" w:rsidR="005B1E5A" w:rsidRPr="008C74DD" w:rsidRDefault="005B1E5A" w:rsidP="008C74DD">
            <w:pPr>
              <w:tabs>
                <w:tab w:val="left" w:pos="5400"/>
              </w:tabs>
              <w:spacing w:line="288" w:lineRule="auto"/>
              <w:ind w:left="-113" w:right="-113"/>
              <w:rPr>
                <w:rFonts w:ascii="Arial" w:hAnsi="Arial" w:cs="Arial"/>
                <w:lang w:val="en-AU"/>
              </w:rPr>
            </w:pPr>
          </w:p>
        </w:tc>
      </w:tr>
      <w:tr w:rsidR="005B1E5A" w:rsidRPr="00AE302D" w14:paraId="79BCFDDA" w14:textId="77777777" w:rsidTr="008C74DD">
        <w:trPr>
          <w:trHeight w:hRule="exact" w:val="509"/>
        </w:trPr>
        <w:tc>
          <w:tcPr>
            <w:tcW w:w="288" w:type="dxa"/>
            <w:tcBorders>
              <w:left w:val="single" w:sz="4" w:space="0" w:color="auto"/>
            </w:tcBorders>
            <w:shd w:val="clear" w:color="auto" w:fill="auto"/>
          </w:tcPr>
          <w:p w14:paraId="6F415B5E" w14:textId="77777777" w:rsidR="005B1E5A" w:rsidRPr="008C74DD" w:rsidRDefault="005B1E5A" w:rsidP="008C74DD">
            <w:pPr>
              <w:tabs>
                <w:tab w:val="left" w:pos="5400"/>
              </w:tabs>
              <w:spacing w:line="288" w:lineRule="auto"/>
              <w:ind w:left="-113" w:right="-113"/>
              <w:rPr>
                <w:rFonts w:ascii="Arial" w:hAnsi="Arial" w:cs="Arial"/>
                <w:lang w:val="en-AU"/>
              </w:rPr>
            </w:pPr>
          </w:p>
        </w:tc>
        <w:tc>
          <w:tcPr>
            <w:tcW w:w="3052" w:type="dxa"/>
            <w:gridSpan w:val="2"/>
            <w:shd w:val="clear" w:color="auto" w:fill="auto"/>
            <w:vAlign w:val="bottom"/>
          </w:tcPr>
          <w:p w14:paraId="395B22F4" w14:textId="5F310CD9" w:rsidR="005B1E5A" w:rsidRPr="008C74DD" w:rsidRDefault="005B1E5A" w:rsidP="008C74DD">
            <w:pPr>
              <w:tabs>
                <w:tab w:val="left" w:pos="5400"/>
              </w:tabs>
              <w:spacing w:line="288" w:lineRule="auto"/>
              <w:ind w:left="-113" w:right="-113"/>
              <w:rPr>
                <w:rFonts w:ascii="Arial" w:hAnsi="Arial" w:cs="Arial"/>
                <w:lang w:val="en-AU"/>
              </w:rPr>
            </w:pPr>
            <w:r w:rsidRPr="008C74DD">
              <w:rPr>
                <w:rFonts w:ascii="Arial" w:hAnsi="Arial" w:cs="Arial"/>
                <w:sz w:val="22"/>
                <w:szCs w:val="22"/>
                <w:lang w:val="en-AU"/>
              </w:rPr>
              <w:t>Name of Participant</w:t>
            </w:r>
            <w:r w:rsidRPr="008C74DD">
              <w:rPr>
                <w:rFonts w:ascii="Arial" w:hAnsi="Arial" w:cs="Arial"/>
                <w:lang w:val="en-AU"/>
              </w:rPr>
              <w:t xml:space="preserve"> </w:t>
            </w:r>
            <w:r w:rsidRPr="008C74DD">
              <w:rPr>
                <w:rFonts w:ascii="Arial" w:hAnsi="Arial" w:cs="Arial"/>
                <w:sz w:val="16"/>
                <w:szCs w:val="16"/>
                <w:lang w:val="en-AU"/>
              </w:rPr>
              <w:t>(please p</w:t>
            </w:r>
            <w:r w:rsidR="00976BBD" w:rsidRPr="008C74DD">
              <w:rPr>
                <w:rFonts w:ascii="Arial" w:hAnsi="Arial" w:cs="Arial"/>
                <w:sz w:val="16"/>
                <w:szCs w:val="16"/>
                <w:lang w:val="en-AU"/>
              </w:rPr>
              <w:t>rint)</w:t>
            </w:r>
          </w:p>
        </w:tc>
        <w:tc>
          <w:tcPr>
            <w:tcW w:w="1614" w:type="dxa"/>
            <w:tcBorders>
              <w:bottom w:val="single" w:sz="4" w:space="0" w:color="auto"/>
            </w:tcBorders>
            <w:shd w:val="clear" w:color="auto" w:fill="auto"/>
          </w:tcPr>
          <w:p w14:paraId="7858C394" w14:textId="77777777" w:rsidR="005B1E5A" w:rsidRPr="008C74DD" w:rsidRDefault="005B1E5A" w:rsidP="008C74DD">
            <w:pPr>
              <w:tabs>
                <w:tab w:val="left" w:pos="5400"/>
              </w:tabs>
              <w:spacing w:line="288" w:lineRule="auto"/>
              <w:ind w:left="-113" w:right="-113"/>
              <w:rPr>
                <w:rFonts w:ascii="Arial" w:hAnsi="Arial" w:cs="Arial"/>
                <w:lang w:val="en-AU"/>
              </w:rPr>
            </w:pPr>
          </w:p>
        </w:tc>
        <w:tc>
          <w:tcPr>
            <w:tcW w:w="568" w:type="dxa"/>
            <w:tcBorders>
              <w:bottom w:val="single" w:sz="4" w:space="0" w:color="auto"/>
            </w:tcBorders>
            <w:shd w:val="clear" w:color="auto" w:fill="auto"/>
          </w:tcPr>
          <w:p w14:paraId="0053F5E9" w14:textId="77777777" w:rsidR="005B1E5A" w:rsidRPr="008C74DD" w:rsidRDefault="005B1E5A" w:rsidP="008C74DD">
            <w:pPr>
              <w:tabs>
                <w:tab w:val="left" w:pos="5400"/>
              </w:tabs>
              <w:spacing w:line="288" w:lineRule="auto"/>
              <w:ind w:left="-113" w:right="-113"/>
              <w:rPr>
                <w:rFonts w:ascii="Arial" w:hAnsi="Arial" w:cs="Arial"/>
                <w:lang w:val="en-AU"/>
              </w:rPr>
            </w:pPr>
          </w:p>
        </w:tc>
        <w:tc>
          <w:tcPr>
            <w:tcW w:w="3262" w:type="dxa"/>
            <w:tcBorders>
              <w:bottom w:val="single" w:sz="4" w:space="0" w:color="auto"/>
            </w:tcBorders>
            <w:shd w:val="clear" w:color="auto" w:fill="auto"/>
          </w:tcPr>
          <w:p w14:paraId="300DA9E9" w14:textId="77777777" w:rsidR="005B1E5A" w:rsidRPr="008C74DD" w:rsidRDefault="005B1E5A" w:rsidP="008C74DD">
            <w:pPr>
              <w:tabs>
                <w:tab w:val="left" w:pos="5400"/>
              </w:tabs>
              <w:spacing w:line="288" w:lineRule="auto"/>
              <w:ind w:left="-113" w:right="-113"/>
              <w:rPr>
                <w:rFonts w:ascii="Arial" w:hAnsi="Arial" w:cs="Arial"/>
                <w:lang w:val="en-AU"/>
              </w:rPr>
            </w:pPr>
          </w:p>
        </w:tc>
        <w:tc>
          <w:tcPr>
            <w:tcW w:w="425" w:type="dxa"/>
            <w:tcBorders>
              <w:right w:val="single" w:sz="4" w:space="0" w:color="auto"/>
            </w:tcBorders>
            <w:shd w:val="clear" w:color="auto" w:fill="auto"/>
          </w:tcPr>
          <w:p w14:paraId="173C2751" w14:textId="77777777" w:rsidR="005B1E5A" w:rsidRPr="008C74DD" w:rsidRDefault="005B1E5A" w:rsidP="008C74DD">
            <w:pPr>
              <w:tabs>
                <w:tab w:val="left" w:pos="5400"/>
              </w:tabs>
              <w:spacing w:line="288" w:lineRule="auto"/>
              <w:ind w:left="-113" w:right="-113"/>
              <w:rPr>
                <w:rFonts w:ascii="Arial" w:hAnsi="Arial" w:cs="Arial"/>
                <w:lang w:val="en-AU"/>
              </w:rPr>
            </w:pPr>
          </w:p>
        </w:tc>
      </w:tr>
      <w:tr w:rsidR="005B1E5A" w:rsidRPr="00AE302D" w14:paraId="21214027" w14:textId="77777777" w:rsidTr="008C74DD">
        <w:trPr>
          <w:trHeight w:hRule="exact" w:val="57"/>
        </w:trPr>
        <w:tc>
          <w:tcPr>
            <w:tcW w:w="9209" w:type="dxa"/>
            <w:gridSpan w:val="7"/>
            <w:tcBorders>
              <w:left w:val="single" w:sz="4" w:space="0" w:color="auto"/>
              <w:right w:val="single" w:sz="4" w:space="0" w:color="auto"/>
            </w:tcBorders>
            <w:shd w:val="clear" w:color="auto" w:fill="auto"/>
          </w:tcPr>
          <w:p w14:paraId="62639392" w14:textId="77777777" w:rsidR="005B1E5A" w:rsidRPr="008C74DD" w:rsidRDefault="005B1E5A" w:rsidP="008C74DD">
            <w:pPr>
              <w:tabs>
                <w:tab w:val="left" w:pos="5400"/>
              </w:tabs>
              <w:spacing w:line="288" w:lineRule="auto"/>
              <w:ind w:left="-113" w:right="-113"/>
              <w:rPr>
                <w:rFonts w:ascii="Arial" w:hAnsi="Arial" w:cs="Arial"/>
                <w:lang w:val="en-AU"/>
              </w:rPr>
            </w:pPr>
          </w:p>
        </w:tc>
      </w:tr>
      <w:tr w:rsidR="005B1E5A" w:rsidRPr="00AE302D" w14:paraId="6A00640A" w14:textId="77777777" w:rsidTr="008C74DD">
        <w:trPr>
          <w:trHeight w:hRule="exact" w:val="1022"/>
        </w:trPr>
        <w:tc>
          <w:tcPr>
            <w:tcW w:w="288" w:type="dxa"/>
            <w:tcBorders>
              <w:left w:val="single" w:sz="4" w:space="0" w:color="auto"/>
            </w:tcBorders>
            <w:shd w:val="clear" w:color="auto" w:fill="auto"/>
            <w:vAlign w:val="bottom"/>
          </w:tcPr>
          <w:p w14:paraId="13A6D22A" w14:textId="77777777" w:rsidR="005B1E5A" w:rsidRPr="008C74DD" w:rsidRDefault="005B1E5A" w:rsidP="008C74DD">
            <w:pPr>
              <w:tabs>
                <w:tab w:val="left" w:pos="5400"/>
              </w:tabs>
              <w:spacing w:line="288" w:lineRule="auto"/>
              <w:ind w:left="-113" w:right="-113"/>
              <w:rPr>
                <w:rFonts w:ascii="Arial" w:hAnsi="Arial" w:cs="Arial"/>
                <w:lang w:val="en-AU"/>
              </w:rPr>
            </w:pPr>
          </w:p>
        </w:tc>
        <w:tc>
          <w:tcPr>
            <w:tcW w:w="1080" w:type="dxa"/>
            <w:shd w:val="clear" w:color="auto" w:fill="auto"/>
            <w:vAlign w:val="bottom"/>
          </w:tcPr>
          <w:p w14:paraId="01D95F5E" w14:textId="77777777" w:rsidR="005B1E5A" w:rsidRPr="008C74DD" w:rsidRDefault="005B1E5A" w:rsidP="008C74DD">
            <w:pPr>
              <w:tabs>
                <w:tab w:val="left" w:pos="5400"/>
              </w:tabs>
              <w:spacing w:line="288" w:lineRule="auto"/>
              <w:ind w:left="-113" w:right="-113"/>
              <w:rPr>
                <w:rFonts w:ascii="Arial" w:hAnsi="Arial" w:cs="Arial"/>
                <w:sz w:val="22"/>
                <w:szCs w:val="22"/>
                <w:lang w:val="en-AU"/>
              </w:rPr>
            </w:pPr>
            <w:r w:rsidRPr="008C74DD">
              <w:rPr>
                <w:rFonts w:ascii="Arial" w:hAnsi="Arial" w:cs="Arial"/>
                <w:sz w:val="22"/>
                <w:szCs w:val="22"/>
                <w:lang w:val="en-AU"/>
              </w:rPr>
              <w:t>Signature</w:t>
            </w:r>
          </w:p>
        </w:tc>
        <w:tc>
          <w:tcPr>
            <w:tcW w:w="3586" w:type="dxa"/>
            <w:gridSpan w:val="2"/>
            <w:tcBorders>
              <w:bottom w:val="single" w:sz="4" w:space="0" w:color="auto"/>
            </w:tcBorders>
            <w:shd w:val="clear" w:color="auto" w:fill="auto"/>
            <w:vAlign w:val="bottom"/>
          </w:tcPr>
          <w:p w14:paraId="0B2C3EEA" w14:textId="77777777" w:rsidR="005B1E5A" w:rsidRPr="008C74DD" w:rsidRDefault="005B1E5A" w:rsidP="008C74DD">
            <w:pPr>
              <w:tabs>
                <w:tab w:val="left" w:pos="5400"/>
              </w:tabs>
              <w:spacing w:line="288" w:lineRule="auto"/>
              <w:ind w:left="-113" w:right="-113"/>
              <w:rPr>
                <w:rFonts w:ascii="Arial" w:hAnsi="Arial" w:cs="Arial"/>
                <w:lang w:val="en-AU"/>
              </w:rPr>
            </w:pPr>
          </w:p>
        </w:tc>
        <w:tc>
          <w:tcPr>
            <w:tcW w:w="568" w:type="dxa"/>
            <w:shd w:val="clear" w:color="auto" w:fill="auto"/>
            <w:vAlign w:val="bottom"/>
          </w:tcPr>
          <w:p w14:paraId="3B765F77" w14:textId="77777777" w:rsidR="005B1E5A" w:rsidRPr="008C74DD" w:rsidRDefault="005B1E5A" w:rsidP="008C74DD">
            <w:pPr>
              <w:tabs>
                <w:tab w:val="left" w:pos="5400"/>
              </w:tabs>
              <w:spacing w:line="288" w:lineRule="auto"/>
              <w:ind w:left="-113" w:right="-113"/>
              <w:rPr>
                <w:rFonts w:ascii="Arial" w:hAnsi="Arial" w:cs="Arial"/>
                <w:sz w:val="22"/>
                <w:szCs w:val="22"/>
                <w:lang w:val="en-AU"/>
              </w:rPr>
            </w:pPr>
            <w:r w:rsidRPr="008C74DD">
              <w:rPr>
                <w:rFonts w:ascii="Arial" w:hAnsi="Arial" w:cs="Arial"/>
                <w:sz w:val="22"/>
                <w:szCs w:val="22"/>
                <w:lang w:val="en-AU"/>
              </w:rPr>
              <w:t xml:space="preserve"> Date</w:t>
            </w:r>
          </w:p>
        </w:tc>
        <w:tc>
          <w:tcPr>
            <w:tcW w:w="3262" w:type="dxa"/>
            <w:tcBorders>
              <w:bottom w:val="single" w:sz="4" w:space="0" w:color="auto"/>
            </w:tcBorders>
            <w:shd w:val="clear" w:color="auto" w:fill="auto"/>
            <w:vAlign w:val="bottom"/>
          </w:tcPr>
          <w:p w14:paraId="47393B80" w14:textId="77777777" w:rsidR="005B1E5A" w:rsidRPr="008C74DD" w:rsidRDefault="005B1E5A" w:rsidP="008C74DD">
            <w:pPr>
              <w:tabs>
                <w:tab w:val="left" w:pos="5400"/>
              </w:tabs>
              <w:spacing w:line="288" w:lineRule="auto"/>
              <w:ind w:left="-113" w:right="-113"/>
              <w:rPr>
                <w:rFonts w:ascii="Arial" w:hAnsi="Arial" w:cs="Arial"/>
                <w:lang w:val="en-AU"/>
              </w:rPr>
            </w:pPr>
          </w:p>
        </w:tc>
        <w:tc>
          <w:tcPr>
            <w:tcW w:w="425" w:type="dxa"/>
            <w:tcBorders>
              <w:right w:val="single" w:sz="4" w:space="0" w:color="auto"/>
            </w:tcBorders>
            <w:shd w:val="clear" w:color="auto" w:fill="auto"/>
            <w:vAlign w:val="bottom"/>
          </w:tcPr>
          <w:p w14:paraId="79AC81E7" w14:textId="77777777" w:rsidR="005B1E5A" w:rsidRPr="008C74DD" w:rsidRDefault="005B1E5A" w:rsidP="008C74DD">
            <w:pPr>
              <w:tabs>
                <w:tab w:val="left" w:pos="5400"/>
              </w:tabs>
              <w:spacing w:line="288" w:lineRule="auto"/>
              <w:ind w:left="-113" w:right="-113"/>
              <w:rPr>
                <w:rFonts w:ascii="Arial" w:hAnsi="Arial" w:cs="Arial"/>
                <w:lang w:val="en-AU"/>
              </w:rPr>
            </w:pPr>
          </w:p>
        </w:tc>
      </w:tr>
      <w:tr w:rsidR="005B1E5A" w:rsidRPr="00AE302D" w14:paraId="358794C3" w14:textId="77777777" w:rsidTr="008C74DD">
        <w:trPr>
          <w:trHeight w:hRule="exact" w:val="170"/>
        </w:trPr>
        <w:tc>
          <w:tcPr>
            <w:tcW w:w="9209" w:type="dxa"/>
            <w:gridSpan w:val="7"/>
            <w:tcBorders>
              <w:left w:val="single" w:sz="4" w:space="0" w:color="auto"/>
              <w:bottom w:val="single" w:sz="4" w:space="0" w:color="auto"/>
              <w:right w:val="single" w:sz="4" w:space="0" w:color="auto"/>
            </w:tcBorders>
            <w:shd w:val="clear" w:color="auto" w:fill="auto"/>
          </w:tcPr>
          <w:p w14:paraId="2C0ACDD8" w14:textId="77777777" w:rsidR="005B1E5A" w:rsidRPr="008C74DD" w:rsidRDefault="005B1E5A" w:rsidP="008C74DD">
            <w:pPr>
              <w:tabs>
                <w:tab w:val="left" w:pos="5400"/>
              </w:tabs>
              <w:spacing w:line="288" w:lineRule="auto"/>
              <w:ind w:left="-113" w:right="-113"/>
              <w:rPr>
                <w:rFonts w:ascii="Arial" w:hAnsi="Arial" w:cs="Arial"/>
                <w:lang w:val="en-AU"/>
              </w:rPr>
            </w:pPr>
          </w:p>
        </w:tc>
      </w:tr>
    </w:tbl>
    <w:p w14:paraId="416B7E8F" w14:textId="77777777" w:rsidR="005B1E5A" w:rsidRPr="008C74DD" w:rsidRDefault="005B1E5A" w:rsidP="008C74DD">
      <w:pPr>
        <w:tabs>
          <w:tab w:val="left" w:pos="5400"/>
        </w:tabs>
        <w:spacing w:before="240" w:after="120" w:line="288" w:lineRule="auto"/>
        <w:ind w:right="-113"/>
        <w:jc w:val="both"/>
        <w:rPr>
          <w:rFonts w:ascii="Arial" w:hAnsi="Arial" w:cs="Arial"/>
          <w:sz w:val="22"/>
          <w:szCs w:val="22"/>
          <w:lang w:val="en-AU"/>
        </w:rPr>
      </w:pPr>
      <w:proofErr w:type="gramStart"/>
      <w:r w:rsidRPr="008C74DD">
        <w:rPr>
          <w:rFonts w:ascii="Arial" w:hAnsi="Arial" w:cs="Arial"/>
          <w:sz w:val="22"/>
          <w:szCs w:val="22"/>
          <w:lang w:val="en-AU"/>
        </w:rPr>
        <w:t>In the event that</w:t>
      </w:r>
      <w:proofErr w:type="gramEnd"/>
      <w:r w:rsidRPr="008C74DD">
        <w:rPr>
          <w:rFonts w:ascii="Arial" w:hAnsi="Arial" w:cs="Arial"/>
          <w:sz w:val="22"/>
          <w:szCs w:val="22"/>
          <w:lang w:val="en-AU"/>
        </w:rPr>
        <w:t xml:space="preserve">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B1E5A" w:rsidRPr="00AE302D" w14:paraId="35F4BE2F" w14:textId="77777777" w:rsidTr="008C74DD">
        <w:trPr>
          <w:trHeight w:val="2848"/>
        </w:trPr>
        <w:tc>
          <w:tcPr>
            <w:tcW w:w="9576" w:type="dxa"/>
            <w:shd w:val="clear" w:color="auto" w:fill="auto"/>
          </w:tcPr>
          <w:p w14:paraId="53E30CE3" w14:textId="77777777" w:rsidR="005B1E5A" w:rsidRPr="008C74DD" w:rsidRDefault="005B1E5A" w:rsidP="008C74DD">
            <w:pPr>
              <w:tabs>
                <w:tab w:val="left" w:pos="5400"/>
              </w:tabs>
              <w:spacing w:line="288" w:lineRule="auto"/>
              <w:ind w:right="-113"/>
              <w:rPr>
                <w:rFonts w:ascii="Arial" w:hAnsi="Arial" w:cs="Arial"/>
                <w:lang w:val="en-AU"/>
              </w:rPr>
            </w:pPr>
          </w:p>
          <w:p w14:paraId="4872519B" w14:textId="77777777" w:rsidR="005B1E5A" w:rsidRPr="008C74DD" w:rsidRDefault="005B1E5A" w:rsidP="008C74DD">
            <w:pPr>
              <w:tabs>
                <w:tab w:val="left" w:pos="5400"/>
              </w:tabs>
              <w:spacing w:line="288" w:lineRule="auto"/>
              <w:ind w:right="-113"/>
              <w:rPr>
                <w:rFonts w:ascii="Arial" w:hAnsi="Arial" w:cs="Arial"/>
                <w:lang w:val="en-AU"/>
              </w:rPr>
            </w:pPr>
          </w:p>
          <w:p w14:paraId="64B18BC9" w14:textId="77777777" w:rsidR="005B1E5A" w:rsidRPr="008C74DD" w:rsidRDefault="005B1E5A" w:rsidP="008C74DD">
            <w:pPr>
              <w:tabs>
                <w:tab w:val="left" w:pos="5400"/>
              </w:tabs>
              <w:spacing w:line="288" w:lineRule="auto"/>
              <w:ind w:right="-113"/>
              <w:rPr>
                <w:rFonts w:ascii="Arial" w:hAnsi="Arial" w:cs="Arial"/>
                <w:lang w:val="en-AU"/>
              </w:rPr>
            </w:pPr>
          </w:p>
          <w:p w14:paraId="0A4C8E1E" w14:textId="77777777" w:rsidR="005B1E5A" w:rsidRPr="008C74DD" w:rsidRDefault="005B1E5A" w:rsidP="008C74DD">
            <w:pPr>
              <w:tabs>
                <w:tab w:val="left" w:pos="5400"/>
              </w:tabs>
              <w:spacing w:line="288" w:lineRule="auto"/>
              <w:ind w:right="-113"/>
              <w:rPr>
                <w:rFonts w:ascii="Arial" w:hAnsi="Arial" w:cs="Arial"/>
                <w:lang w:val="en-AU"/>
              </w:rPr>
            </w:pPr>
          </w:p>
        </w:tc>
      </w:tr>
    </w:tbl>
    <w:p w14:paraId="071589E7" w14:textId="77777777" w:rsidR="005B1E5A" w:rsidRPr="008C74DD" w:rsidRDefault="005B1E5A" w:rsidP="008C74DD">
      <w:pPr>
        <w:spacing w:before="360" w:line="288" w:lineRule="auto"/>
        <w:rPr>
          <w:rFonts w:ascii="Arial" w:hAnsi="Arial" w:cs="Arial"/>
          <w:b/>
          <w:sz w:val="22"/>
          <w:szCs w:val="22"/>
          <w:u w:val="single"/>
          <w:vertAlign w:val="superscript"/>
          <w:lang w:val="en-AU"/>
        </w:rPr>
      </w:pPr>
      <w:r w:rsidRPr="008C74DD">
        <w:rPr>
          <w:rFonts w:ascii="Arial" w:hAnsi="Arial" w:cs="Arial"/>
          <w:b/>
          <w:sz w:val="22"/>
          <w:szCs w:val="22"/>
          <w:u w:val="single"/>
          <w:lang w:val="en-AU"/>
        </w:rPr>
        <w:lastRenderedPageBreak/>
        <w:t>Declaration by Study Doctor/Senior Researcher</w:t>
      </w:r>
      <w:r w:rsidRPr="008C74DD">
        <w:rPr>
          <w:rFonts w:ascii="Arial" w:hAnsi="Arial" w:cs="Arial"/>
          <w:b/>
          <w:sz w:val="22"/>
          <w:szCs w:val="22"/>
          <w:u w:val="single"/>
          <w:vertAlign w:val="superscript"/>
          <w:lang w:val="en-AU"/>
        </w:rPr>
        <w:t>†</w:t>
      </w:r>
    </w:p>
    <w:p w14:paraId="2F0C6A9B" w14:textId="77777777" w:rsidR="005B1E5A" w:rsidRPr="008C74DD" w:rsidRDefault="005B1E5A" w:rsidP="008C74DD">
      <w:pPr>
        <w:spacing w:before="120" w:after="120" w:line="288" w:lineRule="auto"/>
        <w:rPr>
          <w:rFonts w:ascii="Arial" w:hAnsi="Arial" w:cs="Arial"/>
          <w:sz w:val="22"/>
          <w:szCs w:val="22"/>
          <w:lang w:val="en-AU"/>
        </w:rPr>
      </w:pPr>
      <w:r w:rsidRPr="008C74DD">
        <w:rPr>
          <w:rFonts w:ascii="Arial" w:hAnsi="Arial" w:cs="Arial"/>
          <w:sz w:val="22"/>
          <w:szCs w:val="22"/>
          <w:lang w:val="en-AU"/>
        </w:rPr>
        <w:t xml:space="preserve">I have given a verbal explanation of the implications of withdrawal from the research </w:t>
      </w:r>
      <w:proofErr w:type="gramStart"/>
      <w:r w:rsidRPr="008C74DD">
        <w:rPr>
          <w:rFonts w:ascii="Arial" w:hAnsi="Arial" w:cs="Arial"/>
          <w:sz w:val="22"/>
          <w:szCs w:val="22"/>
          <w:lang w:val="en-AU"/>
        </w:rPr>
        <w:t>project</w:t>
      </w:r>
      <w:proofErr w:type="gramEnd"/>
      <w:r w:rsidRPr="008C74DD">
        <w:rPr>
          <w:rFonts w:ascii="Arial" w:hAnsi="Arial" w:cs="Arial"/>
          <w:sz w:val="22"/>
          <w:szCs w:val="22"/>
          <w:lang w:val="en-AU"/>
        </w:rPr>
        <w:t xml:space="preserve">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5B1E5A" w:rsidRPr="00AE302D" w14:paraId="3E13B44C" w14:textId="77777777" w:rsidTr="00B11087">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0865FBE" w14:textId="77777777" w:rsidR="005B1E5A" w:rsidRPr="008C74DD" w:rsidRDefault="005B1E5A" w:rsidP="008C74DD">
            <w:pPr>
              <w:spacing w:line="288" w:lineRule="auto"/>
              <w:ind w:left="-113" w:right="-113"/>
              <w:rPr>
                <w:rFonts w:ascii="Arial" w:hAnsi="Arial" w:cs="Arial"/>
                <w:sz w:val="22"/>
                <w:szCs w:val="22"/>
                <w:lang w:val="en-AU"/>
              </w:rPr>
            </w:pPr>
          </w:p>
        </w:tc>
      </w:tr>
      <w:tr w:rsidR="005B1E5A" w:rsidRPr="00AE302D" w14:paraId="2327ED2A" w14:textId="77777777" w:rsidTr="00B11087">
        <w:tc>
          <w:tcPr>
            <w:tcW w:w="288" w:type="dxa"/>
            <w:tcBorders>
              <w:left w:val="single" w:sz="4" w:space="0" w:color="auto"/>
            </w:tcBorders>
            <w:shd w:val="clear" w:color="auto" w:fill="auto"/>
          </w:tcPr>
          <w:p w14:paraId="14F88AE6" w14:textId="77777777" w:rsidR="005B1E5A" w:rsidRPr="008C74DD" w:rsidRDefault="005B1E5A" w:rsidP="008C74DD">
            <w:pPr>
              <w:spacing w:line="288" w:lineRule="auto"/>
              <w:ind w:left="-113" w:right="-113"/>
              <w:rPr>
                <w:rFonts w:ascii="Arial" w:hAnsi="Arial" w:cs="Arial"/>
                <w:sz w:val="22"/>
                <w:szCs w:val="22"/>
                <w:lang w:val="en-AU"/>
              </w:rPr>
            </w:pPr>
          </w:p>
        </w:tc>
        <w:tc>
          <w:tcPr>
            <w:tcW w:w="3060" w:type="dxa"/>
            <w:gridSpan w:val="2"/>
            <w:shd w:val="clear" w:color="auto" w:fill="auto"/>
          </w:tcPr>
          <w:p w14:paraId="1DF55CD8" w14:textId="77777777" w:rsidR="005B1E5A" w:rsidRPr="008C74DD" w:rsidRDefault="005B1E5A" w:rsidP="008C74DD">
            <w:pPr>
              <w:spacing w:line="288" w:lineRule="auto"/>
              <w:ind w:left="-113" w:right="-113"/>
              <w:rPr>
                <w:rFonts w:ascii="Arial" w:hAnsi="Arial" w:cs="Arial"/>
                <w:sz w:val="22"/>
                <w:szCs w:val="22"/>
                <w:lang w:val="en-AU"/>
              </w:rPr>
            </w:pPr>
            <w:r w:rsidRPr="008C74DD">
              <w:rPr>
                <w:rFonts w:ascii="Arial" w:hAnsi="Arial" w:cs="Arial"/>
                <w:sz w:val="22"/>
                <w:szCs w:val="22"/>
                <w:lang w:val="en-AU"/>
              </w:rPr>
              <w:t>Name of Study Doctor/</w:t>
            </w:r>
          </w:p>
          <w:p w14:paraId="68F7824A" w14:textId="77777777" w:rsidR="005B1E5A" w:rsidRPr="008C74DD" w:rsidRDefault="005B1E5A" w:rsidP="008C74DD">
            <w:pPr>
              <w:spacing w:line="288" w:lineRule="auto"/>
              <w:ind w:left="-113" w:right="-113"/>
              <w:rPr>
                <w:rFonts w:ascii="Arial" w:hAnsi="Arial" w:cs="Arial"/>
                <w:sz w:val="22"/>
                <w:szCs w:val="22"/>
                <w:lang w:val="en-AU"/>
              </w:rPr>
            </w:pPr>
            <w:r w:rsidRPr="008C74DD">
              <w:rPr>
                <w:rFonts w:ascii="Arial" w:hAnsi="Arial" w:cs="Arial"/>
                <w:sz w:val="22"/>
                <w:szCs w:val="22"/>
                <w:lang w:val="en-AU"/>
              </w:rPr>
              <w:t>Senior Researcher</w:t>
            </w:r>
            <w:r w:rsidRPr="008C74DD">
              <w:rPr>
                <w:rFonts w:ascii="Arial" w:hAnsi="Arial" w:cs="Arial"/>
                <w:sz w:val="22"/>
                <w:szCs w:val="22"/>
                <w:vertAlign w:val="superscript"/>
                <w:lang w:val="en-AU"/>
              </w:rPr>
              <w:t>†</w:t>
            </w:r>
            <w:r w:rsidRPr="008C74DD">
              <w:rPr>
                <w:rFonts w:ascii="Arial" w:hAnsi="Arial" w:cs="Arial"/>
                <w:sz w:val="22"/>
                <w:szCs w:val="22"/>
                <w:lang w:val="en-AU"/>
              </w:rPr>
              <w:t xml:space="preserve"> </w:t>
            </w:r>
            <w:r w:rsidRPr="008C74DD">
              <w:rPr>
                <w:rFonts w:ascii="Arial" w:hAnsi="Arial" w:cs="Arial"/>
                <w:sz w:val="16"/>
                <w:szCs w:val="16"/>
                <w:lang w:val="en-AU"/>
              </w:rPr>
              <w:t>(please print)</w:t>
            </w:r>
          </w:p>
        </w:tc>
        <w:tc>
          <w:tcPr>
            <w:tcW w:w="5760" w:type="dxa"/>
            <w:gridSpan w:val="3"/>
            <w:tcBorders>
              <w:bottom w:val="single" w:sz="4" w:space="0" w:color="auto"/>
            </w:tcBorders>
            <w:shd w:val="clear" w:color="auto" w:fill="auto"/>
          </w:tcPr>
          <w:p w14:paraId="7A4E3715" w14:textId="77777777" w:rsidR="005B1E5A" w:rsidRPr="008C74DD" w:rsidRDefault="005B1E5A" w:rsidP="008C74DD">
            <w:pPr>
              <w:spacing w:line="288" w:lineRule="auto"/>
              <w:ind w:left="-113" w:right="-113"/>
              <w:rPr>
                <w:rFonts w:ascii="Arial" w:hAnsi="Arial" w:cs="Arial"/>
                <w:sz w:val="22"/>
                <w:szCs w:val="22"/>
                <w:lang w:val="en-AU"/>
              </w:rPr>
            </w:pPr>
          </w:p>
        </w:tc>
        <w:tc>
          <w:tcPr>
            <w:tcW w:w="236" w:type="dxa"/>
            <w:tcBorders>
              <w:right w:val="single" w:sz="4" w:space="0" w:color="auto"/>
            </w:tcBorders>
            <w:shd w:val="clear" w:color="auto" w:fill="auto"/>
          </w:tcPr>
          <w:p w14:paraId="25A4178B" w14:textId="77777777" w:rsidR="005B1E5A" w:rsidRPr="008C74DD" w:rsidRDefault="005B1E5A" w:rsidP="008C74DD">
            <w:pPr>
              <w:spacing w:line="288" w:lineRule="auto"/>
              <w:ind w:left="-113" w:right="-113"/>
              <w:rPr>
                <w:rFonts w:ascii="Arial" w:hAnsi="Arial" w:cs="Arial"/>
                <w:sz w:val="22"/>
                <w:szCs w:val="22"/>
                <w:lang w:val="en-AU"/>
              </w:rPr>
            </w:pPr>
          </w:p>
        </w:tc>
      </w:tr>
      <w:tr w:rsidR="005B1E5A" w:rsidRPr="00AE302D" w14:paraId="2F0CCE0A" w14:textId="77777777" w:rsidTr="00B11087">
        <w:trPr>
          <w:trHeight w:hRule="exact" w:val="57"/>
        </w:trPr>
        <w:tc>
          <w:tcPr>
            <w:tcW w:w="9108" w:type="dxa"/>
            <w:gridSpan w:val="6"/>
            <w:tcBorders>
              <w:left w:val="single" w:sz="4" w:space="0" w:color="auto"/>
            </w:tcBorders>
            <w:shd w:val="clear" w:color="auto" w:fill="auto"/>
          </w:tcPr>
          <w:p w14:paraId="4DC22A8A" w14:textId="77777777" w:rsidR="005B1E5A" w:rsidRPr="008C74DD" w:rsidRDefault="005B1E5A" w:rsidP="008C74DD">
            <w:pPr>
              <w:spacing w:line="288" w:lineRule="auto"/>
              <w:ind w:left="-113" w:right="-113"/>
              <w:rPr>
                <w:rFonts w:ascii="Arial" w:hAnsi="Arial" w:cs="Arial"/>
                <w:sz w:val="22"/>
                <w:szCs w:val="22"/>
                <w:lang w:val="en-AU"/>
              </w:rPr>
            </w:pPr>
          </w:p>
        </w:tc>
        <w:tc>
          <w:tcPr>
            <w:tcW w:w="236" w:type="dxa"/>
            <w:tcBorders>
              <w:right w:val="single" w:sz="4" w:space="0" w:color="auto"/>
            </w:tcBorders>
            <w:shd w:val="clear" w:color="auto" w:fill="auto"/>
          </w:tcPr>
          <w:p w14:paraId="2CE6D882" w14:textId="77777777" w:rsidR="005B1E5A" w:rsidRPr="008C74DD" w:rsidRDefault="005B1E5A" w:rsidP="008C74DD">
            <w:pPr>
              <w:spacing w:line="288" w:lineRule="auto"/>
              <w:ind w:left="-113" w:right="-113"/>
              <w:rPr>
                <w:rFonts w:ascii="Arial" w:hAnsi="Arial" w:cs="Arial"/>
                <w:sz w:val="22"/>
                <w:szCs w:val="22"/>
                <w:lang w:val="en-AU"/>
              </w:rPr>
            </w:pPr>
          </w:p>
        </w:tc>
      </w:tr>
      <w:tr w:rsidR="005B1E5A" w:rsidRPr="00AE302D" w14:paraId="3A9106CD" w14:textId="77777777" w:rsidTr="008C74DD">
        <w:trPr>
          <w:trHeight w:hRule="exact" w:val="988"/>
        </w:trPr>
        <w:tc>
          <w:tcPr>
            <w:tcW w:w="288" w:type="dxa"/>
            <w:tcBorders>
              <w:left w:val="single" w:sz="4" w:space="0" w:color="auto"/>
            </w:tcBorders>
            <w:shd w:val="clear" w:color="auto" w:fill="auto"/>
            <w:vAlign w:val="bottom"/>
          </w:tcPr>
          <w:p w14:paraId="1949352B" w14:textId="77777777" w:rsidR="005B1E5A" w:rsidRPr="008C74DD" w:rsidRDefault="005B1E5A" w:rsidP="008C74DD">
            <w:pPr>
              <w:spacing w:line="288" w:lineRule="auto"/>
              <w:ind w:left="-113" w:right="-113"/>
              <w:rPr>
                <w:rFonts w:ascii="Arial" w:hAnsi="Arial" w:cs="Arial"/>
                <w:sz w:val="22"/>
                <w:szCs w:val="22"/>
                <w:lang w:val="en-AU"/>
              </w:rPr>
            </w:pPr>
          </w:p>
        </w:tc>
        <w:tc>
          <w:tcPr>
            <w:tcW w:w="1080" w:type="dxa"/>
            <w:shd w:val="clear" w:color="auto" w:fill="auto"/>
            <w:vAlign w:val="bottom"/>
          </w:tcPr>
          <w:p w14:paraId="28897CCD" w14:textId="77777777" w:rsidR="005B1E5A" w:rsidRPr="008C74DD" w:rsidRDefault="005B1E5A" w:rsidP="008C74DD">
            <w:pPr>
              <w:spacing w:line="288" w:lineRule="auto"/>
              <w:ind w:left="-113" w:right="-113"/>
              <w:rPr>
                <w:rFonts w:ascii="Arial" w:hAnsi="Arial" w:cs="Arial"/>
                <w:sz w:val="22"/>
                <w:szCs w:val="22"/>
                <w:lang w:val="en-AU"/>
              </w:rPr>
            </w:pPr>
            <w:r w:rsidRPr="008C74DD">
              <w:rPr>
                <w:rFonts w:ascii="Arial" w:hAnsi="Arial" w:cs="Arial"/>
                <w:sz w:val="22"/>
                <w:szCs w:val="22"/>
                <w:lang w:val="en-AU"/>
              </w:rPr>
              <w:t>Signature</w:t>
            </w:r>
          </w:p>
        </w:tc>
        <w:tc>
          <w:tcPr>
            <w:tcW w:w="3600" w:type="dxa"/>
            <w:gridSpan w:val="2"/>
            <w:tcBorders>
              <w:bottom w:val="single" w:sz="4" w:space="0" w:color="auto"/>
            </w:tcBorders>
            <w:shd w:val="clear" w:color="auto" w:fill="auto"/>
            <w:vAlign w:val="bottom"/>
          </w:tcPr>
          <w:p w14:paraId="3D859792" w14:textId="77777777" w:rsidR="005B1E5A" w:rsidRPr="008C74DD" w:rsidRDefault="005B1E5A" w:rsidP="008C74DD">
            <w:pPr>
              <w:spacing w:line="288" w:lineRule="auto"/>
              <w:ind w:left="-113" w:right="-113"/>
              <w:rPr>
                <w:rFonts w:ascii="Arial" w:hAnsi="Arial" w:cs="Arial"/>
                <w:sz w:val="22"/>
                <w:szCs w:val="22"/>
                <w:lang w:val="en-AU"/>
              </w:rPr>
            </w:pPr>
          </w:p>
        </w:tc>
        <w:tc>
          <w:tcPr>
            <w:tcW w:w="540" w:type="dxa"/>
            <w:shd w:val="clear" w:color="auto" w:fill="auto"/>
            <w:vAlign w:val="bottom"/>
          </w:tcPr>
          <w:p w14:paraId="49148060" w14:textId="77777777" w:rsidR="005B1E5A" w:rsidRPr="008C74DD" w:rsidRDefault="005B1E5A" w:rsidP="008C74DD">
            <w:pPr>
              <w:spacing w:line="288" w:lineRule="auto"/>
              <w:ind w:left="-113" w:right="-113"/>
              <w:rPr>
                <w:rFonts w:ascii="Arial" w:hAnsi="Arial" w:cs="Arial"/>
                <w:sz w:val="22"/>
                <w:szCs w:val="22"/>
                <w:lang w:val="en-AU"/>
              </w:rPr>
            </w:pPr>
            <w:r w:rsidRPr="008C74DD">
              <w:rPr>
                <w:rFonts w:ascii="Arial" w:hAnsi="Arial" w:cs="Arial"/>
                <w:sz w:val="22"/>
                <w:szCs w:val="22"/>
                <w:lang w:val="en-AU"/>
              </w:rPr>
              <w:t xml:space="preserve"> Date</w:t>
            </w:r>
          </w:p>
        </w:tc>
        <w:tc>
          <w:tcPr>
            <w:tcW w:w="3600" w:type="dxa"/>
            <w:tcBorders>
              <w:bottom w:val="single" w:sz="4" w:space="0" w:color="auto"/>
            </w:tcBorders>
            <w:shd w:val="clear" w:color="auto" w:fill="auto"/>
            <w:vAlign w:val="bottom"/>
          </w:tcPr>
          <w:p w14:paraId="328DAF87" w14:textId="77777777" w:rsidR="005B1E5A" w:rsidRPr="008C74DD" w:rsidRDefault="005B1E5A" w:rsidP="008C74DD">
            <w:pPr>
              <w:spacing w:line="288" w:lineRule="auto"/>
              <w:ind w:left="-113" w:right="-113"/>
              <w:rPr>
                <w:rFonts w:ascii="Arial" w:hAnsi="Arial" w:cs="Arial"/>
                <w:sz w:val="22"/>
                <w:szCs w:val="22"/>
                <w:lang w:val="en-AU"/>
              </w:rPr>
            </w:pPr>
          </w:p>
        </w:tc>
        <w:tc>
          <w:tcPr>
            <w:tcW w:w="236" w:type="dxa"/>
            <w:tcBorders>
              <w:right w:val="single" w:sz="4" w:space="0" w:color="auto"/>
            </w:tcBorders>
            <w:shd w:val="clear" w:color="auto" w:fill="auto"/>
            <w:vAlign w:val="bottom"/>
          </w:tcPr>
          <w:p w14:paraId="0093A0EB" w14:textId="77777777" w:rsidR="005B1E5A" w:rsidRPr="008C74DD" w:rsidRDefault="005B1E5A" w:rsidP="008C74DD">
            <w:pPr>
              <w:spacing w:line="288" w:lineRule="auto"/>
              <w:ind w:left="-113" w:right="-113"/>
              <w:rPr>
                <w:rFonts w:ascii="Arial" w:hAnsi="Arial" w:cs="Arial"/>
                <w:sz w:val="22"/>
                <w:szCs w:val="22"/>
                <w:lang w:val="en-AU"/>
              </w:rPr>
            </w:pPr>
          </w:p>
        </w:tc>
      </w:tr>
      <w:tr w:rsidR="005B1E5A" w:rsidRPr="00AE302D" w14:paraId="78C4FB9E" w14:textId="77777777" w:rsidTr="00B11087">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68BEBF7D" w14:textId="77777777" w:rsidR="005B1E5A" w:rsidRPr="008C74DD" w:rsidRDefault="005B1E5A" w:rsidP="008C74DD">
            <w:pPr>
              <w:spacing w:line="288" w:lineRule="auto"/>
              <w:ind w:left="-113" w:right="-113"/>
              <w:rPr>
                <w:rFonts w:ascii="Arial" w:hAnsi="Arial" w:cs="Arial"/>
                <w:sz w:val="22"/>
                <w:szCs w:val="22"/>
                <w:lang w:val="en-AU"/>
              </w:rPr>
            </w:pPr>
          </w:p>
        </w:tc>
      </w:tr>
    </w:tbl>
    <w:p w14:paraId="37F5DB1A" w14:textId="77777777" w:rsidR="005B1E5A" w:rsidRPr="008C74DD" w:rsidRDefault="005B1E5A" w:rsidP="008C74DD">
      <w:pPr>
        <w:spacing w:before="40" w:line="288" w:lineRule="auto"/>
        <w:rPr>
          <w:rFonts w:ascii="Arial" w:hAnsi="Arial" w:cs="Arial"/>
          <w:sz w:val="18"/>
          <w:szCs w:val="18"/>
          <w:lang w:val="en-AU"/>
        </w:rPr>
      </w:pPr>
      <w:r w:rsidRPr="008C74DD">
        <w:rPr>
          <w:rFonts w:ascii="Arial" w:hAnsi="Arial" w:cs="Arial"/>
          <w:sz w:val="18"/>
          <w:szCs w:val="18"/>
          <w:vertAlign w:val="superscript"/>
          <w:lang w:val="en-AU"/>
        </w:rPr>
        <w:t>†</w:t>
      </w:r>
      <w:r w:rsidRPr="008C74DD">
        <w:rPr>
          <w:rFonts w:ascii="Arial" w:hAnsi="Arial" w:cs="Arial"/>
          <w:sz w:val="18"/>
          <w:szCs w:val="18"/>
          <w:lang w:val="en-AU"/>
        </w:rPr>
        <w:t xml:space="preserve"> A senior member of the research team must provide the explanation of and information concerning withdrawal from the research project. </w:t>
      </w:r>
    </w:p>
    <w:p w14:paraId="19754EA5" w14:textId="4B34486F" w:rsidR="00E11B9E" w:rsidRPr="008C74DD" w:rsidRDefault="005B1E5A" w:rsidP="008C74DD">
      <w:pPr>
        <w:spacing w:before="240" w:line="288" w:lineRule="auto"/>
        <w:rPr>
          <w:rFonts w:ascii="Arial" w:hAnsi="Arial" w:cs="Arial"/>
          <w:color w:val="000000"/>
          <w:lang w:val="en-AU"/>
        </w:rPr>
      </w:pPr>
      <w:r w:rsidRPr="008C74DD">
        <w:rPr>
          <w:rFonts w:ascii="Arial" w:hAnsi="Arial" w:cs="Arial"/>
          <w:sz w:val="22"/>
          <w:szCs w:val="22"/>
          <w:lang w:val="en-AU"/>
        </w:rPr>
        <w:t>Note: All parties signing the consent section must date their own signature.</w:t>
      </w:r>
    </w:p>
    <w:sectPr w:rsidR="00E11B9E" w:rsidRPr="008C74DD" w:rsidSect="008C74DD">
      <w:headerReference w:type="even" r:id="rId25"/>
      <w:headerReference w:type="first" r:id="rId26"/>
      <w:pgSz w:w="11906" w:h="16838" w:code="9"/>
      <w:pgMar w:top="1276" w:right="1276" w:bottom="1276" w:left="1276"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3376" w14:textId="77777777" w:rsidR="00684A64" w:rsidRDefault="00684A64">
      <w:r>
        <w:separator/>
      </w:r>
    </w:p>
  </w:endnote>
  <w:endnote w:type="continuationSeparator" w:id="0">
    <w:p w14:paraId="5D878376" w14:textId="77777777" w:rsidR="00684A64" w:rsidRDefault="00684A64">
      <w:r>
        <w:continuationSeparator/>
      </w:r>
    </w:p>
  </w:endnote>
  <w:endnote w:type="continuationNotice" w:id="1">
    <w:p w14:paraId="39F8C179" w14:textId="77777777" w:rsidR="00684A64" w:rsidRDefault="00684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985F" w14:textId="77777777" w:rsidR="006178EB" w:rsidRDefault="008C74DD" w:rsidP="006178EB">
    <w:pPr>
      <w:spacing w:line="240" w:lineRule="exact"/>
      <w:rPr>
        <w:rFonts w:ascii="Arial" w:hAnsi="Arial" w:cs="Arial"/>
        <w:sz w:val="18"/>
        <w:szCs w:val="18"/>
      </w:rPr>
    </w:pPr>
    <w:r>
      <w:rPr>
        <w:rFonts w:ascii="Arial" w:hAnsi="Arial" w:cs="Arial"/>
        <w:sz w:val="18"/>
        <w:szCs w:val="18"/>
      </w:rPr>
      <w:pict w14:anchorId="4BC4CDCA">
        <v:rect id="_x0000_i1028" style="width:0;height:1.5pt" o:hralign="center" o:hrstd="t" o:hr="t" fillcolor="#a0a0a0" stroked="f"/>
      </w:pict>
    </w:r>
  </w:p>
  <w:p w14:paraId="1C3D541F" w14:textId="300FE2D5" w:rsidR="006178EB" w:rsidRDefault="006178EB" w:rsidP="006178EB">
    <w:pPr>
      <w:spacing w:line="240" w:lineRule="exact"/>
      <w:rPr>
        <w:rFonts w:ascii="Arial" w:hAnsi="Arial" w:cs="Arial"/>
        <w:sz w:val="18"/>
        <w:szCs w:val="18"/>
      </w:rPr>
    </w:pPr>
    <w:r>
      <w:rPr>
        <w:rFonts w:ascii="Arial" w:hAnsi="Arial" w:cs="Arial"/>
        <w:sz w:val="18"/>
        <w:szCs w:val="18"/>
      </w:rPr>
      <w:t>Box Hill Hospital C3671006 PICF V1</w:t>
    </w:r>
    <w:r w:rsidR="005B4CB0">
      <w:rPr>
        <w:rFonts w:ascii="Arial" w:hAnsi="Arial" w:cs="Arial"/>
        <w:sz w:val="18"/>
        <w:szCs w:val="18"/>
      </w:rPr>
      <w:t>.1</w:t>
    </w:r>
    <w:r>
      <w:rPr>
        <w:rFonts w:ascii="Arial" w:hAnsi="Arial" w:cs="Arial"/>
        <w:sz w:val="18"/>
        <w:szCs w:val="18"/>
      </w:rPr>
      <w:t xml:space="preserve">, </w:t>
    </w:r>
    <w:r w:rsidR="005B4CB0">
      <w:rPr>
        <w:rFonts w:ascii="Arial" w:hAnsi="Arial" w:cs="Arial"/>
        <w:sz w:val="18"/>
        <w:szCs w:val="18"/>
      </w:rPr>
      <w:t>04 Feb</w:t>
    </w:r>
    <w:r>
      <w:rPr>
        <w:rFonts w:ascii="Arial" w:hAnsi="Arial" w:cs="Arial"/>
        <w:sz w:val="18"/>
        <w:szCs w:val="18"/>
      </w:rPr>
      <w:t xml:space="preserve"> 202</w:t>
    </w:r>
    <w:r w:rsidR="005C2D93">
      <w:rPr>
        <w:rFonts w:ascii="Arial" w:hAnsi="Arial" w:cs="Arial"/>
        <w:sz w:val="18"/>
        <w:szCs w:val="18"/>
      </w:rPr>
      <w:t>2</w:t>
    </w:r>
  </w:p>
  <w:p w14:paraId="77D0FA68" w14:textId="77777777" w:rsidR="006178EB" w:rsidRDefault="006178EB" w:rsidP="006178EB">
    <w:pPr>
      <w:spacing w:line="240" w:lineRule="exact"/>
      <w:rPr>
        <w:rFonts w:ascii="Arial" w:hAnsi="Arial" w:cs="Arial"/>
        <w:sz w:val="18"/>
        <w:szCs w:val="18"/>
      </w:rPr>
    </w:pPr>
    <w:r w:rsidRPr="006D15CA">
      <w:rPr>
        <w:rFonts w:ascii="Arial" w:hAnsi="Arial" w:cs="Arial"/>
        <w:i/>
        <w:sz w:val="18"/>
        <w:szCs w:val="18"/>
        <w:u w:val="single"/>
      </w:rPr>
      <w:t>Based on</w:t>
    </w:r>
    <w:r>
      <w:rPr>
        <w:rFonts w:ascii="Arial" w:hAnsi="Arial" w:cs="Arial"/>
        <w:sz w:val="18"/>
        <w:szCs w:val="18"/>
      </w:rPr>
      <w:t xml:space="preserve"> </w:t>
    </w:r>
    <w:r w:rsidRPr="00BA307C">
      <w:rPr>
        <w:rFonts w:ascii="Arial" w:hAnsi="Arial" w:cs="Arial"/>
        <w:sz w:val="18"/>
        <w:szCs w:val="18"/>
      </w:rPr>
      <w:t xml:space="preserve">C3671006 Australia NMA Master </w:t>
    </w:r>
    <w:r w:rsidRPr="00622C35">
      <w:rPr>
        <w:rFonts w:ascii="Arial" w:hAnsi="Arial" w:cs="Arial"/>
        <w:sz w:val="18"/>
        <w:szCs w:val="18"/>
      </w:rPr>
      <w:t>Participant Information Sheet/Consent Form</w:t>
    </w:r>
    <w:r>
      <w:rPr>
        <w:rFonts w:ascii="Arial" w:hAnsi="Arial" w:cs="Arial"/>
        <w:sz w:val="18"/>
        <w:szCs w:val="18"/>
      </w:rPr>
      <w:t>:</w:t>
    </w:r>
    <w:r w:rsidRPr="00BA307C">
      <w:rPr>
        <w:rFonts w:ascii="Arial" w:hAnsi="Arial" w:cs="Arial"/>
        <w:sz w:val="18"/>
        <w:szCs w:val="18"/>
      </w:rPr>
      <w:t xml:space="preserve"> V</w:t>
    </w:r>
    <w:r>
      <w:rPr>
        <w:rFonts w:ascii="Arial" w:hAnsi="Arial" w:cs="Arial"/>
        <w:sz w:val="18"/>
        <w:szCs w:val="18"/>
      </w:rPr>
      <w:t>3,</w:t>
    </w:r>
    <w:r w:rsidRPr="00BA307C">
      <w:rPr>
        <w:rFonts w:ascii="Arial" w:hAnsi="Arial" w:cs="Arial"/>
        <w:sz w:val="18"/>
        <w:szCs w:val="18"/>
      </w:rPr>
      <w:t xml:space="preserve"> </w:t>
    </w:r>
    <w:r>
      <w:rPr>
        <w:rFonts w:ascii="Arial" w:hAnsi="Arial" w:cs="Arial"/>
        <w:sz w:val="18"/>
        <w:szCs w:val="18"/>
      </w:rPr>
      <w:t>10Dec2021</w:t>
    </w:r>
  </w:p>
  <w:p w14:paraId="27235D1F" w14:textId="3AF420FF" w:rsidR="006178EB" w:rsidRPr="00207CFB" w:rsidRDefault="006178EB" w:rsidP="006178EB">
    <w:pPr>
      <w:tabs>
        <w:tab w:val="center" w:pos="4153"/>
        <w:tab w:val="right" w:pos="8306"/>
      </w:tabs>
      <w:overflowPunct/>
      <w:autoSpaceDE/>
      <w:autoSpaceDN/>
      <w:adjustRightInd/>
      <w:textAlignment w:val="auto"/>
      <w:rPr>
        <w:rFonts w:ascii="Arial" w:eastAsia="Times New Roman" w:hAnsi="Arial" w:cs="Arial"/>
        <w:sz w:val="18"/>
        <w:szCs w:val="18"/>
        <w:lang w:val="en-AU" w:eastAsia="en-AU"/>
      </w:rPr>
    </w:pPr>
    <w:r>
      <w:rPr>
        <w:rFonts w:ascii="Arial" w:hAnsi="Arial" w:cs="Arial"/>
        <w:color w:val="FFC000"/>
        <w:sz w:val="18"/>
        <w:szCs w:val="18"/>
      </w:rPr>
      <w:ptab w:relativeTo="margin" w:alignment="right" w:leader="none"/>
    </w:r>
    <w:r>
      <w:rPr>
        <w:rFonts w:ascii="Arial" w:eastAsia="Times New Roman" w:hAnsi="Arial" w:cs="Arial"/>
        <w:i/>
        <w:color w:val="FF9900"/>
        <w:sz w:val="18"/>
        <w:szCs w:val="18"/>
        <w:lang w:val="en-AU" w:eastAsia="en-AU"/>
      </w:rPr>
      <w:t xml:space="preserve">             </w:t>
    </w:r>
    <w:r w:rsidRPr="00207CFB">
      <w:rPr>
        <w:rFonts w:ascii="Arial" w:eastAsia="Times New Roman" w:hAnsi="Arial" w:cs="Arial"/>
        <w:sz w:val="18"/>
        <w:szCs w:val="18"/>
        <w:lang w:val="en-AU" w:eastAsia="en-AU"/>
      </w:rPr>
      <w:t xml:space="preserve">Page </w:t>
    </w:r>
    <w:r>
      <w:rPr>
        <w:rFonts w:ascii="Arial" w:eastAsia="Times New Roman" w:hAnsi="Arial" w:cs="Arial"/>
        <w:bCs/>
        <w:sz w:val="18"/>
        <w:szCs w:val="18"/>
        <w:lang w:val="en-AU" w:eastAsia="en-AU"/>
      </w:rPr>
      <w:fldChar w:fldCharType="begin"/>
    </w:r>
    <w:r>
      <w:rPr>
        <w:rFonts w:ascii="Arial" w:eastAsia="Times New Roman" w:hAnsi="Arial" w:cs="Arial"/>
        <w:bCs/>
        <w:sz w:val="18"/>
        <w:szCs w:val="18"/>
        <w:lang w:val="en-AU" w:eastAsia="en-AU"/>
      </w:rPr>
      <w:instrText xml:space="preserve"> PAGE  </w:instrText>
    </w:r>
    <w:r>
      <w:rPr>
        <w:rFonts w:ascii="Arial" w:eastAsia="Times New Roman" w:hAnsi="Arial" w:cs="Arial"/>
        <w:bCs/>
        <w:sz w:val="18"/>
        <w:szCs w:val="18"/>
        <w:lang w:val="en-AU" w:eastAsia="en-AU"/>
      </w:rPr>
      <w:fldChar w:fldCharType="separate"/>
    </w:r>
    <w:r>
      <w:rPr>
        <w:rFonts w:ascii="Arial" w:eastAsia="Times New Roman" w:hAnsi="Arial" w:cs="Arial"/>
        <w:bCs/>
        <w:sz w:val="18"/>
        <w:szCs w:val="18"/>
        <w:lang w:val="en-AU" w:eastAsia="en-AU"/>
      </w:rPr>
      <w:t>1</w:t>
    </w:r>
    <w:r>
      <w:rPr>
        <w:rFonts w:ascii="Arial" w:eastAsia="Times New Roman" w:hAnsi="Arial" w:cs="Arial"/>
        <w:bCs/>
        <w:sz w:val="18"/>
        <w:szCs w:val="18"/>
        <w:lang w:val="en-AU" w:eastAsia="en-AU"/>
      </w:rPr>
      <w:fldChar w:fldCharType="end"/>
    </w:r>
    <w:r w:rsidRPr="00207CFB">
      <w:rPr>
        <w:rFonts w:ascii="Arial" w:eastAsia="Times New Roman" w:hAnsi="Arial" w:cs="Arial"/>
        <w:sz w:val="18"/>
        <w:szCs w:val="18"/>
        <w:lang w:val="en-AU" w:eastAsia="en-AU"/>
      </w:rPr>
      <w:t xml:space="preserve"> of </w:t>
    </w:r>
    <w:r>
      <w:rPr>
        <w:rFonts w:ascii="Arial" w:eastAsia="Times New Roman" w:hAnsi="Arial" w:cs="Arial"/>
        <w:bCs/>
        <w:sz w:val="18"/>
        <w:szCs w:val="18"/>
        <w:lang w:val="en-AU" w:eastAsia="en-AU"/>
      </w:rPr>
      <w:fldChar w:fldCharType="begin"/>
    </w:r>
    <w:r>
      <w:rPr>
        <w:rFonts w:ascii="Arial" w:eastAsia="Times New Roman" w:hAnsi="Arial" w:cs="Arial"/>
        <w:bCs/>
        <w:sz w:val="18"/>
        <w:szCs w:val="18"/>
        <w:lang w:val="en-AU" w:eastAsia="en-AU"/>
      </w:rPr>
      <w:instrText xml:space="preserve"> NUMPAGES   \* MERGEFORMAT </w:instrText>
    </w:r>
    <w:r>
      <w:rPr>
        <w:rFonts w:ascii="Arial" w:eastAsia="Times New Roman" w:hAnsi="Arial" w:cs="Arial"/>
        <w:bCs/>
        <w:sz w:val="18"/>
        <w:szCs w:val="18"/>
        <w:lang w:val="en-AU" w:eastAsia="en-AU"/>
      </w:rPr>
      <w:fldChar w:fldCharType="separate"/>
    </w:r>
    <w:r>
      <w:rPr>
        <w:rFonts w:ascii="Arial" w:eastAsia="Times New Roman" w:hAnsi="Arial" w:cs="Arial"/>
        <w:bCs/>
        <w:noProof/>
        <w:sz w:val="18"/>
        <w:szCs w:val="18"/>
        <w:lang w:val="en-AU" w:eastAsia="en-AU"/>
      </w:rPr>
      <w:t>21</w:t>
    </w:r>
    <w:r>
      <w:rPr>
        <w:rFonts w:ascii="Arial" w:eastAsia="Times New Roman" w:hAnsi="Arial" w:cs="Arial"/>
        <w:bCs/>
        <w:sz w:val="18"/>
        <w:szCs w:val="18"/>
        <w:lang w:val="en-AU" w:eastAsia="en-AU"/>
      </w:rPr>
      <w:fldChar w:fldCharType="end"/>
    </w:r>
  </w:p>
  <w:p w14:paraId="005E821E" w14:textId="77777777" w:rsidR="006178EB" w:rsidRDefault="00617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E54E" w14:textId="77777777" w:rsidR="00684A64" w:rsidRDefault="00684A64">
      <w:r>
        <w:separator/>
      </w:r>
    </w:p>
  </w:footnote>
  <w:footnote w:type="continuationSeparator" w:id="0">
    <w:p w14:paraId="5DB9FE8F" w14:textId="77777777" w:rsidR="00684A64" w:rsidRDefault="00684A64">
      <w:r>
        <w:continuationSeparator/>
      </w:r>
    </w:p>
  </w:footnote>
  <w:footnote w:type="continuationNotice" w:id="1">
    <w:p w14:paraId="76DF8E3E" w14:textId="77777777" w:rsidR="00684A64" w:rsidRDefault="00684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EB9E" w14:textId="347612AE" w:rsidR="00684A64" w:rsidRPr="00DD4F23" w:rsidRDefault="00684A64" w:rsidP="008C74DD">
    <w:pPr>
      <w:jc w:val="center"/>
      <w:rPr>
        <w:rFonts w:ascii="Arial" w:hAnsi="Arial" w:cs="Arial"/>
        <w:i/>
        <w:color w:val="FF9900"/>
        <w:sz w:val="22"/>
        <w:szCs w:val="22"/>
      </w:rPr>
    </w:pPr>
  </w:p>
  <w:p w14:paraId="6D513A8C" w14:textId="29E7DA2D" w:rsidR="00684A64" w:rsidRPr="00805780" w:rsidRDefault="00684A64" w:rsidP="002F1A89">
    <w:pPr>
      <w:pStyle w:val="Header"/>
      <w:tabs>
        <w:tab w:val="clear" w:pos="9000"/>
        <w:tab w:val="left" w:pos="10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F7B8" w14:textId="77777777" w:rsidR="00684A64" w:rsidRDefault="00684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2B7D" w14:textId="77777777" w:rsidR="00684A64" w:rsidRDefault="0068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BB0"/>
    <w:multiLevelType w:val="singleLevel"/>
    <w:tmpl w:val="9C365A38"/>
    <w:name w:val="dtNM List Alpha 3"/>
    <w:lvl w:ilvl="0">
      <w:start w:val="1"/>
      <w:numFmt w:val="lowerLetter"/>
      <w:lvlRestart w:val="0"/>
      <w:pStyle w:val="ListAlpha3"/>
      <w:lvlText w:val="%1."/>
      <w:lvlJc w:val="left"/>
      <w:pPr>
        <w:tabs>
          <w:tab w:val="num" w:pos="180"/>
        </w:tabs>
        <w:ind w:left="180" w:hanging="360"/>
      </w:pPr>
      <w:rPr>
        <w:caps w:val="0"/>
        <w:u w:val="none"/>
      </w:rPr>
    </w:lvl>
  </w:abstractNum>
  <w:abstractNum w:abstractNumId="1" w15:restartNumberingAfterBreak="0">
    <w:nsid w:val="01B35183"/>
    <w:multiLevelType w:val="singleLevel"/>
    <w:tmpl w:val="CBBEE240"/>
    <w:name w:val="dtNM List Number 3"/>
    <w:lvl w:ilvl="0">
      <w:start w:val="1"/>
      <w:numFmt w:val="decimal"/>
      <w:lvlRestart w:val="0"/>
      <w:pStyle w:val="ListNumber3"/>
      <w:lvlText w:val="%1."/>
      <w:lvlJc w:val="left"/>
      <w:pPr>
        <w:tabs>
          <w:tab w:val="num" w:pos="1080"/>
        </w:tabs>
        <w:ind w:left="1080" w:hanging="360"/>
      </w:pPr>
      <w:rPr>
        <w:caps w:val="0"/>
        <w:u w:val="none"/>
      </w:rPr>
    </w:lvl>
  </w:abstractNum>
  <w:abstractNum w:abstractNumId="2" w15:restartNumberingAfterBreak="0">
    <w:nsid w:val="02176D71"/>
    <w:multiLevelType w:val="singleLevel"/>
    <w:tmpl w:val="5CA49596"/>
    <w:name w:val="dtBL List Bullet"/>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3" w15:restartNumberingAfterBreak="0">
    <w:nsid w:val="05512AFC"/>
    <w:multiLevelType w:val="hybridMultilevel"/>
    <w:tmpl w:val="412A4CC0"/>
    <w:lvl w:ilvl="0" w:tplc="385EF4AE">
      <w:start w:val="5"/>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 w15:restartNumberingAfterBreak="0">
    <w:nsid w:val="05BD59FF"/>
    <w:multiLevelType w:val="singleLevel"/>
    <w:tmpl w:val="734465A6"/>
    <w:name w:val="dtBL List Bullet 5"/>
    <w:lvl w:ilvl="0">
      <w:start w:val="1"/>
      <w:numFmt w:val="bullet"/>
      <w:lvlRestart w:val="0"/>
      <w:pStyle w:val="ListBullet5"/>
      <w:lvlText w:val=""/>
      <w:lvlJc w:val="left"/>
      <w:pPr>
        <w:tabs>
          <w:tab w:val="num" w:pos="1800"/>
        </w:tabs>
        <w:ind w:left="1800" w:hanging="360"/>
      </w:pPr>
      <w:rPr>
        <w:rFonts w:ascii="Symbol" w:hAnsi="Symbol" w:hint="default"/>
        <w:caps w:val="0"/>
        <w:u w:val="none"/>
      </w:rPr>
    </w:lvl>
  </w:abstractNum>
  <w:abstractNum w:abstractNumId="5" w15:restartNumberingAfterBreak="0">
    <w:nsid w:val="07767286"/>
    <w:multiLevelType w:val="hybridMultilevel"/>
    <w:tmpl w:val="DC46FCCA"/>
    <w:lvl w:ilvl="0" w:tplc="FFFFFFFF">
      <w:start w:val="1"/>
      <w:numFmt w:val="bullet"/>
      <w:lvlText w:val=""/>
      <w:lvlJc w:val="left"/>
      <w:pPr>
        <w:ind w:left="360" w:hanging="360"/>
      </w:pPr>
      <w:rPr>
        <w:rFonts w:ascii="Symbol" w:hAnsi="Symbol" w:hint="default"/>
      </w:rPr>
    </w:lvl>
    <w:lvl w:ilvl="1" w:tplc="9F285726">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955CFA"/>
    <w:multiLevelType w:val="singleLevel"/>
    <w:tmpl w:val="C028527C"/>
    <w:lvl w:ilvl="0">
      <w:start w:val="1"/>
      <w:numFmt w:val="bullet"/>
      <w:lvlRestart w:val="0"/>
      <w:pStyle w:val="ListBullet2"/>
      <w:lvlText w:val=""/>
      <w:lvlJc w:val="left"/>
      <w:pPr>
        <w:tabs>
          <w:tab w:val="num" w:pos="720"/>
        </w:tabs>
        <w:ind w:left="720" w:hanging="360"/>
      </w:pPr>
      <w:rPr>
        <w:rFonts w:ascii="Symbol" w:hAnsi="Symbol" w:hint="default"/>
        <w:caps w:val="0"/>
        <w:u w:val="none"/>
      </w:rPr>
    </w:lvl>
  </w:abstractNum>
  <w:abstractNum w:abstractNumId="7" w15:restartNumberingAfterBreak="0">
    <w:nsid w:val="10BE7DDB"/>
    <w:multiLevelType w:val="hybridMultilevel"/>
    <w:tmpl w:val="D6506C78"/>
    <w:lvl w:ilvl="0" w:tplc="0409000F">
      <w:start w:val="1"/>
      <w:numFmt w:val="decimal"/>
      <w:lvlText w:val="%1."/>
      <w:lvlJc w:val="left"/>
      <w:pPr>
        <w:ind w:left="810" w:hanging="360"/>
      </w:pPr>
    </w:lvl>
    <w:lvl w:ilvl="1" w:tplc="4C0853A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32039"/>
    <w:multiLevelType w:val="hybridMultilevel"/>
    <w:tmpl w:val="9FDA17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65E4558"/>
    <w:multiLevelType w:val="hybridMultilevel"/>
    <w:tmpl w:val="EFBA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54FFE"/>
    <w:multiLevelType w:val="hybridMultilevel"/>
    <w:tmpl w:val="8D8483A6"/>
    <w:name w:val="dtMLAppendix02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20B67170">
      <w:numFmt w:val="bullet"/>
      <w:lvlText w:val="•"/>
      <w:lvlJc w:val="left"/>
      <w:pPr>
        <w:ind w:left="3240" w:hanging="360"/>
      </w:pPr>
      <w:rPr>
        <w:rFonts w:ascii="Times New Roman" w:eastAsiaTheme="minorHAnsi"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2C4415"/>
    <w:multiLevelType w:val="hybridMultilevel"/>
    <w:tmpl w:val="460A5F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D87A96"/>
    <w:multiLevelType w:val="singleLevel"/>
    <w:tmpl w:val="49BC0C06"/>
    <w:name w:val="dtBL List Bullet 4"/>
    <w:lvl w:ilvl="0">
      <w:start w:val="1"/>
      <w:numFmt w:val="bullet"/>
      <w:lvlRestart w:val="0"/>
      <w:pStyle w:val="ListBullet4"/>
      <w:lvlText w:val=""/>
      <w:lvlJc w:val="left"/>
      <w:pPr>
        <w:tabs>
          <w:tab w:val="num" w:pos="1440"/>
        </w:tabs>
        <w:ind w:left="1440" w:hanging="360"/>
      </w:pPr>
      <w:rPr>
        <w:rFonts w:ascii="Symbol" w:hAnsi="Symbol" w:hint="default"/>
        <w:caps w:val="0"/>
        <w:u w:val="none"/>
      </w:rPr>
    </w:lvl>
  </w:abstractNum>
  <w:abstractNum w:abstractNumId="13" w15:restartNumberingAfterBreak="0">
    <w:nsid w:val="1C522154"/>
    <w:multiLevelType w:val="hybridMultilevel"/>
    <w:tmpl w:val="A8AEC364"/>
    <w:lvl w:ilvl="0" w:tplc="FFFFFFFF">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8745D"/>
    <w:multiLevelType w:val="singleLevel"/>
    <w:tmpl w:val="34D07D36"/>
    <w:name w:val="dtNM List Alpha 4"/>
    <w:lvl w:ilvl="0">
      <w:start w:val="1"/>
      <w:numFmt w:val="lowerLetter"/>
      <w:lvlRestart w:val="0"/>
      <w:pStyle w:val="ListAlpha4"/>
      <w:lvlText w:val="%1."/>
      <w:lvlJc w:val="left"/>
      <w:pPr>
        <w:tabs>
          <w:tab w:val="num" w:pos="1440"/>
        </w:tabs>
        <w:ind w:left="1440" w:hanging="360"/>
      </w:pPr>
      <w:rPr>
        <w:caps w:val="0"/>
        <w:u w:val="none"/>
      </w:rPr>
    </w:lvl>
  </w:abstractNum>
  <w:abstractNum w:abstractNumId="15" w15:restartNumberingAfterBreak="0">
    <w:nsid w:val="1C7F659C"/>
    <w:multiLevelType w:val="hybridMultilevel"/>
    <w:tmpl w:val="9746F8B0"/>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5C7AE0"/>
    <w:multiLevelType w:val="hybridMultilevel"/>
    <w:tmpl w:val="DF78834C"/>
    <w:lvl w:ilvl="0" w:tplc="C096EC88">
      <w:start w:val="6"/>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7" w15:restartNumberingAfterBreak="0">
    <w:nsid w:val="22500100"/>
    <w:multiLevelType w:val="hybridMultilevel"/>
    <w:tmpl w:val="13FAC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C87E85"/>
    <w:multiLevelType w:val="hybridMultilevel"/>
    <w:tmpl w:val="36D8896C"/>
    <w:lvl w:ilvl="0" w:tplc="EC2878DE">
      <w:start w:val="3"/>
      <w:numFmt w:val="upperLetter"/>
      <w:lvlText w:val="%1."/>
      <w:lvlJc w:val="left"/>
      <w:pPr>
        <w:ind w:left="8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9F46A9"/>
    <w:multiLevelType w:val="singleLevel"/>
    <w:tmpl w:val="E0166F28"/>
    <w:name w:val="dtNM List Alpha"/>
    <w:lvl w:ilvl="0">
      <w:start w:val="1"/>
      <w:numFmt w:val="lowerLetter"/>
      <w:lvlRestart w:val="0"/>
      <w:pStyle w:val="ListAlpha"/>
      <w:lvlText w:val="%1."/>
      <w:lvlJc w:val="left"/>
      <w:pPr>
        <w:tabs>
          <w:tab w:val="num" w:pos="360"/>
        </w:tabs>
        <w:ind w:left="360" w:hanging="360"/>
      </w:pPr>
      <w:rPr>
        <w:caps w:val="0"/>
        <w:u w:val="none"/>
      </w:rPr>
    </w:lvl>
  </w:abstractNum>
  <w:abstractNum w:abstractNumId="20" w15:restartNumberingAfterBreak="0">
    <w:nsid w:val="2423182D"/>
    <w:multiLevelType w:val="hybridMultilevel"/>
    <w:tmpl w:val="10FE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67745"/>
    <w:multiLevelType w:val="hybridMultilevel"/>
    <w:tmpl w:val="BECAE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4D630A"/>
    <w:multiLevelType w:val="hybridMultilevel"/>
    <w:tmpl w:val="8C922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4B44BD"/>
    <w:multiLevelType w:val="singleLevel"/>
    <w:tmpl w:val="88745FC4"/>
    <w:name w:val="dtNM List Number"/>
    <w:lvl w:ilvl="0">
      <w:start w:val="1"/>
      <w:numFmt w:val="decimal"/>
      <w:lvlRestart w:val="0"/>
      <w:pStyle w:val="ListNumber"/>
      <w:lvlText w:val="%1."/>
      <w:lvlJc w:val="left"/>
      <w:pPr>
        <w:tabs>
          <w:tab w:val="num" w:pos="360"/>
        </w:tabs>
        <w:ind w:left="360" w:hanging="360"/>
      </w:pPr>
      <w:rPr>
        <w:caps w:val="0"/>
        <w:u w:val="none"/>
      </w:rPr>
    </w:lvl>
  </w:abstractNum>
  <w:abstractNum w:abstractNumId="24" w15:restartNumberingAfterBreak="0">
    <w:nsid w:val="2EF233B6"/>
    <w:multiLevelType w:val="hybridMultilevel"/>
    <w:tmpl w:val="BA607F20"/>
    <w:lvl w:ilvl="0" w:tplc="0C090001">
      <w:start w:val="1"/>
      <w:numFmt w:val="bullet"/>
      <w:lvlText w:val=""/>
      <w:lvlJc w:val="left"/>
      <w:pPr>
        <w:ind w:left="360" w:hanging="360"/>
      </w:pPr>
      <w:rPr>
        <w:rFonts w:ascii="Symbol" w:hAnsi="Symbol" w:hint="default"/>
      </w:rPr>
    </w:lvl>
    <w:lvl w:ilvl="1" w:tplc="82321996">
      <w:numFmt w:val="bullet"/>
      <w:lvlText w:val="•"/>
      <w:lvlJc w:val="left"/>
      <w:pPr>
        <w:ind w:left="1080" w:hanging="360"/>
      </w:pPr>
      <w:rPr>
        <w:rFonts w:ascii="Arial" w:eastAsiaTheme="minorEastAs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F1B6AC1"/>
    <w:multiLevelType w:val="hybridMultilevel"/>
    <w:tmpl w:val="5516BF5A"/>
    <w:lvl w:ilvl="0" w:tplc="FFFFFFFF">
      <w:start w:val="1"/>
      <w:numFmt w:val="bullet"/>
      <w:lvlText w:val=""/>
      <w:lvlJc w:val="left"/>
      <w:pPr>
        <w:ind w:left="54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6" w15:restartNumberingAfterBreak="0">
    <w:nsid w:val="307D5E5C"/>
    <w:multiLevelType w:val="singleLevel"/>
    <w:tmpl w:val="AB521316"/>
    <w:name w:val="dtNM List Alpha 2"/>
    <w:lvl w:ilvl="0">
      <w:start w:val="1"/>
      <w:numFmt w:val="lowerLetter"/>
      <w:lvlRestart w:val="0"/>
      <w:pStyle w:val="ListAlpha2"/>
      <w:lvlText w:val="%1."/>
      <w:lvlJc w:val="left"/>
      <w:pPr>
        <w:tabs>
          <w:tab w:val="num" w:pos="720"/>
        </w:tabs>
        <w:ind w:left="720" w:hanging="360"/>
      </w:pPr>
      <w:rPr>
        <w:caps w:val="0"/>
        <w:u w:val="none"/>
      </w:rPr>
    </w:lvl>
  </w:abstractNum>
  <w:abstractNum w:abstractNumId="27" w15:restartNumberingAfterBreak="0">
    <w:nsid w:val="32CE3D57"/>
    <w:multiLevelType w:val="singleLevel"/>
    <w:tmpl w:val="1A48AE40"/>
    <w:name w:val="dtNM List Alpha Table"/>
    <w:lvl w:ilvl="0">
      <w:start w:val="1"/>
      <w:numFmt w:val="lowerLetter"/>
      <w:lvlRestart w:val="0"/>
      <w:pStyle w:val="ListAlphaTable"/>
      <w:lvlText w:val="%1."/>
      <w:lvlJc w:val="left"/>
      <w:pPr>
        <w:tabs>
          <w:tab w:val="num" w:pos="360"/>
        </w:tabs>
        <w:ind w:left="360" w:hanging="360"/>
      </w:pPr>
      <w:rPr>
        <w:caps w:val="0"/>
        <w:u w:val="none"/>
      </w:rPr>
    </w:lvl>
  </w:abstractNum>
  <w:abstractNum w:abstractNumId="28" w15:restartNumberingAfterBreak="0">
    <w:nsid w:val="390D6A12"/>
    <w:multiLevelType w:val="singleLevel"/>
    <w:tmpl w:val="5FCA5C62"/>
    <w:name w:val="dtNM List Number 5"/>
    <w:lvl w:ilvl="0">
      <w:start w:val="1"/>
      <w:numFmt w:val="decimal"/>
      <w:lvlRestart w:val="0"/>
      <w:pStyle w:val="ListNumber5"/>
      <w:lvlText w:val="%1."/>
      <w:lvlJc w:val="left"/>
      <w:pPr>
        <w:tabs>
          <w:tab w:val="num" w:pos="1800"/>
        </w:tabs>
        <w:ind w:left="1800" w:hanging="360"/>
      </w:pPr>
      <w:rPr>
        <w:caps w:val="0"/>
        <w:u w:val="none"/>
      </w:rPr>
    </w:lvl>
  </w:abstractNum>
  <w:abstractNum w:abstractNumId="29" w15:restartNumberingAfterBreak="0">
    <w:nsid w:val="39E13217"/>
    <w:multiLevelType w:val="hybridMultilevel"/>
    <w:tmpl w:val="A3E86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B03A27"/>
    <w:multiLevelType w:val="singleLevel"/>
    <w:tmpl w:val="E73A43A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31" w15:restartNumberingAfterBreak="0">
    <w:nsid w:val="40BF1DD0"/>
    <w:multiLevelType w:val="hybridMultilevel"/>
    <w:tmpl w:val="115C347E"/>
    <w:lvl w:ilvl="0" w:tplc="8C9002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4663148"/>
    <w:multiLevelType w:val="hybridMultilevel"/>
    <w:tmpl w:val="C2D2A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3E21AD"/>
    <w:multiLevelType w:val="hybridMultilevel"/>
    <w:tmpl w:val="31C6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7000A"/>
    <w:multiLevelType w:val="hybridMultilevel"/>
    <w:tmpl w:val="EFC85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0030A7"/>
    <w:multiLevelType w:val="hybridMultilevel"/>
    <w:tmpl w:val="405674D2"/>
    <w:lvl w:ilvl="0" w:tplc="9D543BDA">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A283372"/>
    <w:multiLevelType w:val="hybridMultilevel"/>
    <w:tmpl w:val="C97895F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7" w15:restartNumberingAfterBreak="0">
    <w:nsid w:val="4B1E0C40"/>
    <w:multiLevelType w:val="singleLevel"/>
    <w:tmpl w:val="3E38669C"/>
    <w:name w:val="dtNM RefText"/>
    <w:lvl w:ilvl="0">
      <w:start w:val="1"/>
      <w:numFmt w:val="decimal"/>
      <w:lvlRestart w:val="0"/>
      <w:pStyle w:val="RefText"/>
      <w:lvlText w:val="%1."/>
      <w:lvlJc w:val="left"/>
      <w:pPr>
        <w:tabs>
          <w:tab w:val="num" w:pos="501"/>
        </w:tabs>
        <w:ind w:left="501" w:hanging="501"/>
      </w:pPr>
      <w:rPr>
        <w:caps w:val="0"/>
        <w:u w:val="none"/>
      </w:rPr>
    </w:lvl>
  </w:abstractNum>
  <w:abstractNum w:abstractNumId="38" w15:restartNumberingAfterBreak="0">
    <w:nsid w:val="4B680CB2"/>
    <w:multiLevelType w:val="hybridMultilevel"/>
    <w:tmpl w:val="94FCEC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4C227ADE"/>
    <w:multiLevelType w:val="hybridMultilevel"/>
    <w:tmpl w:val="047C748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4241EA"/>
    <w:multiLevelType w:val="hybridMultilevel"/>
    <w:tmpl w:val="DA1CF716"/>
    <w:lvl w:ilvl="0" w:tplc="389061E8">
      <w:start w:val="4"/>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C90EBA"/>
    <w:multiLevelType w:val="multilevel"/>
    <w:tmpl w:val="336AECA2"/>
    <w:name w:val="dtHD0"/>
    <w:lvl w:ilvl="0">
      <w:start w:val="1"/>
      <w:numFmt w:val="decimal"/>
      <w:lvlRestart w:val="0"/>
      <w:suff w:val="space"/>
      <w:lvlText w:val="%1."/>
      <w:lvlJc w:val="left"/>
      <w:pPr>
        <w:tabs>
          <w:tab w:val="num" w:pos="0"/>
        </w:tabs>
        <w:ind w:left="0" w:firstLine="0"/>
      </w:pPr>
      <w:rPr>
        <w:rFonts w:ascii="Times New Roman" w:hAnsi="Times New Roman" w:cs="Times New Roman"/>
        <w:b/>
        <w:i w:val="0"/>
        <w:caps/>
        <w:smallCaps w:val="0"/>
        <w:sz w:val="24"/>
        <w:u w:val="none"/>
      </w:rPr>
    </w:lvl>
    <w:lvl w:ilvl="1">
      <w:start w:val="1"/>
      <w:numFmt w:val="decimal"/>
      <w:suff w:val="space"/>
      <w:lvlText w:val="%1.%2."/>
      <w:lvlJc w:val="left"/>
      <w:pPr>
        <w:tabs>
          <w:tab w:val="num" w:pos="0"/>
        </w:tabs>
        <w:ind w:left="0" w:firstLine="0"/>
      </w:pPr>
      <w:rPr>
        <w:rFonts w:ascii="Times New Roman" w:hAnsi="Times New Roman" w:cs="Times New Roman"/>
        <w:b/>
        <w:i w:val="0"/>
        <w:caps w:val="0"/>
        <w:sz w:val="24"/>
        <w:u w:val="none"/>
      </w:rPr>
    </w:lvl>
    <w:lvl w:ilvl="2">
      <w:start w:val="1"/>
      <w:numFmt w:val="decimal"/>
      <w:suff w:val="space"/>
      <w:lvlText w:val="%1.%2.%3."/>
      <w:lvlJc w:val="left"/>
      <w:pPr>
        <w:tabs>
          <w:tab w:val="num" w:pos="0"/>
        </w:tabs>
        <w:ind w:left="0" w:firstLine="0"/>
      </w:pPr>
      <w:rPr>
        <w:rFonts w:ascii="Times New Roman" w:hAnsi="Times New Roman" w:cs="Times New Roman"/>
        <w:b/>
        <w:i w:val="0"/>
        <w:caps w:val="0"/>
        <w:sz w:val="24"/>
        <w:u w:val="none"/>
      </w:rPr>
    </w:lvl>
    <w:lvl w:ilvl="3">
      <w:start w:val="1"/>
      <w:numFmt w:val="decimal"/>
      <w:suff w:val="space"/>
      <w:lvlText w:val="%1.%2.%3.%4."/>
      <w:lvlJc w:val="left"/>
      <w:pPr>
        <w:tabs>
          <w:tab w:val="num" w:pos="0"/>
        </w:tabs>
        <w:ind w:left="0" w:firstLine="0"/>
      </w:pPr>
      <w:rPr>
        <w:rFonts w:ascii="Times New Roman" w:hAnsi="Times New Roman" w:cs="Times New Roman"/>
        <w:b/>
        <w:i w:val="0"/>
        <w:caps w:val="0"/>
        <w:sz w:val="24"/>
        <w:u w:val="none"/>
      </w:rPr>
    </w:lvl>
    <w:lvl w:ilvl="4">
      <w:start w:val="1"/>
      <w:numFmt w:val="decimal"/>
      <w:suff w:val="space"/>
      <w:lvlText w:val="%1.%2.%3.%4.%5."/>
      <w:lvlJc w:val="left"/>
      <w:pPr>
        <w:tabs>
          <w:tab w:val="num" w:pos="0"/>
        </w:tabs>
        <w:ind w:left="0" w:firstLine="0"/>
      </w:pPr>
      <w:rPr>
        <w:rFonts w:ascii="Times New Roman" w:hAnsi="Times New Roman" w:cs="Times New Roman"/>
        <w:b/>
        <w:i w:val="0"/>
        <w:caps w:val="0"/>
        <w:sz w:val="24"/>
        <w:u w:val="none"/>
      </w:rPr>
    </w:lvl>
    <w:lvl w:ilvl="5">
      <w:start w:val="1"/>
      <w:numFmt w:val="decimal"/>
      <w:suff w:val="space"/>
      <w:lvlText w:val="%1.%2.%3.%4.%5.%6."/>
      <w:lvlJc w:val="left"/>
      <w:pPr>
        <w:tabs>
          <w:tab w:val="num" w:pos="0"/>
        </w:tabs>
        <w:ind w:left="0" w:firstLine="0"/>
      </w:pPr>
      <w:rPr>
        <w:rFonts w:ascii="Times New Roman" w:hAnsi="Times New Roman" w:cs="Times New Roman"/>
        <w:b/>
        <w:i w:val="0"/>
        <w:caps w:val="0"/>
        <w:sz w:val="24"/>
        <w:u w:val="none"/>
      </w:rPr>
    </w:lvl>
    <w:lvl w:ilvl="6">
      <w:start w:val="1"/>
      <w:numFmt w:val="decimal"/>
      <w:suff w:val="space"/>
      <w:lvlText w:val="%1.%2.%3.%4.%5.%6.%7."/>
      <w:lvlJc w:val="left"/>
      <w:pPr>
        <w:tabs>
          <w:tab w:val="num" w:pos="0"/>
        </w:tabs>
        <w:ind w:left="0" w:firstLine="0"/>
      </w:pPr>
      <w:rPr>
        <w:rFonts w:ascii="Times New Roman" w:hAnsi="Times New Roman" w:cs="Times New Roman"/>
        <w:b/>
        <w:i w:val="0"/>
        <w:caps w:val="0"/>
        <w:sz w:val="24"/>
        <w:u w:val="none"/>
      </w:rPr>
    </w:lvl>
    <w:lvl w:ilvl="7">
      <w:start w:val="1"/>
      <w:numFmt w:val="decimal"/>
      <w:suff w:val="space"/>
      <w:lvlText w:val="%1.%2.%3.%4.%5.%6.%7.%8."/>
      <w:lvlJc w:val="left"/>
      <w:pPr>
        <w:tabs>
          <w:tab w:val="num" w:pos="0"/>
        </w:tabs>
        <w:ind w:left="0" w:firstLine="0"/>
      </w:pPr>
      <w:rPr>
        <w:rFonts w:ascii="Times New Roman" w:hAnsi="Times New Roman" w:cs="Times New Roman"/>
        <w:b/>
        <w:i w:val="0"/>
        <w:caps w:val="0"/>
        <w:sz w:val="24"/>
        <w:u w:val="none"/>
      </w:rPr>
    </w:lvl>
    <w:lvl w:ilvl="8">
      <w:start w:val="1"/>
      <w:numFmt w:val="decimal"/>
      <w:suff w:val="space"/>
      <w:lvlText w:val="%1.%2.%3.%4.%5.%6.%7.%8.%9."/>
      <w:lvlJc w:val="left"/>
      <w:pPr>
        <w:tabs>
          <w:tab w:val="num" w:pos="0"/>
        </w:tabs>
        <w:ind w:left="0" w:firstLine="0"/>
      </w:pPr>
      <w:rPr>
        <w:rFonts w:ascii="Times New Roman" w:hAnsi="Times New Roman" w:cs="Times New Roman"/>
        <w:b/>
        <w:i w:val="0"/>
        <w:caps w:val="0"/>
        <w:sz w:val="24"/>
        <w:u w:val="none"/>
      </w:rPr>
    </w:lvl>
  </w:abstractNum>
  <w:abstractNum w:abstractNumId="42" w15:restartNumberingAfterBreak="0">
    <w:nsid w:val="4EDF0A76"/>
    <w:multiLevelType w:val="hybridMultilevel"/>
    <w:tmpl w:val="F7482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3B4F80"/>
    <w:multiLevelType w:val="singleLevel"/>
    <w:tmpl w:val="87AA1B98"/>
    <w:name w:val="dtNM List Number 4"/>
    <w:lvl w:ilvl="0">
      <w:start w:val="1"/>
      <w:numFmt w:val="decimal"/>
      <w:lvlRestart w:val="0"/>
      <w:pStyle w:val="ListNumber4"/>
      <w:lvlText w:val="%1."/>
      <w:lvlJc w:val="left"/>
      <w:pPr>
        <w:tabs>
          <w:tab w:val="num" w:pos="1440"/>
        </w:tabs>
        <w:ind w:left="1440" w:hanging="360"/>
      </w:pPr>
      <w:rPr>
        <w:caps w:val="0"/>
        <w:u w:val="none"/>
      </w:rPr>
    </w:lvl>
  </w:abstractNum>
  <w:abstractNum w:abstractNumId="44" w15:restartNumberingAfterBreak="0">
    <w:nsid w:val="58370F75"/>
    <w:multiLevelType w:val="hybridMultilevel"/>
    <w:tmpl w:val="1708E440"/>
    <w:lvl w:ilvl="0" w:tplc="688E9302">
      <w:start w:val="6"/>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5" w15:restartNumberingAfterBreak="0">
    <w:nsid w:val="59C23720"/>
    <w:multiLevelType w:val="hybridMultilevel"/>
    <w:tmpl w:val="304EA3E8"/>
    <w:lvl w:ilvl="0" w:tplc="FFFFFFFF">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A7B62E8"/>
    <w:multiLevelType w:val="multilevel"/>
    <w:tmpl w:val="3E76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5742E"/>
    <w:multiLevelType w:val="hybridMultilevel"/>
    <w:tmpl w:val="C610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734968"/>
    <w:multiLevelType w:val="hybridMultilevel"/>
    <w:tmpl w:val="AAB2F9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65EF5689"/>
    <w:multiLevelType w:val="hybridMultilevel"/>
    <w:tmpl w:val="09DC7AC0"/>
    <w:name w:val="Numbers"/>
    <w:lvl w:ilvl="0" w:tplc="3498F7D8">
      <w:start w:val="1"/>
      <w:numFmt w:val="decimal"/>
      <w:lvlRestart w:val="0"/>
      <w:pStyle w:val="Numbers1"/>
      <w:lvlText w:val="%1."/>
      <w:lvlJc w:val="left"/>
      <w:pPr>
        <w:tabs>
          <w:tab w:val="num" w:pos="720"/>
        </w:tabs>
        <w:ind w:left="720" w:hanging="720"/>
      </w:pPr>
      <w:rPr>
        <w:rFonts w:ascii="Arial" w:hAnsi="Arial" w:cs="Arial"/>
        <w:b/>
        <w:i w:val="0"/>
        <w:caps w:val="0"/>
        <w:strike w:val="0"/>
        <w:dstrike w:val="0"/>
        <w:vanish w:val="0"/>
        <w:color w:val="auto"/>
        <w:sz w:val="28"/>
        <w:u w:val="none"/>
        <w:vertAlign w:val="baseline"/>
      </w:rPr>
    </w:lvl>
    <w:lvl w:ilvl="1" w:tplc="9C96AFE4">
      <w:start w:val="1"/>
      <w:numFmt w:val="lowerLetter"/>
      <w:pStyle w:val="Numbers2"/>
      <w:lvlText w:val="%2."/>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2" w:tplc="2DA20FB2">
      <w:start w:val="1"/>
      <w:numFmt w:val="lowerRoman"/>
      <w:pStyle w:val="Numbers3"/>
      <w:lvlText w:val="%3."/>
      <w:lvlJc w:val="left"/>
      <w:pPr>
        <w:ind w:left="0" w:firstLine="1440"/>
      </w:pPr>
      <w:rPr>
        <w:rFonts w:ascii="Times New Roman" w:hAnsi="Times New Roman" w:cs="Times New Roman"/>
        <w:b w:val="0"/>
        <w:i w:val="0"/>
        <w:caps w:val="0"/>
        <w:strike w:val="0"/>
        <w:dstrike w:val="0"/>
        <w:vanish w:val="0"/>
        <w:color w:val="auto"/>
        <w:sz w:val="24"/>
        <w:u w:val="none"/>
        <w:vertAlign w:val="baseline"/>
      </w:rPr>
    </w:lvl>
    <w:lvl w:ilvl="3" w:tplc="8E560FEA">
      <w:start w:val="1"/>
      <w:numFmt w:val="decimal"/>
      <w:pStyle w:val="Numbers4"/>
      <w:lvlText w:val="(%4)"/>
      <w:lvlJc w:val="left"/>
      <w:pPr>
        <w:ind w:left="0" w:firstLine="2160"/>
      </w:pPr>
      <w:rPr>
        <w:rFonts w:ascii="Times New Roman" w:hAnsi="Times New Roman" w:cs="Times New Roman"/>
        <w:b w:val="0"/>
        <w:i w:val="0"/>
        <w:caps w:val="0"/>
        <w:strike w:val="0"/>
        <w:dstrike w:val="0"/>
        <w:vanish w:val="0"/>
        <w:color w:val="auto"/>
        <w:sz w:val="24"/>
        <w:u w:val="none"/>
        <w:vertAlign w:val="baseline"/>
      </w:rPr>
    </w:lvl>
    <w:lvl w:ilvl="4" w:tplc="FDDEDB74">
      <w:start w:val="1"/>
      <w:numFmt w:val="lowerLetter"/>
      <w:pStyle w:val="Numbers5"/>
      <w:lvlText w:val="(%5)"/>
      <w:lvlJc w:val="left"/>
      <w:pPr>
        <w:ind w:left="0" w:firstLine="2880"/>
      </w:pPr>
      <w:rPr>
        <w:rFonts w:ascii="Times New Roman" w:hAnsi="Times New Roman" w:cs="Times New Roman"/>
        <w:b w:val="0"/>
        <w:i w:val="0"/>
        <w:caps w:val="0"/>
        <w:strike w:val="0"/>
        <w:dstrike w:val="0"/>
        <w:vanish w:val="0"/>
        <w:color w:val="auto"/>
        <w:sz w:val="24"/>
        <w:u w:val="none"/>
        <w:vertAlign w:val="baseline"/>
      </w:rPr>
    </w:lvl>
    <w:lvl w:ilvl="5" w:tplc="995C0EF0">
      <w:start w:val="1"/>
      <w:numFmt w:val="lowerRoman"/>
      <w:pStyle w:val="Numbers6"/>
      <w:lvlText w:val="(%6)"/>
      <w:lvlJc w:val="left"/>
      <w:pPr>
        <w:ind w:left="0" w:firstLine="3600"/>
      </w:pPr>
      <w:rPr>
        <w:rFonts w:ascii="Times New Roman" w:hAnsi="Times New Roman" w:cs="Times New Roman"/>
        <w:b w:val="0"/>
        <w:i w:val="0"/>
        <w:caps w:val="0"/>
        <w:strike w:val="0"/>
        <w:dstrike w:val="0"/>
        <w:vanish w:val="0"/>
        <w:color w:val="auto"/>
        <w:sz w:val="24"/>
        <w:u w:val="none"/>
        <w:vertAlign w:val="baseline"/>
      </w:rPr>
    </w:lvl>
    <w:lvl w:ilvl="6" w:tplc="8FAC647E">
      <w:start w:val="1"/>
      <w:numFmt w:val="decimal"/>
      <w:pStyle w:val="Numbers7"/>
      <w:lvlText w:val="%7)"/>
      <w:lvlJc w:val="left"/>
      <w:pPr>
        <w:ind w:left="0" w:firstLine="4320"/>
      </w:pPr>
      <w:rPr>
        <w:rFonts w:ascii="Times New Roman" w:hAnsi="Times New Roman" w:cs="Times New Roman"/>
        <w:b w:val="0"/>
        <w:i w:val="0"/>
        <w:caps w:val="0"/>
        <w:strike w:val="0"/>
        <w:dstrike w:val="0"/>
        <w:vanish w:val="0"/>
        <w:color w:val="auto"/>
        <w:sz w:val="24"/>
        <w:u w:val="none"/>
        <w:vertAlign w:val="baseline"/>
      </w:rPr>
    </w:lvl>
    <w:lvl w:ilvl="7" w:tplc="A9606C18">
      <w:start w:val="1"/>
      <w:numFmt w:val="lowerLetter"/>
      <w:pStyle w:val="Numbers8"/>
      <w:lvlText w:val="%8)"/>
      <w:lvlJc w:val="left"/>
      <w:pPr>
        <w:ind w:left="0" w:firstLine="5040"/>
      </w:pPr>
      <w:rPr>
        <w:rFonts w:ascii="Times New Roman" w:hAnsi="Times New Roman" w:cs="Times New Roman"/>
        <w:b w:val="0"/>
        <w:i w:val="0"/>
        <w:caps w:val="0"/>
        <w:strike w:val="0"/>
        <w:dstrike w:val="0"/>
        <w:vanish w:val="0"/>
        <w:color w:val="auto"/>
        <w:sz w:val="24"/>
        <w:u w:val="none"/>
        <w:vertAlign w:val="baseline"/>
      </w:rPr>
    </w:lvl>
    <w:lvl w:ilvl="8" w:tplc="427AD500">
      <w:start w:val="1"/>
      <w:numFmt w:val="lowerRoman"/>
      <w:pStyle w:val="Numbers9"/>
      <w:lvlText w:val="%9)"/>
      <w:lvlJc w:val="left"/>
      <w:pPr>
        <w:ind w:left="0" w:firstLine="5760"/>
      </w:pPr>
      <w:rPr>
        <w:rFonts w:ascii="Times New Roman" w:hAnsi="Times New Roman" w:cs="Times New Roman"/>
        <w:b w:val="0"/>
        <w:i w:val="0"/>
        <w:caps w:val="0"/>
        <w:strike w:val="0"/>
        <w:dstrike w:val="0"/>
        <w:vanish w:val="0"/>
        <w:color w:val="auto"/>
        <w:sz w:val="24"/>
        <w:u w:val="none"/>
        <w:vertAlign w:val="baseline"/>
      </w:rPr>
    </w:lvl>
  </w:abstractNum>
  <w:abstractNum w:abstractNumId="50" w15:restartNumberingAfterBreak="0">
    <w:nsid w:val="69007F8D"/>
    <w:multiLevelType w:val="hybridMultilevel"/>
    <w:tmpl w:val="5394A622"/>
    <w:name w:val="dtMLAppendix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B921E0"/>
    <w:multiLevelType w:val="hybridMultilevel"/>
    <w:tmpl w:val="7EB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9F4B40"/>
    <w:multiLevelType w:val="hybridMultilevel"/>
    <w:tmpl w:val="8A86A6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4614CC54">
      <w:start w:val="1"/>
      <w:numFmt w:val="decimal"/>
      <w:lvlText w:val="%3."/>
      <w:lvlJc w:val="left"/>
      <w:pPr>
        <w:ind w:left="1980" w:hanging="360"/>
      </w:pPr>
      <w:rPr>
        <w:rFonts w:cs="Times New Roman" w:hint="default"/>
      </w:rPr>
    </w:lvl>
    <w:lvl w:ilvl="3" w:tplc="6FEE6B36">
      <w:numFmt w:val="bullet"/>
      <w:lvlText w:val="•"/>
      <w:lvlJc w:val="left"/>
      <w:pPr>
        <w:ind w:left="2880" w:hanging="720"/>
      </w:pPr>
      <w:rPr>
        <w:rFonts w:ascii="Times New Roman" w:eastAsia="Calibr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E7F55E3"/>
    <w:multiLevelType w:val="hybridMultilevel"/>
    <w:tmpl w:val="66D43CA0"/>
    <w:lvl w:ilvl="0" w:tplc="04090001">
      <w:start w:val="1"/>
      <w:numFmt w:val="bullet"/>
      <w:lvlText w:val=""/>
      <w:lvlJc w:val="left"/>
      <w:pPr>
        <w:ind w:left="360" w:hanging="360"/>
      </w:pPr>
      <w:rPr>
        <w:rFonts w:ascii="Symbol" w:hAnsi="Symbol" w:hint="default"/>
      </w:rPr>
    </w:lvl>
    <w:lvl w:ilvl="1" w:tplc="CAF83C08">
      <w:start w:val="1"/>
      <w:numFmt w:val="bullet"/>
      <w:lvlText w:val=""/>
      <w:lvlJc w:val="left"/>
      <w:pPr>
        <w:ind w:left="1080" w:hanging="360"/>
      </w:pPr>
      <w:rPr>
        <w:rFonts w:ascii="Wingdings" w:hAnsi="Wingdings" w:hint="default"/>
        <w:color w:val="auto"/>
      </w:rPr>
    </w:lvl>
    <w:lvl w:ilvl="2" w:tplc="75D4BD46">
      <w:start w:val="1"/>
      <w:numFmt w:val="bullet"/>
      <w:lvlText w:val=""/>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6D4A4E"/>
    <w:multiLevelType w:val="hybridMultilevel"/>
    <w:tmpl w:val="A8A8D278"/>
    <w:lvl w:ilvl="0" w:tplc="0C090001">
      <w:start w:val="1"/>
      <w:numFmt w:val="bullet"/>
      <w:lvlText w:val=""/>
      <w:lvlJc w:val="left"/>
      <w:pPr>
        <w:ind w:left="360" w:hanging="360"/>
      </w:pPr>
      <w:rPr>
        <w:rFonts w:ascii="Symbol" w:hAnsi="Symbol" w:hint="default"/>
      </w:rPr>
    </w:lvl>
    <w:lvl w:ilvl="1" w:tplc="CAF83C08">
      <w:start w:val="1"/>
      <w:numFmt w:val="bullet"/>
      <w:lvlText w:val=""/>
      <w:lvlJc w:val="left"/>
      <w:pPr>
        <w:ind w:left="1080" w:hanging="360"/>
      </w:pPr>
      <w:rPr>
        <w:rFonts w:ascii="Wingdings" w:hAnsi="Wingdings" w:hint="default"/>
        <w:color w:val="auto"/>
      </w:rPr>
    </w:lvl>
    <w:lvl w:ilvl="2" w:tplc="75D4BD46">
      <w:start w:val="1"/>
      <w:numFmt w:val="bullet"/>
      <w:lvlText w:val=""/>
      <w:lvlJc w:val="left"/>
      <w:pPr>
        <w:ind w:left="1800" w:hanging="360"/>
      </w:pPr>
      <w:rPr>
        <w:rFonts w:ascii="Symbol" w:hAnsi="Symbol"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17568D2"/>
    <w:multiLevelType w:val="hybridMultilevel"/>
    <w:tmpl w:val="FBCC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B91FE3"/>
    <w:multiLevelType w:val="hybridMultilevel"/>
    <w:tmpl w:val="12E4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033CF3"/>
    <w:multiLevelType w:val="hybridMultilevel"/>
    <w:tmpl w:val="0A4EA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4ED04D6"/>
    <w:multiLevelType w:val="hybridMultilevel"/>
    <w:tmpl w:val="5E124F6A"/>
    <w:name w:val="dtBL List Bullet 2"/>
    <w:lvl w:ilvl="0" w:tplc="82F20906">
      <w:start w:val="1"/>
      <w:numFmt w:val="bullet"/>
      <w:lvlRestart w:val="0"/>
      <w:lvlText w:val=""/>
      <w:lvlJc w:val="left"/>
      <w:pPr>
        <w:tabs>
          <w:tab w:val="num" w:pos="720"/>
        </w:tabs>
        <w:ind w:left="720" w:hanging="360"/>
      </w:pPr>
      <w:rPr>
        <w:rFonts w:ascii="Symbol" w:hAnsi="Symbol" w:hint="default"/>
        <w:caps w:val="0"/>
        <w:u w:val="none"/>
      </w:rPr>
    </w:lvl>
    <w:lvl w:ilvl="1" w:tplc="AEEAC860">
      <w:numFmt w:val="decimal"/>
      <w:lvlText w:val=""/>
      <w:lvlJc w:val="left"/>
    </w:lvl>
    <w:lvl w:ilvl="2" w:tplc="A6F207B2">
      <w:numFmt w:val="decimal"/>
      <w:lvlText w:val=""/>
      <w:lvlJc w:val="left"/>
    </w:lvl>
    <w:lvl w:ilvl="3" w:tplc="B01474A2">
      <w:numFmt w:val="decimal"/>
      <w:lvlText w:val=""/>
      <w:lvlJc w:val="left"/>
    </w:lvl>
    <w:lvl w:ilvl="4" w:tplc="D724383C">
      <w:numFmt w:val="decimal"/>
      <w:lvlText w:val=""/>
      <w:lvlJc w:val="left"/>
    </w:lvl>
    <w:lvl w:ilvl="5" w:tplc="DD1C08E6">
      <w:numFmt w:val="decimal"/>
      <w:lvlText w:val=""/>
      <w:lvlJc w:val="left"/>
    </w:lvl>
    <w:lvl w:ilvl="6" w:tplc="B5E6CE84">
      <w:numFmt w:val="decimal"/>
      <w:lvlText w:val=""/>
      <w:lvlJc w:val="left"/>
    </w:lvl>
    <w:lvl w:ilvl="7" w:tplc="35C428F2">
      <w:numFmt w:val="decimal"/>
      <w:lvlText w:val=""/>
      <w:lvlJc w:val="left"/>
    </w:lvl>
    <w:lvl w:ilvl="8" w:tplc="26DE7546">
      <w:numFmt w:val="decimal"/>
      <w:lvlText w:val=""/>
      <w:lvlJc w:val="left"/>
    </w:lvl>
  </w:abstractNum>
  <w:abstractNum w:abstractNumId="59" w15:restartNumberingAfterBreak="0">
    <w:nsid w:val="75AF178B"/>
    <w:multiLevelType w:val="singleLevel"/>
    <w:tmpl w:val="CB143FF2"/>
    <w:name w:val="dtNM List Number Table"/>
    <w:lvl w:ilvl="0">
      <w:start w:val="1"/>
      <w:numFmt w:val="decimal"/>
      <w:lvlRestart w:val="0"/>
      <w:pStyle w:val="ListNumberTable"/>
      <w:lvlText w:val="%1."/>
      <w:lvlJc w:val="left"/>
      <w:pPr>
        <w:tabs>
          <w:tab w:val="num" w:pos="360"/>
        </w:tabs>
        <w:ind w:left="360" w:hanging="360"/>
      </w:pPr>
      <w:rPr>
        <w:caps w:val="0"/>
        <w:u w:val="none"/>
      </w:rPr>
    </w:lvl>
  </w:abstractNum>
  <w:abstractNum w:abstractNumId="60" w15:restartNumberingAfterBreak="0">
    <w:nsid w:val="774A3101"/>
    <w:multiLevelType w:val="multilevel"/>
    <w:tmpl w:val="CA1E7700"/>
    <w:lvl w:ilvl="0">
      <w:start w:val="1"/>
      <w:numFmt w:val="decimal"/>
      <w:lvlRestart w:val="0"/>
      <w:pStyle w:val="Heading1"/>
      <w:suff w:val="space"/>
      <w:lvlText w:val="%1."/>
      <w:lvlJc w:val="left"/>
      <w:pPr>
        <w:ind w:left="0" w:firstLine="0"/>
      </w:pPr>
      <w:rPr>
        <w:rFonts w:ascii="Times New Roman" w:hAnsi="Times New Roman" w:cs="Times New Roman" w:hint="default"/>
        <w:b/>
        <w:i w:val="0"/>
        <w:caps/>
        <w:smallCaps w:val="0"/>
        <w:sz w:val="24"/>
        <w:u w:val="none"/>
      </w:rPr>
    </w:lvl>
    <w:lvl w:ilvl="1">
      <w:start w:val="1"/>
      <w:numFmt w:val="decimal"/>
      <w:pStyle w:val="Heading2"/>
      <w:suff w:val="space"/>
      <w:lvlText w:val="%1.%2."/>
      <w:lvlJc w:val="left"/>
      <w:pPr>
        <w:ind w:left="0" w:firstLine="0"/>
      </w:pPr>
      <w:rPr>
        <w:rFonts w:ascii="Times New Roman" w:hAnsi="Times New Roman" w:cs="Times New Roman" w:hint="default"/>
        <w:b/>
        <w:i w:val="0"/>
        <w:caps w:val="0"/>
        <w:sz w:val="24"/>
        <w:u w:val="none"/>
      </w:rPr>
    </w:lvl>
    <w:lvl w:ilvl="2">
      <w:start w:val="1"/>
      <w:numFmt w:val="decimal"/>
      <w:pStyle w:val="Heading3"/>
      <w:suff w:val="space"/>
      <w:lvlText w:val="%1.%2.%3."/>
      <w:lvlJc w:val="left"/>
      <w:pPr>
        <w:ind w:left="0" w:firstLine="0"/>
      </w:pPr>
      <w:rPr>
        <w:rFonts w:ascii="Times New Roman" w:hAnsi="Times New Roman" w:cs="Times New Roman" w:hint="default"/>
        <w:b/>
        <w:i w:val="0"/>
        <w:caps w:val="0"/>
        <w:sz w:val="24"/>
        <w:u w:val="none"/>
      </w:rPr>
    </w:lvl>
    <w:lvl w:ilvl="3">
      <w:start w:val="1"/>
      <w:numFmt w:val="decimal"/>
      <w:pStyle w:val="Heading4"/>
      <w:suff w:val="space"/>
      <w:lvlText w:val="%1.%2.%3.%4."/>
      <w:lvlJc w:val="left"/>
      <w:pPr>
        <w:ind w:left="0" w:firstLine="0"/>
      </w:pPr>
      <w:rPr>
        <w:rFonts w:ascii="Times New Roman" w:hAnsi="Times New Roman" w:cs="Times New Roman" w:hint="default"/>
        <w:b/>
        <w:i w:val="0"/>
        <w:caps w:val="0"/>
        <w:sz w:val="24"/>
        <w:u w:val="none"/>
      </w:rPr>
    </w:lvl>
    <w:lvl w:ilvl="4">
      <w:start w:val="1"/>
      <w:numFmt w:val="decimal"/>
      <w:pStyle w:val="Heading5"/>
      <w:suff w:val="space"/>
      <w:lvlText w:val="%1.%2.%3.%4.%5."/>
      <w:lvlJc w:val="left"/>
      <w:pPr>
        <w:ind w:left="0" w:firstLine="0"/>
      </w:pPr>
      <w:rPr>
        <w:rFonts w:ascii="Times New Roman" w:hAnsi="Times New Roman" w:cs="Times New Roman" w:hint="default"/>
        <w:b/>
        <w:i w:val="0"/>
        <w:caps w:val="0"/>
        <w:sz w:val="24"/>
        <w:u w:val="none"/>
      </w:rPr>
    </w:lvl>
    <w:lvl w:ilvl="5">
      <w:start w:val="1"/>
      <w:numFmt w:val="decimal"/>
      <w:pStyle w:val="Heading6"/>
      <w:suff w:val="space"/>
      <w:lvlText w:val="%1.%2.%3.%4.%5.%6."/>
      <w:lvlJc w:val="left"/>
      <w:pPr>
        <w:ind w:left="0" w:firstLine="0"/>
      </w:pPr>
      <w:rPr>
        <w:rFonts w:ascii="Times New Roman" w:hAnsi="Times New Roman" w:cs="Times New Roman" w:hint="default"/>
        <w:b/>
        <w:i w:val="0"/>
        <w:caps w:val="0"/>
        <w:sz w:val="24"/>
        <w:u w:val="none"/>
      </w:rPr>
    </w:lvl>
    <w:lvl w:ilvl="6">
      <w:start w:val="1"/>
      <w:numFmt w:val="decimal"/>
      <w:pStyle w:val="Heading7"/>
      <w:suff w:val="space"/>
      <w:lvlText w:val="%1.%2.%3.%4.%5.%6.%7."/>
      <w:lvlJc w:val="left"/>
      <w:pPr>
        <w:ind w:left="0" w:firstLine="0"/>
      </w:pPr>
      <w:rPr>
        <w:rFonts w:ascii="Times New Roman" w:hAnsi="Times New Roman" w:cs="Times New Roman" w:hint="default"/>
        <w:b/>
        <w:i w:val="0"/>
        <w:caps w:val="0"/>
        <w:sz w:val="24"/>
        <w:u w:val="none"/>
      </w:rPr>
    </w:lvl>
    <w:lvl w:ilvl="7">
      <w:start w:val="1"/>
      <w:numFmt w:val="decimal"/>
      <w:pStyle w:val="Heading8"/>
      <w:suff w:val="space"/>
      <w:lvlText w:val="%1.%2.%3.%4.%5.%6.%7.%8."/>
      <w:lvlJc w:val="left"/>
      <w:pPr>
        <w:ind w:left="0" w:firstLine="0"/>
      </w:pPr>
      <w:rPr>
        <w:rFonts w:ascii="Times New Roman" w:hAnsi="Times New Roman" w:cs="Times New Roman" w:hint="default"/>
        <w:b/>
        <w:i w:val="0"/>
        <w:caps w:val="0"/>
        <w:sz w:val="24"/>
        <w:u w:val="none"/>
      </w:rPr>
    </w:lvl>
    <w:lvl w:ilvl="8">
      <w:start w:val="1"/>
      <w:numFmt w:val="decimal"/>
      <w:pStyle w:val="Heading9"/>
      <w:suff w:val="space"/>
      <w:lvlText w:val="%1.%2.%3.%4.%5.%6.%7.%8.%9."/>
      <w:lvlJc w:val="left"/>
      <w:pPr>
        <w:ind w:left="0" w:firstLine="0"/>
      </w:pPr>
      <w:rPr>
        <w:rFonts w:ascii="Times New Roman" w:hAnsi="Times New Roman" w:cs="Times New Roman" w:hint="default"/>
        <w:b/>
        <w:i w:val="0"/>
        <w:caps w:val="0"/>
        <w:sz w:val="24"/>
        <w:u w:val="none"/>
      </w:rPr>
    </w:lvl>
  </w:abstractNum>
  <w:abstractNum w:abstractNumId="61" w15:restartNumberingAfterBreak="0">
    <w:nsid w:val="7A7F3C64"/>
    <w:multiLevelType w:val="singleLevel"/>
    <w:tmpl w:val="24ECC7FE"/>
    <w:name w:val="dtBL List Bullet Table"/>
    <w:lvl w:ilvl="0">
      <w:start w:val="1"/>
      <w:numFmt w:val="bullet"/>
      <w:lvlRestart w:val="0"/>
      <w:pStyle w:val="ListBulletTable"/>
      <w:lvlText w:val=""/>
      <w:lvlJc w:val="left"/>
      <w:pPr>
        <w:tabs>
          <w:tab w:val="num" w:pos="360"/>
        </w:tabs>
        <w:ind w:left="360" w:hanging="360"/>
      </w:pPr>
      <w:rPr>
        <w:rFonts w:ascii="Symbol" w:hAnsi="Symbol" w:hint="default"/>
        <w:caps w:val="0"/>
        <w:u w:val="none"/>
      </w:rPr>
    </w:lvl>
  </w:abstractNum>
  <w:abstractNum w:abstractNumId="62" w15:restartNumberingAfterBreak="0">
    <w:nsid w:val="7BC2196C"/>
    <w:multiLevelType w:val="hybridMultilevel"/>
    <w:tmpl w:val="CFF6AAA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63" w15:restartNumberingAfterBreak="0">
    <w:nsid w:val="7C354E28"/>
    <w:multiLevelType w:val="hybridMultilevel"/>
    <w:tmpl w:val="2B06FB5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AA67F9"/>
    <w:multiLevelType w:val="singleLevel"/>
    <w:tmpl w:val="B576E7F8"/>
    <w:name w:val="dtBL List Bullet 3"/>
    <w:lvl w:ilvl="0">
      <w:start w:val="1"/>
      <w:numFmt w:val="bullet"/>
      <w:lvlRestart w:val="0"/>
      <w:pStyle w:val="ListBullet3"/>
      <w:lvlText w:val=""/>
      <w:lvlJc w:val="left"/>
      <w:pPr>
        <w:tabs>
          <w:tab w:val="num" w:pos="1080"/>
        </w:tabs>
        <w:ind w:left="1080" w:hanging="360"/>
      </w:pPr>
      <w:rPr>
        <w:rFonts w:ascii="Symbol" w:hAnsi="Symbol" w:hint="default"/>
        <w:caps w:val="0"/>
        <w:u w:val="none"/>
      </w:rPr>
    </w:lvl>
  </w:abstractNum>
  <w:abstractNum w:abstractNumId="65" w15:restartNumberingAfterBreak="0">
    <w:nsid w:val="7D993150"/>
    <w:multiLevelType w:val="hybridMultilevel"/>
    <w:tmpl w:val="16BA5440"/>
    <w:lvl w:ilvl="0" w:tplc="AB30F3F2">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DD808F7"/>
    <w:multiLevelType w:val="hybridMultilevel"/>
    <w:tmpl w:val="3AFC6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DF86BD9"/>
    <w:multiLevelType w:val="hybridMultilevel"/>
    <w:tmpl w:val="8654EB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8" w15:restartNumberingAfterBreak="0">
    <w:nsid w:val="7E083F62"/>
    <w:multiLevelType w:val="multilevel"/>
    <w:tmpl w:val="9F8C460A"/>
    <w:lvl w:ilvl="0">
      <w:start w:val="1"/>
      <w:numFmt w:val="decimal"/>
      <w:lvlRestart w:val="0"/>
      <w:pStyle w:val="Appendix1"/>
      <w:suff w:val="space"/>
      <w:lvlText w:val="Appendix %1."/>
      <w:lvlJc w:val="left"/>
      <w:pPr>
        <w:tabs>
          <w:tab w:val="num" w:pos="0"/>
        </w:tabs>
        <w:ind w:left="0" w:firstLine="0"/>
      </w:pPr>
      <w:rPr>
        <w:rFonts w:ascii="Times New Roman" w:hAnsi="Times New Roman" w:cs="Times New Roman" w:hint="eastAsia"/>
        <w:b/>
        <w:i w:val="0"/>
        <w:caps w:val="0"/>
        <w:sz w:val="24"/>
        <w:u w:val="none"/>
      </w:rPr>
    </w:lvl>
    <w:lvl w:ilvl="1">
      <w:start w:val="1"/>
      <w:numFmt w:val="decimal"/>
      <w:pStyle w:val="Appendix2"/>
      <w:suff w:val="space"/>
      <w:lvlText w:val="Appendix %1.%2."/>
      <w:lvlJc w:val="left"/>
      <w:pPr>
        <w:tabs>
          <w:tab w:val="num" w:pos="0"/>
        </w:tabs>
        <w:ind w:left="0" w:firstLine="0"/>
      </w:pPr>
      <w:rPr>
        <w:rFonts w:ascii="Times New Roman" w:hAnsi="Times New Roman" w:cs="Times New Roman" w:hint="eastAsia"/>
        <w:b/>
        <w:i w:val="0"/>
        <w:caps w:val="0"/>
        <w:sz w:val="24"/>
        <w:u w:val="none"/>
      </w:rPr>
    </w:lvl>
    <w:lvl w:ilvl="2">
      <w:start w:val="1"/>
      <w:numFmt w:val="decimal"/>
      <w:pStyle w:val="Appendix3"/>
      <w:suff w:val="space"/>
      <w:lvlText w:val="Appendix %1.%2.%3."/>
      <w:lvlJc w:val="left"/>
      <w:pPr>
        <w:tabs>
          <w:tab w:val="num" w:pos="0"/>
        </w:tabs>
        <w:ind w:left="0" w:firstLine="0"/>
      </w:pPr>
      <w:rPr>
        <w:rFonts w:ascii="Times New Roman" w:hAnsi="Times New Roman" w:cs="Times New Roman" w:hint="eastAsia"/>
        <w:b/>
        <w:i w:val="0"/>
        <w:caps w:val="0"/>
        <w:sz w:val="24"/>
        <w:u w:val="none"/>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9" w15:restartNumberingAfterBreak="0">
    <w:nsid w:val="7E9315CC"/>
    <w:multiLevelType w:val="hybridMultilevel"/>
    <w:tmpl w:val="B0CABBF4"/>
    <w:name w:val="dtMLAppendix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F2F0FA2"/>
    <w:multiLevelType w:val="hybridMultilevel"/>
    <w:tmpl w:val="DEDE99DA"/>
    <w:lvl w:ilvl="0" w:tplc="FFFFFFFF">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49"/>
  </w:num>
  <w:num w:numId="3">
    <w:abstractNumId w:val="52"/>
  </w:num>
  <w:num w:numId="4">
    <w:abstractNumId w:val="7"/>
  </w:num>
  <w:num w:numId="5">
    <w:abstractNumId w:val="62"/>
  </w:num>
  <w:num w:numId="6">
    <w:abstractNumId w:val="51"/>
  </w:num>
  <w:num w:numId="7">
    <w:abstractNumId w:val="50"/>
  </w:num>
  <w:num w:numId="8">
    <w:abstractNumId w:val="66"/>
  </w:num>
  <w:num w:numId="9">
    <w:abstractNumId w:val="39"/>
  </w:num>
  <w:num w:numId="10">
    <w:abstractNumId w:val="69"/>
  </w:num>
  <w:num w:numId="11">
    <w:abstractNumId w:val="32"/>
  </w:num>
  <w:num w:numId="12">
    <w:abstractNumId w:val="11"/>
  </w:num>
  <w:num w:numId="13">
    <w:abstractNumId w:val="35"/>
  </w:num>
  <w:num w:numId="14">
    <w:abstractNumId w:val="40"/>
  </w:num>
  <w:num w:numId="15">
    <w:abstractNumId w:val="60"/>
  </w:num>
  <w:num w:numId="16">
    <w:abstractNumId w:val="68"/>
  </w:num>
  <w:num w:numId="17">
    <w:abstractNumId w:val="2"/>
  </w:num>
  <w:num w:numId="18">
    <w:abstractNumId w:val="6"/>
  </w:num>
  <w:num w:numId="19">
    <w:abstractNumId w:val="64"/>
  </w:num>
  <w:num w:numId="20">
    <w:abstractNumId w:val="12"/>
  </w:num>
  <w:num w:numId="21">
    <w:abstractNumId w:val="4"/>
  </w:num>
  <w:num w:numId="22">
    <w:abstractNumId w:val="30"/>
  </w:num>
  <w:num w:numId="23">
    <w:abstractNumId w:val="1"/>
  </w:num>
  <w:num w:numId="24">
    <w:abstractNumId w:val="43"/>
  </w:num>
  <w:num w:numId="25">
    <w:abstractNumId w:val="28"/>
  </w:num>
  <w:num w:numId="26">
    <w:abstractNumId w:val="19"/>
  </w:num>
  <w:num w:numId="27">
    <w:abstractNumId w:val="26"/>
  </w:num>
  <w:num w:numId="28">
    <w:abstractNumId w:val="0"/>
  </w:num>
  <w:num w:numId="29">
    <w:abstractNumId w:val="14"/>
  </w:num>
  <w:num w:numId="30">
    <w:abstractNumId w:val="37"/>
  </w:num>
  <w:num w:numId="31">
    <w:abstractNumId w:val="59"/>
  </w:num>
  <w:num w:numId="32">
    <w:abstractNumId w:val="27"/>
  </w:num>
  <w:num w:numId="33">
    <w:abstractNumId w:val="61"/>
  </w:num>
  <w:num w:numId="34">
    <w:abstractNumId w:val="38"/>
  </w:num>
  <w:num w:numId="35">
    <w:abstractNumId w:val="10"/>
  </w:num>
  <w:num w:numId="36">
    <w:abstractNumId w:val="49"/>
  </w:num>
  <w:num w:numId="37">
    <w:abstractNumId w:val="49"/>
  </w:num>
  <w:num w:numId="38">
    <w:abstractNumId w:val="55"/>
  </w:num>
  <w:num w:numId="39">
    <w:abstractNumId w:val="48"/>
  </w:num>
  <w:num w:numId="40">
    <w:abstractNumId w:val="46"/>
  </w:num>
  <w:num w:numId="41">
    <w:abstractNumId w:val="33"/>
  </w:num>
  <w:num w:numId="42">
    <w:abstractNumId w:val="36"/>
  </w:num>
  <w:num w:numId="43">
    <w:abstractNumId w:val="20"/>
  </w:num>
  <w:num w:numId="44">
    <w:abstractNumId w:val="63"/>
  </w:num>
  <w:num w:numId="45">
    <w:abstractNumId w:val="53"/>
  </w:num>
  <w:num w:numId="46">
    <w:abstractNumId w:val="8"/>
  </w:num>
  <w:num w:numId="47">
    <w:abstractNumId w:val="54"/>
  </w:num>
  <w:num w:numId="48">
    <w:abstractNumId w:val="18"/>
  </w:num>
  <w:num w:numId="49">
    <w:abstractNumId w:val="22"/>
  </w:num>
  <w:num w:numId="50">
    <w:abstractNumId w:val="47"/>
  </w:num>
  <w:num w:numId="51">
    <w:abstractNumId w:val="17"/>
  </w:num>
  <w:num w:numId="52">
    <w:abstractNumId w:val="21"/>
  </w:num>
  <w:num w:numId="53">
    <w:abstractNumId w:val="5"/>
  </w:num>
  <w:num w:numId="54">
    <w:abstractNumId w:val="65"/>
  </w:num>
  <w:num w:numId="55">
    <w:abstractNumId w:val="44"/>
  </w:num>
  <w:num w:numId="56">
    <w:abstractNumId w:val="3"/>
  </w:num>
  <w:num w:numId="57">
    <w:abstractNumId w:val="13"/>
  </w:num>
  <w:num w:numId="58">
    <w:abstractNumId w:val="29"/>
  </w:num>
  <w:num w:numId="59">
    <w:abstractNumId w:val="42"/>
  </w:num>
  <w:num w:numId="60">
    <w:abstractNumId w:val="70"/>
  </w:num>
  <w:num w:numId="61">
    <w:abstractNumId w:val="45"/>
  </w:num>
  <w:num w:numId="62">
    <w:abstractNumId w:val="34"/>
  </w:num>
  <w:num w:numId="63">
    <w:abstractNumId w:val="24"/>
  </w:num>
  <w:num w:numId="64">
    <w:abstractNumId w:val="16"/>
  </w:num>
  <w:num w:numId="65">
    <w:abstractNumId w:val="31"/>
  </w:num>
  <w:num w:numId="66">
    <w:abstractNumId w:val="57"/>
  </w:num>
  <w:num w:numId="67">
    <w:abstractNumId w:val="9"/>
  </w:num>
  <w:num w:numId="68">
    <w:abstractNumId w:val="15"/>
  </w:num>
  <w:num w:numId="69">
    <w:abstractNumId w:val="25"/>
  </w:num>
  <w:num w:numId="70">
    <w:abstractNumId w:val="56"/>
  </w:num>
  <w:num w:numId="71">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grammar="clean"/>
  <w:attachedTemplate r:id="rId1"/>
  <w:trackRevisions/>
  <w:defaultTabStop w:val="720"/>
  <w:hyphenationZone w:val="425"/>
  <w:characterSpacingControl w:val="doNotCompress"/>
  <w:doNotValidateAgainstSchema/>
  <w:doNotDemarcateInvalidXml/>
  <w:hdrShapeDefaults>
    <o:shapedefaults v:ext="edit" spidmax="2253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 w:val="False"/>
  </w:docVars>
  <w:rsids>
    <w:rsidRoot w:val="007E339D"/>
    <w:rsid w:val="0000052A"/>
    <w:rsid w:val="00000783"/>
    <w:rsid w:val="00000D8B"/>
    <w:rsid w:val="000012BA"/>
    <w:rsid w:val="00001A99"/>
    <w:rsid w:val="00002DC8"/>
    <w:rsid w:val="00002E0F"/>
    <w:rsid w:val="00003215"/>
    <w:rsid w:val="000037CA"/>
    <w:rsid w:val="00003988"/>
    <w:rsid w:val="00004831"/>
    <w:rsid w:val="00004AEA"/>
    <w:rsid w:val="00005CBA"/>
    <w:rsid w:val="00005F61"/>
    <w:rsid w:val="00005F72"/>
    <w:rsid w:val="00006481"/>
    <w:rsid w:val="00006498"/>
    <w:rsid w:val="00006AF4"/>
    <w:rsid w:val="000102CC"/>
    <w:rsid w:val="000107DA"/>
    <w:rsid w:val="00010E2F"/>
    <w:rsid w:val="0001161A"/>
    <w:rsid w:val="00012C3F"/>
    <w:rsid w:val="00013156"/>
    <w:rsid w:val="000132D2"/>
    <w:rsid w:val="00013AEE"/>
    <w:rsid w:val="00014586"/>
    <w:rsid w:val="00014F38"/>
    <w:rsid w:val="00014FA8"/>
    <w:rsid w:val="00015ACC"/>
    <w:rsid w:val="00016453"/>
    <w:rsid w:val="00016C31"/>
    <w:rsid w:val="000171CC"/>
    <w:rsid w:val="00020A54"/>
    <w:rsid w:val="00021219"/>
    <w:rsid w:val="0002212B"/>
    <w:rsid w:val="0002228C"/>
    <w:rsid w:val="0002265B"/>
    <w:rsid w:val="00022A12"/>
    <w:rsid w:val="00023D12"/>
    <w:rsid w:val="000257A9"/>
    <w:rsid w:val="000258D3"/>
    <w:rsid w:val="00025B62"/>
    <w:rsid w:val="00026DC6"/>
    <w:rsid w:val="0002730E"/>
    <w:rsid w:val="00027515"/>
    <w:rsid w:val="00030AC1"/>
    <w:rsid w:val="000314D0"/>
    <w:rsid w:val="00032349"/>
    <w:rsid w:val="00032494"/>
    <w:rsid w:val="000327AB"/>
    <w:rsid w:val="00032C43"/>
    <w:rsid w:val="00032F2E"/>
    <w:rsid w:val="00033049"/>
    <w:rsid w:val="000330D7"/>
    <w:rsid w:val="000332F8"/>
    <w:rsid w:val="00034462"/>
    <w:rsid w:val="000350F8"/>
    <w:rsid w:val="000357CA"/>
    <w:rsid w:val="000366A1"/>
    <w:rsid w:val="00036B05"/>
    <w:rsid w:val="00036FFD"/>
    <w:rsid w:val="0003706F"/>
    <w:rsid w:val="000375A9"/>
    <w:rsid w:val="0003765C"/>
    <w:rsid w:val="00037F45"/>
    <w:rsid w:val="0004018E"/>
    <w:rsid w:val="00040B1B"/>
    <w:rsid w:val="00040E8A"/>
    <w:rsid w:val="000412AB"/>
    <w:rsid w:val="000415D8"/>
    <w:rsid w:val="00041BDF"/>
    <w:rsid w:val="000422E5"/>
    <w:rsid w:val="00042760"/>
    <w:rsid w:val="00042787"/>
    <w:rsid w:val="0004309F"/>
    <w:rsid w:val="0004367B"/>
    <w:rsid w:val="000439FE"/>
    <w:rsid w:val="00043E8B"/>
    <w:rsid w:val="000440C4"/>
    <w:rsid w:val="000447C9"/>
    <w:rsid w:val="00046F4F"/>
    <w:rsid w:val="00046FC7"/>
    <w:rsid w:val="00047F0E"/>
    <w:rsid w:val="000502CD"/>
    <w:rsid w:val="0005047E"/>
    <w:rsid w:val="00050B52"/>
    <w:rsid w:val="00051A2F"/>
    <w:rsid w:val="00052390"/>
    <w:rsid w:val="00052689"/>
    <w:rsid w:val="00054413"/>
    <w:rsid w:val="0005447E"/>
    <w:rsid w:val="000547F1"/>
    <w:rsid w:val="000548AC"/>
    <w:rsid w:val="00054D12"/>
    <w:rsid w:val="00054DC2"/>
    <w:rsid w:val="00056508"/>
    <w:rsid w:val="00056C54"/>
    <w:rsid w:val="0005767F"/>
    <w:rsid w:val="00057D84"/>
    <w:rsid w:val="00060C15"/>
    <w:rsid w:val="00060CF0"/>
    <w:rsid w:val="00062033"/>
    <w:rsid w:val="000628E5"/>
    <w:rsid w:val="00062C49"/>
    <w:rsid w:val="00062E2D"/>
    <w:rsid w:val="00062E87"/>
    <w:rsid w:val="000632F3"/>
    <w:rsid w:val="0006549A"/>
    <w:rsid w:val="00065D6A"/>
    <w:rsid w:val="0006635E"/>
    <w:rsid w:val="00067676"/>
    <w:rsid w:val="000702C3"/>
    <w:rsid w:val="0007133F"/>
    <w:rsid w:val="00071A92"/>
    <w:rsid w:val="00071EA5"/>
    <w:rsid w:val="00072067"/>
    <w:rsid w:val="000726C9"/>
    <w:rsid w:val="00073499"/>
    <w:rsid w:val="00073BA2"/>
    <w:rsid w:val="00073C35"/>
    <w:rsid w:val="00073CE4"/>
    <w:rsid w:val="00073E55"/>
    <w:rsid w:val="00073EA4"/>
    <w:rsid w:val="00074A5C"/>
    <w:rsid w:val="0007556B"/>
    <w:rsid w:val="000761C1"/>
    <w:rsid w:val="000761F0"/>
    <w:rsid w:val="00076359"/>
    <w:rsid w:val="00076393"/>
    <w:rsid w:val="000764CE"/>
    <w:rsid w:val="00076FCD"/>
    <w:rsid w:val="00077EE1"/>
    <w:rsid w:val="00077EFB"/>
    <w:rsid w:val="00077F3C"/>
    <w:rsid w:val="0008063A"/>
    <w:rsid w:val="00081EC0"/>
    <w:rsid w:val="0008225B"/>
    <w:rsid w:val="0008297F"/>
    <w:rsid w:val="00082ED5"/>
    <w:rsid w:val="00082FF4"/>
    <w:rsid w:val="00083114"/>
    <w:rsid w:val="000834CE"/>
    <w:rsid w:val="00083DF1"/>
    <w:rsid w:val="0008441E"/>
    <w:rsid w:val="00084431"/>
    <w:rsid w:val="00084D8C"/>
    <w:rsid w:val="00084E78"/>
    <w:rsid w:val="00085499"/>
    <w:rsid w:val="00087735"/>
    <w:rsid w:val="000879F2"/>
    <w:rsid w:val="00087C07"/>
    <w:rsid w:val="000907A8"/>
    <w:rsid w:val="000909F8"/>
    <w:rsid w:val="00090AA2"/>
    <w:rsid w:val="00090B0B"/>
    <w:rsid w:val="00090BA9"/>
    <w:rsid w:val="00091816"/>
    <w:rsid w:val="00091C47"/>
    <w:rsid w:val="0009253B"/>
    <w:rsid w:val="00093116"/>
    <w:rsid w:val="0009324D"/>
    <w:rsid w:val="00094401"/>
    <w:rsid w:val="000948AD"/>
    <w:rsid w:val="00095034"/>
    <w:rsid w:val="00096046"/>
    <w:rsid w:val="000966CD"/>
    <w:rsid w:val="00096ECE"/>
    <w:rsid w:val="000976AC"/>
    <w:rsid w:val="00097A49"/>
    <w:rsid w:val="000A01E4"/>
    <w:rsid w:val="000A06F8"/>
    <w:rsid w:val="000A160E"/>
    <w:rsid w:val="000A1F50"/>
    <w:rsid w:val="000A21ED"/>
    <w:rsid w:val="000A2630"/>
    <w:rsid w:val="000A27F3"/>
    <w:rsid w:val="000A45F4"/>
    <w:rsid w:val="000A47AB"/>
    <w:rsid w:val="000A4EA9"/>
    <w:rsid w:val="000A5A1A"/>
    <w:rsid w:val="000A6E4B"/>
    <w:rsid w:val="000A71B9"/>
    <w:rsid w:val="000A79C7"/>
    <w:rsid w:val="000B02E1"/>
    <w:rsid w:val="000B03F8"/>
    <w:rsid w:val="000B077D"/>
    <w:rsid w:val="000B093F"/>
    <w:rsid w:val="000B1391"/>
    <w:rsid w:val="000B1529"/>
    <w:rsid w:val="000B1CAD"/>
    <w:rsid w:val="000B1FBF"/>
    <w:rsid w:val="000B201E"/>
    <w:rsid w:val="000B23AE"/>
    <w:rsid w:val="000B2938"/>
    <w:rsid w:val="000B3035"/>
    <w:rsid w:val="000B3936"/>
    <w:rsid w:val="000B3AC1"/>
    <w:rsid w:val="000B3AEE"/>
    <w:rsid w:val="000B4312"/>
    <w:rsid w:val="000B4975"/>
    <w:rsid w:val="000B4ED2"/>
    <w:rsid w:val="000B5103"/>
    <w:rsid w:val="000B51C8"/>
    <w:rsid w:val="000B52DF"/>
    <w:rsid w:val="000B52FE"/>
    <w:rsid w:val="000B5D99"/>
    <w:rsid w:val="000B61B2"/>
    <w:rsid w:val="000B6C9C"/>
    <w:rsid w:val="000B6DB4"/>
    <w:rsid w:val="000B6FB0"/>
    <w:rsid w:val="000B7148"/>
    <w:rsid w:val="000B7D27"/>
    <w:rsid w:val="000B7E0E"/>
    <w:rsid w:val="000C0A51"/>
    <w:rsid w:val="000C1F71"/>
    <w:rsid w:val="000C2FE3"/>
    <w:rsid w:val="000C34DB"/>
    <w:rsid w:val="000C3AC8"/>
    <w:rsid w:val="000C46CB"/>
    <w:rsid w:val="000C4D84"/>
    <w:rsid w:val="000C520A"/>
    <w:rsid w:val="000C5800"/>
    <w:rsid w:val="000C5AF4"/>
    <w:rsid w:val="000C5EEC"/>
    <w:rsid w:val="000C60EA"/>
    <w:rsid w:val="000C6681"/>
    <w:rsid w:val="000C6838"/>
    <w:rsid w:val="000C68E0"/>
    <w:rsid w:val="000C7886"/>
    <w:rsid w:val="000D00B4"/>
    <w:rsid w:val="000D104B"/>
    <w:rsid w:val="000D11DE"/>
    <w:rsid w:val="000D18B5"/>
    <w:rsid w:val="000D1A5D"/>
    <w:rsid w:val="000D23AA"/>
    <w:rsid w:val="000D2A99"/>
    <w:rsid w:val="000D2D15"/>
    <w:rsid w:val="000D305E"/>
    <w:rsid w:val="000D3DEF"/>
    <w:rsid w:val="000D3FC4"/>
    <w:rsid w:val="000D40FE"/>
    <w:rsid w:val="000D420E"/>
    <w:rsid w:val="000D4775"/>
    <w:rsid w:val="000D6FC7"/>
    <w:rsid w:val="000D7037"/>
    <w:rsid w:val="000D7CCC"/>
    <w:rsid w:val="000E0597"/>
    <w:rsid w:val="000E15DF"/>
    <w:rsid w:val="000E166E"/>
    <w:rsid w:val="000E1F8C"/>
    <w:rsid w:val="000E2514"/>
    <w:rsid w:val="000E2C38"/>
    <w:rsid w:val="000E2E88"/>
    <w:rsid w:val="000E410F"/>
    <w:rsid w:val="000E4EF2"/>
    <w:rsid w:val="000E5009"/>
    <w:rsid w:val="000E5D12"/>
    <w:rsid w:val="000E63A3"/>
    <w:rsid w:val="000E6E3B"/>
    <w:rsid w:val="000E71A0"/>
    <w:rsid w:val="000E7ED4"/>
    <w:rsid w:val="000F13E0"/>
    <w:rsid w:val="000F188C"/>
    <w:rsid w:val="000F3445"/>
    <w:rsid w:val="000F4180"/>
    <w:rsid w:val="000F41B5"/>
    <w:rsid w:val="000F434B"/>
    <w:rsid w:val="000F4488"/>
    <w:rsid w:val="000F4C7F"/>
    <w:rsid w:val="000F4E45"/>
    <w:rsid w:val="000F585F"/>
    <w:rsid w:val="000F5868"/>
    <w:rsid w:val="000F5F9D"/>
    <w:rsid w:val="000F6154"/>
    <w:rsid w:val="000F619F"/>
    <w:rsid w:val="000F6C7C"/>
    <w:rsid w:val="000F7079"/>
    <w:rsid w:val="000F7246"/>
    <w:rsid w:val="000F7903"/>
    <w:rsid w:val="000F7BB1"/>
    <w:rsid w:val="0010068D"/>
    <w:rsid w:val="00100832"/>
    <w:rsid w:val="0010100D"/>
    <w:rsid w:val="00101926"/>
    <w:rsid w:val="00101E76"/>
    <w:rsid w:val="0010228E"/>
    <w:rsid w:val="001032BE"/>
    <w:rsid w:val="00103490"/>
    <w:rsid w:val="00103CA1"/>
    <w:rsid w:val="001040DA"/>
    <w:rsid w:val="00104DCA"/>
    <w:rsid w:val="00104F7B"/>
    <w:rsid w:val="00104FBE"/>
    <w:rsid w:val="00105608"/>
    <w:rsid w:val="00105C54"/>
    <w:rsid w:val="00105CB2"/>
    <w:rsid w:val="00106904"/>
    <w:rsid w:val="00107253"/>
    <w:rsid w:val="00107369"/>
    <w:rsid w:val="00107512"/>
    <w:rsid w:val="001076C3"/>
    <w:rsid w:val="00110451"/>
    <w:rsid w:val="00110AB8"/>
    <w:rsid w:val="00110CC2"/>
    <w:rsid w:val="00111307"/>
    <w:rsid w:val="001117B8"/>
    <w:rsid w:val="001117F2"/>
    <w:rsid w:val="0011184D"/>
    <w:rsid w:val="001119D1"/>
    <w:rsid w:val="00111FB1"/>
    <w:rsid w:val="001122E9"/>
    <w:rsid w:val="001136B9"/>
    <w:rsid w:val="00113AE9"/>
    <w:rsid w:val="001145E0"/>
    <w:rsid w:val="001153E2"/>
    <w:rsid w:val="00115904"/>
    <w:rsid w:val="00115A59"/>
    <w:rsid w:val="00115B75"/>
    <w:rsid w:val="00116423"/>
    <w:rsid w:val="00116AF3"/>
    <w:rsid w:val="00116C08"/>
    <w:rsid w:val="0012075F"/>
    <w:rsid w:val="001208CB"/>
    <w:rsid w:val="00120B97"/>
    <w:rsid w:val="00120C3F"/>
    <w:rsid w:val="00120F56"/>
    <w:rsid w:val="001222BB"/>
    <w:rsid w:val="00122B83"/>
    <w:rsid w:val="001234D5"/>
    <w:rsid w:val="001236D8"/>
    <w:rsid w:val="00123715"/>
    <w:rsid w:val="001238BE"/>
    <w:rsid w:val="001239C6"/>
    <w:rsid w:val="0012458F"/>
    <w:rsid w:val="001255F6"/>
    <w:rsid w:val="00125C76"/>
    <w:rsid w:val="00126572"/>
    <w:rsid w:val="00126DD5"/>
    <w:rsid w:val="0012777A"/>
    <w:rsid w:val="001303A8"/>
    <w:rsid w:val="00130E16"/>
    <w:rsid w:val="001317AB"/>
    <w:rsid w:val="00131946"/>
    <w:rsid w:val="00131BE3"/>
    <w:rsid w:val="00131C5C"/>
    <w:rsid w:val="0013228C"/>
    <w:rsid w:val="0013265E"/>
    <w:rsid w:val="00132FE9"/>
    <w:rsid w:val="0013322F"/>
    <w:rsid w:val="001339AC"/>
    <w:rsid w:val="00133D28"/>
    <w:rsid w:val="00133E67"/>
    <w:rsid w:val="00134047"/>
    <w:rsid w:val="001346BE"/>
    <w:rsid w:val="00134E89"/>
    <w:rsid w:val="0013508E"/>
    <w:rsid w:val="001355CB"/>
    <w:rsid w:val="00135FF9"/>
    <w:rsid w:val="0013704E"/>
    <w:rsid w:val="0013708B"/>
    <w:rsid w:val="001400A1"/>
    <w:rsid w:val="00140522"/>
    <w:rsid w:val="00140B30"/>
    <w:rsid w:val="00141756"/>
    <w:rsid w:val="00141F82"/>
    <w:rsid w:val="00141FF4"/>
    <w:rsid w:val="00142201"/>
    <w:rsid w:val="001432E4"/>
    <w:rsid w:val="00143780"/>
    <w:rsid w:val="00143CF5"/>
    <w:rsid w:val="00143F10"/>
    <w:rsid w:val="001442B0"/>
    <w:rsid w:val="00144587"/>
    <w:rsid w:val="00144F6E"/>
    <w:rsid w:val="00145B0A"/>
    <w:rsid w:val="00145DCA"/>
    <w:rsid w:val="0014663F"/>
    <w:rsid w:val="001469E6"/>
    <w:rsid w:val="00146C1E"/>
    <w:rsid w:val="00146E02"/>
    <w:rsid w:val="00147B5C"/>
    <w:rsid w:val="00147FC9"/>
    <w:rsid w:val="001502DD"/>
    <w:rsid w:val="00150312"/>
    <w:rsid w:val="001510A5"/>
    <w:rsid w:val="00151DD4"/>
    <w:rsid w:val="00152490"/>
    <w:rsid w:val="001526F3"/>
    <w:rsid w:val="0015296F"/>
    <w:rsid w:val="001531AE"/>
    <w:rsid w:val="00153898"/>
    <w:rsid w:val="001539DB"/>
    <w:rsid w:val="00153B01"/>
    <w:rsid w:val="001542DA"/>
    <w:rsid w:val="00154659"/>
    <w:rsid w:val="00155261"/>
    <w:rsid w:val="00156321"/>
    <w:rsid w:val="00156540"/>
    <w:rsid w:val="00156FDE"/>
    <w:rsid w:val="0015732C"/>
    <w:rsid w:val="00157824"/>
    <w:rsid w:val="00160983"/>
    <w:rsid w:val="00160EFD"/>
    <w:rsid w:val="0016178A"/>
    <w:rsid w:val="00161C25"/>
    <w:rsid w:val="00162777"/>
    <w:rsid w:val="001629DF"/>
    <w:rsid w:val="00162BB0"/>
    <w:rsid w:val="00164E44"/>
    <w:rsid w:val="001657BB"/>
    <w:rsid w:val="00165E9A"/>
    <w:rsid w:val="00165EEE"/>
    <w:rsid w:val="001662BC"/>
    <w:rsid w:val="0016640D"/>
    <w:rsid w:val="001665FD"/>
    <w:rsid w:val="00167150"/>
    <w:rsid w:val="00167380"/>
    <w:rsid w:val="001677DF"/>
    <w:rsid w:val="001705B7"/>
    <w:rsid w:val="00172754"/>
    <w:rsid w:val="00172A75"/>
    <w:rsid w:val="001736DA"/>
    <w:rsid w:val="00173D31"/>
    <w:rsid w:val="00174137"/>
    <w:rsid w:val="0017482F"/>
    <w:rsid w:val="0017507B"/>
    <w:rsid w:val="001754BF"/>
    <w:rsid w:val="001756CE"/>
    <w:rsid w:val="001761FB"/>
    <w:rsid w:val="0017657B"/>
    <w:rsid w:val="0017691A"/>
    <w:rsid w:val="00180C7C"/>
    <w:rsid w:val="00181B76"/>
    <w:rsid w:val="001825E9"/>
    <w:rsid w:val="001839C5"/>
    <w:rsid w:val="00183B5B"/>
    <w:rsid w:val="001841C6"/>
    <w:rsid w:val="00185569"/>
    <w:rsid w:val="00185DA4"/>
    <w:rsid w:val="00185DC1"/>
    <w:rsid w:val="00185E78"/>
    <w:rsid w:val="00186DAA"/>
    <w:rsid w:val="00186FD0"/>
    <w:rsid w:val="0018767A"/>
    <w:rsid w:val="00187D2B"/>
    <w:rsid w:val="00187DCB"/>
    <w:rsid w:val="00190A61"/>
    <w:rsid w:val="00190BCE"/>
    <w:rsid w:val="00191B61"/>
    <w:rsid w:val="0019240D"/>
    <w:rsid w:val="001929F0"/>
    <w:rsid w:val="00192C12"/>
    <w:rsid w:val="00193839"/>
    <w:rsid w:val="00193922"/>
    <w:rsid w:val="001948BF"/>
    <w:rsid w:val="0019529D"/>
    <w:rsid w:val="00195FD8"/>
    <w:rsid w:val="001964F3"/>
    <w:rsid w:val="00197148"/>
    <w:rsid w:val="00197177"/>
    <w:rsid w:val="001975C7"/>
    <w:rsid w:val="0019797B"/>
    <w:rsid w:val="001A1088"/>
    <w:rsid w:val="001A1747"/>
    <w:rsid w:val="001A18A5"/>
    <w:rsid w:val="001A1F44"/>
    <w:rsid w:val="001A2242"/>
    <w:rsid w:val="001A2A17"/>
    <w:rsid w:val="001A31CC"/>
    <w:rsid w:val="001A32C9"/>
    <w:rsid w:val="001A3405"/>
    <w:rsid w:val="001A4575"/>
    <w:rsid w:val="001A4AEB"/>
    <w:rsid w:val="001A4BC6"/>
    <w:rsid w:val="001A50E5"/>
    <w:rsid w:val="001A5194"/>
    <w:rsid w:val="001A5830"/>
    <w:rsid w:val="001A5C57"/>
    <w:rsid w:val="001A62DD"/>
    <w:rsid w:val="001A6655"/>
    <w:rsid w:val="001A68A7"/>
    <w:rsid w:val="001A6E4F"/>
    <w:rsid w:val="001A7325"/>
    <w:rsid w:val="001A7AA1"/>
    <w:rsid w:val="001B04A9"/>
    <w:rsid w:val="001B0981"/>
    <w:rsid w:val="001B101D"/>
    <w:rsid w:val="001B1BE8"/>
    <w:rsid w:val="001B238B"/>
    <w:rsid w:val="001B25C0"/>
    <w:rsid w:val="001B2701"/>
    <w:rsid w:val="001B2983"/>
    <w:rsid w:val="001B314F"/>
    <w:rsid w:val="001B35C6"/>
    <w:rsid w:val="001B360E"/>
    <w:rsid w:val="001B4884"/>
    <w:rsid w:val="001B5B23"/>
    <w:rsid w:val="001B5B40"/>
    <w:rsid w:val="001B6A93"/>
    <w:rsid w:val="001B732B"/>
    <w:rsid w:val="001B7AB2"/>
    <w:rsid w:val="001B7BFF"/>
    <w:rsid w:val="001B7F4C"/>
    <w:rsid w:val="001C0C20"/>
    <w:rsid w:val="001C0F16"/>
    <w:rsid w:val="001C10A1"/>
    <w:rsid w:val="001C229A"/>
    <w:rsid w:val="001C37CC"/>
    <w:rsid w:val="001C3A99"/>
    <w:rsid w:val="001C40C5"/>
    <w:rsid w:val="001C5048"/>
    <w:rsid w:val="001C5264"/>
    <w:rsid w:val="001C66D1"/>
    <w:rsid w:val="001C6BA2"/>
    <w:rsid w:val="001C6C1F"/>
    <w:rsid w:val="001C7179"/>
    <w:rsid w:val="001D13D9"/>
    <w:rsid w:val="001D19B4"/>
    <w:rsid w:val="001D273E"/>
    <w:rsid w:val="001D3A14"/>
    <w:rsid w:val="001D404E"/>
    <w:rsid w:val="001D4179"/>
    <w:rsid w:val="001D4BCA"/>
    <w:rsid w:val="001D4E73"/>
    <w:rsid w:val="001D5129"/>
    <w:rsid w:val="001D523E"/>
    <w:rsid w:val="001D631C"/>
    <w:rsid w:val="001D68FF"/>
    <w:rsid w:val="001D6D07"/>
    <w:rsid w:val="001D706E"/>
    <w:rsid w:val="001D79AC"/>
    <w:rsid w:val="001D7C2F"/>
    <w:rsid w:val="001E0357"/>
    <w:rsid w:val="001E05D8"/>
    <w:rsid w:val="001E0BD9"/>
    <w:rsid w:val="001E0FBD"/>
    <w:rsid w:val="001E164E"/>
    <w:rsid w:val="001E23ED"/>
    <w:rsid w:val="001E24D2"/>
    <w:rsid w:val="001E4B8E"/>
    <w:rsid w:val="001E55A2"/>
    <w:rsid w:val="001E5778"/>
    <w:rsid w:val="001E6458"/>
    <w:rsid w:val="001E73C3"/>
    <w:rsid w:val="001F0786"/>
    <w:rsid w:val="001F0A37"/>
    <w:rsid w:val="001F0A9F"/>
    <w:rsid w:val="001F0B17"/>
    <w:rsid w:val="001F196A"/>
    <w:rsid w:val="001F1CA7"/>
    <w:rsid w:val="001F2124"/>
    <w:rsid w:val="001F2A51"/>
    <w:rsid w:val="001F40FE"/>
    <w:rsid w:val="001F4895"/>
    <w:rsid w:val="001F4C55"/>
    <w:rsid w:val="001F562F"/>
    <w:rsid w:val="001F68D4"/>
    <w:rsid w:val="001F6E85"/>
    <w:rsid w:val="001F738D"/>
    <w:rsid w:val="001F7CCB"/>
    <w:rsid w:val="002006BB"/>
    <w:rsid w:val="00201EF9"/>
    <w:rsid w:val="002020CE"/>
    <w:rsid w:val="00202AD0"/>
    <w:rsid w:val="00203665"/>
    <w:rsid w:val="0020481C"/>
    <w:rsid w:val="00204A1B"/>
    <w:rsid w:val="00204A78"/>
    <w:rsid w:val="00204C45"/>
    <w:rsid w:val="00205F7B"/>
    <w:rsid w:val="002060B1"/>
    <w:rsid w:val="0020661C"/>
    <w:rsid w:val="0020712B"/>
    <w:rsid w:val="00207168"/>
    <w:rsid w:val="00207406"/>
    <w:rsid w:val="00207CFB"/>
    <w:rsid w:val="00207D51"/>
    <w:rsid w:val="002105FB"/>
    <w:rsid w:val="00210A6C"/>
    <w:rsid w:val="00210F25"/>
    <w:rsid w:val="002111DB"/>
    <w:rsid w:val="002114E4"/>
    <w:rsid w:val="00211BEF"/>
    <w:rsid w:val="00212951"/>
    <w:rsid w:val="00212DC0"/>
    <w:rsid w:val="00213935"/>
    <w:rsid w:val="00213B20"/>
    <w:rsid w:val="00213C45"/>
    <w:rsid w:val="0021504C"/>
    <w:rsid w:val="00215334"/>
    <w:rsid w:val="002162A9"/>
    <w:rsid w:val="002164CD"/>
    <w:rsid w:val="00216C50"/>
    <w:rsid w:val="002175A9"/>
    <w:rsid w:val="0021768F"/>
    <w:rsid w:val="00221683"/>
    <w:rsid w:val="00221AB8"/>
    <w:rsid w:val="00221D2A"/>
    <w:rsid w:val="002222CB"/>
    <w:rsid w:val="00222A02"/>
    <w:rsid w:val="0022325D"/>
    <w:rsid w:val="002234F1"/>
    <w:rsid w:val="00223D44"/>
    <w:rsid w:val="00224327"/>
    <w:rsid w:val="002244A3"/>
    <w:rsid w:val="00225826"/>
    <w:rsid w:val="00226893"/>
    <w:rsid w:val="00226FA9"/>
    <w:rsid w:val="00227049"/>
    <w:rsid w:val="00227AB7"/>
    <w:rsid w:val="00230BFE"/>
    <w:rsid w:val="002313F5"/>
    <w:rsid w:val="002320A9"/>
    <w:rsid w:val="0023289A"/>
    <w:rsid w:val="00232E33"/>
    <w:rsid w:val="00233146"/>
    <w:rsid w:val="00233633"/>
    <w:rsid w:val="0023382A"/>
    <w:rsid w:val="00233B0B"/>
    <w:rsid w:val="00233CC5"/>
    <w:rsid w:val="00233F35"/>
    <w:rsid w:val="00234086"/>
    <w:rsid w:val="0023446B"/>
    <w:rsid w:val="002349DC"/>
    <w:rsid w:val="00234A3A"/>
    <w:rsid w:val="00234E65"/>
    <w:rsid w:val="00235123"/>
    <w:rsid w:val="00235CF7"/>
    <w:rsid w:val="00235F74"/>
    <w:rsid w:val="002360BC"/>
    <w:rsid w:val="002365D2"/>
    <w:rsid w:val="00236758"/>
    <w:rsid w:val="00236786"/>
    <w:rsid w:val="002375F7"/>
    <w:rsid w:val="00237807"/>
    <w:rsid w:val="00241053"/>
    <w:rsid w:val="002421BA"/>
    <w:rsid w:val="0024312E"/>
    <w:rsid w:val="002436A6"/>
    <w:rsid w:val="00244622"/>
    <w:rsid w:val="002447E8"/>
    <w:rsid w:val="00244857"/>
    <w:rsid w:val="00244D8D"/>
    <w:rsid w:val="00244ED4"/>
    <w:rsid w:val="0024618F"/>
    <w:rsid w:val="002464D8"/>
    <w:rsid w:val="00246900"/>
    <w:rsid w:val="00246A14"/>
    <w:rsid w:val="00246C80"/>
    <w:rsid w:val="00246D0D"/>
    <w:rsid w:val="00247473"/>
    <w:rsid w:val="00247C90"/>
    <w:rsid w:val="002500FA"/>
    <w:rsid w:val="002502F2"/>
    <w:rsid w:val="00250A20"/>
    <w:rsid w:val="00251218"/>
    <w:rsid w:val="00251371"/>
    <w:rsid w:val="00252270"/>
    <w:rsid w:val="00252540"/>
    <w:rsid w:val="00253AF0"/>
    <w:rsid w:val="00253F71"/>
    <w:rsid w:val="00253FD3"/>
    <w:rsid w:val="00254BD1"/>
    <w:rsid w:val="0025590C"/>
    <w:rsid w:val="002564C4"/>
    <w:rsid w:val="00257017"/>
    <w:rsid w:val="002572A1"/>
    <w:rsid w:val="002579AA"/>
    <w:rsid w:val="00257F1D"/>
    <w:rsid w:val="00261734"/>
    <w:rsid w:val="00262235"/>
    <w:rsid w:val="00262855"/>
    <w:rsid w:val="00262894"/>
    <w:rsid w:val="0026315D"/>
    <w:rsid w:val="002638EF"/>
    <w:rsid w:val="00264C06"/>
    <w:rsid w:val="0026529E"/>
    <w:rsid w:val="002664B3"/>
    <w:rsid w:val="00266947"/>
    <w:rsid w:val="0026719F"/>
    <w:rsid w:val="00267DDA"/>
    <w:rsid w:val="00267EE1"/>
    <w:rsid w:val="002707C5"/>
    <w:rsid w:val="00270D77"/>
    <w:rsid w:val="002734B1"/>
    <w:rsid w:val="00273CC3"/>
    <w:rsid w:val="00274233"/>
    <w:rsid w:val="00274BB7"/>
    <w:rsid w:val="002751DA"/>
    <w:rsid w:val="0027532C"/>
    <w:rsid w:val="002760C9"/>
    <w:rsid w:val="00276C95"/>
    <w:rsid w:val="0027709C"/>
    <w:rsid w:val="002772C7"/>
    <w:rsid w:val="002777C8"/>
    <w:rsid w:val="002777E9"/>
    <w:rsid w:val="00281425"/>
    <w:rsid w:val="00282106"/>
    <w:rsid w:val="002833AC"/>
    <w:rsid w:val="002835CF"/>
    <w:rsid w:val="00283DC2"/>
    <w:rsid w:val="00283F54"/>
    <w:rsid w:val="0028449E"/>
    <w:rsid w:val="00284776"/>
    <w:rsid w:val="00284D80"/>
    <w:rsid w:val="002861BC"/>
    <w:rsid w:val="00286B1E"/>
    <w:rsid w:val="00290A4B"/>
    <w:rsid w:val="00290AA9"/>
    <w:rsid w:val="0029100D"/>
    <w:rsid w:val="00291441"/>
    <w:rsid w:val="00291882"/>
    <w:rsid w:val="00291DF8"/>
    <w:rsid w:val="00292A96"/>
    <w:rsid w:val="00293472"/>
    <w:rsid w:val="0029357E"/>
    <w:rsid w:val="0029431E"/>
    <w:rsid w:val="0029539B"/>
    <w:rsid w:val="002959B9"/>
    <w:rsid w:val="00295B53"/>
    <w:rsid w:val="002960E8"/>
    <w:rsid w:val="0029648F"/>
    <w:rsid w:val="002970C9"/>
    <w:rsid w:val="00297394"/>
    <w:rsid w:val="0029750B"/>
    <w:rsid w:val="00297B41"/>
    <w:rsid w:val="00297F10"/>
    <w:rsid w:val="002A08D9"/>
    <w:rsid w:val="002A0C44"/>
    <w:rsid w:val="002A1604"/>
    <w:rsid w:val="002A16D8"/>
    <w:rsid w:val="002A1E8F"/>
    <w:rsid w:val="002A2137"/>
    <w:rsid w:val="002A24AB"/>
    <w:rsid w:val="002A294A"/>
    <w:rsid w:val="002A34BA"/>
    <w:rsid w:val="002A3783"/>
    <w:rsid w:val="002A38A4"/>
    <w:rsid w:val="002A3BC0"/>
    <w:rsid w:val="002A52BC"/>
    <w:rsid w:val="002A53CA"/>
    <w:rsid w:val="002A5FDA"/>
    <w:rsid w:val="002A70C9"/>
    <w:rsid w:val="002B092B"/>
    <w:rsid w:val="002B10FD"/>
    <w:rsid w:val="002B2998"/>
    <w:rsid w:val="002B2E7A"/>
    <w:rsid w:val="002B3018"/>
    <w:rsid w:val="002B33E7"/>
    <w:rsid w:val="002B4919"/>
    <w:rsid w:val="002B4C61"/>
    <w:rsid w:val="002B5204"/>
    <w:rsid w:val="002B5A9D"/>
    <w:rsid w:val="002B6BFD"/>
    <w:rsid w:val="002B7375"/>
    <w:rsid w:val="002B7D9C"/>
    <w:rsid w:val="002B7FA3"/>
    <w:rsid w:val="002C0A84"/>
    <w:rsid w:val="002C1160"/>
    <w:rsid w:val="002C12D7"/>
    <w:rsid w:val="002C1394"/>
    <w:rsid w:val="002C16AF"/>
    <w:rsid w:val="002C2B55"/>
    <w:rsid w:val="002C3341"/>
    <w:rsid w:val="002C356D"/>
    <w:rsid w:val="002C42C6"/>
    <w:rsid w:val="002C496D"/>
    <w:rsid w:val="002C5280"/>
    <w:rsid w:val="002C5CE1"/>
    <w:rsid w:val="002C62EC"/>
    <w:rsid w:val="002C69FB"/>
    <w:rsid w:val="002C7774"/>
    <w:rsid w:val="002C77F0"/>
    <w:rsid w:val="002D0B77"/>
    <w:rsid w:val="002D12A7"/>
    <w:rsid w:val="002D1351"/>
    <w:rsid w:val="002D1654"/>
    <w:rsid w:val="002D310E"/>
    <w:rsid w:val="002D3250"/>
    <w:rsid w:val="002D3826"/>
    <w:rsid w:val="002D3E94"/>
    <w:rsid w:val="002D3F94"/>
    <w:rsid w:val="002D4A03"/>
    <w:rsid w:val="002D4A93"/>
    <w:rsid w:val="002D4F32"/>
    <w:rsid w:val="002D54D5"/>
    <w:rsid w:val="002D5A41"/>
    <w:rsid w:val="002D6F72"/>
    <w:rsid w:val="002D78B5"/>
    <w:rsid w:val="002E007B"/>
    <w:rsid w:val="002E091E"/>
    <w:rsid w:val="002E09CE"/>
    <w:rsid w:val="002E128B"/>
    <w:rsid w:val="002E128F"/>
    <w:rsid w:val="002E157B"/>
    <w:rsid w:val="002E15A6"/>
    <w:rsid w:val="002E2335"/>
    <w:rsid w:val="002E2FB8"/>
    <w:rsid w:val="002E33F3"/>
    <w:rsid w:val="002E34E7"/>
    <w:rsid w:val="002E46FE"/>
    <w:rsid w:val="002E48DC"/>
    <w:rsid w:val="002E50DA"/>
    <w:rsid w:val="002E5273"/>
    <w:rsid w:val="002E5B70"/>
    <w:rsid w:val="002E647F"/>
    <w:rsid w:val="002E654A"/>
    <w:rsid w:val="002E7ADF"/>
    <w:rsid w:val="002F0943"/>
    <w:rsid w:val="002F0C14"/>
    <w:rsid w:val="002F0E5A"/>
    <w:rsid w:val="002F0ED6"/>
    <w:rsid w:val="002F11BA"/>
    <w:rsid w:val="002F11BD"/>
    <w:rsid w:val="002F1A89"/>
    <w:rsid w:val="002F1EC8"/>
    <w:rsid w:val="002F2D70"/>
    <w:rsid w:val="002F3053"/>
    <w:rsid w:val="002F4A88"/>
    <w:rsid w:val="002F4C0A"/>
    <w:rsid w:val="002F4C9B"/>
    <w:rsid w:val="002F5A4C"/>
    <w:rsid w:val="002F5FD4"/>
    <w:rsid w:val="002F73C9"/>
    <w:rsid w:val="002F7FC8"/>
    <w:rsid w:val="0030106C"/>
    <w:rsid w:val="0030172D"/>
    <w:rsid w:val="003020A7"/>
    <w:rsid w:val="003023BB"/>
    <w:rsid w:val="003025F4"/>
    <w:rsid w:val="00302971"/>
    <w:rsid w:val="0030360D"/>
    <w:rsid w:val="00303BF8"/>
    <w:rsid w:val="003044A2"/>
    <w:rsid w:val="003053F6"/>
    <w:rsid w:val="00305F4B"/>
    <w:rsid w:val="00306195"/>
    <w:rsid w:val="0030655A"/>
    <w:rsid w:val="00306B8F"/>
    <w:rsid w:val="00306DA0"/>
    <w:rsid w:val="00307DAC"/>
    <w:rsid w:val="003112A3"/>
    <w:rsid w:val="00312890"/>
    <w:rsid w:val="00312D4A"/>
    <w:rsid w:val="003134C6"/>
    <w:rsid w:val="00313A73"/>
    <w:rsid w:val="00313D9E"/>
    <w:rsid w:val="00314052"/>
    <w:rsid w:val="00314D76"/>
    <w:rsid w:val="00314F1F"/>
    <w:rsid w:val="00315694"/>
    <w:rsid w:val="00315D81"/>
    <w:rsid w:val="00315DC3"/>
    <w:rsid w:val="00316CB6"/>
    <w:rsid w:val="00316CD1"/>
    <w:rsid w:val="00316E35"/>
    <w:rsid w:val="003174AA"/>
    <w:rsid w:val="00317536"/>
    <w:rsid w:val="00320CBC"/>
    <w:rsid w:val="00321174"/>
    <w:rsid w:val="0032135F"/>
    <w:rsid w:val="00321C68"/>
    <w:rsid w:val="00322011"/>
    <w:rsid w:val="0032363F"/>
    <w:rsid w:val="00323DE7"/>
    <w:rsid w:val="00323EA7"/>
    <w:rsid w:val="00323F3C"/>
    <w:rsid w:val="00324003"/>
    <w:rsid w:val="003246EE"/>
    <w:rsid w:val="00324D0D"/>
    <w:rsid w:val="0032554B"/>
    <w:rsid w:val="00325AE3"/>
    <w:rsid w:val="00325BAB"/>
    <w:rsid w:val="0032651D"/>
    <w:rsid w:val="003271B8"/>
    <w:rsid w:val="0032728A"/>
    <w:rsid w:val="003277F2"/>
    <w:rsid w:val="003309BC"/>
    <w:rsid w:val="00330F69"/>
    <w:rsid w:val="00331521"/>
    <w:rsid w:val="00331812"/>
    <w:rsid w:val="00331BEE"/>
    <w:rsid w:val="00331E71"/>
    <w:rsid w:val="003330AE"/>
    <w:rsid w:val="00333AF1"/>
    <w:rsid w:val="00334D87"/>
    <w:rsid w:val="00334E6D"/>
    <w:rsid w:val="00335487"/>
    <w:rsid w:val="00335490"/>
    <w:rsid w:val="003354DF"/>
    <w:rsid w:val="0033557B"/>
    <w:rsid w:val="003355A5"/>
    <w:rsid w:val="00336913"/>
    <w:rsid w:val="00337EC7"/>
    <w:rsid w:val="003407B3"/>
    <w:rsid w:val="00340DE5"/>
    <w:rsid w:val="0034155B"/>
    <w:rsid w:val="0034167B"/>
    <w:rsid w:val="00341BA4"/>
    <w:rsid w:val="00341FE2"/>
    <w:rsid w:val="003425A3"/>
    <w:rsid w:val="0034334A"/>
    <w:rsid w:val="003435E2"/>
    <w:rsid w:val="00343818"/>
    <w:rsid w:val="00343A8A"/>
    <w:rsid w:val="00343C06"/>
    <w:rsid w:val="00343FB4"/>
    <w:rsid w:val="003444E2"/>
    <w:rsid w:val="00344593"/>
    <w:rsid w:val="00344BD1"/>
    <w:rsid w:val="003455EE"/>
    <w:rsid w:val="00345CE3"/>
    <w:rsid w:val="00345E9A"/>
    <w:rsid w:val="003461D6"/>
    <w:rsid w:val="003464AD"/>
    <w:rsid w:val="003465B3"/>
    <w:rsid w:val="003467B5"/>
    <w:rsid w:val="003472BF"/>
    <w:rsid w:val="00347713"/>
    <w:rsid w:val="00351455"/>
    <w:rsid w:val="003520B8"/>
    <w:rsid w:val="00352158"/>
    <w:rsid w:val="00352881"/>
    <w:rsid w:val="00352D35"/>
    <w:rsid w:val="00352FF8"/>
    <w:rsid w:val="00353DDD"/>
    <w:rsid w:val="00353EE7"/>
    <w:rsid w:val="00355C86"/>
    <w:rsid w:val="003561F7"/>
    <w:rsid w:val="003568A6"/>
    <w:rsid w:val="0035716D"/>
    <w:rsid w:val="0035754E"/>
    <w:rsid w:val="00357CB0"/>
    <w:rsid w:val="00360231"/>
    <w:rsid w:val="00360290"/>
    <w:rsid w:val="00360292"/>
    <w:rsid w:val="00360A0D"/>
    <w:rsid w:val="003617F8"/>
    <w:rsid w:val="00361956"/>
    <w:rsid w:val="00362CBB"/>
    <w:rsid w:val="00363F60"/>
    <w:rsid w:val="00364862"/>
    <w:rsid w:val="00364C73"/>
    <w:rsid w:val="00365636"/>
    <w:rsid w:val="00365786"/>
    <w:rsid w:val="00365F27"/>
    <w:rsid w:val="00366639"/>
    <w:rsid w:val="00366F84"/>
    <w:rsid w:val="00367B02"/>
    <w:rsid w:val="00370868"/>
    <w:rsid w:val="00370A44"/>
    <w:rsid w:val="003719C1"/>
    <w:rsid w:val="00371B71"/>
    <w:rsid w:val="0037201E"/>
    <w:rsid w:val="00372897"/>
    <w:rsid w:val="00372948"/>
    <w:rsid w:val="0037348E"/>
    <w:rsid w:val="0037356D"/>
    <w:rsid w:val="00373FE2"/>
    <w:rsid w:val="0037453A"/>
    <w:rsid w:val="00374AA0"/>
    <w:rsid w:val="003750DE"/>
    <w:rsid w:val="003753FB"/>
    <w:rsid w:val="003754E9"/>
    <w:rsid w:val="00375586"/>
    <w:rsid w:val="0037583E"/>
    <w:rsid w:val="0037584D"/>
    <w:rsid w:val="00375866"/>
    <w:rsid w:val="003759C7"/>
    <w:rsid w:val="00377049"/>
    <w:rsid w:val="0037745B"/>
    <w:rsid w:val="00377D95"/>
    <w:rsid w:val="00377F2D"/>
    <w:rsid w:val="00380369"/>
    <w:rsid w:val="003804BF"/>
    <w:rsid w:val="0038063B"/>
    <w:rsid w:val="00381DA7"/>
    <w:rsid w:val="00381E5F"/>
    <w:rsid w:val="00382E27"/>
    <w:rsid w:val="00383674"/>
    <w:rsid w:val="00384A93"/>
    <w:rsid w:val="00384BDE"/>
    <w:rsid w:val="00384DA2"/>
    <w:rsid w:val="00384F28"/>
    <w:rsid w:val="00386005"/>
    <w:rsid w:val="003860F3"/>
    <w:rsid w:val="00386E4C"/>
    <w:rsid w:val="00387276"/>
    <w:rsid w:val="0038753A"/>
    <w:rsid w:val="00387A03"/>
    <w:rsid w:val="00387D0E"/>
    <w:rsid w:val="00387E7D"/>
    <w:rsid w:val="00390910"/>
    <w:rsid w:val="00390ED2"/>
    <w:rsid w:val="00392466"/>
    <w:rsid w:val="00392BDD"/>
    <w:rsid w:val="00392F6A"/>
    <w:rsid w:val="003941D4"/>
    <w:rsid w:val="003951C5"/>
    <w:rsid w:val="00395E19"/>
    <w:rsid w:val="00396576"/>
    <w:rsid w:val="003A1071"/>
    <w:rsid w:val="003A1F8E"/>
    <w:rsid w:val="003A2048"/>
    <w:rsid w:val="003A23B3"/>
    <w:rsid w:val="003A2BD3"/>
    <w:rsid w:val="003A2F2A"/>
    <w:rsid w:val="003A35D1"/>
    <w:rsid w:val="003A377E"/>
    <w:rsid w:val="003A3EBB"/>
    <w:rsid w:val="003A4622"/>
    <w:rsid w:val="003A492A"/>
    <w:rsid w:val="003A493D"/>
    <w:rsid w:val="003A4E95"/>
    <w:rsid w:val="003A52A9"/>
    <w:rsid w:val="003A5587"/>
    <w:rsid w:val="003A5A32"/>
    <w:rsid w:val="003A6069"/>
    <w:rsid w:val="003A65AA"/>
    <w:rsid w:val="003A6889"/>
    <w:rsid w:val="003A6A70"/>
    <w:rsid w:val="003B010B"/>
    <w:rsid w:val="003B0CF0"/>
    <w:rsid w:val="003B0FDC"/>
    <w:rsid w:val="003B180C"/>
    <w:rsid w:val="003B1D3B"/>
    <w:rsid w:val="003B2525"/>
    <w:rsid w:val="003B285E"/>
    <w:rsid w:val="003B2EB0"/>
    <w:rsid w:val="003B3900"/>
    <w:rsid w:val="003B41EF"/>
    <w:rsid w:val="003B4551"/>
    <w:rsid w:val="003B45F1"/>
    <w:rsid w:val="003B4D74"/>
    <w:rsid w:val="003B4EDB"/>
    <w:rsid w:val="003B5544"/>
    <w:rsid w:val="003B5601"/>
    <w:rsid w:val="003B64A0"/>
    <w:rsid w:val="003B64A7"/>
    <w:rsid w:val="003B6513"/>
    <w:rsid w:val="003B67EE"/>
    <w:rsid w:val="003B693C"/>
    <w:rsid w:val="003B75D4"/>
    <w:rsid w:val="003B775D"/>
    <w:rsid w:val="003C0B5A"/>
    <w:rsid w:val="003C0BA8"/>
    <w:rsid w:val="003C0DFA"/>
    <w:rsid w:val="003C1078"/>
    <w:rsid w:val="003C1F6B"/>
    <w:rsid w:val="003C2313"/>
    <w:rsid w:val="003C25EC"/>
    <w:rsid w:val="003C2768"/>
    <w:rsid w:val="003C2B83"/>
    <w:rsid w:val="003C2C6B"/>
    <w:rsid w:val="003C4A7F"/>
    <w:rsid w:val="003C5080"/>
    <w:rsid w:val="003C57C9"/>
    <w:rsid w:val="003C6608"/>
    <w:rsid w:val="003C682C"/>
    <w:rsid w:val="003C6EDA"/>
    <w:rsid w:val="003C7169"/>
    <w:rsid w:val="003C7315"/>
    <w:rsid w:val="003D0265"/>
    <w:rsid w:val="003D0667"/>
    <w:rsid w:val="003D08CB"/>
    <w:rsid w:val="003D16E8"/>
    <w:rsid w:val="003D1743"/>
    <w:rsid w:val="003D17F5"/>
    <w:rsid w:val="003D201C"/>
    <w:rsid w:val="003D2046"/>
    <w:rsid w:val="003D2BBD"/>
    <w:rsid w:val="003D31C9"/>
    <w:rsid w:val="003D33F3"/>
    <w:rsid w:val="003D3A0F"/>
    <w:rsid w:val="003D417D"/>
    <w:rsid w:val="003D57DF"/>
    <w:rsid w:val="003D5F8B"/>
    <w:rsid w:val="003D656B"/>
    <w:rsid w:val="003D7F24"/>
    <w:rsid w:val="003E038E"/>
    <w:rsid w:val="003E0536"/>
    <w:rsid w:val="003E0584"/>
    <w:rsid w:val="003E1346"/>
    <w:rsid w:val="003E17E9"/>
    <w:rsid w:val="003E1A99"/>
    <w:rsid w:val="003E1D16"/>
    <w:rsid w:val="003E2673"/>
    <w:rsid w:val="003E2D69"/>
    <w:rsid w:val="003E34DB"/>
    <w:rsid w:val="003E3690"/>
    <w:rsid w:val="003E4246"/>
    <w:rsid w:val="003E42AE"/>
    <w:rsid w:val="003E42C4"/>
    <w:rsid w:val="003E475A"/>
    <w:rsid w:val="003E4931"/>
    <w:rsid w:val="003E4B48"/>
    <w:rsid w:val="003E4DD8"/>
    <w:rsid w:val="003E52E6"/>
    <w:rsid w:val="003E54B5"/>
    <w:rsid w:val="003E5C9E"/>
    <w:rsid w:val="003E5E05"/>
    <w:rsid w:val="003E5E41"/>
    <w:rsid w:val="003E69A5"/>
    <w:rsid w:val="003E6D35"/>
    <w:rsid w:val="003E7065"/>
    <w:rsid w:val="003E721A"/>
    <w:rsid w:val="003F0505"/>
    <w:rsid w:val="003F0A35"/>
    <w:rsid w:val="003F0C5A"/>
    <w:rsid w:val="003F1536"/>
    <w:rsid w:val="003F15FA"/>
    <w:rsid w:val="003F1B83"/>
    <w:rsid w:val="003F56AD"/>
    <w:rsid w:val="003F640B"/>
    <w:rsid w:val="003F68B6"/>
    <w:rsid w:val="003F6C5D"/>
    <w:rsid w:val="003F6C68"/>
    <w:rsid w:val="003F7BBA"/>
    <w:rsid w:val="003F7D8E"/>
    <w:rsid w:val="004007C5"/>
    <w:rsid w:val="00400B19"/>
    <w:rsid w:val="004010BA"/>
    <w:rsid w:val="0040155C"/>
    <w:rsid w:val="00401DB3"/>
    <w:rsid w:val="00402180"/>
    <w:rsid w:val="0040221C"/>
    <w:rsid w:val="0040268E"/>
    <w:rsid w:val="004029AF"/>
    <w:rsid w:val="004056DD"/>
    <w:rsid w:val="00405F43"/>
    <w:rsid w:val="0040620F"/>
    <w:rsid w:val="004068E8"/>
    <w:rsid w:val="00407AD7"/>
    <w:rsid w:val="00407F7E"/>
    <w:rsid w:val="00410968"/>
    <w:rsid w:val="00410DDF"/>
    <w:rsid w:val="00410EDB"/>
    <w:rsid w:val="004110DC"/>
    <w:rsid w:val="00411D07"/>
    <w:rsid w:val="00412030"/>
    <w:rsid w:val="00412451"/>
    <w:rsid w:val="00412AF4"/>
    <w:rsid w:val="00412C1B"/>
    <w:rsid w:val="0041306B"/>
    <w:rsid w:val="0041318A"/>
    <w:rsid w:val="00413243"/>
    <w:rsid w:val="00413263"/>
    <w:rsid w:val="00413736"/>
    <w:rsid w:val="00413823"/>
    <w:rsid w:val="00414D24"/>
    <w:rsid w:val="00415AA1"/>
    <w:rsid w:val="00416F0F"/>
    <w:rsid w:val="00417366"/>
    <w:rsid w:val="004200A8"/>
    <w:rsid w:val="00420855"/>
    <w:rsid w:val="00420B2E"/>
    <w:rsid w:val="004210F7"/>
    <w:rsid w:val="00421E1E"/>
    <w:rsid w:val="0042233D"/>
    <w:rsid w:val="00422952"/>
    <w:rsid w:val="00422EA2"/>
    <w:rsid w:val="004233A5"/>
    <w:rsid w:val="004236D2"/>
    <w:rsid w:val="00423D7A"/>
    <w:rsid w:val="00424053"/>
    <w:rsid w:val="00424164"/>
    <w:rsid w:val="004249B1"/>
    <w:rsid w:val="00424ED8"/>
    <w:rsid w:val="00424FE4"/>
    <w:rsid w:val="00425060"/>
    <w:rsid w:val="0042572E"/>
    <w:rsid w:val="00426340"/>
    <w:rsid w:val="004264E1"/>
    <w:rsid w:val="00426806"/>
    <w:rsid w:val="00426E3C"/>
    <w:rsid w:val="0043009B"/>
    <w:rsid w:val="00430119"/>
    <w:rsid w:val="0043024A"/>
    <w:rsid w:val="0043116A"/>
    <w:rsid w:val="00431F1D"/>
    <w:rsid w:val="00432CE4"/>
    <w:rsid w:val="0043329A"/>
    <w:rsid w:val="0043345A"/>
    <w:rsid w:val="0043493E"/>
    <w:rsid w:val="00434E72"/>
    <w:rsid w:val="00435548"/>
    <w:rsid w:val="00436138"/>
    <w:rsid w:val="00436F9F"/>
    <w:rsid w:val="0043760C"/>
    <w:rsid w:val="00437AE5"/>
    <w:rsid w:val="00437FEB"/>
    <w:rsid w:val="004404B2"/>
    <w:rsid w:val="004406F0"/>
    <w:rsid w:val="00440DB2"/>
    <w:rsid w:val="00441311"/>
    <w:rsid w:val="004416FF"/>
    <w:rsid w:val="0044198B"/>
    <w:rsid w:val="004419EC"/>
    <w:rsid w:val="00441D34"/>
    <w:rsid w:val="0044202B"/>
    <w:rsid w:val="00442766"/>
    <w:rsid w:val="00445633"/>
    <w:rsid w:val="00445734"/>
    <w:rsid w:val="00445824"/>
    <w:rsid w:val="00445B2A"/>
    <w:rsid w:val="00445E3C"/>
    <w:rsid w:val="00445F32"/>
    <w:rsid w:val="00446458"/>
    <w:rsid w:val="00447593"/>
    <w:rsid w:val="00447737"/>
    <w:rsid w:val="004500EF"/>
    <w:rsid w:val="00451500"/>
    <w:rsid w:val="004516C3"/>
    <w:rsid w:val="00452082"/>
    <w:rsid w:val="00452D94"/>
    <w:rsid w:val="00452DFA"/>
    <w:rsid w:val="004538FC"/>
    <w:rsid w:val="00453C92"/>
    <w:rsid w:val="00453FE8"/>
    <w:rsid w:val="00453FFF"/>
    <w:rsid w:val="004549A9"/>
    <w:rsid w:val="004558CB"/>
    <w:rsid w:val="00456B6A"/>
    <w:rsid w:val="00456F09"/>
    <w:rsid w:val="00457496"/>
    <w:rsid w:val="00460046"/>
    <w:rsid w:val="00461A95"/>
    <w:rsid w:val="00461BB3"/>
    <w:rsid w:val="004624E1"/>
    <w:rsid w:val="00462E06"/>
    <w:rsid w:val="004636A1"/>
    <w:rsid w:val="00463A6A"/>
    <w:rsid w:val="004644AD"/>
    <w:rsid w:val="00464C72"/>
    <w:rsid w:val="00465C54"/>
    <w:rsid w:val="00465FAD"/>
    <w:rsid w:val="004668E7"/>
    <w:rsid w:val="00471432"/>
    <w:rsid w:val="00471EA4"/>
    <w:rsid w:val="004720FD"/>
    <w:rsid w:val="004721B0"/>
    <w:rsid w:val="0047224F"/>
    <w:rsid w:val="00472502"/>
    <w:rsid w:val="00472809"/>
    <w:rsid w:val="00472CA4"/>
    <w:rsid w:val="00472E5B"/>
    <w:rsid w:val="0047389A"/>
    <w:rsid w:val="0047422B"/>
    <w:rsid w:val="00474271"/>
    <w:rsid w:val="0047529C"/>
    <w:rsid w:val="00475843"/>
    <w:rsid w:val="00476F1C"/>
    <w:rsid w:val="00477B0B"/>
    <w:rsid w:val="00477C33"/>
    <w:rsid w:val="00477CF3"/>
    <w:rsid w:val="00481274"/>
    <w:rsid w:val="0048135E"/>
    <w:rsid w:val="00481819"/>
    <w:rsid w:val="00483382"/>
    <w:rsid w:val="00483481"/>
    <w:rsid w:val="00483F0E"/>
    <w:rsid w:val="004840D1"/>
    <w:rsid w:val="00484806"/>
    <w:rsid w:val="00484842"/>
    <w:rsid w:val="00484B5F"/>
    <w:rsid w:val="00484C09"/>
    <w:rsid w:val="00484DA5"/>
    <w:rsid w:val="00484DD8"/>
    <w:rsid w:val="004851D7"/>
    <w:rsid w:val="0048550C"/>
    <w:rsid w:val="00486379"/>
    <w:rsid w:val="00486BAA"/>
    <w:rsid w:val="00487A72"/>
    <w:rsid w:val="004905DD"/>
    <w:rsid w:val="00491156"/>
    <w:rsid w:val="004919D4"/>
    <w:rsid w:val="00491E10"/>
    <w:rsid w:val="00491E4B"/>
    <w:rsid w:val="00491FD4"/>
    <w:rsid w:val="00492435"/>
    <w:rsid w:val="004927BC"/>
    <w:rsid w:val="00493C4C"/>
    <w:rsid w:val="00494493"/>
    <w:rsid w:val="004957D6"/>
    <w:rsid w:val="00495A49"/>
    <w:rsid w:val="00495C99"/>
    <w:rsid w:val="004971DD"/>
    <w:rsid w:val="00497A17"/>
    <w:rsid w:val="004A0151"/>
    <w:rsid w:val="004A05DF"/>
    <w:rsid w:val="004A0B4F"/>
    <w:rsid w:val="004A1344"/>
    <w:rsid w:val="004A18D1"/>
    <w:rsid w:val="004A1AC5"/>
    <w:rsid w:val="004A2498"/>
    <w:rsid w:val="004A28D9"/>
    <w:rsid w:val="004A28E0"/>
    <w:rsid w:val="004A3240"/>
    <w:rsid w:val="004A347A"/>
    <w:rsid w:val="004A36D5"/>
    <w:rsid w:val="004A41C0"/>
    <w:rsid w:val="004A4211"/>
    <w:rsid w:val="004A441A"/>
    <w:rsid w:val="004A4A22"/>
    <w:rsid w:val="004A512E"/>
    <w:rsid w:val="004A57F5"/>
    <w:rsid w:val="004A5A04"/>
    <w:rsid w:val="004A5C1B"/>
    <w:rsid w:val="004A6BB7"/>
    <w:rsid w:val="004A786C"/>
    <w:rsid w:val="004B0E50"/>
    <w:rsid w:val="004B0FCC"/>
    <w:rsid w:val="004B10EB"/>
    <w:rsid w:val="004B164A"/>
    <w:rsid w:val="004B1EFD"/>
    <w:rsid w:val="004B25A2"/>
    <w:rsid w:val="004B25F8"/>
    <w:rsid w:val="004B3911"/>
    <w:rsid w:val="004B3B55"/>
    <w:rsid w:val="004B4237"/>
    <w:rsid w:val="004B4699"/>
    <w:rsid w:val="004B5108"/>
    <w:rsid w:val="004B543F"/>
    <w:rsid w:val="004B54C5"/>
    <w:rsid w:val="004B615D"/>
    <w:rsid w:val="004B795F"/>
    <w:rsid w:val="004C0062"/>
    <w:rsid w:val="004C0709"/>
    <w:rsid w:val="004C07B1"/>
    <w:rsid w:val="004C0CF5"/>
    <w:rsid w:val="004C0DF0"/>
    <w:rsid w:val="004C0F7B"/>
    <w:rsid w:val="004C0F86"/>
    <w:rsid w:val="004C136C"/>
    <w:rsid w:val="004C21EA"/>
    <w:rsid w:val="004C23FA"/>
    <w:rsid w:val="004C2A09"/>
    <w:rsid w:val="004C35CA"/>
    <w:rsid w:val="004C3732"/>
    <w:rsid w:val="004C4119"/>
    <w:rsid w:val="004C41C8"/>
    <w:rsid w:val="004C433C"/>
    <w:rsid w:val="004C46CA"/>
    <w:rsid w:val="004C52CC"/>
    <w:rsid w:val="004C555A"/>
    <w:rsid w:val="004C564C"/>
    <w:rsid w:val="004C5F31"/>
    <w:rsid w:val="004C5F81"/>
    <w:rsid w:val="004C68E1"/>
    <w:rsid w:val="004C6A7D"/>
    <w:rsid w:val="004C6DA4"/>
    <w:rsid w:val="004C6E32"/>
    <w:rsid w:val="004C7EC7"/>
    <w:rsid w:val="004D017A"/>
    <w:rsid w:val="004D052B"/>
    <w:rsid w:val="004D0B72"/>
    <w:rsid w:val="004D1180"/>
    <w:rsid w:val="004D1401"/>
    <w:rsid w:val="004D1C19"/>
    <w:rsid w:val="004D20AA"/>
    <w:rsid w:val="004D24BD"/>
    <w:rsid w:val="004D2992"/>
    <w:rsid w:val="004D29C3"/>
    <w:rsid w:val="004D2D66"/>
    <w:rsid w:val="004D2E18"/>
    <w:rsid w:val="004D3074"/>
    <w:rsid w:val="004D3C73"/>
    <w:rsid w:val="004D3D89"/>
    <w:rsid w:val="004D4306"/>
    <w:rsid w:val="004D437D"/>
    <w:rsid w:val="004D4E88"/>
    <w:rsid w:val="004D4F50"/>
    <w:rsid w:val="004D587A"/>
    <w:rsid w:val="004D5D0C"/>
    <w:rsid w:val="004D7705"/>
    <w:rsid w:val="004D7A1B"/>
    <w:rsid w:val="004D7A29"/>
    <w:rsid w:val="004E0235"/>
    <w:rsid w:val="004E0CE5"/>
    <w:rsid w:val="004E23D3"/>
    <w:rsid w:val="004E24C4"/>
    <w:rsid w:val="004E2588"/>
    <w:rsid w:val="004E2712"/>
    <w:rsid w:val="004E2881"/>
    <w:rsid w:val="004E2A8F"/>
    <w:rsid w:val="004E2DCE"/>
    <w:rsid w:val="004E33FD"/>
    <w:rsid w:val="004E3770"/>
    <w:rsid w:val="004E3D40"/>
    <w:rsid w:val="004E4483"/>
    <w:rsid w:val="004E4866"/>
    <w:rsid w:val="004E4F41"/>
    <w:rsid w:val="004E62F8"/>
    <w:rsid w:val="004E6964"/>
    <w:rsid w:val="004E6B29"/>
    <w:rsid w:val="004E7019"/>
    <w:rsid w:val="004E703E"/>
    <w:rsid w:val="004E72D9"/>
    <w:rsid w:val="004E761D"/>
    <w:rsid w:val="004E7B52"/>
    <w:rsid w:val="004F0000"/>
    <w:rsid w:val="004F08AC"/>
    <w:rsid w:val="004F124B"/>
    <w:rsid w:val="004F133F"/>
    <w:rsid w:val="004F15E9"/>
    <w:rsid w:val="004F295A"/>
    <w:rsid w:val="004F430A"/>
    <w:rsid w:val="004F4E39"/>
    <w:rsid w:val="004F547D"/>
    <w:rsid w:val="004F5AA5"/>
    <w:rsid w:val="004F5CA8"/>
    <w:rsid w:val="004F6285"/>
    <w:rsid w:val="004F6EB9"/>
    <w:rsid w:val="004F76CD"/>
    <w:rsid w:val="004F7CC6"/>
    <w:rsid w:val="004F7F86"/>
    <w:rsid w:val="004F7FFB"/>
    <w:rsid w:val="00500514"/>
    <w:rsid w:val="005013A5"/>
    <w:rsid w:val="00501B2B"/>
    <w:rsid w:val="0050299E"/>
    <w:rsid w:val="00502DE5"/>
    <w:rsid w:val="00502E35"/>
    <w:rsid w:val="005032F8"/>
    <w:rsid w:val="005035EE"/>
    <w:rsid w:val="00503AE4"/>
    <w:rsid w:val="00503BA3"/>
    <w:rsid w:val="005056AB"/>
    <w:rsid w:val="00505F0A"/>
    <w:rsid w:val="005061F5"/>
    <w:rsid w:val="00506F66"/>
    <w:rsid w:val="00507BA5"/>
    <w:rsid w:val="00507E32"/>
    <w:rsid w:val="005103A7"/>
    <w:rsid w:val="00510A01"/>
    <w:rsid w:val="00511320"/>
    <w:rsid w:val="005115AF"/>
    <w:rsid w:val="005125C1"/>
    <w:rsid w:val="00512C68"/>
    <w:rsid w:val="00512CD7"/>
    <w:rsid w:val="00513005"/>
    <w:rsid w:val="00513848"/>
    <w:rsid w:val="00513BEC"/>
    <w:rsid w:val="00513EF4"/>
    <w:rsid w:val="0051400B"/>
    <w:rsid w:val="00514279"/>
    <w:rsid w:val="005160F5"/>
    <w:rsid w:val="0051617F"/>
    <w:rsid w:val="00516F82"/>
    <w:rsid w:val="005172A2"/>
    <w:rsid w:val="005174DF"/>
    <w:rsid w:val="0051780D"/>
    <w:rsid w:val="00517C2A"/>
    <w:rsid w:val="005201E1"/>
    <w:rsid w:val="005202B2"/>
    <w:rsid w:val="0052035D"/>
    <w:rsid w:val="005205E8"/>
    <w:rsid w:val="0052076C"/>
    <w:rsid w:val="0052091E"/>
    <w:rsid w:val="00521748"/>
    <w:rsid w:val="00521D2C"/>
    <w:rsid w:val="00522445"/>
    <w:rsid w:val="0052297F"/>
    <w:rsid w:val="00522E94"/>
    <w:rsid w:val="00522EF6"/>
    <w:rsid w:val="005238E6"/>
    <w:rsid w:val="00523BD1"/>
    <w:rsid w:val="0052470A"/>
    <w:rsid w:val="0052475D"/>
    <w:rsid w:val="00524CD2"/>
    <w:rsid w:val="005251EC"/>
    <w:rsid w:val="0052545D"/>
    <w:rsid w:val="00525A74"/>
    <w:rsid w:val="00525BF2"/>
    <w:rsid w:val="00525D8B"/>
    <w:rsid w:val="00526338"/>
    <w:rsid w:val="00526678"/>
    <w:rsid w:val="0052794F"/>
    <w:rsid w:val="0053275C"/>
    <w:rsid w:val="005329DF"/>
    <w:rsid w:val="00533185"/>
    <w:rsid w:val="00534654"/>
    <w:rsid w:val="00534FB7"/>
    <w:rsid w:val="005351E6"/>
    <w:rsid w:val="00535834"/>
    <w:rsid w:val="00535D6C"/>
    <w:rsid w:val="00536E98"/>
    <w:rsid w:val="005378C0"/>
    <w:rsid w:val="005379BB"/>
    <w:rsid w:val="00537ADD"/>
    <w:rsid w:val="0054039B"/>
    <w:rsid w:val="00540B06"/>
    <w:rsid w:val="005410BB"/>
    <w:rsid w:val="005418AF"/>
    <w:rsid w:val="00541BB7"/>
    <w:rsid w:val="005423F6"/>
    <w:rsid w:val="005428EE"/>
    <w:rsid w:val="00542B0B"/>
    <w:rsid w:val="00542F0E"/>
    <w:rsid w:val="0054307A"/>
    <w:rsid w:val="00543139"/>
    <w:rsid w:val="00543AA8"/>
    <w:rsid w:val="00543B4F"/>
    <w:rsid w:val="00544DB2"/>
    <w:rsid w:val="00544EDE"/>
    <w:rsid w:val="00545E5D"/>
    <w:rsid w:val="00545F5A"/>
    <w:rsid w:val="00546660"/>
    <w:rsid w:val="00546BA3"/>
    <w:rsid w:val="005472D1"/>
    <w:rsid w:val="005473ED"/>
    <w:rsid w:val="005505CA"/>
    <w:rsid w:val="00551855"/>
    <w:rsid w:val="005518FA"/>
    <w:rsid w:val="00551ADA"/>
    <w:rsid w:val="0055212A"/>
    <w:rsid w:val="0055255D"/>
    <w:rsid w:val="00552B39"/>
    <w:rsid w:val="00553262"/>
    <w:rsid w:val="005532A1"/>
    <w:rsid w:val="005533E0"/>
    <w:rsid w:val="00553420"/>
    <w:rsid w:val="00554275"/>
    <w:rsid w:val="0055465A"/>
    <w:rsid w:val="005549DF"/>
    <w:rsid w:val="00554DF9"/>
    <w:rsid w:val="005555B6"/>
    <w:rsid w:val="005559B6"/>
    <w:rsid w:val="005561CA"/>
    <w:rsid w:val="00556404"/>
    <w:rsid w:val="00560631"/>
    <w:rsid w:val="00560B56"/>
    <w:rsid w:val="00560DBF"/>
    <w:rsid w:val="00561039"/>
    <w:rsid w:val="00561B64"/>
    <w:rsid w:val="0056275F"/>
    <w:rsid w:val="00562D96"/>
    <w:rsid w:val="0056337F"/>
    <w:rsid w:val="00563BBE"/>
    <w:rsid w:val="005648F3"/>
    <w:rsid w:val="00564CA6"/>
    <w:rsid w:val="00564CE5"/>
    <w:rsid w:val="00564EB9"/>
    <w:rsid w:val="005667F7"/>
    <w:rsid w:val="00567040"/>
    <w:rsid w:val="00567D57"/>
    <w:rsid w:val="005708DE"/>
    <w:rsid w:val="00570AE8"/>
    <w:rsid w:val="00571032"/>
    <w:rsid w:val="00571451"/>
    <w:rsid w:val="00571524"/>
    <w:rsid w:val="005718DD"/>
    <w:rsid w:val="00571FD4"/>
    <w:rsid w:val="00573EAB"/>
    <w:rsid w:val="00574DFE"/>
    <w:rsid w:val="005752CE"/>
    <w:rsid w:val="005755E4"/>
    <w:rsid w:val="00575731"/>
    <w:rsid w:val="00575B57"/>
    <w:rsid w:val="00575EE6"/>
    <w:rsid w:val="005767C1"/>
    <w:rsid w:val="00577D83"/>
    <w:rsid w:val="005804AB"/>
    <w:rsid w:val="00581620"/>
    <w:rsid w:val="00581DDB"/>
    <w:rsid w:val="005825D3"/>
    <w:rsid w:val="00582D79"/>
    <w:rsid w:val="005832E7"/>
    <w:rsid w:val="00583863"/>
    <w:rsid w:val="00583BEB"/>
    <w:rsid w:val="00583EFE"/>
    <w:rsid w:val="0058405B"/>
    <w:rsid w:val="005845E9"/>
    <w:rsid w:val="00584BA1"/>
    <w:rsid w:val="00585262"/>
    <w:rsid w:val="00585F26"/>
    <w:rsid w:val="00587957"/>
    <w:rsid w:val="005908B9"/>
    <w:rsid w:val="00590F7D"/>
    <w:rsid w:val="0059121A"/>
    <w:rsid w:val="005912D3"/>
    <w:rsid w:val="0059232B"/>
    <w:rsid w:val="00592426"/>
    <w:rsid w:val="00592443"/>
    <w:rsid w:val="00592949"/>
    <w:rsid w:val="00593B83"/>
    <w:rsid w:val="00594B59"/>
    <w:rsid w:val="00594B6A"/>
    <w:rsid w:val="00595A2E"/>
    <w:rsid w:val="00595FF7"/>
    <w:rsid w:val="005960A0"/>
    <w:rsid w:val="005963E4"/>
    <w:rsid w:val="0059645B"/>
    <w:rsid w:val="005972F0"/>
    <w:rsid w:val="00597EC3"/>
    <w:rsid w:val="005A06DC"/>
    <w:rsid w:val="005A0D8D"/>
    <w:rsid w:val="005A1AA3"/>
    <w:rsid w:val="005A1D84"/>
    <w:rsid w:val="005A223C"/>
    <w:rsid w:val="005A2862"/>
    <w:rsid w:val="005A2CE5"/>
    <w:rsid w:val="005A306A"/>
    <w:rsid w:val="005A37AB"/>
    <w:rsid w:val="005A3A2A"/>
    <w:rsid w:val="005A4045"/>
    <w:rsid w:val="005A43FA"/>
    <w:rsid w:val="005A477A"/>
    <w:rsid w:val="005A48D5"/>
    <w:rsid w:val="005A526C"/>
    <w:rsid w:val="005A5369"/>
    <w:rsid w:val="005A53E1"/>
    <w:rsid w:val="005A550F"/>
    <w:rsid w:val="005A6684"/>
    <w:rsid w:val="005A7331"/>
    <w:rsid w:val="005A7E7B"/>
    <w:rsid w:val="005B045E"/>
    <w:rsid w:val="005B04CC"/>
    <w:rsid w:val="005B0E02"/>
    <w:rsid w:val="005B1A06"/>
    <w:rsid w:val="005B1E5A"/>
    <w:rsid w:val="005B1FF9"/>
    <w:rsid w:val="005B29DB"/>
    <w:rsid w:val="005B33C6"/>
    <w:rsid w:val="005B3555"/>
    <w:rsid w:val="005B374F"/>
    <w:rsid w:val="005B4096"/>
    <w:rsid w:val="005B4AD6"/>
    <w:rsid w:val="005B4CB0"/>
    <w:rsid w:val="005B4CCF"/>
    <w:rsid w:val="005B566E"/>
    <w:rsid w:val="005B58E7"/>
    <w:rsid w:val="005B597D"/>
    <w:rsid w:val="005B6354"/>
    <w:rsid w:val="005B651E"/>
    <w:rsid w:val="005B6614"/>
    <w:rsid w:val="005B672B"/>
    <w:rsid w:val="005B6A43"/>
    <w:rsid w:val="005B6ED2"/>
    <w:rsid w:val="005B7083"/>
    <w:rsid w:val="005B744E"/>
    <w:rsid w:val="005B781B"/>
    <w:rsid w:val="005B7B1D"/>
    <w:rsid w:val="005B7F38"/>
    <w:rsid w:val="005C040A"/>
    <w:rsid w:val="005C0490"/>
    <w:rsid w:val="005C0781"/>
    <w:rsid w:val="005C24F3"/>
    <w:rsid w:val="005C29EB"/>
    <w:rsid w:val="005C2D93"/>
    <w:rsid w:val="005C3279"/>
    <w:rsid w:val="005C41CE"/>
    <w:rsid w:val="005C4B50"/>
    <w:rsid w:val="005C511C"/>
    <w:rsid w:val="005C5329"/>
    <w:rsid w:val="005C5364"/>
    <w:rsid w:val="005C53B6"/>
    <w:rsid w:val="005C5BCF"/>
    <w:rsid w:val="005C5CBC"/>
    <w:rsid w:val="005C6615"/>
    <w:rsid w:val="005C67E3"/>
    <w:rsid w:val="005D0C29"/>
    <w:rsid w:val="005D1029"/>
    <w:rsid w:val="005D23BB"/>
    <w:rsid w:val="005D2909"/>
    <w:rsid w:val="005D297B"/>
    <w:rsid w:val="005D2B7D"/>
    <w:rsid w:val="005D3836"/>
    <w:rsid w:val="005D3C7B"/>
    <w:rsid w:val="005D4DFA"/>
    <w:rsid w:val="005D5540"/>
    <w:rsid w:val="005D5AB6"/>
    <w:rsid w:val="005D633C"/>
    <w:rsid w:val="005D7075"/>
    <w:rsid w:val="005D7255"/>
    <w:rsid w:val="005E01A6"/>
    <w:rsid w:val="005E099A"/>
    <w:rsid w:val="005E0BCA"/>
    <w:rsid w:val="005E0EA8"/>
    <w:rsid w:val="005E10A1"/>
    <w:rsid w:val="005E1314"/>
    <w:rsid w:val="005E13CD"/>
    <w:rsid w:val="005E151C"/>
    <w:rsid w:val="005E1BA7"/>
    <w:rsid w:val="005E221C"/>
    <w:rsid w:val="005E233E"/>
    <w:rsid w:val="005E2798"/>
    <w:rsid w:val="005E2FCF"/>
    <w:rsid w:val="005E30CB"/>
    <w:rsid w:val="005E30E9"/>
    <w:rsid w:val="005E3A19"/>
    <w:rsid w:val="005E46C5"/>
    <w:rsid w:val="005E484E"/>
    <w:rsid w:val="005E6445"/>
    <w:rsid w:val="005E6645"/>
    <w:rsid w:val="005E6EF4"/>
    <w:rsid w:val="005E75B4"/>
    <w:rsid w:val="005E7764"/>
    <w:rsid w:val="005E7D08"/>
    <w:rsid w:val="005E7EB3"/>
    <w:rsid w:val="005E7FFB"/>
    <w:rsid w:val="005F1EB2"/>
    <w:rsid w:val="005F26C0"/>
    <w:rsid w:val="005F3340"/>
    <w:rsid w:val="005F3900"/>
    <w:rsid w:val="005F43DF"/>
    <w:rsid w:val="005F43E9"/>
    <w:rsid w:val="005F4571"/>
    <w:rsid w:val="005F4B1E"/>
    <w:rsid w:val="005F4B97"/>
    <w:rsid w:val="005F5808"/>
    <w:rsid w:val="005F5D2C"/>
    <w:rsid w:val="005F6278"/>
    <w:rsid w:val="005F63B3"/>
    <w:rsid w:val="005F663D"/>
    <w:rsid w:val="005F664E"/>
    <w:rsid w:val="005F6A70"/>
    <w:rsid w:val="005F7255"/>
    <w:rsid w:val="005F73C7"/>
    <w:rsid w:val="00600773"/>
    <w:rsid w:val="00600CD9"/>
    <w:rsid w:val="006012E0"/>
    <w:rsid w:val="0060133B"/>
    <w:rsid w:val="00602D8F"/>
    <w:rsid w:val="006032DC"/>
    <w:rsid w:val="00604238"/>
    <w:rsid w:val="006042F1"/>
    <w:rsid w:val="006043AF"/>
    <w:rsid w:val="00604FB0"/>
    <w:rsid w:val="00605B02"/>
    <w:rsid w:val="00605D48"/>
    <w:rsid w:val="00605D73"/>
    <w:rsid w:val="00605EAD"/>
    <w:rsid w:val="00605F18"/>
    <w:rsid w:val="00606035"/>
    <w:rsid w:val="00606EFF"/>
    <w:rsid w:val="00606F1D"/>
    <w:rsid w:val="006070C3"/>
    <w:rsid w:val="00607720"/>
    <w:rsid w:val="0061014E"/>
    <w:rsid w:val="00610BB1"/>
    <w:rsid w:val="00610BE6"/>
    <w:rsid w:val="00610E98"/>
    <w:rsid w:val="00611C56"/>
    <w:rsid w:val="0061243B"/>
    <w:rsid w:val="00612A7E"/>
    <w:rsid w:val="0061341C"/>
    <w:rsid w:val="00613C07"/>
    <w:rsid w:val="00613E17"/>
    <w:rsid w:val="00614BCE"/>
    <w:rsid w:val="006175E7"/>
    <w:rsid w:val="006178EB"/>
    <w:rsid w:val="00617B04"/>
    <w:rsid w:val="00620003"/>
    <w:rsid w:val="0062048E"/>
    <w:rsid w:val="00620B75"/>
    <w:rsid w:val="0062103B"/>
    <w:rsid w:val="00621100"/>
    <w:rsid w:val="00621A75"/>
    <w:rsid w:val="006222B3"/>
    <w:rsid w:val="00622C35"/>
    <w:rsid w:val="00623569"/>
    <w:rsid w:val="006235DE"/>
    <w:rsid w:val="00624053"/>
    <w:rsid w:val="00624DBC"/>
    <w:rsid w:val="006254F1"/>
    <w:rsid w:val="00625562"/>
    <w:rsid w:val="00627974"/>
    <w:rsid w:val="00630D22"/>
    <w:rsid w:val="0063110D"/>
    <w:rsid w:val="00632E5A"/>
    <w:rsid w:val="00633362"/>
    <w:rsid w:val="00633498"/>
    <w:rsid w:val="00634149"/>
    <w:rsid w:val="006344DA"/>
    <w:rsid w:val="006355A6"/>
    <w:rsid w:val="00635AE9"/>
    <w:rsid w:val="00635B60"/>
    <w:rsid w:val="00635E6E"/>
    <w:rsid w:val="00635EAC"/>
    <w:rsid w:val="00636AA1"/>
    <w:rsid w:val="006373BF"/>
    <w:rsid w:val="0064000E"/>
    <w:rsid w:val="006403C1"/>
    <w:rsid w:val="00640765"/>
    <w:rsid w:val="00640BDD"/>
    <w:rsid w:val="0064104A"/>
    <w:rsid w:val="006414EE"/>
    <w:rsid w:val="00641926"/>
    <w:rsid w:val="00641C3F"/>
    <w:rsid w:val="006434B7"/>
    <w:rsid w:val="0064384A"/>
    <w:rsid w:val="00643A5E"/>
    <w:rsid w:val="00643ECF"/>
    <w:rsid w:val="00644779"/>
    <w:rsid w:val="006457EE"/>
    <w:rsid w:val="00646AD3"/>
    <w:rsid w:val="00646FB2"/>
    <w:rsid w:val="00647375"/>
    <w:rsid w:val="006476A0"/>
    <w:rsid w:val="00647FE6"/>
    <w:rsid w:val="0065019D"/>
    <w:rsid w:val="006511BC"/>
    <w:rsid w:val="0065171F"/>
    <w:rsid w:val="00651C15"/>
    <w:rsid w:val="006524CC"/>
    <w:rsid w:val="0065306D"/>
    <w:rsid w:val="00653CA5"/>
    <w:rsid w:val="006546BB"/>
    <w:rsid w:val="006552A2"/>
    <w:rsid w:val="00655A28"/>
    <w:rsid w:val="00655ECE"/>
    <w:rsid w:val="00656621"/>
    <w:rsid w:val="0065712C"/>
    <w:rsid w:val="00660196"/>
    <w:rsid w:val="00660231"/>
    <w:rsid w:val="00660AA4"/>
    <w:rsid w:val="006612DF"/>
    <w:rsid w:val="00661F0B"/>
    <w:rsid w:val="006621CA"/>
    <w:rsid w:val="00662847"/>
    <w:rsid w:val="00662A29"/>
    <w:rsid w:val="00662E23"/>
    <w:rsid w:val="00662ED9"/>
    <w:rsid w:val="00663519"/>
    <w:rsid w:val="00663C97"/>
    <w:rsid w:val="00663F3F"/>
    <w:rsid w:val="00663F97"/>
    <w:rsid w:val="0066464C"/>
    <w:rsid w:val="0066490A"/>
    <w:rsid w:val="00664BB0"/>
    <w:rsid w:val="00664CFD"/>
    <w:rsid w:val="006653B3"/>
    <w:rsid w:val="00666055"/>
    <w:rsid w:val="006663A5"/>
    <w:rsid w:val="00666573"/>
    <w:rsid w:val="006665C7"/>
    <w:rsid w:val="006672E3"/>
    <w:rsid w:val="00667572"/>
    <w:rsid w:val="00667FB2"/>
    <w:rsid w:val="00670189"/>
    <w:rsid w:val="00670914"/>
    <w:rsid w:val="00670D8E"/>
    <w:rsid w:val="00670FD2"/>
    <w:rsid w:val="00671B58"/>
    <w:rsid w:val="00671DC8"/>
    <w:rsid w:val="00671E67"/>
    <w:rsid w:val="00672609"/>
    <w:rsid w:val="00673061"/>
    <w:rsid w:val="006735B3"/>
    <w:rsid w:val="00673BA4"/>
    <w:rsid w:val="006745E9"/>
    <w:rsid w:val="00674B33"/>
    <w:rsid w:val="006754B7"/>
    <w:rsid w:val="006757EE"/>
    <w:rsid w:val="00675B71"/>
    <w:rsid w:val="006779C8"/>
    <w:rsid w:val="00677AEE"/>
    <w:rsid w:val="00677D1A"/>
    <w:rsid w:val="00677EEB"/>
    <w:rsid w:val="00681B44"/>
    <w:rsid w:val="00681CAF"/>
    <w:rsid w:val="00681D3F"/>
    <w:rsid w:val="00681F4F"/>
    <w:rsid w:val="00682DB0"/>
    <w:rsid w:val="00683472"/>
    <w:rsid w:val="006834A6"/>
    <w:rsid w:val="00683790"/>
    <w:rsid w:val="00683A29"/>
    <w:rsid w:val="00683A85"/>
    <w:rsid w:val="006843E5"/>
    <w:rsid w:val="00684721"/>
    <w:rsid w:val="00684A64"/>
    <w:rsid w:val="00685530"/>
    <w:rsid w:val="00686032"/>
    <w:rsid w:val="006863D1"/>
    <w:rsid w:val="00686E26"/>
    <w:rsid w:val="00690360"/>
    <w:rsid w:val="006903AF"/>
    <w:rsid w:val="0069045B"/>
    <w:rsid w:val="006906AE"/>
    <w:rsid w:val="0069086F"/>
    <w:rsid w:val="006908D8"/>
    <w:rsid w:val="006909D3"/>
    <w:rsid w:val="006909F1"/>
    <w:rsid w:val="00690D43"/>
    <w:rsid w:val="00691322"/>
    <w:rsid w:val="006917DE"/>
    <w:rsid w:val="00692370"/>
    <w:rsid w:val="006928B3"/>
    <w:rsid w:val="00692991"/>
    <w:rsid w:val="00694117"/>
    <w:rsid w:val="00694B38"/>
    <w:rsid w:val="00695EF8"/>
    <w:rsid w:val="0069603F"/>
    <w:rsid w:val="00696090"/>
    <w:rsid w:val="00696840"/>
    <w:rsid w:val="006974A8"/>
    <w:rsid w:val="006A01F8"/>
    <w:rsid w:val="006A0C12"/>
    <w:rsid w:val="006A0C7D"/>
    <w:rsid w:val="006A19FC"/>
    <w:rsid w:val="006A1AE9"/>
    <w:rsid w:val="006A26A8"/>
    <w:rsid w:val="006A2755"/>
    <w:rsid w:val="006A332F"/>
    <w:rsid w:val="006A3CD5"/>
    <w:rsid w:val="006A3FEA"/>
    <w:rsid w:val="006A4875"/>
    <w:rsid w:val="006A5038"/>
    <w:rsid w:val="006A65A8"/>
    <w:rsid w:val="006A71F4"/>
    <w:rsid w:val="006A78D7"/>
    <w:rsid w:val="006A7955"/>
    <w:rsid w:val="006A7ADB"/>
    <w:rsid w:val="006A7EA4"/>
    <w:rsid w:val="006B064C"/>
    <w:rsid w:val="006B0683"/>
    <w:rsid w:val="006B0ACF"/>
    <w:rsid w:val="006B0B28"/>
    <w:rsid w:val="006B0C60"/>
    <w:rsid w:val="006B0E91"/>
    <w:rsid w:val="006B19F3"/>
    <w:rsid w:val="006B1DB5"/>
    <w:rsid w:val="006B2E5B"/>
    <w:rsid w:val="006B3D85"/>
    <w:rsid w:val="006B3FDA"/>
    <w:rsid w:val="006B42FE"/>
    <w:rsid w:val="006B547D"/>
    <w:rsid w:val="006B5643"/>
    <w:rsid w:val="006B5C78"/>
    <w:rsid w:val="006B5F07"/>
    <w:rsid w:val="006B6A9F"/>
    <w:rsid w:val="006B7490"/>
    <w:rsid w:val="006B7895"/>
    <w:rsid w:val="006C0171"/>
    <w:rsid w:val="006C0ADA"/>
    <w:rsid w:val="006C123A"/>
    <w:rsid w:val="006C143B"/>
    <w:rsid w:val="006C2B9A"/>
    <w:rsid w:val="006C372B"/>
    <w:rsid w:val="006C3F52"/>
    <w:rsid w:val="006C575F"/>
    <w:rsid w:val="006C592D"/>
    <w:rsid w:val="006C62F8"/>
    <w:rsid w:val="006C673C"/>
    <w:rsid w:val="006C6FF2"/>
    <w:rsid w:val="006C72D8"/>
    <w:rsid w:val="006C7CB4"/>
    <w:rsid w:val="006D0878"/>
    <w:rsid w:val="006D0E8A"/>
    <w:rsid w:val="006D0FD6"/>
    <w:rsid w:val="006D129D"/>
    <w:rsid w:val="006D1368"/>
    <w:rsid w:val="006D1699"/>
    <w:rsid w:val="006D2260"/>
    <w:rsid w:val="006D42F7"/>
    <w:rsid w:val="006D4695"/>
    <w:rsid w:val="006D5294"/>
    <w:rsid w:val="006D5CF0"/>
    <w:rsid w:val="006D5DF8"/>
    <w:rsid w:val="006D6CE1"/>
    <w:rsid w:val="006D7216"/>
    <w:rsid w:val="006D7D56"/>
    <w:rsid w:val="006D7DE4"/>
    <w:rsid w:val="006D7DFE"/>
    <w:rsid w:val="006E0217"/>
    <w:rsid w:val="006E04F6"/>
    <w:rsid w:val="006E1892"/>
    <w:rsid w:val="006E1E95"/>
    <w:rsid w:val="006E20DF"/>
    <w:rsid w:val="006E2250"/>
    <w:rsid w:val="006E267C"/>
    <w:rsid w:val="006E2C6A"/>
    <w:rsid w:val="006E314B"/>
    <w:rsid w:val="006E315C"/>
    <w:rsid w:val="006E3631"/>
    <w:rsid w:val="006E3725"/>
    <w:rsid w:val="006E3859"/>
    <w:rsid w:val="006E3D20"/>
    <w:rsid w:val="006E4B20"/>
    <w:rsid w:val="006E5B16"/>
    <w:rsid w:val="006E5B9E"/>
    <w:rsid w:val="006E5E23"/>
    <w:rsid w:val="006E60DB"/>
    <w:rsid w:val="006E70C9"/>
    <w:rsid w:val="006E74F2"/>
    <w:rsid w:val="006E7600"/>
    <w:rsid w:val="006E79F6"/>
    <w:rsid w:val="006E7BDA"/>
    <w:rsid w:val="006E7C22"/>
    <w:rsid w:val="006F0BE6"/>
    <w:rsid w:val="006F0F63"/>
    <w:rsid w:val="006F11F5"/>
    <w:rsid w:val="006F1A10"/>
    <w:rsid w:val="006F209A"/>
    <w:rsid w:val="006F28DB"/>
    <w:rsid w:val="006F3A44"/>
    <w:rsid w:val="006F3EBE"/>
    <w:rsid w:val="006F452C"/>
    <w:rsid w:val="006F506A"/>
    <w:rsid w:val="006F5095"/>
    <w:rsid w:val="006F5851"/>
    <w:rsid w:val="006F59F4"/>
    <w:rsid w:val="006F5B5E"/>
    <w:rsid w:val="006F626E"/>
    <w:rsid w:val="006F6476"/>
    <w:rsid w:val="006F7996"/>
    <w:rsid w:val="006F7EBB"/>
    <w:rsid w:val="007004C0"/>
    <w:rsid w:val="00700B58"/>
    <w:rsid w:val="0070139F"/>
    <w:rsid w:val="007018CA"/>
    <w:rsid w:val="00702A57"/>
    <w:rsid w:val="00702A5E"/>
    <w:rsid w:val="00703E97"/>
    <w:rsid w:val="00704DB7"/>
    <w:rsid w:val="007054DA"/>
    <w:rsid w:val="00705800"/>
    <w:rsid w:val="00706384"/>
    <w:rsid w:val="007063B0"/>
    <w:rsid w:val="00707046"/>
    <w:rsid w:val="00710415"/>
    <w:rsid w:val="00710CCF"/>
    <w:rsid w:val="0071152E"/>
    <w:rsid w:val="00711998"/>
    <w:rsid w:val="00713087"/>
    <w:rsid w:val="0071499C"/>
    <w:rsid w:val="00714DCE"/>
    <w:rsid w:val="00714F08"/>
    <w:rsid w:val="00714FDC"/>
    <w:rsid w:val="0071539F"/>
    <w:rsid w:val="0071594A"/>
    <w:rsid w:val="0071650F"/>
    <w:rsid w:val="00717420"/>
    <w:rsid w:val="0072036B"/>
    <w:rsid w:val="0072095E"/>
    <w:rsid w:val="007209D9"/>
    <w:rsid w:val="00722B3E"/>
    <w:rsid w:val="00722F08"/>
    <w:rsid w:val="0072308C"/>
    <w:rsid w:val="00723F3A"/>
    <w:rsid w:val="0072424D"/>
    <w:rsid w:val="00724403"/>
    <w:rsid w:val="00724752"/>
    <w:rsid w:val="00724E81"/>
    <w:rsid w:val="00725826"/>
    <w:rsid w:val="00726C78"/>
    <w:rsid w:val="007273AF"/>
    <w:rsid w:val="00731071"/>
    <w:rsid w:val="0073214D"/>
    <w:rsid w:val="00732521"/>
    <w:rsid w:val="00732B83"/>
    <w:rsid w:val="00732BF6"/>
    <w:rsid w:val="00732EA7"/>
    <w:rsid w:val="00734D10"/>
    <w:rsid w:val="00735336"/>
    <w:rsid w:val="00736189"/>
    <w:rsid w:val="007368E0"/>
    <w:rsid w:val="00736C6D"/>
    <w:rsid w:val="00737A7B"/>
    <w:rsid w:val="00737B63"/>
    <w:rsid w:val="00737F1F"/>
    <w:rsid w:val="007402E8"/>
    <w:rsid w:val="00740753"/>
    <w:rsid w:val="00741910"/>
    <w:rsid w:val="0074193B"/>
    <w:rsid w:val="00741A66"/>
    <w:rsid w:val="00741F58"/>
    <w:rsid w:val="00742B4D"/>
    <w:rsid w:val="00742E5E"/>
    <w:rsid w:val="00742E6D"/>
    <w:rsid w:val="007450A6"/>
    <w:rsid w:val="007466D5"/>
    <w:rsid w:val="00746AE7"/>
    <w:rsid w:val="0074794F"/>
    <w:rsid w:val="007479B2"/>
    <w:rsid w:val="00747B03"/>
    <w:rsid w:val="00747D05"/>
    <w:rsid w:val="00750464"/>
    <w:rsid w:val="00750612"/>
    <w:rsid w:val="007513B8"/>
    <w:rsid w:val="00751429"/>
    <w:rsid w:val="00751F70"/>
    <w:rsid w:val="00752D88"/>
    <w:rsid w:val="00752ED9"/>
    <w:rsid w:val="00753510"/>
    <w:rsid w:val="0075367D"/>
    <w:rsid w:val="007536AB"/>
    <w:rsid w:val="00753C5D"/>
    <w:rsid w:val="00754CA4"/>
    <w:rsid w:val="00755066"/>
    <w:rsid w:val="00755819"/>
    <w:rsid w:val="007558B2"/>
    <w:rsid w:val="00755BA0"/>
    <w:rsid w:val="00757557"/>
    <w:rsid w:val="00757A2A"/>
    <w:rsid w:val="007617AD"/>
    <w:rsid w:val="00762259"/>
    <w:rsid w:val="007622AF"/>
    <w:rsid w:val="0076267A"/>
    <w:rsid w:val="007626D9"/>
    <w:rsid w:val="00762EA6"/>
    <w:rsid w:val="00763977"/>
    <w:rsid w:val="00763A00"/>
    <w:rsid w:val="007642C6"/>
    <w:rsid w:val="007644B6"/>
    <w:rsid w:val="00765052"/>
    <w:rsid w:val="0076554D"/>
    <w:rsid w:val="007655B7"/>
    <w:rsid w:val="0076574D"/>
    <w:rsid w:val="00765833"/>
    <w:rsid w:val="00766417"/>
    <w:rsid w:val="007665D9"/>
    <w:rsid w:val="00766AE9"/>
    <w:rsid w:val="00767129"/>
    <w:rsid w:val="007707A0"/>
    <w:rsid w:val="00770E3B"/>
    <w:rsid w:val="007717E0"/>
    <w:rsid w:val="00772C97"/>
    <w:rsid w:val="00772D29"/>
    <w:rsid w:val="00772E29"/>
    <w:rsid w:val="00773431"/>
    <w:rsid w:val="007734BB"/>
    <w:rsid w:val="00773A1A"/>
    <w:rsid w:val="00774A00"/>
    <w:rsid w:val="00774F2F"/>
    <w:rsid w:val="00775B7F"/>
    <w:rsid w:val="007763DD"/>
    <w:rsid w:val="007772CE"/>
    <w:rsid w:val="00777510"/>
    <w:rsid w:val="007777FB"/>
    <w:rsid w:val="00777972"/>
    <w:rsid w:val="00777A15"/>
    <w:rsid w:val="007805FC"/>
    <w:rsid w:val="00780F42"/>
    <w:rsid w:val="0078115C"/>
    <w:rsid w:val="00781776"/>
    <w:rsid w:val="0078225B"/>
    <w:rsid w:val="00782A51"/>
    <w:rsid w:val="0078308C"/>
    <w:rsid w:val="00783335"/>
    <w:rsid w:val="00783575"/>
    <w:rsid w:val="00783A04"/>
    <w:rsid w:val="00783C7E"/>
    <w:rsid w:val="00783EF6"/>
    <w:rsid w:val="00783FDE"/>
    <w:rsid w:val="00784802"/>
    <w:rsid w:val="00784A9B"/>
    <w:rsid w:val="00784B10"/>
    <w:rsid w:val="0078675F"/>
    <w:rsid w:val="00786A3E"/>
    <w:rsid w:val="00787352"/>
    <w:rsid w:val="007878CF"/>
    <w:rsid w:val="007878E1"/>
    <w:rsid w:val="00787F97"/>
    <w:rsid w:val="00790041"/>
    <w:rsid w:val="007900B0"/>
    <w:rsid w:val="00791EA6"/>
    <w:rsid w:val="0079201C"/>
    <w:rsid w:val="0079355F"/>
    <w:rsid w:val="007950FB"/>
    <w:rsid w:val="007952EB"/>
    <w:rsid w:val="00795686"/>
    <w:rsid w:val="007956B3"/>
    <w:rsid w:val="00795ABD"/>
    <w:rsid w:val="00795D7B"/>
    <w:rsid w:val="0079631D"/>
    <w:rsid w:val="00796451"/>
    <w:rsid w:val="00797374"/>
    <w:rsid w:val="00797D09"/>
    <w:rsid w:val="00797DE8"/>
    <w:rsid w:val="007A0A37"/>
    <w:rsid w:val="007A0AE0"/>
    <w:rsid w:val="007A370D"/>
    <w:rsid w:val="007A38C7"/>
    <w:rsid w:val="007A4170"/>
    <w:rsid w:val="007A435A"/>
    <w:rsid w:val="007A457E"/>
    <w:rsid w:val="007A56A3"/>
    <w:rsid w:val="007A5AF4"/>
    <w:rsid w:val="007A5C01"/>
    <w:rsid w:val="007A6C21"/>
    <w:rsid w:val="007A7AE5"/>
    <w:rsid w:val="007B0422"/>
    <w:rsid w:val="007B0582"/>
    <w:rsid w:val="007B1A69"/>
    <w:rsid w:val="007B1C95"/>
    <w:rsid w:val="007B2243"/>
    <w:rsid w:val="007B24D8"/>
    <w:rsid w:val="007B2703"/>
    <w:rsid w:val="007B2E0D"/>
    <w:rsid w:val="007B3C80"/>
    <w:rsid w:val="007B3C9D"/>
    <w:rsid w:val="007B4430"/>
    <w:rsid w:val="007B4515"/>
    <w:rsid w:val="007B45EB"/>
    <w:rsid w:val="007B4A67"/>
    <w:rsid w:val="007B4F51"/>
    <w:rsid w:val="007B5390"/>
    <w:rsid w:val="007B6101"/>
    <w:rsid w:val="007B68CB"/>
    <w:rsid w:val="007B6CEC"/>
    <w:rsid w:val="007B7275"/>
    <w:rsid w:val="007B7431"/>
    <w:rsid w:val="007B76CD"/>
    <w:rsid w:val="007B7C5B"/>
    <w:rsid w:val="007C002D"/>
    <w:rsid w:val="007C0741"/>
    <w:rsid w:val="007C0804"/>
    <w:rsid w:val="007C0BE0"/>
    <w:rsid w:val="007C0BF9"/>
    <w:rsid w:val="007C1E4B"/>
    <w:rsid w:val="007C1EE5"/>
    <w:rsid w:val="007C23B1"/>
    <w:rsid w:val="007C2449"/>
    <w:rsid w:val="007C262E"/>
    <w:rsid w:val="007C3FB1"/>
    <w:rsid w:val="007C5158"/>
    <w:rsid w:val="007C582F"/>
    <w:rsid w:val="007C6FBC"/>
    <w:rsid w:val="007D02C4"/>
    <w:rsid w:val="007D03E7"/>
    <w:rsid w:val="007D05E5"/>
    <w:rsid w:val="007D1669"/>
    <w:rsid w:val="007D1BA6"/>
    <w:rsid w:val="007D1EC3"/>
    <w:rsid w:val="007D39D2"/>
    <w:rsid w:val="007D4947"/>
    <w:rsid w:val="007D4A89"/>
    <w:rsid w:val="007D4D83"/>
    <w:rsid w:val="007D5083"/>
    <w:rsid w:val="007D512B"/>
    <w:rsid w:val="007D5208"/>
    <w:rsid w:val="007D5225"/>
    <w:rsid w:val="007D6515"/>
    <w:rsid w:val="007D6698"/>
    <w:rsid w:val="007D728E"/>
    <w:rsid w:val="007D76D3"/>
    <w:rsid w:val="007D78EB"/>
    <w:rsid w:val="007D7F68"/>
    <w:rsid w:val="007D7FB5"/>
    <w:rsid w:val="007D7FE6"/>
    <w:rsid w:val="007E0F58"/>
    <w:rsid w:val="007E11DE"/>
    <w:rsid w:val="007E1EF7"/>
    <w:rsid w:val="007E1F3C"/>
    <w:rsid w:val="007E2372"/>
    <w:rsid w:val="007E339D"/>
    <w:rsid w:val="007E33F6"/>
    <w:rsid w:val="007E4178"/>
    <w:rsid w:val="007E4B49"/>
    <w:rsid w:val="007E57F7"/>
    <w:rsid w:val="007E5C3B"/>
    <w:rsid w:val="007E6846"/>
    <w:rsid w:val="007E6DC4"/>
    <w:rsid w:val="007F02DD"/>
    <w:rsid w:val="007F1114"/>
    <w:rsid w:val="007F13E5"/>
    <w:rsid w:val="007F1B5E"/>
    <w:rsid w:val="007F1C03"/>
    <w:rsid w:val="007F26BB"/>
    <w:rsid w:val="007F2BDE"/>
    <w:rsid w:val="007F34A7"/>
    <w:rsid w:val="007F3953"/>
    <w:rsid w:val="007F3BBB"/>
    <w:rsid w:val="007F3FB0"/>
    <w:rsid w:val="007F4707"/>
    <w:rsid w:val="007F4B56"/>
    <w:rsid w:val="007F608B"/>
    <w:rsid w:val="007F6C5F"/>
    <w:rsid w:val="007F7487"/>
    <w:rsid w:val="007F75C0"/>
    <w:rsid w:val="007F7E02"/>
    <w:rsid w:val="00800C18"/>
    <w:rsid w:val="00800CA6"/>
    <w:rsid w:val="008018BB"/>
    <w:rsid w:val="00801A2C"/>
    <w:rsid w:val="00801C82"/>
    <w:rsid w:val="00801DA3"/>
    <w:rsid w:val="00801F5B"/>
    <w:rsid w:val="0080227B"/>
    <w:rsid w:val="0080241C"/>
    <w:rsid w:val="00802DC3"/>
    <w:rsid w:val="008031CA"/>
    <w:rsid w:val="008038B8"/>
    <w:rsid w:val="00803F69"/>
    <w:rsid w:val="00803FB3"/>
    <w:rsid w:val="00804FDF"/>
    <w:rsid w:val="0080546F"/>
    <w:rsid w:val="00805780"/>
    <w:rsid w:val="008059C6"/>
    <w:rsid w:val="008059DE"/>
    <w:rsid w:val="00805A5A"/>
    <w:rsid w:val="00805BAE"/>
    <w:rsid w:val="0080654C"/>
    <w:rsid w:val="00807743"/>
    <w:rsid w:val="008114D2"/>
    <w:rsid w:val="008117F8"/>
    <w:rsid w:val="0081198F"/>
    <w:rsid w:val="00811AD3"/>
    <w:rsid w:val="00811FD8"/>
    <w:rsid w:val="00813289"/>
    <w:rsid w:val="00814789"/>
    <w:rsid w:val="00815491"/>
    <w:rsid w:val="00815A79"/>
    <w:rsid w:val="00816587"/>
    <w:rsid w:val="00816EB5"/>
    <w:rsid w:val="0081730E"/>
    <w:rsid w:val="00817A43"/>
    <w:rsid w:val="00821081"/>
    <w:rsid w:val="00821F1F"/>
    <w:rsid w:val="00822D6E"/>
    <w:rsid w:val="008237C1"/>
    <w:rsid w:val="00823820"/>
    <w:rsid w:val="00823EF4"/>
    <w:rsid w:val="0082453A"/>
    <w:rsid w:val="00825554"/>
    <w:rsid w:val="00825CC3"/>
    <w:rsid w:val="00826036"/>
    <w:rsid w:val="008262AC"/>
    <w:rsid w:val="0082661B"/>
    <w:rsid w:val="00826DB0"/>
    <w:rsid w:val="00826EE6"/>
    <w:rsid w:val="0082726E"/>
    <w:rsid w:val="00827408"/>
    <w:rsid w:val="00830BA7"/>
    <w:rsid w:val="0083147F"/>
    <w:rsid w:val="0083158E"/>
    <w:rsid w:val="00831BB2"/>
    <w:rsid w:val="00831CC0"/>
    <w:rsid w:val="00831D0D"/>
    <w:rsid w:val="008321F0"/>
    <w:rsid w:val="00832555"/>
    <w:rsid w:val="00832851"/>
    <w:rsid w:val="00833DA7"/>
    <w:rsid w:val="0083487E"/>
    <w:rsid w:val="008349B0"/>
    <w:rsid w:val="00834CBE"/>
    <w:rsid w:val="008357E8"/>
    <w:rsid w:val="00836733"/>
    <w:rsid w:val="00836DCC"/>
    <w:rsid w:val="00837470"/>
    <w:rsid w:val="008374F5"/>
    <w:rsid w:val="00837A87"/>
    <w:rsid w:val="00837C82"/>
    <w:rsid w:val="00837E75"/>
    <w:rsid w:val="008411D0"/>
    <w:rsid w:val="008418C3"/>
    <w:rsid w:val="00841DD9"/>
    <w:rsid w:val="008422E5"/>
    <w:rsid w:val="00842599"/>
    <w:rsid w:val="00843177"/>
    <w:rsid w:val="0084365A"/>
    <w:rsid w:val="008437CF"/>
    <w:rsid w:val="0084439E"/>
    <w:rsid w:val="00844963"/>
    <w:rsid w:val="00844D00"/>
    <w:rsid w:val="0084587F"/>
    <w:rsid w:val="008464A4"/>
    <w:rsid w:val="00847116"/>
    <w:rsid w:val="008473CF"/>
    <w:rsid w:val="008475A0"/>
    <w:rsid w:val="008508F2"/>
    <w:rsid w:val="00851981"/>
    <w:rsid w:val="00851F37"/>
    <w:rsid w:val="00852998"/>
    <w:rsid w:val="008531C7"/>
    <w:rsid w:val="00854983"/>
    <w:rsid w:val="00854DD1"/>
    <w:rsid w:val="00855AAD"/>
    <w:rsid w:val="00856347"/>
    <w:rsid w:val="00857F5F"/>
    <w:rsid w:val="0086045D"/>
    <w:rsid w:val="00860D47"/>
    <w:rsid w:val="00861C92"/>
    <w:rsid w:val="00861D2C"/>
    <w:rsid w:val="00863086"/>
    <w:rsid w:val="00863113"/>
    <w:rsid w:val="00863903"/>
    <w:rsid w:val="00864051"/>
    <w:rsid w:val="00864C0A"/>
    <w:rsid w:val="0086540C"/>
    <w:rsid w:val="00865C9F"/>
    <w:rsid w:val="008663C1"/>
    <w:rsid w:val="008664BB"/>
    <w:rsid w:val="00866F99"/>
    <w:rsid w:val="0086715F"/>
    <w:rsid w:val="0086755B"/>
    <w:rsid w:val="00867636"/>
    <w:rsid w:val="008701CF"/>
    <w:rsid w:val="008702C1"/>
    <w:rsid w:val="00870437"/>
    <w:rsid w:val="008717C7"/>
    <w:rsid w:val="00871E78"/>
    <w:rsid w:val="00871E9F"/>
    <w:rsid w:val="00871F28"/>
    <w:rsid w:val="00872628"/>
    <w:rsid w:val="0087302C"/>
    <w:rsid w:val="0087318A"/>
    <w:rsid w:val="008733B1"/>
    <w:rsid w:val="008734C6"/>
    <w:rsid w:val="008739CF"/>
    <w:rsid w:val="00873AB7"/>
    <w:rsid w:val="00873F23"/>
    <w:rsid w:val="00874D48"/>
    <w:rsid w:val="0087512C"/>
    <w:rsid w:val="00875AED"/>
    <w:rsid w:val="00876546"/>
    <w:rsid w:val="008766B9"/>
    <w:rsid w:val="008769C5"/>
    <w:rsid w:val="008773C5"/>
    <w:rsid w:val="00877AF6"/>
    <w:rsid w:val="00877B24"/>
    <w:rsid w:val="00877B65"/>
    <w:rsid w:val="00880976"/>
    <w:rsid w:val="00881275"/>
    <w:rsid w:val="00881F02"/>
    <w:rsid w:val="008828C6"/>
    <w:rsid w:val="008833F7"/>
    <w:rsid w:val="00883A35"/>
    <w:rsid w:val="00884224"/>
    <w:rsid w:val="00885616"/>
    <w:rsid w:val="00885DEE"/>
    <w:rsid w:val="00886048"/>
    <w:rsid w:val="008867F9"/>
    <w:rsid w:val="00887212"/>
    <w:rsid w:val="008877F0"/>
    <w:rsid w:val="008878FF"/>
    <w:rsid w:val="00887B3A"/>
    <w:rsid w:val="00887E59"/>
    <w:rsid w:val="008900C5"/>
    <w:rsid w:val="00890259"/>
    <w:rsid w:val="008903D8"/>
    <w:rsid w:val="00890730"/>
    <w:rsid w:val="00891C1D"/>
    <w:rsid w:val="00892BE8"/>
    <w:rsid w:val="0089481D"/>
    <w:rsid w:val="008950C8"/>
    <w:rsid w:val="0089518F"/>
    <w:rsid w:val="00895492"/>
    <w:rsid w:val="00895AE0"/>
    <w:rsid w:val="00895F1C"/>
    <w:rsid w:val="00896E1B"/>
    <w:rsid w:val="00897346"/>
    <w:rsid w:val="008A000D"/>
    <w:rsid w:val="008A09A3"/>
    <w:rsid w:val="008A149E"/>
    <w:rsid w:val="008A17DA"/>
    <w:rsid w:val="008A1DE7"/>
    <w:rsid w:val="008A1FA4"/>
    <w:rsid w:val="008A20AA"/>
    <w:rsid w:val="008A2149"/>
    <w:rsid w:val="008A325F"/>
    <w:rsid w:val="008A3851"/>
    <w:rsid w:val="008A3CCA"/>
    <w:rsid w:val="008A43C3"/>
    <w:rsid w:val="008A4655"/>
    <w:rsid w:val="008A4FA4"/>
    <w:rsid w:val="008A512E"/>
    <w:rsid w:val="008A5445"/>
    <w:rsid w:val="008A5CA1"/>
    <w:rsid w:val="008A5D28"/>
    <w:rsid w:val="008A61EF"/>
    <w:rsid w:val="008A6A52"/>
    <w:rsid w:val="008A6B9C"/>
    <w:rsid w:val="008A79BB"/>
    <w:rsid w:val="008B14DF"/>
    <w:rsid w:val="008B236B"/>
    <w:rsid w:val="008B25B3"/>
    <w:rsid w:val="008B3199"/>
    <w:rsid w:val="008B34BE"/>
    <w:rsid w:val="008B52DE"/>
    <w:rsid w:val="008B5480"/>
    <w:rsid w:val="008B5BD6"/>
    <w:rsid w:val="008B66DC"/>
    <w:rsid w:val="008B6B34"/>
    <w:rsid w:val="008B7217"/>
    <w:rsid w:val="008B7CC4"/>
    <w:rsid w:val="008B7DEB"/>
    <w:rsid w:val="008B7E6F"/>
    <w:rsid w:val="008B7EDB"/>
    <w:rsid w:val="008C006D"/>
    <w:rsid w:val="008C142C"/>
    <w:rsid w:val="008C1AFD"/>
    <w:rsid w:val="008C1C6A"/>
    <w:rsid w:val="008C1D82"/>
    <w:rsid w:val="008C22E7"/>
    <w:rsid w:val="008C2652"/>
    <w:rsid w:val="008C26B7"/>
    <w:rsid w:val="008C3445"/>
    <w:rsid w:val="008C39D7"/>
    <w:rsid w:val="008C3AA5"/>
    <w:rsid w:val="008C40BC"/>
    <w:rsid w:val="008C4278"/>
    <w:rsid w:val="008C4282"/>
    <w:rsid w:val="008C46E9"/>
    <w:rsid w:val="008C4D64"/>
    <w:rsid w:val="008C4FF2"/>
    <w:rsid w:val="008C5A22"/>
    <w:rsid w:val="008C636A"/>
    <w:rsid w:val="008C74DD"/>
    <w:rsid w:val="008D08FD"/>
    <w:rsid w:val="008D0A49"/>
    <w:rsid w:val="008D17B9"/>
    <w:rsid w:val="008D2C10"/>
    <w:rsid w:val="008D3A8D"/>
    <w:rsid w:val="008D4888"/>
    <w:rsid w:val="008D4BFD"/>
    <w:rsid w:val="008D5017"/>
    <w:rsid w:val="008D52B9"/>
    <w:rsid w:val="008D5EB8"/>
    <w:rsid w:val="008D65DD"/>
    <w:rsid w:val="008D675A"/>
    <w:rsid w:val="008D7EE0"/>
    <w:rsid w:val="008D7F62"/>
    <w:rsid w:val="008E07C9"/>
    <w:rsid w:val="008E0D51"/>
    <w:rsid w:val="008E0EC6"/>
    <w:rsid w:val="008E1D09"/>
    <w:rsid w:val="008E20C4"/>
    <w:rsid w:val="008E31C0"/>
    <w:rsid w:val="008E330A"/>
    <w:rsid w:val="008E3EA6"/>
    <w:rsid w:val="008E4371"/>
    <w:rsid w:val="008E4583"/>
    <w:rsid w:val="008E540E"/>
    <w:rsid w:val="008E6657"/>
    <w:rsid w:val="008E6815"/>
    <w:rsid w:val="008E7201"/>
    <w:rsid w:val="008E7307"/>
    <w:rsid w:val="008E774D"/>
    <w:rsid w:val="008E7DDA"/>
    <w:rsid w:val="008F0032"/>
    <w:rsid w:val="008F00F2"/>
    <w:rsid w:val="008F0709"/>
    <w:rsid w:val="008F162D"/>
    <w:rsid w:val="008F1AF1"/>
    <w:rsid w:val="008F207D"/>
    <w:rsid w:val="008F2109"/>
    <w:rsid w:val="008F2A3B"/>
    <w:rsid w:val="008F2B07"/>
    <w:rsid w:val="008F2C9D"/>
    <w:rsid w:val="008F2F9B"/>
    <w:rsid w:val="008F35C5"/>
    <w:rsid w:val="008F3727"/>
    <w:rsid w:val="008F3B52"/>
    <w:rsid w:val="008F3C18"/>
    <w:rsid w:val="008F4126"/>
    <w:rsid w:val="008F4D0F"/>
    <w:rsid w:val="008F5055"/>
    <w:rsid w:val="008F64F4"/>
    <w:rsid w:val="008F72D1"/>
    <w:rsid w:val="008F7474"/>
    <w:rsid w:val="008F7C52"/>
    <w:rsid w:val="0090001F"/>
    <w:rsid w:val="00900230"/>
    <w:rsid w:val="0090041C"/>
    <w:rsid w:val="00901362"/>
    <w:rsid w:val="00901573"/>
    <w:rsid w:val="00901A89"/>
    <w:rsid w:val="00902088"/>
    <w:rsid w:val="00902D06"/>
    <w:rsid w:val="00903F65"/>
    <w:rsid w:val="00905C53"/>
    <w:rsid w:val="00906E1E"/>
    <w:rsid w:val="00907403"/>
    <w:rsid w:val="00907955"/>
    <w:rsid w:val="00907CD8"/>
    <w:rsid w:val="00907D30"/>
    <w:rsid w:val="00907DA2"/>
    <w:rsid w:val="009100DE"/>
    <w:rsid w:val="0091069B"/>
    <w:rsid w:val="009107A2"/>
    <w:rsid w:val="00910D34"/>
    <w:rsid w:val="0091149F"/>
    <w:rsid w:val="00911EF8"/>
    <w:rsid w:val="009122E3"/>
    <w:rsid w:val="00912548"/>
    <w:rsid w:val="009126FA"/>
    <w:rsid w:val="00913D1D"/>
    <w:rsid w:val="00914648"/>
    <w:rsid w:val="00915693"/>
    <w:rsid w:val="00915AA2"/>
    <w:rsid w:val="00915E74"/>
    <w:rsid w:val="009160BD"/>
    <w:rsid w:val="009162F5"/>
    <w:rsid w:val="009174F6"/>
    <w:rsid w:val="0092027D"/>
    <w:rsid w:val="00920411"/>
    <w:rsid w:val="00920B5E"/>
    <w:rsid w:val="00921D65"/>
    <w:rsid w:val="00922644"/>
    <w:rsid w:val="00923035"/>
    <w:rsid w:val="009234E0"/>
    <w:rsid w:val="00923F0A"/>
    <w:rsid w:val="00924E10"/>
    <w:rsid w:val="0092529D"/>
    <w:rsid w:val="00925A44"/>
    <w:rsid w:val="00925C29"/>
    <w:rsid w:val="00926526"/>
    <w:rsid w:val="00926934"/>
    <w:rsid w:val="00926D2D"/>
    <w:rsid w:val="00926F6B"/>
    <w:rsid w:val="009271D4"/>
    <w:rsid w:val="009275C9"/>
    <w:rsid w:val="009305F0"/>
    <w:rsid w:val="00930A01"/>
    <w:rsid w:val="00931517"/>
    <w:rsid w:val="009315DE"/>
    <w:rsid w:val="009320BB"/>
    <w:rsid w:val="009325F3"/>
    <w:rsid w:val="0093262C"/>
    <w:rsid w:val="009326C5"/>
    <w:rsid w:val="00932D34"/>
    <w:rsid w:val="0093356E"/>
    <w:rsid w:val="00933791"/>
    <w:rsid w:val="00933CA8"/>
    <w:rsid w:val="00933E4D"/>
    <w:rsid w:val="00933E92"/>
    <w:rsid w:val="0093441E"/>
    <w:rsid w:val="0093480E"/>
    <w:rsid w:val="00934E94"/>
    <w:rsid w:val="0093526D"/>
    <w:rsid w:val="009363DD"/>
    <w:rsid w:val="0093674E"/>
    <w:rsid w:val="00936A3B"/>
    <w:rsid w:val="00936F43"/>
    <w:rsid w:val="009373F7"/>
    <w:rsid w:val="00937F36"/>
    <w:rsid w:val="00940ACD"/>
    <w:rsid w:val="00940C60"/>
    <w:rsid w:val="00941241"/>
    <w:rsid w:val="009414C6"/>
    <w:rsid w:val="0094162B"/>
    <w:rsid w:val="00941CA4"/>
    <w:rsid w:val="009421B8"/>
    <w:rsid w:val="0094272F"/>
    <w:rsid w:val="0094296E"/>
    <w:rsid w:val="00942D73"/>
    <w:rsid w:val="00942E6D"/>
    <w:rsid w:val="00942ED7"/>
    <w:rsid w:val="009433F6"/>
    <w:rsid w:val="009451B2"/>
    <w:rsid w:val="00945E83"/>
    <w:rsid w:val="009464FF"/>
    <w:rsid w:val="0094736D"/>
    <w:rsid w:val="00947785"/>
    <w:rsid w:val="00947C4C"/>
    <w:rsid w:val="0095111B"/>
    <w:rsid w:val="009516AF"/>
    <w:rsid w:val="009521F7"/>
    <w:rsid w:val="009533F8"/>
    <w:rsid w:val="009538D5"/>
    <w:rsid w:val="00953985"/>
    <w:rsid w:val="00953CBD"/>
    <w:rsid w:val="00954033"/>
    <w:rsid w:val="00954312"/>
    <w:rsid w:val="0095463A"/>
    <w:rsid w:val="0095470B"/>
    <w:rsid w:val="009548C9"/>
    <w:rsid w:val="009549C9"/>
    <w:rsid w:val="00954F7D"/>
    <w:rsid w:val="00955019"/>
    <w:rsid w:val="009557E1"/>
    <w:rsid w:val="0095587E"/>
    <w:rsid w:val="00955D30"/>
    <w:rsid w:val="00955F9A"/>
    <w:rsid w:val="00956A3D"/>
    <w:rsid w:val="00956DDB"/>
    <w:rsid w:val="009570C3"/>
    <w:rsid w:val="00957C1A"/>
    <w:rsid w:val="00957E0D"/>
    <w:rsid w:val="00957FC5"/>
    <w:rsid w:val="00960037"/>
    <w:rsid w:val="00960A5C"/>
    <w:rsid w:val="00961014"/>
    <w:rsid w:val="00961CE0"/>
    <w:rsid w:val="009626E8"/>
    <w:rsid w:val="009630EF"/>
    <w:rsid w:val="00963E32"/>
    <w:rsid w:val="009642A1"/>
    <w:rsid w:val="00964D51"/>
    <w:rsid w:val="00965255"/>
    <w:rsid w:val="009654B3"/>
    <w:rsid w:val="009664E6"/>
    <w:rsid w:val="0096659D"/>
    <w:rsid w:val="00966A46"/>
    <w:rsid w:val="00966CDA"/>
    <w:rsid w:val="009671AF"/>
    <w:rsid w:val="009677E7"/>
    <w:rsid w:val="00970613"/>
    <w:rsid w:val="009707C9"/>
    <w:rsid w:val="00970A36"/>
    <w:rsid w:val="00970C3C"/>
    <w:rsid w:val="00970C8F"/>
    <w:rsid w:val="00970CFB"/>
    <w:rsid w:val="00971B1D"/>
    <w:rsid w:val="00973F7F"/>
    <w:rsid w:val="009749E8"/>
    <w:rsid w:val="00974AC5"/>
    <w:rsid w:val="00974AF8"/>
    <w:rsid w:val="00974E24"/>
    <w:rsid w:val="00975AE5"/>
    <w:rsid w:val="00975B3C"/>
    <w:rsid w:val="00975B5E"/>
    <w:rsid w:val="00975C86"/>
    <w:rsid w:val="00976155"/>
    <w:rsid w:val="009763FF"/>
    <w:rsid w:val="00976BBD"/>
    <w:rsid w:val="00976C08"/>
    <w:rsid w:val="0097733E"/>
    <w:rsid w:val="009773C5"/>
    <w:rsid w:val="009774E3"/>
    <w:rsid w:val="00977629"/>
    <w:rsid w:val="0097FDEC"/>
    <w:rsid w:val="00980F16"/>
    <w:rsid w:val="009812D0"/>
    <w:rsid w:val="00981691"/>
    <w:rsid w:val="00982583"/>
    <w:rsid w:val="00982773"/>
    <w:rsid w:val="00982B22"/>
    <w:rsid w:val="00983481"/>
    <w:rsid w:val="0098369A"/>
    <w:rsid w:val="00983CF1"/>
    <w:rsid w:val="00985876"/>
    <w:rsid w:val="00985ECA"/>
    <w:rsid w:val="0098609B"/>
    <w:rsid w:val="00986148"/>
    <w:rsid w:val="009861D5"/>
    <w:rsid w:val="0098683D"/>
    <w:rsid w:val="009869A9"/>
    <w:rsid w:val="00986BF1"/>
    <w:rsid w:val="00987059"/>
    <w:rsid w:val="009873D7"/>
    <w:rsid w:val="00987D02"/>
    <w:rsid w:val="009908BF"/>
    <w:rsid w:val="00990FDD"/>
    <w:rsid w:val="0099100F"/>
    <w:rsid w:val="00991164"/>
    <w:rsid w:val="00991A6B"/>
    <w:rsid w:val="00992071"/>
    <w:rsid w:val="009929A5"/>
    <w:rsid w:val="00992E1D"/>
    <w:rsid w:val="00993561"/>
    <w:rsid w:val="00993E9C"/>
    <w:rsid w:val="00994298"/>
    <w:rsid w:val="009943A0"/>
    <w:rsid w:val="00995A29"/>
    <w:rsid w:val="00996599"/>
    <w:rsid w:val="00996852"/>
    <w:rsid w:val="00996C19"/>
    <w:rsid w:val="00996C30"/>
    <w:rsid w:val="00997A0B"/>
    <w:rsid w:val="009A0434"/>
    <w:rsid w:val="009A0443"/>
    <w:rsid w:val="009A0CAF"/>
    <w:rsid w:val="009A0E12"/>
    <w:rsid w:val="009A1DA3"/>
    <w:rsid w:val="009A1FF2"/>
    <w:rsid w:val="009A2775"/>
    <w:rsid w:val="009A36AD"/>
    <w:rsid w:val="009A39F0"/>
    <w:rsid w:val="009A3B19"/>
    <w:rsid w:val="009A43E7"/>
    <w:rsid w:val="009A44C7"/>
    <w:rsid w:val="009A44D7"/>
    <w:rsid w:val="009A45D9"/>
    <w:rsid w:val="009A519C"/>
    <w:rsid w:val="009A5508"/>
    <w:rsid w:val="009A585D"/>
    <w:rsid w:val="009A5BEC"/>
    <w:rsid w:val="009A5D98"/>
    <w:rsid w:val="009A5FBB"/>
    <w:rsid w:val="009A5FE1"/>
    <w:rsid w:val="009A6C77"/>
    <w:rsid w:val="009A76AC"/>
    <w:rsid w:val="009B00CB"/>
    <w:rsid w:val="009B07BE"/>
    <w:rsid w:val="009B086D"/>
    <w:rsid w:val="009B08F9"/>
    <w:rsid w:val="009B0F01"/>
    <w:rsid w:val="009B1106"/>
    <w:rsid w:val="009B25A2"/>
    <w:rsid w:val="009B49CD"/>
    <w:rsid w:val="009B4DBF"/>
    <w:rsid w:val="009B4DED"/>
    <w:rsid w:val="009B529C"/>
    <w:rsid w:val="009B52C4"/>
    <w:rsid w:val="009B5A49"/>
    <w:rsid w:val="009B5E9C"/>
    <w:rsid w:val="009B5F25"/>
    <w:rsid w:val="009B5F70"/>
    <w:rsid w:val="009B6039"/>
    <w:rsid w:val="009B61A5"/>
    <w:rsid w:val="009B640A"/>
    <w:rsid w:val="009B64D5"/>
    <w:rsid w:val="009B6672"/>
    <w:rsid w:val="009B6820"/>
    <w:rsid w:val="009B68A2"/>
    <w:rsid w:val="009B6947"/>
    <w:rsid w:val="009B6B32"/>
    <w:rsid w:val="009B7562"/>
    <w:rsid w:val="009B76F0"/>
    <w:rsid w:val="009C0A53"/>
    <w:rsid w:val="009C0A59"/>
    <w:rsid w:val="009C1540"/>
    <w:rsid w:val="009C15C5"/>
    <w:rsid w:val="009C16BA"/>
    <w:rsid w:val="009C1FE2"/>
    <w:rsid w:val="009C29B9"/>
    <w:rsid w:val="009C2BCE"/>
    <w:rsid w:val="009C2FFB"/>
    <w:rsid w:val="009C34BA"/>
    <w:rsid w:val="009C3555"/>
    <w:rsid w:val="009C36F7"/>
    <w:rsid w:val="009C4071"/>
    <w:rsid w:val="009C4263"/>
    <w:rsid w:val="009C464D"/>
    <w:rsid w:val="009C4D5C"/>
    <w:rsid w:val="009C4FD9"/>
    <w:rsid w:val="009C529E"/>
    <w:rsid w:val="009C59B2"/>
    <w:rsid w:val="009C5ECA"/>
    <w:rsid w:val="009C653C"/>
    <w:rsid w:val="009C659B"/>
    <w:rsid w:val="009C78F5"/>
    <w:rsid w:val="009C7CCA"/>
    <w:rsid w:val="009D0165"/>
    <w:rsid w:val="009D0395"/>
    <w:rsid w:val="009D0A24"/>
    <w:rsid w:val="009D0A6D"/>
    <w:rsid w:val="009D0AF5"/>
    <w:rsid w:val="009D0C0E"/>
    <w:rsid w:val="009D0CD8"/>
    <w:rsid w:val="009D2839"/>
    <w:rsid w:val="009D2BE2"/>
    <w:rsid w:val="009D45CB"/>
    <w:rsid w:val="009D6690"/>
    <w:rsid w:val="009D6B27"/>
    <w:rsid w:val="009D6B74"/>
    <w:rsid w:val="009D71C9"/>
    <w:rsid w:val="009D791F"/>
    <w:rsid w:val="009E0480"/>
    <w:rsid w:val="009E08E3"/>
    <w:rsid w:val="009E0AF9"/>
    <w:rsid w:val="009E133C"/>
    <w:rsid w:val="009E15F4"/>
    <w:rsid w:val="009E1901"/>
    <w:rsid w:val="009E20C5"/>
    <w:rsid w:val="009E24AF"/>
    <w:rsid w:val="009E5659"/>
    <w:rsid w:val="009E5720"/>
    <w:rsid w:val="009E5B57"/>
    <w:rsid w:val="009E5D5A"/>
    <w:rsid w:val="009E607C"/>
    <w:rsid w:val="009E6522"/>
    <w:rsid w:val="009E6550"/>
    <w:rsid w:val="009E6A29"/>
    <w:rsid w:val="009E6CBA"/>
    <w:rsid w:val="009E753E"/>
    <w:rsid w:val="009E78E2"/>
    <w:rsid w:val="009E7A7D"/>
    <w:rsid w:val="009F082E"/>
    <w:rsid w:val="009F0D44"/>
    <w:rsid w:val="009F0D4A"/>
    <w:rsid w:val="009F0EDE"/>
    <w:rsid w:val="009F118D"/>
    <w:rsid w:val="009F12ED"/>
    <w:rsid w:val="009F13B5"/>
    <w:rsid w:val="009F13E0"/>
    <w:rsid w:val="009F14E9"/>
    <w:rsid w:val="009F1E3C"/>
    <w:rsid w:val="009F1F08"/>
    <w:rsid w:val="009F22F4"/>
    <w:rsid w:val="009F28E3"/>
    <w:rsid w:val="009F366D"/>
    <w:rsid w:val="009F385D"/>
    <w:rsid w:val="009F3A2F"/>
    <w:rsid w:val="009F3F91"/>
    <w:rsid w:val="009F419B"/>
    <w:rsid w:val="009F435A"/>
    <w:rsid w:val="009F4581"/>
    <w:rsid w:val="009F4ABC"/>
    <w:rsid w:val="009F53B9"/>
    <w:rsid w:val="009F5496"/>
    <w:rsid w:val="009F5E63"/>
    <w:rsid w:val="009F647E"/>
    <w:rsid w:val="009F66ED"/>
    <w:rsid w:val="009F686C"/>
    <w:rsid w:val="009F6C1B"/>
    <w:rsid w:val="009F6FB1"/>
    <w:rsid w:val="009F6FC9"/>
    <w:rsid w:val="009F71E9"/>
    <w:rsid w:val="00A00E74"/>
    <w:rsid w:val="00A010D9"/>
    <w:rsid w:val="00A01588"/>
    <w:rsid w:val="00A01E64"/>
    <w:rsid w:val="00A02D68"/>
    <w:rsid w:val="00A02DB6"/>
    <w:rsid w:val="00A03A81"/>
    <w:rsid w:val="00A05198"/>
    <w:rsid w:val="00A052E0"/>
    <w:rsid w:val="00A05994"/>
    <w:rsid w:val="00A0673E"/>
    <w:rsid w:val="00A06CBB"/>
    <w:rsid w:val="00A0705E"/>
    <w:rsid w:val="00A100B1"/>
    <w:rsid w:val="00A10344"/>
    <w:rsid w:val="00A10DCF"/>
    <w:rsid w:val="00A10F9D"/>
    <w:rsid w:val="00A115C5"/>
    <w:rsid w:val="00A121DD"/>
    <w:rsid w:val="00A124A9"/>
    <w:rsid w:val="00A128AE"/>
    <w:rsid w:val="00A12ECE"/>
    <w:rsid w:val="00A130EE"/>
    <w:rsid w:val="00A13415"/>
    <w:rsid w:val="00A142B0"/>
    <w:rsid w:val="00A14D13"/>
    <w:rsid w:val="00A14FD4"/>
    <w:rsid w:val="00A159EA"/>
    <w:rsid w:val="00A16251"/>
    <w:rsid w:val="00A177E3"/>
    <w:rsid w:val="00A20805"/>
    <w:rsid w:val="00A20B73"/>
    <w:rsid w:val="00A22387"/>
    <w:rsid w:val="00A22617"/>
    <w:rsid w:val="00A22B0D"/>
    <w:rsid w:val="00A247C7"/>
    <w:rsid w:val="00A24E8D"/>
    <w:rsid w:val="00A25212"/>
    <w:rsid w:val="00A25F81"/>
    <w:rsid w:val="00A27C5B"/>
    <w:rsid w:val="00A30013"/>
    <w:rsid w:val="00A30125"/>
    <w:rsid w:val="00A308D8"/>
    <w:rsid w:val="00A30B39"/>
    <w:rsid w:val="00A312C9"/>
    <w:rsid w:val="00A316E4"/>
    <w:rsid w:val="00A31D15"/>
    <w:rsid w:val="00A32564"/>
    <w:rsid w:val="00A33792"/>
    <w:rsid w:val="00A34181"/>
    <w:rsid w:val="00A347C5"/>
    <w:rsid w:val="00A34A8E"/>
    <w:rsid w:val="00A34C47"/>
    <w:rsid w:val="00A36EEF"/>
    <w:rsid w:val="00A3761B"/>
    <w:rsid w:val="00A3779D"/>
    <w:rsid w:val="00A37EF8"/>
    <w:rsid w:val="00A407F8"/>
    <w:rsid w:val="00A4087E"/>
    <w:rsid w:val="00A40A5A"/>
    <w:rsid w:val="00A414C8"/>
    <w:rsid w:val="00A418C4"/>
    <w:rsid w:val="00A42D99"/>
    <w:rsid w:val="00A4368E"/>
    <w:rsid w:val="00A449D4"/>
    <w:rsid w:val="00A44D80"/>
    <w:rsid w:val="00A45919"/>
    <w:rsid w:val="00A45C35"/>
    <w:rsid w:val="00A464D8"/>
    <w:rsid w:val="00A4674E"/>
    <w:rsid w:val="00A4678F"/>
    <w:rsid w:val="00A468E8"/>
    <w:rsid w:val="00A47657"/>
    <w:rsid w:val="00A47938"/>
    <w:rsid w:val="00A506CF"/>
    <w:rsid w:val="00A52191"/>
    <w:rsid w:val="00A52E2B"/>
    <w:rsid w:val="00A52FE7"/>
    <w:rsid w:val="00A539B0"/>
    <w:rsid w:val="00A549A8"/>
    <w:rsid w:val="00A54B80"/>
    <w:rsid w:val="00A54C4A"/>
    <w:rsid w:val="00A54E65"/>
    <w:rsid w:val="00A553CE"/>
    <w:rsid w:val="00A567D2"/>
    <w:rsid w:val="00A57512"/>
    <w:rsid w:val="00A57FD8"/>
    <w:rsid w:val="00A60195"/>
    <w:rsid w:val="00A607B3"/>
    <w:rsid w:val="00A60885"/>
    <w:rsid w:val="00A60AE5"/>
    <w:rsid w:val="00A60C53"/>
    <w:rsid w:val="00A60EE7"/>
    <w:rsid w:val="00A60F3E"/>
    <w:rsid w:val="00A62E3C"/>
    <w:rsid w:val="00A63ACB"/>
    <w:rsid w:val="00A64CCA"/>
    <w:rsid w:val="00A65890"/>
    <w:rsid w:val="00A671FD"/>
    <w:rsid w:val="00A673F3"/>
    <w:rsid w:val="00A67C41"/>
    <w:rsid w:val="00A70041"/>
    <w:rsid w:val="00A70967"/>
    <w:rsid w:val="00A70D9B"/>
    <w:rsid w:val="00A72259"/>
    <w:rsid w:val="00A7234B"/>
    <w:rsid w:val="00A7238B"/>
    <w:rsid w:val="00A7277C"/>
    <w:rsid w:val="00A7310C"/>
    <w:rsid w:val="00A73255"/>
    <w:rsid w:val="00A73433"/>
    <w:rsid w:val="00A73FB8"/>
    <w:rsid w:val="00A740CD"/>
    <w:rsid w:val="00A7445D"/>
    <w:rsid w:val="00A74A3E"/>
    <w:rsid w:val="00A74AB4"/>
    <w:rsid w:val="00A74CF5"/>
    <w:rsid w:val="00A75F5D"/>
    <w:rsid w:val="00A76DE2"/>
    <w:rsid w:val="00A77466"/>
    <w:rsid w:val="00A804D3"/>
    <w:rsid w:val="00A80D8B"/>
    <w:rsid w:val="00A80E00"/>
    <w:rsid w:val="00A8155F"/>
    <w:rsid w:val="00A81594"/>
    <w:rsid w:val="00A8260B"/>
    <w:rsid w:val="00A8358C"/>
    <w:rsid w:val="00A836AE"/>
    <w:rsid w:val="00A83A36"/>
    <w:rsid w:val="00A849FD"/>
    <w:rsid w:val="00A84AC7"/>
    <w:rsid w:val="00A861B0"/>
    <w:rsid w:val="00A867DB"/>
    <w:rsid w:val="00A868CF"/>
    <w:rsid w:val="00A86B6E"/>
    <w:rsid w:val="00A875F1"/>
    <w:rsid w:val="00A87A1D"/>
    <w:rsid w:val="00A90400"/>
    <w:rsid w:val="00A90A1B"/>
    <w:rsid w:val="00A90A98"/>
    <w:rsid w:val="00A91F9A"/>
    <w:rsid w:val="00A92175"/>
    <w:rsid w:val="00A9278E"/>
    <w:rsid w:val="00A92A99"/>
    <w:rsid w:val="00A93BF3"/>
    <w:rsid w:val="00A93DD4"/>
    <w:rsid w:val="00A94102"/>
    <w:rsid w:val="00A94248"/>
    <w:rsid w:val="00A94F63"/>
    <w:rsid w:val="00A9504C"/>
    <w:rsid w:val="00A95927"/>
    <w:rsid w:val="00A96565"/>
    <w:rsid w:val="00A9659E"/>
    <w:rsid w:val="00A968D1"/>
    <w:rsid w:val="00A96A19"/>
    <w:rsid w:val="00A96D95"/>
    <w:rsid w:val="00A97E66"/>
    <w:rsid w:val="00AA08AE"/>
    <w:rsid w:val="00AA08DD"/>
    <w:rsid w:val="00AA104D"/>
    <w:rsid w:val="00AA1370"/>
    <w:rsid w:val="00AA141B"/>
    <w:rsid w:val="00AA156A"/>
    <w:rsid w:val="00AA258B"/>
    <w:rsid w:val="00AA2783"/>
    <w:rsid w:val="00AA28B4"/>
    <w:rsid w:val="00AA2CD4"/>
    <w:rsid w:val="00AA3105"/>
    <w:rsid w:val="00AA38E0"/>
    <w:rsid w:val="00AA3E3A"/>
    <w:rsid w:val="00AA43F7"/>
    <w:rsid w:val="00AA4B81"/>
    <w:rsid w:val="00AA4DCD"/>
    <w:rsid w:val="00AA72F0"/>
    <w:rsid w:val="00AA735C"/>
    <w:rsid w:val="00AA7612"/>
    <w:rsid w:val="00AA77AF"/>
    <w:rsid w:val="00AA7D28"/>
    <w:rsid w:val="00AA7EA0"/>
    <w:rsid w:val="00AA7F6A"/>
    <w:rsid w:val="00AB04AC"/>
    <w:rsid w:val="00AB0860"/>
    <w:rsid w:val="00AB2673"/>
    <w:rsid w:val="00AB2A84"/>
    <w:rsid w:val="00AB3111"/>
    <w:rsid w:val="00AB369C"/>
    <w:rsid w:val="00AB3790"/>
    <w:rsid w:val="00AB39D7"/>
    <w:rsid w:val="00AB4124"/>
    <w:rsid w:val="00AB53BC"/>
    <w:rsid w:val="00AB53C7"/>
    <w:rsid w:val="00AB6A60"/>
    <w:rsid w:val="00AB6EE0"/>
    <w:rsid w:val="00AB70F9"/>
    <w:rsid w:val="00AC0228"/>
    <w:rsid w:val="00AC0E7B"/>
    <w:rsid w:val="00AC12D7"/>
    <w:rsid w:val="00AC1A0D"/>
    <w:rsid w:val="00AC2B1B"/>
    <w:rsid w:val="00AC2B7C"/>
    <w:rsid w:val="00AC3249"/>
    <w:rsid w:val="00AC3B5A"/>
    <w:rsid w:val="00AC405E"/>
    <w:rsid w:val="00AC47E3"/>
    <w:rsid w:val="00AC499E"/>
    <w:rsid w:val="00AC5050"/>
    <w:rsid w:val="00AC5132"/>
    <w:rsid w:val="00AC58CF"/>
    <w:rsid w:val="00AC5B0B"/>
    <w:rsid w:val="00AC6584"/>
    <w:rsid w:val="00AC6B3A"/>
    <w:rsid w:val="00AC6B88"/>
    <w:rsid w:val="00AC7526"/>
    <w:rsid w:val="00AC7767"/>
    <w:rsid w:val="00AD0466"/>
    <w:rsid w:val="00AD1E67"/>
    <w:rsid w:val="00AD285F"/>
    <w:rsid w:val="00AD31F8"/>
    <w:rsid w:val="00AD4002"/>
    <w:rsid w:val="00AD4110"/>
    <w:rsid w:val="00AD41C5"/>
    <w:rsid w:val="00AD44AB"/>
    <w:rsid w:val="00AD5093"/>
    <w:rsid w:val="00AD5121"/>
    <w:rsid w:val="00AD5183"/>
    <w:rsid w:val="00AD5715"/>
    <w:rsid w:val="00AD57FC"/>
    <w:rsid w:val="00AD5D99"/>
    <w:rsid w:val="00AD6B48"/>
    <w:rsid w:val="00AD6FDE"/>
    <w:rsid w:val="00AD71B8"/>
    <w:rsid w:val="00AD79C3"/>
    <w:rsid w:val="00AE0866"/>
    <w:rsid w:val="00AE1707"/>
    <w:rsid w:val="00AE1786"/>
    <w:rsid w:val="00AE2062"/>
    <w:rsid w:val="00AE2441"/>
    <w:rsid w:val="00AE28A5"/>
    <w:rsid w:val="00AE28E7"/>
    <w:rsid w:val="00AE2C8A"/>
    <w:rsid w:val="00AE302D"/>
    <w:rsid w:val="00AE3241"/>
    <w:rsid w:val="00AE3867"/>
    <w:rsid w:val="00AE3AC4"/>
    <w:rsid w:val="00AE3F56"/>
    <w:rsid w:val="00AE44AF"/>
    <w:rsid w:val="00AE663E"/>
    <w:rsid w:val="00AE6805"/>
    <w:rsid w:val="00AE6951"/>
    <w:rsid w:val="00AE70BC"/>
    <w:rsid w:val="00AE755D"/>
    <w:rsid w:val="00AE79FE"/>
    <w:rsid w:val="00AF0D6F"/>
    <w:rsid w:val="00AF0EBB"/>
    <w:rsid w:val="00AF1644"/>
    <w:rsid w:val="00AF17DC"/>
    <w:rsid w:val="00AF2784"/>
    <w:rsid w:val="00AF2A59"/>
    <w:rsid w:val="00AF2B97"/>
    <w:rsid w:val="00AF34DE"/>
    <w:rsid w:val="00AF41E5"/>
    <w:rsid w:val="00AF4305"/>
    <w:rsid w:val="00AF526B"/>
    <w:rsid w:val="00AF52BD"/>
    <w:rsid w:val="00AF5AE6"/>
    <w:rsid w:val="00AF5D84"/>
    <w:rsid w:val="00AF63FD"/>
    <w:rsid w:val="00AF6F3C"/>
    <w:rsid w:val="00AF6FBD"/>
    <w:rsid w:val="00AF70A5"/>
    <w:rsid w:val="00AF7636"/>
    <w:rsid w:val="00AF7ED6"/>
    <w:rsid w:val="00B002ED"/>
    <w:rsid w:val="00B0086A"/>
    <w:rsid w:val="00B0155A"/>
    <w:rsid w:val="00B01944"/>
    <w:rsid w:val="00B01FA1"/>
    <w:rsid w:val="00B025A1"/>
    <w:rsid w:val="00B033B7"/>
    <w:rsid w:val="00B04960"/>
    <w:rsid w:val="00B0496F"/>
    <w:rsid w:val="00B04A5E"/>
    <w:rsid w:val="00B05707"/>
    <w:rsid w:val="00B05BDF"/>
    <w:rsid w:val="00B06E05"/>
    <w:rsid w:val="00B0727D"/>
    <w:rsid w:val="00B077BA"/>
    <w:rsid w:val="00B10177"/>
    <w:rsid w:val="00B10B06"/>
    <w:rsid w:val="00B10F3E"/>
    <w:rsid w:val="00B11087"/>
    <w:rsid w:val="00B11957"/>
    <w:rsid w:val="00B11B15"/>
    <w:rsid w:val="00B12888"/>
    <w:rsid w:val="00B12894"/>
    <w:rsid w:val="00B129DA"/>
    <w:rsid w:val="00B14162"/>
    <w:rsid w:val="00B14D61"/>
    <w:rsid w:val="00B14E7D"/>
    <w:rsid w:val="00B15345"/>
    <w:rsid w:val="00B15DB3"/>
    <w:rsid w:val="00B1635B"/>
    <w:rsid w:val="00B174B4"/>
    <w:rsid w:val="00B174FB"/>
    <w:rsid w:val="00B17A98"/>
    <w:rsid w:val="00B17DA1"/>
    <w:rsid w:val="00B205CF"/>
    <w:rsid w:val="00B2060C"/>
    <w:rsid w:val="00B20716"/>
    <w:rsid w:val="00B20BC4"/>
    <w:rsid w:val="00B20EB0"/>
    <w:rsid w:val="00B20F15"/>
    <w:rsid w:val="00B21519"/>
    <w:rsid w:val="00B218A7"/>
    <w:rsid w:val="00B21D9F"/>
    <w:rsid w:val="00B22304"/>
    <w:rsid w:val="00B227D6"/>
    <w:rsid w:val="00B23749"/>
    <w:rsid w:val="00B23923"/>
    <w:rsid w:val="00B242CA"/>
    <w:rsid w:val="00B24845"/>
    <w:rsid w:val="00B24D5F"/>
    <w:rsid w:val="00B24DD4"/>
    <w:rsid w:val="00B250BF"/>
    <w:rsid w:val="00B25219"/>
    <w:rsid w:val="00B27259"/>
    <w:rsid w:val="00B2747E"/>
    <w:rsid w:val="00B27F75"/>
    <w:rsid w:val="00B3002B"/>
    <w:rsid w:val="00B303DB"/>
    <w:rsid w:val="00B31220"/>
    <w:rsid w:val="00B31875"/>
    <w:rsid w:val="00B32183"/>
    <w:rsid w:val="00B32A17"/>
    <w:rsid w:val="00B32A78"/>
    <w:rsid w:val="00B32C67"/>
    <w:rsid w:val="00B33801"/>
    <w:rsid w:val="00B33A2B"/>
    <w:rsid w:val="00B33C39"/>
    <w:rsid w:val="00B34519"/>
    <w:rsid w:val="00B34B13"/>
    <w:rsid w:val="00B35064"/>
    <w:rsid w:val="00B35DC2"/>
    <w:rsid w:val="00B361E7"/>
    <w:rsid w:val="00B3637F"/>
    <w:rsid w:val="00B367A9"/>
    <w:rsid w:val="00B3695E"/>
    <w:rsid w:val="00B36C2E"/>
    <w:rsid w:val="00B36F20"/>
    <w:rsid w:val="00B370DC"/>
    <w:rsid w:val="00B372F9"/>
    <w:rsid w:val="00B3773D"/>
    <w:rsid w:val="00B377EF"/>
    <w:rsid w:val="00B37CEC"/>
    <w:rsid w:val="00B403EB"/>
    <w:rsid w:val="00B40D4D"/>
    <w:rsid w:val="00B419D1"/>
    <w:rsid w:val="00B41B14"/>
    <w:rsid w:val="00B42869"/>
    <w:rsid w:val="00B428BA"/>
    <w:rsid w:val="00B435F8"/>
    <w:rsid w:val="00B44054"/>
    <w:rsid w:val="00B4423F"/>
    <w:rsid w:val="00B44616"/>
    <w:rsid w:val="00B45D5E"/>
    <w:rsid w:val="00B45DE4"/>
    <w:rsid w:val="00B46158"/>
    <w:rsid w:val="00B4659F"/>
    <w:rsid w:val="00B466F9"/>
    <w:rsid w:val="00B47A76"/>
    <w:rsid w:val="00B47F39"/>
    <w:rsid w:val="00B500C3"/>
    <w:rsid w:val="00B501D8"/>
    <w:rsid w:val="00B50A19"/>
    <w:rsid w:val="00B50BA1"/>
    <w:rsid w:val="00B50F81"/>
    <w:rsid w:val="00B5147D"/>
    <w:rsid w:val="00B51568"/>
    <w:rsid w:val="00B516A6"/>
    <w:rsid w:val="00B52D4B"/>
    <w:rsid w:val="00B5363E"/>
    <w:rsid w:val="00B53BD7"/>
    <w:rsid w:val="00B5412E"/>
    <w:rsid w:val="00B54607"/>
    <w:rsid w:val="00B55945"/>
    <w:rsid w:val="00B5703F"/>
    <w:rsid w:val="00B57360"/>
    <w:rsid w:val="00B57B42"/>
    <w:rsid w:val="00B604B9"/>
    <w:rsid w:val="00B6174C"/>
    <w:rsid w:val="00B6238F"/>
    <w:rsid w:val="00B62CB8"/>
    <w:rsid w:val="00B62F0D"/>
    <w:rsid w:val="00B62F58"/>
    <w:rsid w:val="00B630C2"/>
    <w:rsid w:val="00B637FA"/>
    <w:rsid w:val="00B6400B"/>
    <w:rsid w:val="00B64244"/>
    <w:rsid w:val="00B64C2F"/>
    <w:rsid w:val="00B659F4"/>
    <w:rsid w:val="00B66D0C"/>
    <w:rsid w:val="00B6739C"/>
    <w:rsid w:val="00B67602"/>
    <w:rsid w:val="00B7102F"/>
    <w:rsid w:val="00B718DA"/>
    <w:rsid w:val="00B71CB3"/>
    <w:rsid w:val="00B71EFB"/>
    <w:rsid w:val="00B72658"/>
    <w:rsid w:val="00B72B00"/>
    <w:rsid w:val="00B72C09"/>
    <w:rsid w:val="00B72D43"/>
    <w:rsid w:val="00B74033"/>
    <w:rsid w:val="00B74680"/>
    <w:rsid w:val="00B7562A"/>
    <w:rsid w:val="00B75C9C"/>
    <w:rsid w:val="00B764D0"/>
    <w:rsid w:val="00B77183"/>
    <w:rsid w:val="00B77A0F"/>
    <w:rsid w:val="00B77DDF"/>
    <w:rsid w:val="00B77E93"/>
    <w:rsid w:val="00B803ED"/>
    <w:rsid w:val="00B8137D"/>
    <w:rsid w:val="00B81E27"/>
    <w:rsid w:val="00B839C4"/>
    <w:rsid w:val="00B84E56"/>
    <w:rsid w:val="00B8516F"/>
    <w:rsid w:val="00B852E8"/>
    <w:rsid w:val="00B85995"/>
    <w:rsid w:val="00B90424"/>
    <w:rsid w:val="00B906E5"/>
    <w:rsid w:val="00B90AAB"/>
    <w:rsid w:val="00B91546"/>
    <w:rsid w:val="00B91E91"/>
    <w:rsid w:val="00B9282E"/>
    <w:rsid w:val="00B9350B"/>
    <w:rsid w:val="00B936C0"/>
    <w:rsid w:val="00B93DAF"/>
    <w:rsid w:val="00B94254"/>
    <w:rsid w:val="00B9425A"/>
    <w:rsid w:val="00B94373"/>
    <w:rsid w:val="00B94C88"/>
    <w:rsid w:val="00B95048"/>
    <w:rsid w:val="00BA0745"/>
    <w:rsid w:val="00BA09EF"/>
    <w:rsid w:val="00BA0C9C"/>
    <w:rsid w:val="00BA12CF"/>
    <w:rsid w:val="00BA131F"/>
    <w:rsid w:val="00BA1879"/>
    <w:rsid w:val="00BA1A7E"/>
    <w:rsid w:val="00BA2FB4"/>
    <w:rsid w:val="00BA307C"/>
    <w:rsid w:val="00BA41BC"/>
    <w:rsid w:val="00BA497D"/>
    <w:rsid w:val="00BA6156"/>
    <w:rsid w:val="00BA62AD"/>
    <w:rsid w:val="00BA6577"/>
    <w:rsid w:val="00BA78FB"/>
    <w:rsid w:val="00BA7B41"/>
    <w:rsid w:val="00BA7C1F"/>
    <w:rsid w:val="00BA7D85"/>
    <w:rsid w:val="00BB09D7"/>
    <w:rsid w:val="00BB09F7"/>
    <w:rsid w:val="00BB0D51"/>
    <w:rsid w:val="00BB1070"/>
    <w:rsid w:val="00BB137D"/>
    <w:rsid w:val="00BB1AB7"/>
    <w:rsid w:val="00BB21E3"/>
    <w:rsid w:val="00BB24DA"/>
    <w:rsid w:val="00BB3F25"/>
    <w:rsid w:val="00BB414D"/>
    <w:rsid w:val="00BB4B04"/>
    <w:rsid w:val="00BB5371"/>
    <w:rsid w:val="00BB53AD"/>
    <w:rsid w:val="00BB5463"/>
    <w:rsid w:val="00BB5942"/>
    <w:rsid w:val="00BB6278"/>
    <w:rsid w:val="00BB7859"/>
    <w:rsid w:val="00BB786A"/>
    <w:rsid w:val="00BC002C"/>
    <w:rsid w:val="00BC02E6"/>
    <w:rsid w:val="00BC0519"/>
    <w:rsid w:val="00BC0961"/>
    <w:rsid w:val="00BC1BF5"/>
    <w:rsid w:val="00BC213C"/>
    <w:rsid w:val="00BC25C9"/>
    <w:rsid w:val="00BC2734"/>
    <w:rsid w:val="00BC2A5C"/>
    <w:rsid w:val="00BC2B85"/>
    <w:rsid w:val="00BC4909"/>
    <w:rsid w:val="00BC5C21"/>
    <w:rsid w:val="00BC6595"/>
    <w:rsid w:val="00BC666F"/>
    <w:rsid w:val="00BC6B20"/>
    <w:rsid w:val="00BC6D4C"/>
    <w:rsid w:val="00BC7BC3"/>
    <w:rsid w:val="00BD2234"/>
    <w:rsid w:val="00BD2BEC"/>
    <w:rsid w:val="00BD33E2"/>
    <w:rsid w:val="00BD3434"/>
    <w:rsid w:val="00BD3570"/>
    <w:rsid w:val="00BD5234"/>
    <w:rsid w:val="00BD5582"/>
    <w:rsid w:val="00BD5C0E"/>
    <w:rsid w:val="00BD5D9E"/>
    <w:rsid w:val="00BD5FA2"/>
    <w:rsid w:val="00BD6465"/>
    <w:rsid w:val="00BD6619"/>
    <w:rsid w:val="00BD6DFC"/>
    <w:rsid w:val="00BD6F06"/>
    <w:rsid w:val="00BD7093"/>
    <w:rsid w:val="00BD74E9"/>
    <w:rsid w:val="00BD7A7C"/>
    <w:rsid w:val="00BD7FAF"/>
    <w:rsid w:val="00BE07F3"/>
    <w:rsid w:val="00BE0BC9"/>
    <w:rsid w:val="00BE0FF3"/>
    <w:rsid w:val="00BE1050"/>
    <w:rsid w:val="00BE1327"/>
    <w:rsid w:val="00BE1FDA"/>
    <w:rsid w:val="00BE28F6"/>
    <w:rsid w:val="00BE3282"/>
    <w:rsid w:val="00BE3A97"/>
    <w:rsid w:val="00BE485F"/>
    <w:rsid w:val="00BE4BE1"/>
    <w:rsid w:val="00BE519A"/>
    <w:rsid w:val="00BE6D64"/>
    <w:rsid w:val="00BE7741"/>
    <w:rsid w:val="00BF01F9"/>
    <w:rsid w:val="00BF02B7"/>
    <w:rsid w:val="00BF064B"/>
    <w:rsid w:val="00BF1BEE"/>
    <w:rsid w:val="00BF1C62"/>
    <w:rsid w:val="00BF1EF3"/>
    <w:rsid w:val="00BF1F4A"/>
    <w:rsid w:val="00BF211C"/>
    <w:rsid w:val="00BF2468"/>
    <w:rsid w:val="00BF255B"/>
    <w:rsid w:val="00BF3DB9"/>
    <w:rsid w:val="00BF49E8"/>
    <w:rsid w:val="00BF514B"/>
    <w:rsid w:val="00BF5E7C"/>
    <w:rsid w:val="00BF5FB4"/>
    <w:rsid w:val="00BF6054"/>
    <w:rsid w:val="00BF6AFD"/>
    <w:rsid w:val="00BF6CFA"/>
    <w:rsid w:val="00BF7126"/>
    <w:rsid w:val="00BF7FD7"/>
    <w:rsid w:val="00BF7FE7"/>
    <w:rsid w:val="00C0095D"/>
    <w:rsid w:val="00C00FBD"/>
    <w:rsid w:val="00C0122E"/>
    <w:rsid w:val="00C01FB9"/>
    <w:rsid w:val="00C0206B"/>
    <w:rsid w:val="00C024B7"/>
    <w:rsid w:val="00C030BD"/>
    <w:rsid w:val="00C03110"/>
    <w:rsid w:val="00C03428"/>
    <w:rsid w:val="00C03BA9"/>
    <w:rsid w:val="00C04196"/>
    <w:rsid w:val="00C04236"/>
    <w:rsid w:val="00C056B9"/>
    <w:rsid w:val="00C05E3E"/>
    <w:rsid w:val="00C06239"/>
    <w:rsid w:val="00C06634"/>
    <w:rsid w:val="00C06897"/>
    <w:rsid w:val="00C10512"/>
    <w:rsid w:val="00C11392"/>
    <w:rsid w:val="00C11708"/>
    <w:rsid w:val="00C12077"/>
    <w:rsid w:val="00C120D4"/>
    <w:rsid w:val="00C13730"/>
    <w:rsid w:val="00C13905"/>
    <w:rsid w:val="00C13ABF"/>
    <w:rsid w:val="00C14DCA"/>
    <w:rsid w:val="00C158CD"/>
    <w:rsid w:val="00C15F91"/>
    <w:rsid w:val="00C16D67"/>
    <w:rsid w:val="00C17219"/>
    <w:rsid w:val="00C17B26"/>
    <w:rsid w:val="00C17D71"/>
    <w:rsid w:val="00C2171D"/>
    <w:rsid w:val="00C22FEA"/>
    <w:rsid w:val="00C23230"/>
    <w:rsid w:val="00C237C6"/>
    <w:rsid w:val="00C23C98"/>
    <w:rsid w:val="00C24463"/>
    <w:rsid w:val="00C24668"/>
    <w:rsid w:val="00C24951"/>
    <w:rsid w:val="00C24B00"/>
    <w:rsid w:val="00C2587F"/>
    <w:rsid w:val="00C261C5"/>
    <w:rsid w:val="00C263FD"/>
    <w:rsid w:val="00C269E8"/>
    <w:rsid w:val="00C275E5"/>
    <w:rsid w:val="00C27C7A"/>
    <w:rsid w:val="00C3020C"/>
    <w:rsid w:val="00C30DFD"/>
    <w:rsid w:val="00C315BC"/>
    <w:rsid w:val="00C32A64"/>
    <w:rsid w:val="00C33990"/>
    <w:rsid w:val="00C342BD"/>
    <w:rsid w:val="00C3456D"/>
    <w:rsid w:val="00C34E14"/>
    <w:rsid w:val="00C35865"/>
    <w:rsid w:val="00C358DE"/>
    <w:rsid w:val="00C359F3"/>
    <w:rsid w:val="00C35D23"/>
    <w:rsid w:val="00C36E4B"/>
    <w:rsid w:val="00C373D7"/>
    <w:rsid w:val="00C37D22"/>
    <w:rsid w:val="00C37E62"/>
    <w:rsid w:val="00C37EF9"/>
    <w:rsid w:val="00C37FA6"/>
    <w:rsid w:val="00C41175"/>
    <w:rsid w:val="00C415DE"/>
    <w:rsid w:val="00C4165C"/>
    <w:rsid w:val="00C42064"/>
    <w:rsid w:val="00C420FD"/>
    <w:rsid w:val="00C42E85"/>
    <w:rsid w:val="00C43078"/>
    <w:rsid w:val="00C43102"/>
    <w:rsid w:val="00C43786"/>
    <w:rsid w:val="00C43823"/>
    <w:rsid w:val="00C44375"/>
    <w:rsid w:val="00C447B6"/>
    <w:rsid w:val="00C45AD7"/>
    <w:rsid w:val="00C4653F"/>
    <w:rsid w:val="00C46F2C"/>
    <w:rsid w:val="00C473C8"/>
    <w:rsid w:val="00C4780A"/>
    <w:rsid w:val="00C50052"/>
    <w:rsid w:val="00C5033F"/>
    <w:rsid w:val="00C50BCE"/>
    <w:rsid w:val="00C51674"/>
    <w:rsid w:val="00C52745"/>
    <w:rsid w:val="00C52B74"/>
    <w:rsid w:val="00C52FF9"/>
    <w:rsid w:val="00C535BF"/>
    <w:rsid w:val="00C53AB4"/>
    <w:rsid w:val="00C53EFD"/>
    <w:rsid w:val="00C540FF"/>
    <w:rsid w:val="00C542AA"/>
    <w:rsid w:val="00C548B3"/>
    <w:rsid w:val="00C5491E"/>
    <w:rsid w:val="00C55A68"/>
    <w:rsid w:val="00C55C8A"/>
    <w:rsid w:val="00C572B9"/>
    <w:rsid w:val="00C57C0A"/>
    <w:rsid w:val="00C6077C"/>
    <w:rsid w:val="00C60EA1"/>
    <w:rsid w:val="00C61098"/>
    <w:rsid w:val="00C614DF"/>
    <w:rsid w:val="00C615DE"/>
    <w:rsid w:val="00C619E8"/>
    <w:rsid w:val="00C61F90"/>
    <w:rsid w:val="00C62FC7"/>
    <w:rsid w:val="00C63032"/>
    <w:rsid w:val="00C633AB"/>
    <w:rsid w:val="00C6349F"/>
    <w:rsid w:val="00C636B4"/>
    <w:rsid w:val="00C63F21"/>
    <w:rsid w:val="00C64127"/>
    <w:rsid w:val="00C64332"/>
    <w:rsid w:val="00C6523C"/>
    <w:rsid w:val="00C66648"/>
    <w:rsid w:val="00C66A51"/>
    <w:rsid w:val="00C671D1"/>
    <w:rsid w:val="00C676DA"/>
    <w:rsid w:val="00C70161"/>
    <w:rsid w:val="00C701C4"/>
    <w:rsid w:val="00C70923"/>
    <w:rsid w:val="00C70986"/>
    <w:rsid w:val="00C70A36"/>
    <w:rsid w:val="00C70E02"/>
    <w:rsid w:val="00C7277C"/>
    <w:rsid w:val="00C72957"/>
    <w:rsid w:val="00C72C48"/>
    <w:rsid w:val="00C748C7"/>
    <w:rsid w:val="00C752BD"/>
    <w:rsid w:val="00C75A9C"/>
    <w:rsid w:val="00C762C5"/>
    <w:rsid w:val="00C7647E"/>
    <w:rsid w:val="00C77EBD"/>
    <w:rsid w:val="00C8021D"/>
    <w:rsid w:val="00C803AF"/>
    <w:rsid w:val="00C8076A"/>
    <w:rsid w:val="00C80AFD"/>
    <w:rsid w:val="00C8103C"/>
    <w:rsid w:val="00C81897"/>
    <w:rsid w:val="00C8192F"/>
    <w:rsid w:val="00C82275"/>
    <w:rsid w:val="00C82412"/>
    <w:rsid w:val="00C8347E"/>
    <w:rsid w:val="00C83BE2"/>
    <w:rsid w:val="00C83E50"/>
    <w:rsid w:val="00C840C8"/>
    <w:rsid w:val="00C844DB"/>
    <w:rsid w:val="00C847ED"/>
    <w:rsid w:val="00C85038"/>
    <w:rsid w:val="00C8653F"/>
    <w:rsid w:val="00C867B4"/>
    <w:rsid w:val="00C87FDF"/>
    <w:rsid w:val="00C90820"/>
    <w:rsid w:val="00C90B0F"/>
    <w:rsid w:val="00C90F56"/>
    <w:rsid w:val="00C91106"/>
    <w:rsid w:val="00C91680"/>
    <w:rsid w:val="00C91EAF"/>
    <w:rsid w:val="00C92AB9"/>
    <w:rsid w:val="00C92CB0"/>
    <w:rsid w:val="00C93DBC"/>
    <w:rsid w:val="00C95D7D"/>
    <w:rsid w:val="00C975C9"/>
    <w:rsid w:val="00C9773E"/>
    <w:rsid w:val="00CA1298"/>
    <w:rsid w:val="00CA1D61"/>
    <w:rsid w:val="00CA201E"/>
    <w:rsid w:val="00CA2692"/>
    <w:rsid w:val="00CA2C7C"/>
    <w:rsid w:val="00CA3EE6"/>
    <w:rsid w:val="00CA548E"/>
    <w:rsid w:val="00CA5700"/>
    <w:rsid w:val="00CA5850"/>
    <w:rsid w:val="00CA5944"/>
    <w:rsid w:val="00CA6058"/>
    <w:rsid w:val="00CA7191"/>
    <w:rsid w:val="00CA78A5"/>
    <w:rsid w:val="00CA7979"/>
    <w:rsid w:val="00CA79FF"/>
    <w:rsid w:val="00CA7BB0"/>
    <w:rsid w:val="00CA7E40"/>
    <w:rsid w:val="00CA7ED0"/>
    <w:rsid w:val="00CB0D9D"/>
    <w:rsid w:val="00CB1605"/>
    <w:rsid w:val="00CB18E8"/>
    <w:rsid w:val="00CB27BA"/>
    <w:rsid w:val="00CB28CA"/>
    <w:rsid w:val="00CB2C5C"/>
    <w:rsid w:val="00CB343B"/>
    <w:rsid w:val="00CB39D9"/>
    <w:rsid w:val="00CB4327"/>
    <w:rsid w:val="00CB4CDC"/>
    <w:rsid w:val="00CB52EB"/>
    <w:rsid w:val="00CB569A"/>
    <w:rsid w:val="00CB5E51"/>
    <w:rsid w:val="00CB65F1"/>
    <w:rsid w:val="00CB6DD5"/>
    <w:rsid w:val="00CB7C3C"/>
    <w:rsid w:val="00CB7C55"/>
    <w:rsid w:val="00CC0492"/>
    <w:rsid w:val="00CC121C"/>
    <w:rsid w:val="00CC1EB1"/>
    <w:rsid w:val="00CC27EF"/>
    <w:rsid w:val="00CC29D2"/>
    <w:rsid w:val="00CC2AFA"/>
    <w:rsid w:val="00CC46D5"/>
    <w:rsid w:val="00CC4F98"/>
    <w:rsid w:val="00CC4FB0"/>
    <w:rsid w:val="00CC572E"/>
    <w:rsid w:val="00CC5E83"/>
    <w:rsid w:val="00CC5FC8"/>
    <w:rsid w:val="00CC60B1"/>
    <w:rsid w:val="00CC631E"/>
    <w:rsid w:val="00CC6842"/>
    <w:rsid w:val="00CC6A89"/>
    <w:rsid w:val="00CD03DE"/>
    <w:rsid w:val="00CD0B68"/>
    <w:rsid w:val="00CD1B31"/>
    <w:rsid w:val="00CD2505"/>
    <w:rsid w:val="00CD2652"/>
    <w:rsid w:val="00CD2FC7"/>
    <w:rsid w:val="00CD3C0D"/>
    <w:rsid w:val="00CD416D"/>
    <w:rsid w:val="00CD4471"/>
    <w:rsid w:val="00CD4F32"/>
    <w:rsid w:val="00CD5577"/>
    <w:rsid w:val="00CD69DB"/>
    <w:rsid w:val="00CD6DAD"/>
    <w:rsid w:val="00CD74FE"/>
    <w:rsid w:val="00CD779A"/>
    <w:rsid w:val="00CD7BCE"/>
    <w:rsid w:val="00CE0082"/>
    <w:rsid w:val="00CE12E9"/>
    <w:rsid w:val="00CE183B"/>
    <w:rsid w:val="00CE1985"/>
    <w:rsid w:val="00CE1CAF"/>
    <w:rsid w:val="00CE25D3"/>
    <w:rsid w:val="00CE2935"/>
    <w:rsid w:val="00CE3414"/>
    <w:rsid w:val="00CE35C6"/>
    <w:rsid w:val="00CE387E"/>
    <w:rsid w:val="00CE3F99"/>
    <w:rsid w:val="00CE40B7"/>
    <w:rsid w:val="00CE4193"/>
    <w:rsid w:val="00CE44B3"/>
    <w:rsid w:val="00CE4C30"/>
    <w:rsid w:val="00CE4EB2"/>
    <w:rsid w:val="00CE4F8E"/>
    <w:rsid w:val="00CE5570"/>
    <w:rsid w:val="00CE5581"/>
    <w:rsid w:val="00CE5652"/>
    <w:rsid w:val="00CE5AF3"/>
    <w:rsid w:val="00CE608C"/>
    <w:rsid w:val="00CE69F0"/>
    <w:rsid w:val="00CE6A62"/>
    <w:rsid w:val="00CE714C"/>
    <w:rsid w:val="00CE72EA"/>
    <w:rsid w:val="00CE7F31"/>
    <w:rsid w:val="00CF0080"/>
    <w:rsid w:val="00CF0B22"/>
    <w:rsid w:val="00CF1052"/>
    <w:rsid w:val="00CF1809"/>
    <w:rsid w:val="00CF18EB"/>
    <w:rsid w:val="00CF191E"/>
    <w:rsid w:val="00CF228B"/>
    <w:rsid w:val="00CF23B9"/>
    <w:rsid w:val="00CF31E1"/>
    <w:rsid w:val="00CF3604"/>
    <w:rsid w:val="00CF393C"/>
    <w:rsid w:val="00CF42BB"/>
    <w:rsid w:val="00CF434F"/>
    <w:rsid w:val="00CF4982"/>
    <w:rsid w:val="00CF53D1"/>
    <w:rsid w:val="00CF5B3D"/>
    <w:rsid w:val="00CF5C2E"/>
    <w:rsid w:val="00CF5EA2"/>
    <w:rsid w:val="00CF66CC"/>
    <w:rsid w:val="00CF699A"/>
    <w:rsid w:val="00CF6BA6"/>
    <w:rsid w:val="00CF6C02"/>
    <w:rsid w:val="00CF748D"/>
    <w:rsid w:val="00CF7F81"/>
    <w:rsid w:val="00D00A86"/>
    <w:rsid w:val="00D00B64"/>
    <w:rsid w:val="00D00D7E"/>
    <w:rsid w:val="00D0115A"/>
    <w:rsid w:val="00D01C81"/>
    <w:rsid w:val="00D02E30"/>
    <w:rsid w:val="00D032A6"/>
    <w:rsid w:val="00D03FF1"/>
    <w:rsid w:val="00D04098"/>
    <w:rsid w:val="00D0413D"/>
    <w:rsid w:val="00D05AC2"/>
    <w:rsid w:val="00D06FCD"/>
    <w:rsid w:val="00D07557"/>
    <w:rsid w:val="00D07982"/>
    <w:rsid w:val="00D07EAE"/>
    <w:rsid w:val="00D102F3"/>
    <w:rsid w:val="00D10FA4"/>
    <w:rsid w:val="00D11245"/>
    <w:rsid w:val="00D112DC"/>
    <w:rsid w:val="00D112FD"/>
    <w:rsid w:val="00D1162C"/>
    <w:rsid w:val="00D11B8C"/>
    <w:rsid w:val="00D13143"/>
    <w:rsid w:val="00D1380B"/>
    <w:rsid w:val="00D138E8"/>
    <w:rsid w:val="00D13C8C"/>
    <w:rsid w:val="00D13E69"/>
    <w:rsid w:val="00D14687"/>
    <w:rsid w:val="00D14B5E"/>
    <w:rsid w:val="00D14EE5"/>
    <w:rsid w:val="00D14FF9"/>
    <w:rsid w:val="00D1510C"/>
    <w:rsid w:val="00D158AB"/>
    <w:rsid w:val="00D16134"/>
    <w:rsid w:val="00D17981"/>
    <w:rsid w:val="00D2043C"/>
    <w:rsid w:val="00D206FB"/>
    <w:rsid w:val="00D21091"/>
    <w:rsid w:val="00D21985"/>
    <w:rsid w:val="00D221EF"/>
    <w:rsid w:val="00D22CCB"/>
    <w:rsid w:val="00D23B0D"/>
    <w:rsid w:val="00D240B3"/>
    <w:rsid w:val="00D26087"/>
    <w:rsid w:val="00D2643C"/>
    <w:rsid w:val="00D26C48"/>
    <w:rsid w:val="00D2712A"/>
    <w:rsid w:val="00D273B9"/>
    <w:rsid w:val="00D275DB"/>
    <w:rsid w:val="00D277B5"/>
    <w:rsid w:val="00D2787F"/>
    <w:rsid w:val="00D303EC"/>
    <w:rsid w:val="00D3098B"/>
    <w:rsid w:val="00D3099C"/>
    <w:rsid w:val="00D310CA"/>
    <w:rsid w:val="00D318EE"/>
    <w:rsid w:val="00D31D83"/>
    <w:rsid w:val="00D32AF7"/>
    <w:rsid w:val="00D336C4"/>
    <w:rsid w:val="00D345A1"/>
    <w:rsid w:val="00D3470F"/>
    <w:rsid w:val="00D3490B"/>
    <w:rsid w:val="00D34E27"/>
    <w:rsid w:val="00D34F59"/>
    <w:rsid w:val="00D35DD4"/>
    <w:rsid w:val="00D3767B"/>
    <w:rsid w:val="00D37A59"/>
    <w:rsid w:val="00D37E4B"/>
    <w:rsid w:val="00D40D8E"/>
    <w:rsid w:val="00D4119C"/>
    <w:rsid w:val="00D43273"/>
    <w:rsid w:val="00D43BDC"/>
    <w:rsid w:val="00D44C50"/>
    <w:rsid w:val="00D454A8"/>
    <w:rsid w:val="00D45524"/>
    <w:rsid w:val="00D45786"/>
    <w:rsid w:val="00D465EE"/>
    <w:rsid w:val="00D4660C"/>
    <w:rsid w:val="00D46761"/>
    <w:rsid w:val="00D4736B"/>
    <w:rsid w:val="00D47757"/>
    <w:rsid w:val="00D47F47"/>
    <w:rsid w:val="00D503F0"/>
    <w:rsid w:val="00D506ED"/>
    <w:rsid w:val="00D50908"/>
    <w:rsid w:val="00D51517"/>
    <w:rsid w:val="00D52F96"/>
    <w:rsid w:val="00D53537"/>
    <w:rsid w:val="00D53D57"/>
    <w:rsid w:val="00D54091"/>
    <w:rsid w:val="00D5431D"/>
    <w:rsid w:val="00D55424"/>
    <w:rsid w:val="00D561AE"/>
    <w:rsid w:val="00D5620B"/>
    <w:rsid w:val="00D566C5"/>
    <w:rsid w:val="00D56B8A"/>
    <w:rsid w:val="00D57D8F"/>
    <w:rsid w:val="00D6039A"/>
    <w:rsid w:val="00D605AD"/>
    <w:rsid w:val="00D60BA3"/>
    <w:rsid w:val="00D61B4A"/>
    <w:rsid w:val="00D61C7A"/>
    <w:rsid w:val="00D62529"/>
    <w:rsid w:val="00D63139"/>
    <w:rsid w:val="00D63D3B"/>
    <w:rsid w:val="00D63F2F"/>
    <w:rsid w:val="00D64889"/>
    <w:rsid w:val="00D655EA"/>
    <w:rsid w:val="00D65F3D"/>
    <w:rsid w:val="00D660A1"/>
    <w:rsid w:val="00D6660E"/>
    <w:rsid w:val="00D66A9C"/>
    <w:rsid w:val="00D6701C"/>
    <w:rsid w:val="00D6758D"/>
    <w:rsid w:val="00D67A76"/>
    <w:rsid w:val="00D67E84"/>
    <w:rsid w:val="00D7013C"/>
    <w:rsid w:val="00D70536"/>
    <w:rsid w:val="00D70815"/>
    <w:rsid w:val="00D713F4"/>
    <w:rsid w:val="00D715BA"/>
    <w:rsid w:val="00D7249F"/>
    <w:rsid w:val="00D72F12"/>
    <w:rsid w:val="00D74E65"/>
    <w:rsid w:val="00D753DB"/>
    <w:rsid w:val="00D75DC7"/>
    <w:rsid w:val="00D75F73"/>
    <w:rsid w:val="00D77712"/>
    <w:rsid w:val="00D777E0"/>
    <w:rsid w:val="00D77AA7"/>
    <w:rsid w:val="00D77D2F"/>
    <w:rsid w:val="00D80082"/>
    <w:rsid w:val="00D80316"/>
    <w:rsid w:val="00D80748"/>
    <w:rsid w:val="00D809A0"/>
    <w:rsid w:val="00D80B08"/>
    <w:rsid w:val="00D80D2D"/>
    <w:rsid w:val="00D81A7E"/>
    <w:rsid w:val="00D81AA5"/>
    <w:rsid w:val="00D827E9"/>
    <w:rsid w:val="00D82982"/>
    <w:rsid w:val="00D83770"/>
    <w:rsid w:val="00D839F4"/>
    <w:rsid w:val="00D84967"/>
    <w:rsid w:val="00D84FFC"/>
    <w:rsid w:val="00D85452"/>
    <w:rsid w:val="00D86698"/>
    <w:rsid w:val="00D86F3C"/>
    <w:rsid w:val="00D87218"/>
    <w:rsid w:val="00D9029B"/>
    <w:rsid w:val="00D909F6"/>
    <w:rsid w:val="00D916F5"/>
    <w:rsid w:val="00D91734"/>
    <w:rsid w:val="00D91FA0"/>
    <w:rsid w:val="00D92635"/>
    <w:rsid w:val="00D92758"/>
    <w:rsid w:val="00D92D78"/>
    <w:rsid w:val="00D932CE"/>
    <w:rsid w:val="00D93421"/>
    <w:rsid w:val="00D9378D"/>
    <w:rsid w:val="00D93C48"/>
    <w:rsid w:val="00D94639"/>
    <w:rsid w:val="00D9477E"/>
    <w:rsid w:val="00D94AE0"/>
    <w:rsid w:val="00D95EEE"/>
    <w:rsid w:val="00D9692A"/>
    <w:rsid w:val="00D96C7D"/>
    <w:rsid w:val="00D96DE3"/>
    <w:rsid w:val="00DA0A57"/>
    <w:rsid w:val="00DA0FEF"/>
    <w:rsid w:val="00DA3F4F"/>
    <w:rsid w:val="00DA434F"/>
    <w:rsid w:val="00DA45C5"/>
    <w:rsid w:val="00DA4BAE"/>
    <w:rsid w:val="00DA4DBE"/>
    <w:rsid w:val="00DA50A9"/>
    <w:rsid w:val="00DA5AD7"/>
    <w:rsid w:val="00DA613C"/>
    <w:rsid w:val="00DA69D8"/>
    <w:rsid w:val="00DA6E4C"/>
    <w:rsid w:val="00DA706D"/>
    <w:rsid w:val="00DA7856"/>
    <w:rsid w:val="00DA7991"/>
    <w:rsid w:val="00DB0F93"/>
    <w:rsid w:val="00DB1774"/>
    <w:rsid w:val="00DB19F8"/>
    <w:rsid w:val="00DB2657"/>
    <w:rsid w:val="00DB30EA"/>
    <w:rsid w:val="00DB3B4B"/>
    <w:rsid w:val="00DB41B9"/>
    <w:rsid w:val="00DB4461"/>
    <w:rsid w:val="00DB46B9"/>
    <w:rsid w:val="00DB50E4"/>
    <w:rsid w:val="00DB53CB"/>
    <w:rsid w:val="00DB5B3A"/>
    <w:rsid w:val="00DB63E9"/>
    <w:rsid w:val="00DB6B96"/>
    <w:rsid w:val="00DB6D50"/>
    <w:rsid w:val="00DB6D93"/>
    <w:rsid w:val="00DB769B"/>
    <w:rsid w:val="00DB79F2"/>
    <w:rsid w:val="00DB7B8E"/>
    <w:rsid w:val="00DC003F"/>
    <w:rsid w:val="00DC0514"/>
    <w:rsid w:val="00DC1FE5"/>
    <w:rsid w:val="00DC35E8"/>
    <w:rsid w:val="00DC4079"/>
    <w:rsid w:val="00DC41A9"/>
    <w:rsid w:val="00DC4C97"/>
    <w:rsid w:val="00DC5392"/>
    <w:rsid w:val="00DC558D"/>
    <w:rsid w:val="00DC651C"/>
    <w:rsid w:val="00DC6D36"/>
    <w:rsid w:val="00DC7514"/>
    <w:rsid w:val="00DC7EE7"/>
    <w:rsid w:val="00DD0650"/>
    <w:rsid w:val="00DD07E0"/>
    <w:rsid w:val="00DD0BC5"/>
    <w:rsid w:val="00DD124E"/>
    <w:rsid w:val="00DD27B0"/>
    <w:rsid w:val="00DD28CD"/>
    <w:rsid w:val="00DD35D0"/>
    <w:rsid w:val="00DD3BEC"/>
    <w:rsid w:val="00DD3D98"/>
    <w:rsid w:val="00DD47AE"/>
    <w:rsid w:val="00DD4B9B"/>
    <w:rsid w:val="00DD608F"/>
    <w:rsid w:val="00DD653B"/>
    <w:rsid w:val="00DD76A4"/>
    <w:rsid w:val="00DD77B7"/>
    <w:rsid w:val="00DD7803"/>
    <w:rsid w:val="00DD791D"/>
    <w:rsid w:val="00DD7CB1"/>
    <w:rsid w:val="00DD7F24"/>
    <w:rsid w:val="00DE02C1"/>
    <w:rsid w:val="00DE0D6E"/>
    <w:rsid w:val="00DE18EC"/>
    <w:rsid w:val="00DE1A75"/>
    <w:rsid w:val="00DE2124"/>
    <w:rsid w:val="00DE2554"/>
    <w:rsid w:val="00DE2823"/>
    <w:rsid w:val="00DE2B23"/>
    <w:rsid w:val="00DE35F7"/>
    <w:rsid w:val="00DE3CC8"/>
    <w:rsid w:val="00DE40D9"/>
    <w:rsid w:val="00DE45A2"/>
    <w:rsid w:val="00DE4CCB"/>
    <w:rsid w:val="00DE4E99"/>
    <w:rsid w:val="00DE5CCD"/>
    <w:rsid w:val="00DE6035"/>
    <w:rsid w:val="00DE61B5"/>
    <w:rsid w:val="00DE6F8B"/>
    <w:rsid w:val="00DE78D5"/>
    <w:rsid w:val="00DE7C0A"/>
    <w:rsid w:val="00DF0353"/>
    <w:rsid w:val="00DF0C1E"/>
    <w:rsid w:val="00DF1F90"/>
    <w:rsid w:val="00DF21D5"/>
    <w:rsid w:val="00DF34EC"/>
    <w:rsid w:val="00DF35E1"/>
    <w:rsid w:val="00DF516C"/>
    <w:rsid w:val="00DF53F3"/>
    <w:rsid w:val="00DF5471"/>
    <w:rsid w:val="00DF5E38"/>
    <w:rsid w:val="00DF6B7D"/>
    <w:rsid w:val="00DF6D3C"/>
    <w:rsid w:val="00DF7F4F"/>
    <w:rsid w:val="00E0060A"/>
    <w:rsid w:val="00E00A2E"/>
    <w:rsid w:val="00E00BC7"/>
    <w:rsid w:val="00E01B97"/>
    <w:rsid w:val="00E02540"/>
    <w:rsid w:val="00E02F49"/>
    <w:rsid w:val="00E038E5"/>
    <w:rsid w:val="00E05108"/>
    <w:rsid w:val="00E054E2"/>
    <w:rsid w:val="00E0606A"/>
    <w:rsid w:val="00E060FE"/>
    <w:rsid w:val="00E061BB"/>
    <w:rsid w:val="00E067D3"/>
    <w:rsid w:val="00E07276"/>
    <w:rsid w:val="00E07CA6"/>
    <w:rsid w:val="00E1041A"/>
    <w:rsid w:val="00E1073C"/>
    <w:rsid w:val="00E10AC3"/>
    <w:rsid w:val="00E115C9"/>
    <w:rsid w:val="00E1164B"/>
    <w:rsid w:val="00E1181B"/>
    <w:rsid w:val="00E11B9E"/>
    <w:rsid w:val="00E11F0D"/>
    <w:rsid w:val="00E12320"/>
    <w:rsid w:val="00E13009"/>
    <w:rsid w:val="00E13649"/>
    <w:rsid w:val="00E13743"/>
    <w:rsid w:val="00E14892"/>
    <w:rsid w:val="00E153F3"/>
    <w:rsid w:val="00E15850"/>
    <w:rsid w:val="00E15940"/>
    <w:rsid w:val="00E15A05"/>
    <w:rsid w:val="00E15FD9"/>
    <w:rsid w:val="00E16253"/>
    <w:rsid w:val="00E16362"/>
    <w:rsid w:val="00E16DFD"/>
    <w:rsid w:val="00E1779C"/>
    <w:rsid w:val="00E2005B"/>
    <w:rsid w:val="00E20F36"/>
    <w:rsid w:val="00E20F45"/>
    <w:rsid w:val="00E21328"/>
    <w:rsid w:val="00E219D1"/>
    <w:rsid w:val="00E21AA6"/>
    <w:rsid w:val="00E22FEB"/>
    <w:rsid w:val="00E23FF1"/>
    <w:rsid w:val="00E2478D"/>
    <w:rsid w:val="00E24AEF"/>
    <w:rsid w:val="00E2523E"/>
    <w:rsid w:val="00E252BA"/>
    <w:rsid w:val="00E25452"/>
    <w:rsid w:val="00E25BC3"/>
    <w:rsid w:val="00E2608F"/>
    <w:rsid w:val="00E26825"/>
    <w:rsid w:val="00E2724A"/>
    <w:rsid w:val="00E277CF"/>
    <w:rsid w:val="00E30549"/>
    <w:rsid w:val="00E30ACC"/>
    <w:rsid w:val="00E30DA8"/>
    <w:rsid w:val="00E30FB8"/>
    <w:rsid w:val="00E31752"/>
    <w:rsid w:val="00E31EF3"/>
    <w:rsid w:val="00E31FCA"/>
    <w:rsid w:val="00E32258"/>
    <w:rsid w:val="00E33861"/>
    <w:rsid w:val="00E33B6C"/>
    <w:rsid w:val="00E34450"/>
    <w:rsid w:val="00E347CE"/>
    <w:rsid w:val="00E3497F"/>
    <w:rsid w:val="00E34BE7"/>
    <w:rsid w:val="00E357B3"/>
    <w:rsid w:val="00E35B72"/>
    <w:rsid w:val="00E366D6"/>
    <w:rsid w:val="00E3727E"/>
    <w:rsid w:val="00E4057A"/>
    <w:rsid w:val="00E41197"/>
    <w:rsid w:val="00E4179B"/>
    <w:rsid w:val="00E41DF1"/>
    <w:rsid w:val="00E423C4"/>
    <w:rsid w:val="00E42900"/>
    <w:rsid w:val="00E42945"/>
    <w:rsid w:val="00E42E36"/>
    <w:rsid w:val="00E433E2"/>
    <w:rsid w:val="00E43594"/>
    <w:rsid w:val="00E439C4"/>
    <w:rsid w:val="00E43ED3"/>
    <w:rsid w:val="00E44945"/>
    <w:rsid w:val="00E449B1"/>
    <w:rsid w:val="00E45076"/>
    <w:rsid w:val="00E454C8"/>
    <w:rsid w:val="00E4556A"/>
    <w:rsid w:val="00E45575"/>
    <w:rsid w:val="00E460B5"/>
    <w:rsid w:val="00E46801"/>
    <w:rsid w:val="00E470A9"/>
    <w:rsid w:val="00E47DBF"/>
    <w:rsid w:val="00E503BC"/>
    <w:rsid w:val="00E509CF"/>
    <w:rsid w:val="00E50BA9"/>
    <w:rsid w:val="00E50D33"/>
    <w:rsid w:val="00E512ED"/>
    <w:rsid w:val="00E513DE"/>
    <w:rsid w:val="00E51789"/>
    <w:rsid w:val="00E5183C"/>
    <w:rsid w:val="00E51E78"/>
    <w:rsid w:val="00E52C3D"/>
    <w:rsid w:val="00E536D7"/>
    <w:rsid w:val="00E544F6"/>
    <w:rsid w:val="00E549CC"/>
    <w:rsid w:val="00E54C31"/>
    <w:rsid w:val="00E54C8F"/>
    <w:rsid w:val="00E551B0"/>
    <w:rsid w:val="00E55673"/>
    <w:rsid w:val="00E557B8"/>
    <w:rsid w:val="00E55BB0"/>
    <w:rsid w:val="00E562E4"/>
    <w:rsid w:val="00E56575"/>
    <w:rsid w:val="00E56A99"/>
    <w:rsid w:val="00E57ED0"/>
    <w:rsid w:val="00E6178A"/>
    <w:rsid w:val="00E618BA"/>
    <w:rsid w:val="00E61AA7"/>
    <w:rsid w:val="00E626A2"/>
    <w:rsid w:val="00E62C16"/>
    <w:rsid w:val="00E636E4"/>
    <w:rsid w:val="00E63FF4"/>
    <w:rsid w:val="00E64115"/>
    <w:rsid w:val="00E64AEC"/>
    <w:rsid w:val="00E65228"/>
    <w:rsid w:val="00E65263"/>
    <w:rsid w:val="00E65349"/>
    <w:rsid w:val="00E656D2"/>
    <w:rsid w:val="00E65AF1"/>
    <w:rsid w:val="00E66409"/>
    <w:rsid w:val="00E66D36"/>
    <w:rsid w:val="00E67033"/>
    <w:rsid w:val="00E70FA4"/>
    <w:rsid w:val="00E71C17"/>
    <w:rsid w:val="00E7310B"/>
    <w:rsid w:val="00E740F9"/>
    <w:rsid w:val="00E7583B"/>
    <w:rsid w:val="00E75B62"/>
    <w:rsid w:val="00E75FCE"/>
    <w:rsid w:val="00E76030"/>
    <w:rsid w:val="00E76CC1"/>
    <w:rsid w:val="00E776DB"/>
    <w:rsid w:val="00E778BE"/>
    <w:rsid w:val="00E80871"/>
    <w:rsid w:val="00E8098C"/>
    <w:rsid w:val="00E80A47"/>
    <w:rsid w:val="00E80DD2"/>
    <w:rsid w:val="00E80EE7"/>
    <w:rsid w:val="00E828D8"/>
    <w:rsid w:val="00E82F50"/>
    <w:rsid w:val="00E83B86"/>
    <w:rsid w:val="00E83CFC"/>
    <w:rsid w:val="00E83E02"/>
    <w:rsid w:val="00E84EAD"/>
    <w:rsid w:val="00E8526F"/>
    <w:rsid w:val="00E85365"/>
    <w:rsid w:val="00E85E93"/>
    <w:rsid w:val="00E8664C"/>
    <w:rsid w:val="00E86CBF"/>
    <w:rsid w:val="00E87741"/>
    <w:rsid w:val="00E87CDE"/>
    <w:rsid w:val="00E90673"/>
    <w:rsid w:val="00E92097"/>
    <w:rsid w:val="00E9248E"/>
    <w:rsid w:val="00E92FF7"/>
    <w:rsid w:val="00E93463"/>
    <w:rsid w:val="00E93888"/>
    <w:rsid w:val="00E93B30"/>
    <w:rsid w:val="00E94482"/>
    <w:rsid w:val="00E9509B"/>
    <w:rsid w:val="00E951C3"/>
    <w:rsid w:val="00E95855"/>
    <w:rsid w:val="00E9610E"/>
    <w:rsid w:val="00E96D5B"/>
    <w:rsid w:val="00E971A2"/>
    <w:rsid w:val="00E973FF"/>
    <w:rsid w:val="00E97721"/>
    <w:rsid w:val="00E97A7B"/>
    <w:rsid w:val="00E97E9F"/>
    <w:rsid w:val="00E97EBD"/>
    <w:rsid w:val="00EA1088"/>
    <w:rsid w:val="00EA122C"/>
    <w:rsid w:val="00EA1CE3"/>
    <w:rsid w:val="00EA2398"/>
    <w:rsid w:val="00EA2728"/>
    <w:rsid w:val="00EA3486"/>
    <w:rsid w:val="00EA397C"/>
    <w:rsid w:val="00EA3D7D"/>
    <w:rsid w:val="00EA42F5"/>
    <w:rsid w:val="00EA4597"/>
    <w:rsid w:val="00EA4EFF"/>
    <w:rsid w:val="00EA529D"/>
    <w:rsid w:val="00EA5484"/>
    <w:rsid w:val="00EA622A"/>
    <w:rsid w:val="00EA7D76"/>
    <w:rsid w:val="00EA7E75"/>
    <w:rsid w:val="00EB026F"/>
    <w:rsid w:val="00EB03C5"/>
    <w:rsid w:val="00EB0527"/>
    <w:rsid w:val="00EB062A"/>
    <w:rsid w:val="00EB198B"/>
    <w:rsid w:val="00EB31EF"/>
    <w:rsid w:val="00EB382C"/>
    <w:rsid w:val="00EB4FDA"/>
    <w:rsid w:val="00EB616B"/>
    <w:rsid w:val="00EB69DE"/>
    <w:rsid w:val="00EB6B92"/>
    <w:rsid w:val="00EB6D69"/>
    <w:rsid w:val="00EB73F4"/>
    <w:rsid w:val="00EC0604"/>
    <w:rsid w:val="00EC06A1"/>
    <w:rsid w:val="00EC0DA2"/>
    <w:rsid w:val="00EC12AE"/>
    <w:rsid w:val="00EC139A"/>
    <w:rsid w:val="00EC1418"/>
    <w:rsid w:val="00EC1595"/>
    <w:rsid w:val="00EC17ED"/>
    <w:rsid w:val="00EC1C74"/>
    <w:rsid w:val="00EC221A"/>
    <w:rsid w:val="00EC2514"/>
    <w:rsid w:val="00EC259E"/>
    <w:rsid w:val="00EC25FD"/>
    <w:rsid w:val="00EC2DF8"/>
    <w:rsid w:val="00EC3583"/>
    <w:rsid w:val="00EC45C4"/>
    <w:rsid w:val="00EC4936"/>
    <w:rsid w:val="00EC4C11"/>
    <w:rsid w:val="00EC50B6"/>
    <w:rsid w:val="00EC5897"/>
    <w:rsid w:val="00EC59C5"/>
    <w:rsid w:val="00EC5F16"/>
    <w:rsid w:val="00EC6484"/>
    <w:rsid w:val="00EC64ED"/>
    <w:rsid w:val="00EC6755"/>
    <w:rsid w:val="00EC6B3D"/>
    <w:rsid w:val="00EC745F"/>
    <w:rsid w:val="00EC78C8"/>
    <w:rsid w:val="00EC791A"/>
    <w:rsid w:val="00EC7FFD"/>
    <w:rsid w:val="00ED06DA"/>
    <w:rsid w:val="00ED07C5"/>
    <w:rsid w:val="00ED19AC"/>
    <w:rsid w:val="00ED2230"/>
    <w:rsid w:val="00ED3605"/>
    <w:rsid w:val="00ED3D05"/>
    <w:rsid w:val="00ED3EED"/>
    <w:rsid w:val="00ED4717"/>
    <w:rsid w:val="00ED4F6E"/>
    <w:rsid w:val="00ED51AD"/>
    <w:rsid w:val="00ED5961"/>
    <w:rsid w:val="00ED5972"/>
    <w:rsid w:val="00ED606A"/>
    <w:rsid w:val="00ED6838"/>
    <w:rsid w:val="00ED69D9"/>
    <w:rsid w:val="00ED6F70"/>
    <w:rsid w:val="00ED707E"/>
    <w:rsid w:val="00ED714D"/>
    <w:rsid w:val="00ED7A1E"/>
    <w:rsid w:val="00ED7BF4"/>
    <w:rsid w:val="00ED7F96"/>
    <w:rsid w:val="00EE010D"/>
    <w:rsid w:val="00EE01A4"/>
    <w:rsid w:val="00EE0371"/>
    <w:rsid w:val="00EE10F5"/>
    <w:rsid w:val="00EE1467"/>
    <w:rsid w:val="00EE1F4A"/>
    <w:rsid w:val="00EE2208"/>
    <w:rsid w:val="00EE24F1"/>
    <w:rsid w:val="00EE2BB6"/>
    <w:rsid w:val="00EE2D28"/>
    <w:rsid w:val="00EE40BA"/>
    <w:rsid w:val="00EE46B3"/>
    <w:rsid w:val="00EE4BFC"/>
    <w:rsid w:val="00EE569C"/>
    <w:rsid w:val="00EE6CDB"/>
    <w:rsid w:val="00EE6E02"/>
    <w:rsid w:val="00EE73AE"/>
    <w:rsid w:val="00EE745A"/>
    <w:rsid w:val="00EE7819"/>
    <w:rsid w:val="00EF0089"/>
    <w:rsid w:val="00EF05F9"/>
    <w:rsid w:val="00EF0D9B"/>
    <w:rsid w:val="00EF164C"/>
    <w:rsid w:val="00EF1D95"/>
    <w:rsid w:val="00EF2634"/>
    <w:rsid w:val="00EF2CC6"/>
    <w:rsid w:val="00EF372D"/>
    <w:rsid w:val="00EF373A"/>
    <w:rsid w:val="00EF38F6"/>
    <w:rsid w:val="00EF3A74"/>
    <w:rsid w:val="00EF44AC"/>
    <w:rsid w:val="00EF4D85"/>
    <w:rsid w:val="00EF4E61"/>
    <w:rsid w:val="00EF5257"/>
    <w:rsid w:val="00EF5A12"/>
    <w:rsid w:val="00EF5CE6"/>
    <w:rsid w:val="00EF6B99"/>
    <w:rsid w:val="00EF77B4"/>
    <w:rsid w:val="00EF78A6"/>
    <w:rsid w:val="00F01A33"/>
    <w:rsid w:val="00F01BE1"/>
    <w:rsid w:val="00F0206B"/>
    <w:rsid w:val="00F02398"/>
    <w:rsid w:val="00F02A5B"/>
    <w:rsid w:val="00F04054"/>
    <w:rsid w:val="00F041EB"/>
    <w:rsid w:val="00F04D72"/>
    <w:rsid w:val="00F05742"/>
    <w:rsid w:val="00F06A7B"/>
    <w:rsid w:val="00F06E21"/>
    <w:rsid w:val="00F0760B"/>
    <w:rsid w:val="00F10343"/>
    <w:rsid w:val="00F10A1C"/>
    <w:rsid w:val="00F10EC7"/>
    <w:rsid w:val="00F11336"/>
    <w:rsid w:val="00F11A82"/>
    <w:rsid w:val="00F11AC1"/>
    <w:rsid w:val="00F1204E"/>
    <w:rsid w:val="00F126F3"/>
    <w:rsid w:val="00F15998"/>
    <w:rsid w:val="00F15A94"/>
    <w:rsid w:val="00F15EBE"/>
    <w:rsid w:val="00F15F80"/>
    <w:rsid w:val="00F17E4C"/>
    <w:rsid w:val="00F20447"/>
    <w:rsid w:val="00F20ED0"/>
    <w:rsid w:val="00F21345"/>
    <w:rsid w:val="00F219E9"/>
    <w:rsid w:val="00F22F4A"/>
    <w:rsid w:val="00F236F7"/>
    <w:rsid w:val="00F24D9F"/>
    <w:rsid w:val="00F2515A"/>
    <w:rsid w:val="00F26358"/>
    <w:rsid w:val="00F26996"/>
    <w:rsid w:val="00F26C01"/>
    <w:rsid w:val="00F26EFD"/>
    <w:rsid w:val="00F271B6"/>
    <w:rsid w:val="00F27688"/>
    <w:rsid w:val="00F27E7A"/>
    <w:rsid w:val="00F3035F"/>
    <w:rsid w:val="00F304F5"/>
    <w:rsid w:val="00F30ED6"/>
    <w:rsid w:val="00F31127"/>
    <w:rsid w:val="00F322F2"/>
    <w:rsid w:val="00F32311"/>
    <w:rsid w:val="00F32390"/>
    <w:rsid w:val="00F33C41"/>
    <w:rsid w:val="00F33D77"/>
    <w:rsid w:val="00F34C0F"/>
    <w:rsid w:val="00F34F34"/>
    <w:rsid w:val="00F351C1"/>
    <w:rsid w:val="00F35257"/>
    <w:rsid w:val="00F36063"/>
    <w:rsid w:val="00F3619F"/>
    <w:rsid w:val="00F36434"/>
    <w:rsid w:val="00F3660E"/>
    <w:rsid w:val="00F36867"/>
    <w:rsid w:val="00F3728B"/>
    <w:rsid w:val="00F37841"/>
    <w:rsid w:val="00F37A00"/>
    <w:rsid w:val="00F37BE5"/>
    <w:rsid w:val="00F40D48"/>
    <w:rsid w:val="00F42AB5"/>
    <w:rsid w:val="00F42F23"/>
    <w:rsid w:val="00F42F3C"/>
    <w:rsid w:val="00F4347C"/>
    <w:rsid w:val="00F43547"/>
    <w:rsid w:val="00F43C57"/>
    <w:rsid w:val="00F43DED"/>
    <w:rsid w:val="00F4458D"/>
    <w:rsid w:val="00F4464E"/>
    <w:rsid w:val="00F44E0B"/>
    <w:rsid w:val="00F45A54"/>
    <w:rsid w:val="00F461C7"/>
    <w:rsid w:val="00F46293"/>
    <w:rsid w:val="00F47508"/>
    <w:rsid w:val="00F47E32"/>
    <w:rsid w:val="00F50530"/>
    <w:rsid w:val="00F50758"/>
    <w:rsid w:val="00F508FD"/>
    <w:rsid w:val="00F51AD0"/>
    <w:rsid w:val="00F52250"/>
    <w:rsid w:val="00F5317B"/>
    <w:rsid w:val="00F53338"/>
    <w:rsid w:val="00F53501"/>
    <w:rsid w:val="00F54365"/>
    <w:rsid w:val="00F5490B"/>
    <w:rsid w:val="00F54AB2"/>
    <w:rsid w:val="00F55E51"/>
    <w:rsid w:val="00F562EC"/>
    <w:rsid w:val="00F57655"/>
    <w:rsid w:val="00F577C5"/>
    <w:rsid w:val="00F613DC"/>
    <w:rsid w:val="00F61AC6"/>
    <w:rsid w:val="00F61B6D"/>
    <w:rsid w:val="00F61DD3"/>
    <w:rsid w:val="00F6234F"/>
    <w:rsid w:val="00F62C4E"/>
    <w:rsid w:val="00F63165"/>
    <w:rsid w:val="00F63C46"/>
    <w:rsid w:val="00F64889"/>
    <w:rsid w:val="00F64F5C"/>
    <w:rsid w:val="00F6586C"/>
    <w:rsid w:val="00F66CD0"/>
    <w:rsid w:val="00F673AB"/>
    <w:rsid w:val="00F70025"/>
    <w:rsid w:val="00F7069C"/>
    <w:rsid w:val="00F70CEF"/>
    <w:rsid w:val="00F71248"/>
    <w:rsid w:val="00F7313B"/>
    <w:rsid w:val="00F73FF5"/>
    <w:rsid w:val="00F74042"/>
    <w:rsid w:val="00F749A3"/>
    <w:rsid w:val="00F751E4"/>
    <w:rsid w:val="00F75FFB"/>
    <w:rsid w:val="00F76CE6"/>
    <w:rsid w:val="00F76E0E"/>
    <w:rsid w:val="00F80036"/>
    <w:rsid w:val="00F80752"/>
    <w:rsid w:val="00F80CC2"/>
    <w:rsid w:val="00F8114F"/>
    <w:rsid w:val="00F817C3"/>
    <w:rsid w:val="00F81896"/>
    <w:rsid w:val="00F81A16"/>
    <w:rsid w:val="00F825EB"/>
    <w:rsid w:val="00F82BBF"/>
    <w:rsid w:val="00F82F0F"/>
    <w:rsid w:val="00F832CA"/>
    <w:rsid w:val="00F83900"/>
    <w:rsid w:val="00F83A06"/>
    <w:rsid w:val="00F83E1B"/>
    <w:rsid w:val="00F85A80"/>
    <w:rsid w:val="00F8613C"/>
    <w:rsid w:val="00F86386"/>
    <w:rsid w:val="00F876E4"/>
    <w:rsid w:val="00F87D23"/>
    <w:rsid w:val="00F87D95"/>
    <w:rsid w:val="00F87EA3"/>
    <w:rsid w:val="00F90180"/>
    <w:rsid w:val="00F906C3"/>
    <w:rsid w:val="00F909F4"/>
    <w:rsid w:val="00F91329"/>
    <w:rsid w:val="00F92834"/>
    <w:rsid w:val="00F92DE9"/>
    <w:rsid w:val="00F933D1"/>
    <w:rsid w:val="00F937A6"/>
    <w:rsid w:val="00F93A7D"/>
    <w:rsid w:val="00F93B92"/>
    <w:rsid w:val="00F94442"/>
    <w:rsid w:val="00F94EDD"/>
    <w:rsid w:val="00F95125"/>
    <w:rsid w:val="00F95ADD"/>
    <w:rsid w:val="00F95FF8"/>
    <w:rsid w:val="00F960C5"/>
    <w:rsid w:val="00F96948"/>
    <w:rsid w:val="00F974E8"/>
    <w:rsid w:val="00FA01F6"/>
    <w:rsid w:val="00FA062B"/>
    <w:rsid w:val="00FA2021"/>
    <w:rsid w:val="00FA22D8"/>
    <w:rsid w:val="00FA261C"/>
    <w:rsid w:val="00FA2738"/>
    <w:rsid w:val="00FA3281"/>
    <w:rsid w:val="00FA3956"/>
    <w:rsid w:val="00FA3BAD"/>
    <w:rsid w:val="00FA50EC"/>
    <w:rsid w:val="00FA595E"/>
    <w:rsid w:val="00FA65F7"/>
    <w:rsid w:val="00FA6D51"/>
    <w:rsid w:val="00FB0577"/>
    <w:rsid w:val="00FB07A6"/>
    <w:rsid w:val="00FB1E22"/>
    <w:rsid w:val="00FB206B"/>
    <w:rsid w:val="00FB2683"/>
    <w:rsid w:val="00FB29C2"/>
    <w:rsid w:val="00FB3A37"/>
    <w:rsid w:val="00FB3B01"/>
    <w:rsid w:val="00FB43D6"/>
    <w:rsid w:val="00FB49ED"/>
    <w:rsid w:val="00FB4A10"/>
    <w:rsid w:val="00FB4DBA"/>
    <w:rsid w:val="00FB4FDF"/>
    <w:rsid w:val="00FB5CDF"/>
    <w:rsid w:val="00FB6005"/>
    <w:rsid w:val="00FB62A5"/>
    <w:rsid w:val="00FB6DD1"/>
    <w:rsid w:val="00FB70CD"/>
    <w:rsid w:val="00FB753E"/>
    <w:rsid w:val="00FB7803"/>
    <w:rsid w:val="00FB7907"/>
    <w:rsid w:val="00FB7B49"/>
    <w:rsid w:val="00FC01CF"/>
    <w:rsid w:val="00FC073A"/>
    <w:rsid w:val="00FC0ABE"/>
    <w:rsid w:val="00FC0CA0"/>
    <w:rsid w:val="00FC15CB"/>
    <w:rsid w:val="00FC2088"/>
    <w:rsid w:val="00FC2266"/>
    <w:rsid w:val="00FC27DF"/>
    <w:rsid w:val="00FC2854"/>
    <w:rsid w:val="00FC29F5"/>
    <w:rsid w:val="00FC2B4A"/>
    <w:rsid w:val="00FC3673"/>
    <w:rsid w:val="00FC3AF7"/>
    <w:rsid w:val="00FC3C6E"/>
    <w:rsid w:val="00FC5B83"/>
    <w:rsid w:val="00FC5BFB"/>
    <w:rsid w:val="00FC5DBE"/>
    <w:rsid w:val="00FC634D"/>
    <w:rsid w:val="00FC654F"/>
    <w:rsid w:val="00FC6A9E"/>
    <w:rsid w:val="00FC6F12"/>
    <w:rsid w:val="00FC76F7"/>
    <w:rsid w:val="00FD03B8"/>
    <w:rsid w:val="00FD157A"/>
    <w:rsid w:val="00FD2069"/>
    <w:rsid w:val="00FD26F1"/>
    <w:rsid w:val="00FD2B04"/>
    <w:rsid w:val="00FD331B"/>
    <w:rsid w:val="00FD369C"/>
    <w:rsid w:val="00FD3E97"/>
    <w:rsid w:val="00FD41FB"/>
    <w:rsid w:val="00FD4ABD"/>
    <w:rsid w:val="00FD4DE8"/>
    <w:rsid w:val="00FD4E3F"/>
    <w:rsid w:val="00FD4F2F"/>
    <w:rsid w:val="00FD4F3B"/>
    <w:rsid w:val="00FD5006"/>
    <w:rsid w:val="00FD5715"/>
    <w:rsid w:val="00FD5A05"/>
    <w:rsid w:val="00FE0242"/>
    <w:rsid w:val="00FE053A"/>
    <w:rsid w:val="00FE1A2D"/>
    <w:rsid w:val="00FE351E"/>
    <w:rsid w:val="00FE3885"/>
    <w:rsid w:val="00FE39FE"/>
    <w:rsid w:val="00FE4292"/>
    <w:rsid w:val="00FE48D6"/>
    <w:rsid w:val="00FE4A64"/>
    <w:rsid w:val="00FE5143"/>
    <w:rsid w:val="00FE56E1"/>
    <w:rsid w:val="00FE695C"/>
    <w:rsid w:val="00FF009D"/>
    <w:rsid w:val="00FF0123"/>
    <w:rsid w:val="00FF0CB4"/>
    <w:rsid w:val="00FF0DD3"/>
    <w:rsid w:val="00FF0F76"/>
    <w:rsid w:val="00FF1503"/>
    <w:rsid w:val="00FF169E"/>
    <w:rsid w:val="00FF1710"/>
    <w:rsid w:val="00FF179F"/>
    <w:rsid w:val="00FF186B"/>
    <w:rsid w:val="00FF26C3"/>
    <w:rsid w:val="00FF3387"/>
    <w:rsid w:val="00FF35D4"/>
    <w:rsid w:val="00FF45D8"/>
    <w:rsid w:val="00FF48F9"/>
    <w:rsid w:val="00FF4D46"/>
    <w:rsid w:val="00FF51F6"/>
    <w:rsid w:val="00FF5626"/>
    <w:rsid w:val="00FF5712"/>
    <w:rsid w:val="00FF577C"/>
    <w:rsid w:val="00FF5AB7"/>
    <w:rsid w:val="00FF6563"/>
    <w:rsid w:val="00FF680D"/>
    <w:rsid w:val="00FF690F"/>
    <w:rsid w:val="00FF6A0F"/>
    <w:rsid w:val="00FF6AE8"/>
    <w:rsid w:val="00FF6EB6"/>
    <w:rsid w:val="00FF7A72"/>
    <w:rsid w:val="0155B693"/>
    <w:rsid w:val="0207A81D"/>
    <w:rsid w:val="02A1F430"/>
    <w:rsid w:val="02C2DEA7"/>
    <w:rsid w:val="02DCB3AF"/>
    <w:rsid w:val="03552834"/>
    <w:rsid w:val="03BD63AE"/>
    <w:rsid w:val="042BDB14"/>
    <w:rsid w:val="04E97E0C"/>
    <w:rsid w:val="05FA7508"/>
    <w:rsid w:val="06022D41"/>
    <w:rsid w:val="068E02F5"/>
    <w:rsid w:val="06F25491"/>
    <w:rsid w:val="07CABEC5"/>
    <w:rsid w:val="08194C7C"/>
    <w:rsid w:val="08B60648"/>
    <w:rsid w:val="08E731C7"/>
    <w:rsid w:val="0917A619"/>
    <w:rsid w:val="09808298"/>
    <w:rsid w:val="098C9C3C"/>
    <w:rsid w:val="0B01E2F3"/>
    <w:rsid w:val="0B691763"/>
    <w:rsid w:val="0BB260A7"/>
    <w:rsid w:val="0BB53046"/>
    <w:rsid w:val="0CEC3B78"/>
    <w:rsid w:val="0CF2C3A7"/>
    <w:rsid w:val="0DDE0E79"/>
    <w:rsid w:val="0E23C209"/>
    <w:rsid w:val="0E65CEDB"/>
    <w:rsid w:val="0F6C2E66"/>
    <w:rsid w:val="0FCE2A6E"/>
    <w:rsid w:val="0FE4C994"/>
    <w:rsid w:val="1049E950"/>
    <w:rsid w:val="10506850"/>
    <w:rsid w:val="10683BB1"/>
    <w:rsid w:val="10CD9D64"/>
    <w:rsid w:val="10F5622F"/>
    <w:rsid w:val="115FE1EE"/>
    <w:rsid w:val="1197318D"/>
    <w:rsid w:val="1214D9C1"/>
    <w:rsid w:val="12429F99"/>
    <w:rsid w:val="12726A16"/>
    <w:rsid w:val="12A02A6B"/>
    <w:rsid w:val="13753A17"/>
    <w:rsid w:val="13C059E3"/>
    <w:rsid w:val="1400310D"/>
    <w:rsid w:val="143D1BE5"/>
    <w:rsid w:val="1537E138"/>
    <w:rsid w:val="15E6764E"/>
    <w:rsid w:val="16C8632C"/>
    <w:rsid w:val="16FA94DF"/>
    <w:rsid w:val="1714163C"/>
    <w:rsid w:val="172B7065"/>
    <w:rsid w:val="1741D8AF"/>
    <w:rsid w:val="182414DA"/>
    <w:rsid w:val="182A84F0"/>
    <w:rsid w:val="1910D381"/>
    <w:rsid w:val="19B273E5"/>
    <w:rsid w:val="19FD90F5"/>
    <w:rsid w:val="1A88EC64"/>
    <w:rsid w:val="1B685549"/>
    <w:rsid w:val="1BDB9986"/>
    <w:rsid w:val="1C0455C2"/>
    <w:rsid w:val="1C22F719"/>
    <w:rsid w:val="1C434D97"/>
    <w:rsid w:val="1D02E63C"/>
    <w:rsid w:val="1D2ACF64"/>
    <w:rsid w:val="1DD1A8B6"/>
    <w:rsid w:val="1DDB2FB2"/>
    <w:rsid w:val="1E4B250B"/>
    <w:rsid w:val="1E4D17C9"/>
    <w:rsid w:val="1EAEBFAC"/>
    <w:rsid w:val="1ED3E3F9"/>
    <w:rsid w:val="1F1375A6"/>
    <w:rsid w:val="1FE61C5C"/>
    <w:rsid w:val="20244FB0"/>
    <w:rsid w:val="2054594A"/>
    <w:rsid w:val="2284FC4B"/>
    <w:rsid w:val="22E7D420"/>
    <w:rsid w:val="22F95D30"/>
    <w:rsid w:val="23219CF8"/>
    <w:rsid w:val="233A6042"/>
    <w:rsid w:val="234508E6"/>
    <w:rsid w:val="234E9A7A"/>
    <w:rsid w:val="23CEC872"/>
    <w:rsid w:val="2424F93A"/>
    <w:rsid w:val="242585BB"/>
    <w:rsid w:val="243AE0C3"/>
    <w:rsid w:val="2451156B"/>
    <w:rsid w:val="24E1B619"/>
    <w:rsid w:val="24EFC599"/>
    <w:rsid w:val="24F674D4"/>
    <w:rsid w:val="2514C735"/>
    <w:rsid w:val="2519BFD7"/>
    <w:rsid w:val="256DDBBF"/>
    <w:rsid w:val="259F4A37"/>
    <w:rsid w:val="25F7F571"/>
    <w:rsid w:val="263A8CEE"/>
    <w:rsid w:val="266F766A"/>
    <w:rsid w:val="26A44E92"/>
    <w:rsid w:val="26A47933"/>
    <w:rsid w:val="26E6BDE5"/>
    <w:rsid w:val="275C61EB"/>
    <w:rsid w:val="277075B3"/>
    <w:rsid w:val="27D635EE"/>
    <w:rsid w:val="281B9D1E"/>
    <w:rsid w:val="28562DEE"/>
    <w:rsid w:val="28DC7393"/>
    <w:rsid w:val="295FAC3B"/>
    <w:rsid w:val="296F20AA"/>
    <w:rsid w:val="2999B6D3"/>
    <w:rsid w:val="29CBFD7C"/>
    <w:rsid w:val="2ABECE1F"/>
    <w:rsid w:val="2AC038A0"/>
    <w:rsid w:val="2B14FB3E"/>
    <w:rsid w:val="2B4513EF"/>
    <w:rsid w:val="2B48F78E"/>
    <w:rsid w:val="2B4C46FA"/>
    <w:rsid w:val="2CA168B4"/>
    <w:rsid w:val="2D171133"/>
    <w:rsid w:val="2DD2020B"/>
    <w:rsid w:val="2DFB4838"/>
    <w:rsid w:val="2E23F804"/>
    <w:rsid w:val="2E2439F6"/>
    <w:rsid w:val="2E375CF2"/>
    <w:rsid w:val="2EC2C63D"/>
    <w:rsid w:val="2ED4EB66"/>
    <w:rsid w:val="2F274175"/>
    <w:rsid w:val="2F72F982"/>
    <w:rsid w:val="300EA19A"/>
    <w:rsid w:val="3064565B"/>
    <w:rsid w:val="30783A94"/>
    <w:rsid w:val="30D35411"/>
    <w:rsid w:val="30E56E8E"/>
    <w:rsid w:val="30E5FA46"/>
    <w:rsid w:val="31574BDB"/>
    <w:rsid w:val="319BA9E6"/>
    <w:rsid w:val="324B88F0"/>
    <w:rsid w:val="32F364BA"/>
    <w:rsid w:val="3307CDE8"/>
    <w:rsid w:val="33082218"/>
    <w:rsid w:val="35CBE3E0"/>
    <w:rsid w:val="36122D50"/>
    <w:rsid w:val="368B408F"/>
    <w:rsid w:val="369C24C6"/>
    <w:rsid w:val="36B778C7"/>
    <w:rsid w:val="3715CE06"/>
    <w:rsid w:val="3721C8AE"/>
    <w:rsid w:val="38221C76"/>
    <w:rsid w:val="3909CFE1"/>
    <w:rsid w:val="3920CC34"/>
    <w:rsid w:val="397C8FBB"/>
    <w:rsid w:val="3989A52A"/>
    <w:rsid w:val="3BCCF334"/>
    <w:rsid w:val="3BD79513"/>
    <w:rsid w:val="3C091375"/>
    <w:rsid w:val="3C603ECC"/>
    <w:rsid w:val="3C74C719"/>
    <w:rsid w:val="3D4EA32A"/>
    <w:rsid w:val="3DF7F582"/>
    <w:rsid w:val="3E0D2AEF"/>
    <w:rsid w:val="3E595AA2"/>
    <w:rsid w:val="3EF01FA6"/>
    <w:rsid w:val="3F33E7A5"/>
    <w:rsid w:val="3F37EA8E"/>
    <w:rsid w:val="3F395228"/>
    <w:rsid w:val="3FBFA92E"/>
    <w:rsid w:val="400E4F9C"/>
    <w:rsid w:val="40112BF7"/>
    <w:rsid w:val="4089EA99"/>
    <w:rsid w:val="40F6D2AD"/>
    <w:rsid w:val="4139E56B"/>
    <w:rsid w:val="41D3C6E3"/>
    <w:rsid w:val="42B72DC9"/>
    <w:rsid w:val="4478511A"/>
    <w:rsid w:val="45127493"/>
    <w:rsid w:val="45137354"/>
    <w:rsid w:val="45543AB3"/>
    <w:rsid w:val="45723414"/>
    <w:rsid w:val="457FB0E1"/>
    <w:rsid w:val="459615BC"/>
    <w:rsid w:val="45B9C1D0"/>
    <w:rsid w:val="46971EED"/>
    <w:rsid w:val="46A1102E"/>
    <w:rsid w:val="46F45671"/>
    <w:rsid w:val="48244682"/>
    <w:rsid w:val="48523DCE"/>
    <w:rsid w:val="48F2D179"/>
    <w:rsid w:val="496676BB"/>
    <w:rsid w:val="49983A95"/>
    <w:rsid w:val="49B551A3"/>
    <w:rsid w:val="49CF1349"/>
    <w:rsid w:val="4A11B6AD"/>
    <w:rsid w:val="4A24389E"/>
    <w:rsid w:val="4A8145B3"/>
    <w:rsid w:val="4AC153B2"/>
    <w:rsid w:val="4AF5A647"/>
    <w:rsid w:val="4BDD5229"/>
    <w:rsid w:val="4BEE9A18"/>
    <w:rsid w:val="4C47BA5C"/>
    <w:rsid w:val="4D03EF9E"/>
    <w:rsid w:val="4D555197"/>
    <w:rsid w:val="4DD64CF2"/>
    <w:rsid w:val="4DDAAF4F"/>
    <w:rsid w:val="4E0E0622"/>
    <w:rsid w:val="4EAC0741"/>
    <w:rsid w:val="4ED0A08C"/>
    <w:rsid w:val="4EDCB761"/>
    <w:rsid w:val="4EE92E8D"/>
    <w:rsid w:val="4EF4D5C8"/>
    <w:rsid w:val="4F5DF07D"/>
    <w:rsid w:val="50F22BCE"/>
    <w:rsid w:val="510A2C86"/>
    <w:rsid w:val="5128BFB3"/>
    <w:rsid w:val="521FAD6B"/>
    <w:rsid w:val="525D809F"/>
    <w:rsid w:val="539A2DCE"/>
    <w:rsid w:val="53F688E7"/>
    <w:rsid w:val="545E84F2"/>
    <w:rsid w:val="54CD74A2"/>
    <w:rsid w:val="54DEE4A2"/>
    <w:rsid w:val="5595F265"/>
    <w:rsid w:val="55DF8CDA"/>
    <w:rsid w:val="5606970B"/>
    <w:rsid w:val="56309149"/>
    <w:rsid w:val="5689D6C9"/>
    <w:rsid w:val="570467D4"/>
    <w:rsid w:val="5725C2ED"/>
    <w:rsid w:val="577E8730"/>
    <w:rsid w:val="578874C5"/>
    <w:rsid w:val="58667B63"/>
    <w:rsid w:val="58BEF46E"/>
    <w:rsid w:val="593EF900"/>
    <w:rsid w:val="5A34F428"/>
    <w:rsid w:val="5A6485F1"/>
    <w:rsid w:val="5A72B688"/>
    <w:rsid w:val="5A89CA35"/>
    <w:rsid w:val="5AAC9D93"/>
    <w:rsid w:val="5C296E3D"/>
    <w:rsid w:val="5D147556"/>
    <w:rsid w:val="5E927582"/>
    <w:rsid w:val="5F01E620"/>
    <w:rsid w:val="5F1843ED"/>
    <w:rsid w:val="5F1B9DEC"/>
    <w:rsid w:val="5FECB765"/>
    <w:rsid w:val="6174FDE9"/>
    <w:rsid w:val="62AD8CA8"/>
    <w:rsid w:val="62CCF57D"/>
    <w:rsid w:val="63A04694"/>
    <w:rsid w:val="64E57132"/>
    <w:rsid w:val="64EF5119"/>
    <w:rsid w:val="6559E8BB"/>
    <w:rsid w:val="65C848A3"/>
    <w:rsid w:val="65CE3545"/>
    <w:rsid w:val="65D55ED0"/>
    <w:rsid w:val="666D98C5"/>
    <w:rsid w:val="6677B7EE"/>
    <w:rsid w:val="672D7EDE"/>
    <w:rsid w:val="67A8B96E"/>
    <w:rsid w:val="681A3191"/>
    <w:rsid w:val="683DFD54"/>
    <w:rsid w:val="68A6F0B2"/>
    <w:rsid w:val="68E1AADE"/>
    <w:rsid w:val="6A1BC597"/>
    <w:rsid w:val="6A34AED1"/>
    <w:rsid w:val="6A36065D"/>
    <w:rsid w:val="6A88F035"/>
    <w:rsid w:val="6B81EA3B"/>
    <w:rsid w:val="6BF1745F"/>
    <w:rsid w:val="6BF1AD68"/>
    <w:rsid w:val="6BFB14EB"/>
    <w:rsid w:val="6CC17110"/>
    <w:rsid w:val="6D350F82"/>
    <w:rsid w:val="6D5B1C98"/>
    <w:rsid w:val="6D6A35AE"/>
    <w:rsid w:val="6D9303EE"/>
    <w:rsid w:val="6DD9A7C6"/>
    <w:rsid w:val="6E30F8AB"/>
    <w:rsid w:val="6E3E47FE"/>
    <w:rsid w:val="6E54D247"/>
    <w:rsid w:val="6E77A19C"/>
    <w:rsid w:val="6EAF7A6A"/>
    <w:rsid w:val="6EBE0267"/>
    <w:rsid w:val="7022C222"/>
    <w:rsid w:val="708CC90D"/>
    <w:rsid w:val="70AB03F6"/>
    <w:rsid w:val="70C9A59F"/>
    <w:rsid w:val="70E4EC96"/>
    <w:rsid w:val="7148FC3E"/>
    <w:rsid w:val="71556B03"/>
    <w:rsid w:val="73A92D89"/>
    <w:rsid w:val="740AC0DB"/>
    <w:rsid w:val="7434D591"/>
    <w:rsid w:val="7456FF88"/>
    <w:rsid w:val="74BD15ED"/>
    <w:rsid w:val="74DB336D"/>
    <w:rsid w:val="752FBDDB"/>
    <w:rsid w:val="75F6754F"/>
    <w:rsid w:val="78B14697"/>
    <w:rsid w:val="799235BD"/>
    <w:rsid w:val="79FB3476"/>
    <w:rsid w:val="7B08519C"/>
    <w:rsid w:val="7B35A42B"/>
    <w:rsid w:val="7B3B3053"/>
    <w:rsid w:val="7B451EDA"/>
    <w:rsid w:val="7BE00611"/>
    <w:rsid w:val="7C7130E4"/>
    <w:rsid w:val="7CF57EB3"/>
    <w:rsid w:val="7D3539FA"/>
    <w:rsid w:val="7D5FCF21"/>
    <w:rsid w:val="7E176B34"/>
    <w:rsid w:val="7EA962CC"/>
    <w:rsid w:val="7ED00FEE"/>
    <w:rsid w:val="7F6B30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shapelayout v:ext="edit">
      <o:idmap v:ext="edit" data="1"/>
    </o:shapelayout>
  </w:shapeDefaults>
  <w:decimalSymbol w:val="."/>
  <w:listSeparator w:val=","/>
  <w14:docId w14:val="47710482"/>
  <w15:chartTrackingRefBased/>
  <w15:docId w15:val="{4BB149DC-3FF0-4049-8A68-A9910AAD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59"/>
    <w:pPr>
      <w:overflowPunct w:val="0"/>
      <w:autoSpaceDE w:val="0"/>
      <w:autoSpaceDN w:val="0"/>
      <w:adjustRightInd w:val="0"/>
      <w:textAlignment w:val="baseline"/>
    </w:pPr>
    <w:rPr>
      <w:rFonts w:ascii="Times New Roman" w:eastAsiaTheme="minorEastAsia" w:hAnsi="Times New Roman"/>
      <w:sz w:val="24"/>
      <w:szCs w:val="24"/>
    </w:rPr>
  </w:style>
  <w:style w:type="paragraph" w:styleId="Heading1">
    <w:name w:val="heading 1"/>
    <w:next w:val="Paragraph"/>
    <w:link w:val="Heading1Char"/>
    <w:qFormat/>
    <w:rsid w:val="00076359"/>
    <w:pPr>
      <w:keepNext/>
      <w:numPr>
        <w:numId w:val="15"/>
      </w:numPr>
      <w:spacing w:before="120" w:after="120"/>
      <w:outlineLvl w:val="0"/>
    </w:pPr>
    <w:rPr>
      <w:rFonts w:ascii="Times New Roman" w:eastAsiaTheme="minorEastAsia" w:hAnsi="Times New Roman" w:cs="Arial"/>
      <w:b/>
      <w:bCs/>
      <w:caps/>
      <w:sz w:val="24"/>
      <w:szCs w:val="28"/>
    </w:rPr>
  </w:style>
  <w:style w:type="paragraph" w:styleId="Heading2">
    <w:name w:val="heading 2"/>
    <w:next w:val="Paragraph"/>
    <w:link w:val="Heading2Char"/>
    <w:qFormat/>
    <w:rsid w:val="00076359"/>
    <w:pPr>
      <w:keepNext/>
      <w:numPr>
        <w:ilvl w:val="1"/>
        <w:numId w:val="15"/>
      </w:numPr>
      <w:spacing w:before="120" w:after="120"/>
      <w:outlineLvl w:val="1"/>
    </w:pPr>
    <w:rPr>
      <w:rFonts w:ascii="Times New Roman" w:eastAsiaTheme="minorEastAsia" w:hAnsi="Times New Roman" w:cs="Arial"/>
      <w:b/>
      <w:bCs/>
      <w:sz w:val="24"/>
      <w:szCs w:val="26"/>
    </w:rPr>
  </w:style>
  <w:style w:type="paragraph" w:styleId="Heading3">
    <w:name w:val="heading 3"/>
    <w:next w:val="Paragraph"/>
    <w:link w:val="Heading3Char"/>
    <w:uiPriority w:val="9"/>
    <w:qFormat/>
    <w:rsid w:val="00076359"/>
    <w:pPr>
      <w:keepNext/>
      <w:numPr>
        <w:ilvl w:val="2"/>
        <w:numId w:val="15"/>
      </w:numPr>
      <w:spacing w:before="120" w:after="120"/>
      <w:outlineLvl w:val="2"/>
    </w:pPr>
    <w:rPr>
      <w:rFonts w:ascii="Times New Roman" w:eastAsiaTheme="minorEastAsia" w:hAnsi="Times New Roman" w:cs="Arial"/>
      <w:b/>
      <w:sz w:val="24"/>
      <w:szCs w:val="26"/>
    </w:rPr>
  </w:style>
  <w:style w:type="paragraph" w:styleId="Heading4">
    <w:name w:val="heading 4"/>
    <w:next w:val="Paragraph"/>
    <w:link w:val="Heading4Char"/>
    <w:qFormat/>
    <w:rsid w:val="00076359"/>
    <w:pPr>
      <w:keepNext/>
      <w:numPr>
        <w:ilvl w:val="3"/>
        <w:numId w:val="15"/>
      </w:numPr>
      <w:spacing w:before="120" w:after="120"/>
      <w:outlineLvl w:val="3"/>
    </w:pPr>
    <w:rPr>
      <w:rFonts w:ascii="Times New Roman" w:eastAsiaTheme="minorEastAsia" w:hAnsi="Times New Roman" w:cs="Arial"/>
      <w:b/>
      <w:bCs/>
      <w:sz w:val="24"/>
      <w:szCs w:val="24"/>
    </w:rPr>
  </w:style>
  <w:style w:type="paragraph" w:styleId="Heading5">
    <w:name w:val="heading 5"/>
    <w:next w:val="Paragraph"/>
    <w:link w:val="Heading5Char"/>
    <w:qFormat/>
    <w:rsid w:val="00076359"/>
    <w:pPr>
      <w:keepNext/>
      <w:numPr>
        <w:ilvl w:val="4"/>
        <w:numId w:val="15"/>
      </w:numPr>
      <w:spacing w:before="120" w:after="120"/>
      <w:outlineLvl w:val="4"/>
    </w:pPr>
    <w:rPr>
      <w:rFonts w:ascii="Times New Roman" w:eastAsiaTheme="minorEastAsia" w:hAnsi="Times New Roman" w:cs="Arial"/>
      <w:b/>
      <w:iCs/>
      <w:sz w:val="24"/>
      <w:szCs w:val="24"/>
    </w:rPr>
  </w:style>
  <w:style w:type="paragraph" w:styleId="Heading6">
    <w:name w:val="heading 6"/>
    <w:next w:val="Paragraph"/>
    <w:link w:val="Heading6Char"/>
    <w:qFormat/>
    <w:rsid w:val="00076359"/>
    <w:pPr>
      <w:keepNext/>
      <w:numPr>
        <w:ilvl w:val="5"/>
        <w:numId w:val="15"/>
      </w:numPr>
      <w:spacing w:before="120" w:after="120"/>
      <w:outlineLvl w:val="5"/>
    </w:pPr>
    <w:rPr>
      <w:rFonts w:ascii="Times New Roman" w:eastAsiaTheme="minorEastAsia" w:hAnsi="Times New Roman" w:cs="Arial"/>
      <w:b/>
      <w:iCs/>
      <w:sz w:val="24"/>
      <w:szCs w:val="24"/>
    </w:rPr>
  </w:style>
  <w:style w:type="paragraph" w:styleId="Heading7">
    <w:name w:val="heading 7"/>
    <w:next w:val="Paragraph"/>
    <w:link w:val="Heading7Char"/>
    <w:qFormat/>
    <w:rsid w:val="00076359"/>
    <w:pPr>
      <w:keepNext/>
      <w:numPr>
        <w:ilvl w:val="6"/>
        <w:numId w:val="15"/>
      </w:numPr>
      <w:spacing w:before="120" w:after="120"/>
      <w:outlineLvl w:val="6"/>
    </w:pPr>
    <w:rPr>
      <w:rFonts w:ascii="Times New Roman" w:eastAsiaTheme="minorEastAsia" w:hAnsi="Times New Roman" w:cs="Arial"/>
      <w:b/>
      <w:iCs/>
      <w:sz w:val="24"/>
      <w:szCs w:val="24"/>
    </w:rPr>
  </w:style>
  <w:style w:type="paragraph" w:styleId="Heading8">
    <w:name w:val="heading 8"/>
    <w:next w:val="Paragraph"/>
    <w:link w:val="Heading8Char"/>
    <w:qFormat/>
    <w:rsid w:val="00076359"/>
    <w:pPr>
      <w:keepNext/>
      <w:numPr>
        <w:ilvl w:val="7"/>
        <w:numId w:val="15"/>
      </w:numPr>
      <w:spacing w:before="120" w:after="120"/>
      <w:outlineLvl w:val="7"/>
    </w:pPr>
    <w:rPr>
      <w:rFonts w:ascii="Times New Roman" w:eastAsiaTheme="minorEastAsia" w:hAnsi="Times New Roman" w:cs="Arial"/>
      <w:b/>
      <w:iCs/>
      <w:sz w:val="24"/>
      <w:szCs w:val="24"/>
    </w:rPr>
  </w:style>
  <w:style w:type="paragraph" w:styleId="Heading9">
    <w:name w:val="heading 9"/>
    <w:next w:val="Paragraph"/>
    <w:link w:val="Heading9Char"/>
    <w:qFormat/>
    <w:rsid w:val="00076359"/>
    <w:pPr>
      <w:keepNext/>
      <w:numPr>
        <w:ilvl w:val="8"/>
        <w:numId w:val="15"/>
      </w:numPr>
      <w:spacing w:before="120" w:after="120"/>
      <w:outlineLvl w:val="8"/>
    </w:pPr>
    <w:rPr>
      <w:rFonts w:ascii="Times New Roman" w:eastAsiaTheme="minorEastAsia" w:hAnsi="Times New Roman" w:cs="Arial"/>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6359"/>
    <w:pPr>
      <w:tabs>
        <w:tab w:val="right" w:pos="9000"/>
      </w:tabs>
    </w:pPr>
    <w:rPr>
      <w:rFonts w:ascii="Times New Roman" w:eastAsiaTheme="minorEastAsia" w:hAnsi="Times New Roman" w:cs="Arial"/>
    </w:rPr>
  </w:style>
  <w:style w:type="character" w:customStyle="1" w:styleId="HeaderChar">
    <w:name w:val="Header Char"/>
    <w:basedOn w:val="DefaultParagraphFont"/>
    <w:link w:val="Header"/>
    <w:rPr>
      <w:rFonts w:ascii="Times New Roman" w:eastAsiaTheme="minorEastAsia" w:hAnsi="Times New Roman" w:cs="Arial"/>
    </w:rPr>
  </w:style>
  <w:style w:type="paragraph" w:styleId="Footer">
    <w:name w:val="footer"/>
    <w:link w:val="FooterChar"/>
    <w:autoRedefine/>
    <w:uiPriority w:val="99"/>
    <w:rsid w:val="009A5FBB"/>
    <w:pPr>
      <w:jc w:val="right"/>
    </w:pPr>
    <w:rPr>
      <w:rFonts w:ascii="Arial" w:eastAsiaTheme="majorEastAsia" w:hAnsi="Arial" w:cs="Arial"/>
    </w:rPr>
  </w:style>
  <w:style w:type="character" w:customStyle="1" w:styleId="FooterChar">
    <w:name w:val="Footer Char"/>
    <w:basedOn w:val="DefaultParagraphFont"/>
    <w:link w:val="Footer"/>
    <w:uiPriority w:val="99"/>
    <w:rsid w:val="009A5FBB"/>
    <w:rPr>
      <w:rFonts w:ascii="Arial" w:eastAsiaTheme="majorEastAsia" w:hAnsi="Arial" w:cs="Arial"/>
    </w:rPr>
  </w:style>
  <w:style w:type="character" w:styleId="PageNumber">
    <w:name w:val="page number"/>
  </w:style>
  <w:style w:type="paragraph" w:customStyle="1" w:styleId="TableText">
    <w:name w:val="Table Text"/>
    <w:basedOn w:val="Normal"/>
    <w:pPr>
      <w:spacing w:before="120" w:after="120" w:line="360" w:lineRule="atLeast"/>
      <w:jc w:val="center"/>
    </w:pPr>
    <w:rPr>
      <w:rFonts w:ascii="Arial" w:eastAsia="Times New Roman" w:hAnsi="Arial"/>
      <w:szCs w:val="20"/>
    </w:rPr>
  </w:style>
  <w:style w:type="paragraph" w:styleId="BalloonText">
    <w:name w:val="Balloon Text"/>
    <w:basedOn w:val="Normal"/>
    <w:link w:val="BalloonTextChar"/>
    <w:rsid w:val="00076359"/>
    <w:rPr>
      <w:rFonts w:ascii="Tahoma" w:hAnsi="Tahoma" w:cs="Tahoma"/>
      <w:sz w:val="16"/>
      <w:szCs w:val="16"/>
    </w:rPr>
  </w:style>
  <w:style w:type="character" w:customStyle="1" w:styleId="BalloonTextChar">
    <w:name w:val="Balloon Text Char"/>
    <w:basedOn w:val="DefaultParagraphFont"/>
    <w:link w:val="BalloonText"/>
    <w:rsid w:val="00076359"/>
    <w:rPr>
      <w:rFonts w:ascii="Tahoma" w:eastAsiaTheme="minorEastAsia" w:hAnsi="Tahoma" w:cs="Tahoma"/>
      <w:sz w:val="16"/>
      <w:szCs w:val="16"/>
    </w:rPr>
  </w:style>
  <w:style w:type="character" w:customStyle="1" w:styleId="Heading1Char">
    <w:name w:val="Heading 1 Char"/>
    <w:link w:val="Heading1"/>
    <w:rPr>
      <w:rFonts w:ascii="Times New Roman" w:eastAsiaTheme="minorEastAsia" w:hAnsi="Times New Roman" w:cs="Arial"/>
      <w:b/>
      <w:bCs/>
      <w:caps/>
      <w:sz w:val="24"/>
      <w:szCs w:val="28"/>
    </w:rPr>
  </w:style>
  <w:style w:type="character" w:customStyle="1" w:styleId="Heading2Char">
    <w:name w:val="Heading 2 Char"/>
    <w:link w:val="Heading2"/>
    <w:rPr>
      <w:rFonts w:ascii="Times New Roman" w:eastAsiaTheme="minorEastAsia" w:hAnsi="Times New Roman" w:cs="Arial"/>
      <w:b/>
      <w:bCs/>
      <w:sz w:val="24"/>
      <w:szCs w:val="26"/>
    </w:rPr>
  </w:style>
  <w:style w:type="character" w:customStyle="1" w:styleId="Heading3Char">
    <w:name w:val="Heading 3 Char"/>
    <w:link w:val="Heading3"/>
    <w:uiPriority w:val="9"/>
    <w:rPr>
      <w:rFonts w:ascii="Times New Roman" w:eastAsiaTheme="minorEastAsia" w:hAnsi="Times New Roman" w:cs="Arial"/>
      <w:b/>
      <w:sz w:val="24"/>
      <w:szCs w:val="26"/>
    </w:rPr>
  </w:style>
  <w:style w:type="character" w:customStyle="1" w:styleId="Heading4Char">
    <w:name w:val="Heading 4 Char"/>
    <w:link w:val="Heading4"/>
    <w:rPr>
      <w:rFonts w:ascii="Times New Roman" w:eastAsiaTheme="minorEastAsia" w:hAnsi="Times New Roman" w:cs="Arial"/>
      <w:b/>
      <w:bCs/>
      <w:sz w:val="24"/>
      <w:szCs w:val="24"/>
    </w:rPr>
  </w:style>
  <w:style w:type="character" w:customStyle="1" w:styleId="Heading5Char">
    <w:name w:val="Heading 5 Char"/>
    <w:link w:val="Heading5"/>
    <w:rPr>
      <w:rFonts w:ascii="Times New Roman" w:eastAsiaTheme="minorEastAsia" w:hAnsi="Times New Roman" w:cs="Arial"/>
      <w:b/>
      <w:iCs/>
      <w:sz w:val="24"/>
      <w:szCs w:val="24"/>
    </w:rPr>
  </w:style>
  <w:style w:type="character" w:customStyle="1" w:styleId="Heading6Char">
    <w:name w:val="Heading 6 Char"/>
    <w:link w:val="Heading6"/>
    <w:rPr>
      <w:rFonts w:ascii="Times New Roman" w:eastAsiaTheme="minorEastAsia" w:hAnsi="Times New Roman" w:cs="Arial"/>
      <w:b/>
      <w:iCs/>
      <w:sz w:val="24"/>
      <w:szCs w:val="24"/>
    </w:rPr>
  </w:style>
  <w:style w:type="character" w:customStyle="1" w:styleId="Heading7Char">
    <w:name w:val="Heading 7 Char"/>
    <w:link w:val="Heading7"/>
    <w:rPr>
      <w:rFonts w:ascii="Times New Roman" w:eastAsiaTheme="minorEastAsia" w:hAnsi="Times New Roman" w:cs="Arial"/>
      <w:b/>
      <w:iCs/>
      <w:sz w:val="24"/>
      <w:szCs w:val="24"/>
    </w:rPr>
  </w:style>
  <w:style w:type="character" w:customStyle="1" w:styleId="Heading8Char">
    <w:name w:val="Heading 8 Char"/>
    <w:link w:val="Heading8"/>
    <w:rPr>
      <w:rFonts w:ascii="Times New Roman" w:eastAsiaTheme="minorEastAsia" w:hAnsi="Times New Roman" w:cs="Arial"/>
      <w:b/>
      <w:iCs/>
      <w:sz w:val="24"/>
      <w:szCs w:val="24"/>
    </w:rPr>
  </w:style>
  <w:style w:type="character" w:customStyle="1" w:styleId="Heading9Char">
    <w:name w:val="Heading 9 Char"/>
    <w:link w:val="Heading9"/>
    <w:rPr>
      <w:rFonts w:ascii="Times New Roman" w:eastAsiaTheme="minorEastAsia" w:hAnsi="Times New Roman" w:cs="Arial"/>
      <w:b/>
      <w:iCs/>
      <w:sz w:val="24"/>
      <w:szCs w:val="24"/>
    </w:rPr>
  </w:style>
  <w:style w:type="paragraph" w:styleId="EndnoteText">
    <w:name w:val="endnote text"/>
    <w:link w:val="EndnoteTextChar"/>
    <w:rsid w:val="00076359"/>
    <w:pPr>
      <w:spacing w:after="240"/>
      <w:ind w:left="461" w:hanging="461"/>
    </w:pPr>
    <w:rPr>
      <w:rFonts w:ascii="Times New Roman" w:eastAsia="Times New Roman" w:hAnsi="Times New Roman"/>
      <w:sz w:val="24"/>
    </w:rPr>
  </w:style>
  <w:style w:type="character" w:customStyle="1" w:styleId="EndnoteTextChar">
    <w:name w:val="Endnote Text Char"/>
    <w:link w:val="EndnoteText"/>
    <w:rPr>
      <w:rFonts w:ascii="Times New Roman" w:eastAsia="Times New Roman" w:hAnsi="Times New Roman"/>
      <w:sz w:val="24"/>
    </w:rPr>
  </w:style>
  <w:style w:type="character" w:styleId="EndnoteReference">
    <w:name w:val="endnote reference"/>
    <w:rsid w:val="00076359"/>
    <w:rPr>
      <w:rFonts w:ascii="Times New Roman" w:hAnsi="Times New Roman" w:cs="Arial"/>
      <w:vertAlign w:val="superscript"/>
    </w:rPr>
  </w:style>
  <w:style w:type="paragraph" w:styleId="FootnoteText">
    <w:name w:val="footnote text"/>
    <w:aliases w:val="Car"/>
    <w:link w:val="FootnoteTextChar"/>
    <w:rsid w:val="00076359"/>
    <w:pPr>
      <w:spacing w:after="120"/>
      <w:ind w:firstLine="461"/>
    </w:pPr>
    <w:rPr>
      <w:rFonts w:ascii="Times New Roman" w:eastAsiaTheme="minorEastAsia" w:hAnsi="Times New Roman"/>
    </w:rPr>
  </w:style>
  <w:style w:type="character" w:customStyle="1" w:styleId="FootnoteTextChar">
    <w:name w:val="Footnote Text Char"/>
    <w:aliases w:val="Car Char"/>
    <w:link w:val="FootnoteText"/>
    <w:rPr>
      <w:rFonts w:ascii="Times New Roman" w:eastAsiaTheme="minorEastAsia" w:hAnsi="Times New Roman"/>
    </w:rPr>
  </w:style>
  <w:style w:type="character" w:styleId="FootnoteReference">
    <w:name w:val="footnote reference"/>
    <w:rsid w:val="00076359"/>
    <w:rPr>
      <w:vertAlign w:val="superscript"/>
    </w:rPr>
  </w:style>
  <w:style w:type="character" w:customStyle="1" w:styleId="a2">
    <w:name w:val="a2"/>
    <w:rPr>
      <w:rFonts w:ascii="CG Times" w:hAnsi="CG Times"/>
      <w:noProof w:val="0"/>
      <w:sz w:val="24"/>
      <w:lang w:val="en-US"/>
    </w:rPr>
  </w:style>
  <w:style w:type="character" w:customStyle="1" w:styleId="a1">
    <w:name w:val="a1"/>
    <w:rPr>
      <w:rFonts w:ascii="CG Times" w:hAnsi="CG Times"/>
      <w:noProof w:val="0"/>
      <w:sz w:val="24"/>
      <w:lang w:val="en-US"/>
    </w:rPr>
  </w:style>
  <w:style w:type="character" w:customStyle="1" w:styleId="Document8">
    <w:name w:val="Document 8"/>
  </w:style>
  <w:style w:type="character" w:customStyle="1" w:styleId="Document4">
    <w:name w:val="Document 4"/>
    <w:rPr>
      <w:b/>
      <w:i/>
      <w:sz w:val="24"/>
    </w:rPr>
  </w:style>
  <w:style w:type="character" w:customStyle="1" w:styleId="Document6">
    <w:name w:val="Document 6"/>
  </w:style>
  <w:style w:type="character" w:customStyle="1" w:styleId="Document5">
    <w:name w:val="Document 5"/>
  </w:style>
  <w:style w:type="character" w:customStyle="1" w:styleId="Document2">
    <w:name w:val="Document 2"/>
    <w:rPr>
      <w:rFonts w:ascii="CG Times" w:hAnsi="CG Times"/>
      <w:noProof w:val="0"/>
      <w:sz w:val="24"/>
      <w:lang w:val="en-US"/>
    </w:rPr>
  </w:style>
  <w:style w:type="character" w:customStyle="1" w:styleId="Document7">
    <w:name w:val="Document 7"/>
  </w:style>
  <w:style w:type="character" w:customStyle="1" w:styleId="Bibliogrphy">
    <w:name w:val="Bibliogrphy"/>
  </w:style>
  <w:style w:type="paragraph" w:customStyle="1" w:styleId="RightPar1">
    <w:name w:val="Right Par 1"/>
    <w:pPr>
      <w:tabs>
        <w:tab w:val="left" w:pos="-720"/>
        <w:tab w:val="left" w:pos="0"/>
        <w:tab w:val="decimal" w:pos="720"/>
      </w:tabs>
      <w:suppressAutoHyphens/>
      <w:ind w:left="720"/>
    </w:pPr>
    <w:rPr>
      <w:rFonts w:ascii="CG Times" w:eastAsia="Times New Roman"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eastAsia="Times New Roman" w:hAnsi="CG Times"/>
      <w:sz w:val="24"/>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eastAsia="Times New Roman"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eastAsia="Times New Roman"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eastAsia="Times New Roman"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eastAsia="Times New Roman"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eastAsia="Times New Roman"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eastAsia="Times New Roman" w:hAnsi="CG Times"/>
      <w:sz w:val="24"/>
    </w:rPr>
  </w:style>
  <w:style w:type="paragraph" w:customStyle="1" w:styleId="Document1">
    <w:name w:val="Document 1"/>
    <w:pPr>
      <w:keepNext/>
      <w:keepLines/>
      <w:tabs>
        <w:tab w:val="left" w:pos="-720"/>
      </w:tabs>
      <w:suppressAutoHyphens/>
    </w:pPr>
    <w:rPr>
      <w:rFonts w:ascii="CG Times" w:eastAsia="Times New Roman" w:hAnsi="CG Times"/>
      <w:sz w:val="24"/>
    </w:rPr>
  </w:style>
  <w:style w:type="character" w:customStyle="1" w:styleId="DocInit">
    <w:name w:val="Doc Init"/>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eastAsia="Times New Roman" w:hAnsi="CG Times"/>
      <w:b/>
      <w:sz w:val="24"/>
    </w:rPr>
  </w:style>
  <w:style w:type="paragraph" w:customStyle="1" w:styleId="Technical6">
    <w:name w:val="Technical 6"/>
    <w:pPr>
      <w:tabs>
        <w:tab w:val="left" w:pos="-720"/>
      </w:tabs>
      <w:suppressAutoHyphens/>
      <w:ind w:firstLine="720"/>
    </w:pPr>
    <w:rPr>
      <w:rFonts w:ascii="CG Times" w:eastAsia="Times New Roman" w:hAnsi="CG Times"/>
      <w:b/>
      <w:sz w:val="24"/>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eastAsia="Times New Roman" w:hAnsi="CG Times"/>
      <w:b/>
      <w:sz w:val="24"/>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eastAsia="Times New Roman" w:hAnsi="CG Times"/>
      <w:b/>
      <w:sz w:val="24"/>
    </w:rPr>
  </w:style>
  <w:style w:type="paragraph" w:customStyle="1" w:styleId="Technical8">
    <w:name w:val="Technical 8"/>
    <w:pPr>
      <w:tabs>
        <w:tab w:val="left" w:pos="-720"/>
      </w:tabs>
      <w:suppressAutoHyphens/>
      <w:ind w:firstLine="720"/>
    </w:pPr>
    <w:rPr>
      <w:rFonts w:ascii="CG Times" w:eastAsia="Times New Roman" w:hAnsi="CG Times"/>
      <w:b/>
      <w:sz w:val="24"/>
    </w:rPr>
  </w:style>
  <w:style w:type="character" w:customStyle="1" w:styleId="Unnamed1">
    <w:name w:val="Unnamed 1"/>
    <w:rPr>
      <w:rFonts w:ascii="CG Times" w:hAnsi="CG Times"/>
      <w:noProof w:val="0"/>
      <w:sz w:val="24"/>
      <w:lang w:val="en-US"/>
    </w:rPr>
  </w:style>
  <w:style w:type="paragraph" w:styleId="TOC1">
    <w:name w:val="toc 1"/>
    <w:basedOn w:val="Paragraph"/>
    <w:next w:val="Paragraph"/>
    <w:autoRedefine/>
    <w:uiPriority w:val="39"/>
    <w:rsid w:val="00076359"/>
    <w:pPr>
      <w:keepLines/>
      <w:tabs>
        <w:tab w:val="right" w:leader="dot" w:pos="9000"/>
      </w:tabs>
      <w:spacing w:before="120" w:after="120"/>
      <w:ind w:left="288" w:right="576" w:hanging="288"/>
    </w:pPr>
    <w:rPr>
      <w:caps/>
      <w:color w:val="0000FF"/>
    </w:rPr>
  </w:style>
  <w:style w:type="paragraph" w:styleId="TOC2">
    <w:name w:val="toc 2"/>
    <w:basedOn w:val="Paragraph"/>
    <w:next w:val="Paragraph"/>
    <w:autoRedefine/>
    <w:uiPriority w:val="39"/>
    <w:rsid w:val="00076359"/>
    <w:pPr>
      <w:keepLines/>
      <w:tabs>
        <w:tab w:val="right" w:leader="dot" w:pos="9000"/>
      </w:tabs>
      <w:spacing w:after="120"/>
      <w:ind w:left="864" w:right="576" w:hanging="288"/>
    </w:pPr>
    <w:rPr>
      <w:color w:val="0000FF"/>
    </w:rPr>
  </w:style>
  <w:style w:type="paragraph" w:styleId="TOC3">
    <w:name w:val="toc 3"/>
    <w:basedOn w:val="Paragraph"/>
    <w:next w:val="Paragraph"/>
    <w:autoRedefine/>
    <w:uiPriority w:val="39"/>
    <w:rsid w:val="00076359"/>
    <w:pPr>
      <w:keepLines/>
      <w:tabs>
        <w:tab w:val="right" w:leader="dot" w:pos="9000"/>
      </w:tabs>
      <w:spacing w:after="120"/>
      <w:ind w:left="1440" w:right="576" w:hanging="288"/>
    </w:pPr>
    <w:rPr>
      <w:color w:val="0000FF"/>
    </w:rPr>
  </w:style>
  <w:style w:type="paragraph" w:styleId="TOC4">
    <w:name w:val="toc 4"/>
    <w:basedOn w:val="Paragraph"/>
    <w:next w:val="Paragraph"/>
    <w:autoRedefine/>
    <w:uiPriority w:val="39"/>
    <w:rsid w:val="00076359"/>
    <w:pPr>
      <w:keepLines/>
      <w:tabs>
        <w:tab w:val="right" w:leader="dot" w:pos="9000"/>
      </w:tabs>
      <w:spacing w:after="120"/>
      <w:ind w:left="2304" w:right="576" w:hanging="288"/>
    </w:pPr>
    <w:rPr>
      <w:color w:val="0000FF"/>
    </w:rPr>
  </w:style>
  <w:style w:type="paragraph" w:styleId="TOC5">
    <w:name w:val="toc 5"/>
    <w:basedOn w:val="Normal"/>
    <w:next w:val="Normal"/>
    <w:semiHidden/>
    <w:pPr>
      <w:tabs>
        <w:tab w:val="right" w:leader="dot" w:pos="9360"/>
      </w:tabs>
      <w:suppressAutoHyphens/>
      <w:ind w:left="3600" w:right="720" w:hanging="720"/>
    </w:pPr>
    <w:rPr>
      <w:rFonts w:ascii="Times" w:eastAsia="Times New Roman" w:hAnsi="Times"/>
      <w:szCs w:val="20"/>
    </w:rPr>
  </w:style>
  <w:style w:type="paragraph" w:styleId="TOC6">
    <w:name w:val="toc 6"/>
    <w:basedOn w:val="Normal"/>
    <w:next w:val="Normal"/>
    <w:semiHidden/>
    <w:pPr>
      <w:tabs>
        <w:tab w:val="right" w:pos="9360"/>
      </w:tabs>
      <w:suppressAutoHyphens/>
      <w:ind w:left="720" w:right="4320" w:hanging="720"/>
    </w:pPr>
    <w:rPr>
      <w:rFonts w:ascii="Times" w:eastAsia="Times New Roman" w:hAnsi="Times"/>
      <w:szCs w:val="20"/>
    </w:rPr>
  </w:style>
  <w:style w:type="paragraph" w:styleId="TOC7">
    <w:name w:val="toc 7"/>
    <w:basedOn w:val="Normal"/>
    <w:next w:val="Normal"/>
    <w:semiHidden/>
    <w:pPr>
      <w:suppressAutoHyphens/>
      <w:ind w:left="720" w:right="4320" w:hanging="720"/>
    </w:pPr>
    <w:rPr>
      <w:rFonts w:ascii="Times" w:eastAsia="Times New Roman" w:hAnsi="Times"/>
      <w:szCs w:val="20"/>
    </w:rPr>
  </w:style>
  <w:style w:type="paragraph" w:styleId="TOC8">
    <w:name w:val="toc 8"/>
    <w:basedOn w:val="Normal"/>
    <w:next w:val="Normal"/>
    <w:semiHidden/>
    <w:pPr>
      <w:tabs>
        <w:tab w:val="right" w:pos="9360"/>
      </w:tabs>
      <w:suppressAutoHyphens/>
      <w:ind w:left="720" w:right="4320" w:hanging="720"/>
    </w:pPr>
    <w:rPr>
      <w:rFonts w:ascii="Times" w:eastAsia="Times New Roman" w:hAnsi="Times"/>
      <w:szCs w:val="20"/>
    </w:rPr>
  </w:style>
  <w:style w:type="paragraph" w:styleId="TOC9">
    <w:name w:val="toc 9"/>
    <w:basedOn w:val="Normal"/>
    <w:next w:val="Normal"/>
    <w:semiHidden/>
    <w:pPr>
      <w:tabs>
        <w:tab w:val="right" w:leader="dot" w:pos="9360"/>
      </w:tabs>
      <w:suppressAutoHyphens/>
      <w:ind w:left="720" w:right="4320" w:hanging="720"/>
    </w:pPr>
    <w:rPr>
      <w:rFonts w:ascii="Times" w:eastAsia="Times New Roman" w:hAnsi="Times"/>
      <w:szCs w:val="20"/>
    </w:rPr>
  </w:style>
  <w:style w:type="paragraph" w:styleId="Index1">
    <w:name w:val="index 1"/>
    <w:basedOn w:val="Normal"/>
    <w:next w:val="Normal"/>
    <w:semiHidden/>
    <w:pPr>
      <w:tabs>
        <w:tab w:val="right" w:leader="dot" w:pos="9360"/>
      </w:tabs>
      <w:suppressAutoHyphens/>
      <w:ind w:left="1440" w:right="720" w:hanging="1440"/>
    </w:pPr>
    <w:rPr>
      <w:rFonts w:ascii="Times" w:eastAsia="Times New Roman" w:hAnsi="Times"/>
      <w:szCs w:val="20"/>
    </w:rPr>
  </w:style>
  <w:style w:type="paragraph" w:styleId="Index2">
    <w:name w:val="index 2"/>
    <w:basedOn w:val="Normal"/>
    <w:next w:val="Normal"/>
    <w:semiHidden/>
    <w:pPr>
      <w:tabs>
        <w:tab w:val="right" w:leader="dot" w:pos="9360"/>
      </w:tabs>
      <w:suppressAutoHyphens/>
      <w:ind w:left="1440" w:right="720" w:hanging="720"/>
    </w:pPr>
    <w:rPr>
      <w:rFonts w:ascii="Times" w:eastAsia="Times New Roman" w:hAnsi="Times"/>
      <w:szCs w:val="20"/>
    </w:rPr>
  </w:style>
  <w:style w:type="paragraph" w:styleId="TOAHeading">
    <w:name w:val="toa heading"/>
    <w:basedOn w:val="Normal"/>
    <w:next w:val="Normal"/>
    <w:semiHidden/>
    <w:pPr>
      <w:tabs>
        <w:tab w:val="right" w:pos="9360"/>
      </w:tabs>
      <w:suppressAutoHyphens/>
      <w:ind w:right="4320"/>
    </w:pPr>
    <w:rPr>
      <w:rFonts w:ascii="Times" w:eastAsia="Times New Roman" w:hAnsi="Times"/>
      <w:szCs w:val="20"/>
    </w:rPr>
  </w:style>
  <w:style w:type="paragraph" w:styleId="Caption">
    <w:name w:val="caption"/>
    <w:next w:val="Paragraph"/>
    <w:qFormat/>
    <w:rsid w:val="00076359"/>
    <w:pPr>
      <w:keepNext/>
      <w:tabs>
        <w:tab w:val="left" w:pos="1152"/>
      </w:tabs>
      <w:spacing w:before="120" w:after="120"/>
      <w:ind w:left="1152" w:hanging="1152"/>
    </w:pPr>
    <w:rPr>
      <w:rFonts w:ascii="Times New Roman" w:eastAsiaTheme="minorEastAsia" w:hAnsi="Times New Roman" w:cs="Arial"/>
      <w:b/>
      <w:bCs/>
      <w:sz w:val="24"/>
      <w:szCs w:val="24"/>
    </w:rPr>
  </w:style>
  <w:style w:type="character" w:customStyle="1" w:styleId="EquationCaption">
    <w:name w:val="_Equation Caption"/>
  </w:style>
  <w:style w:type="paragraph" w:customStyle="1" w:styleId="Body1">
    <w:name w:val="Body1"/>
    <w:basedOn w:val="BodyText"/>
    <w:rPr>
      <w:b/>
    </w:rPr>
  </w:style>
  <w:style w:type="paragraph" w:customStyle="1" w:styleId="Note">
    <w:name w:val="Note"/>
    <w:basedOn w:val="Bullet"/>
    <w:pPr>
      <w:pBdr>
        <w:top w:val="single" w:sz="6" w:space="1" w:color="auto" w:shadow="1"/>
        <w:left w:val="single" w:sz="6" w:space="1" w:color="auto" w:shadow="1"/>
        <w:bottom w:val="single" w:sz="6" w:space="1" w:color="auto" w:shadow="1"/>
        <w:right w:val="single" w:sz="6" w:space="1" w:color="auto" w:shadow="1"/>
      </w:pBdr>
      <w:ind w:left="1440" w:right="4680" w:hanging="720"/>
    </w:pPr>
  </w:style>
  <w:style w:type="paragraph" w:customStyle="1" w:styleId="Definition">
    <w:name w:val="Definition"/>
    <w:basedOn w:val="Normal"/>
    <w:pPr>
      <w:pBdr>
        <w:top w:val="single" w:sz="24" w:space="6" w:color="C0C0C0"/>
        <w:bottom w:val="single" w:sz="24" w:space="6" w:color="C0C0C0"/>
      </w:pBdr>
      <w:tabs>
        <w:tab w:val="left" w:pos="720"/>
      </w:tabs>
      <w:ind w:left="1800" w:right="4320" w:hanging="1440"/>
    </w:pPr>
    <w:rPr>
      <w:rFonts w:ascii="Garamond" w:eastAsia="Times New Roman" w:hAnsi="Garamond"/>
      <w:szCs w:val="20"/>
    </w:rPr>
  </w:style>
  <w:style w:type="paragraph" w:customStyle="1" w:styleId="Definition1">
    <w:name w:val="Definition1"/>
    <w:basedOn w:val="Definition"/>
    <w:pPr>
      <w:ind w:left="2376" w:hanging="1296"/>
    </w:pPr>
  </w:style>
  <w:style w:type="paragraph" w:customStyle="1" w:styleId="SubtitleCover">
    <w:name w:val="Subtitle Cover"/>
    <w:basedOn w:val="Normal"/>
    <w:next w:val="BodyText"/>
    <w:pPr>
      <w:keepNext/>
      <w:spacing w:before="240" w:after="160"/>
      <w:ind w:right="4320"/>
      <w:jc w:val="center"/>
    </w:pPr>
    <w:rPr>
      <w:rFonts w:ascii="Arial" w:eastAsia="Times New Roman" w:hAnsi="Arial"/>
      <w:i/>
      <w:kern w:val="28"/>
      <w:sz w:val="36"/>
      <w:szCs w:val="20"/>
    </w:rPr>
  </w:style>
  <w:style w:type="paragraph" w:styleId="BodyText">
    <w:name w:val="Body Text"/>
    <w:basedOn w:val="Normal"/>
    <w:link w:val="BodyTextChar"/>
    <w:rsid w:val="00076359"/>
    <w:pPr>
      <w:spacing w:after="120"/>
    </w:pPr>
  </w:style>
  <w:style w:type="character" w:customStyle="1" w:styleId="BodyTextChar">
    <w:name w:val="Body Text Char"/>
    <w:basedOn w:val="DefaultParagraphFont"/>
    <w:link w:val="BodyText"/>
    <w:rsid w:val="00076359"/>
    <w:rPr>
      <w:rFonts w:ascii="Times New Roman" w:eastAsiaTheme="minorEastAsia" w:hAnsi="Times New Roman"/>
      <w:sz w:val="24"/>
      <w:szCs w:val="24"/>
    </w:rPr>
  </w:style>
  <w:style w:type="paragraph" w:customStyle="1" w:styleId="TitleCover">
    <w:name w:val="Title Cover"/>
    <w:basedOn w:val="Normal"/>
    <w:next w:val="SubtitleCover"/>
    <w:pPr>
      <w:keepNext/>
      <w:keepLines/>
      <w:spacing w:before="720" w:after="160"/>
      <w:ind w:right="4320"/>
      <w:jc w:val="center"/>
    </w:pPr>
    <w:rPr>
      <w:rFonts w:ascii="Arial" w:eastAsia="Times New Roman" w:hAnsi="Arial"/>
      <w:b/>
      <w:kern w:val="28"/>
      <w:sz w:val="48"/>
      <w:szCs w:val="20"/>
    </w:rPr>
  </w:style>
  <w:style w:type="paragraph" w:customStyle="1" w:styleId="Bullet">
    <w:name w:val="Bullet"/>
    <w:basedOn w:val="Normal"/>
    <w:pPr>
      <w:tabs>
        <w:tab w:val="left" w:pos="360"/>
      </w:tabs>
      <w:spacing w:after="240"/>
      <w:ind w:left="720" w:right="4500" w:hanging="360"/>
    </w:pPr>
    <w:rPr>
      <w:rFonts w:ascii="Times" w:eastAsia="Times New Roman" w:hAnsi="Times"/>
      <w:szCs w:val="20"/>
    </w:rPr>
  </w:style>
  <w:style w:type="character" w:customStyle="1" w:styleId="Keys">
    <w:name w:val="Keys"/>
    <w:rPr>
      <w:rFonts w:ascii="Arial" w:hAnsi="Arial"/>
      <w:b/>
      <w:sz w:val="22"/>
    </w:rPr>
  </w:style>
  <w:style w:type="paragraph" w:customStyle="1" w:styleId="Normal-RightIndent">
    <w:name w:val="Normal-RightIndent"/>
    <w:basedOn w:val="Normal"/>
    <w:pPr>
      <w:ind w:right="4320"/>
    </w:pPr>
    <w:rPr>
      <w:rFonts w:ascii="Times" w:eastAsia="Times New Roman" w:hAnsi="Times"/>
      <w:szCs w:val="20"/>
    </w:rPr>
  </w:style>
  <w:style w:type="paragraph" w:customStyle="1" w:styleId="Bullet-None">
    <w:name w:val="Bullet-None"/>
    <w:basedOn w:val="Bullet-Tight"/>
    <w:pPr>
      <w:spacing w:after="0"/>
    </w:pPr>
  </w:style>
  <w:style w:type="paragraph" w:customStyle="1" w:styleId="Bullet-Blue">
    <w:name w:val="Bullet-Blue"/>
    <w:basedOn w:val="Bullet"/>
    <w:rPr>
      <w:color w:val="0000FF"/>
    </w:rPr>
  </w:style>
  <w:style w:type="paragraph" w:customStyle="1" w:styleId="foot-1">
    <w:name w:val="foot-1"/>
    <w:basedOn w:val="Normal"/>
    <w:pPr>
      <w:tabs>
        <w:tab w:val="left" w:pos="-1440"/>
        <w:tab w:val="left" w:pos="-720"/>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right="4320" w:hanging="288"/>
    </w:pPr>
    <w:rPr>
      <w:rFonts w:ascii="Times" w:eastAsia="Times New Roman" w:hAnsi="Times"/>
      <w:sz w:val="14"/>
      <w:szCs w:val="20"/>
    </w:rPr>
  </w:style>
  <w:style w:type="paragraph" w:customStyle="1" w:styleId="Heading40">
    <w:name w:val="Heading4"/>
    <w:basedOn w:val="Heading3"/>
    <w:pPr>
      <w:outlineLvl w:val="9"/>
    </w:pPr>
    <w:rPr>
      <w:rFonts w:ascii="Times" w:hAnsi="Times"/>
      <w:i/>
      <w:smallCaps/>
    </w:rPr>
  </w:style>
  <w:style w:type="paragraph" w:customStyle="1" w:styleId="Illo">
    <w:name w:val="Illo"/>
    <w:basedOn w:val="Normal"/>
    <w:pPr>
      <w:tabs>
        <w:tab w:val="left" w:pos="360"/>
      </w:tabs>
      <w:spacing w:before="120"/>
      <w:ind w:left="1080" w:right="4320"/>
      <w:jc w:val="center"/>
    </w:pPr>
    <w:rPr>
      <w:rFonts w:ascii="Arial" w:eastAsia="Times New Roman" w:hAnsi="Arial"/>
      <w:i/>
      <w:sz w:val="20"/>
      <w:szCs w:val="20"/>
    </w:rPr>
  </w:style>
  <w:style w:type="paragraph" w:customStyle="1" w:styleId="Bullet2">
    <w:name w:val="Bullet2"/>
    <w:basedOn w:val="Bullet"/>
    <w:pPr>
      <w:spacing w:after="120"/>
      <w:ind w:left="1080" w:right="4680"/>
    </w:pPr>
  </w:style>
  <w:style w:type="paragraph" w:customStyle="1" w:styleId="Body2">
    <w:name w:val="Body2"/>
    <w:basedOn w:val="Body1"/>
    <w:pPr>
      <w:ind w:left="360"/>
    </w:pPr>
    <w:rPr>
      <w:b w:val="0"/>
    </w:rPr>
  </w:style>
  <w:style w:type="paragraph" w:customStyle="1" w:styleId="Subhead">
    <w:name w:val="Subhead"/>
    <w:basedOn w:val="Normal"/>
    <w:pPr>
      <w:spacing w:before="60" w:after="120"/>
      <w:ind w:right="4680"/>
    </w:pPr>
    <w:rPr>
      <w:rFonts w:ascii="Arial" w:eastAsia="Times New Roman" w:hAnsi="Arial"/>
      <w:b/>
      <w:i/>
      <w:color w:val="0000FF"/>
      <w:szCs w:val="20"/>
    </w:rPr>
  </w:style>
  <w:style w:type="paragraph" w:customStyle="1" w:styleId="Bullet3">
    <w:name w:val="Bullet3"/>
    <w:basedOn w:val="Bullet"/>
    <w:pPr>
      <w:spacing w:after="0"/>
      <w:ind w:left="1440" w:right="4680"/>
    </w:pPr>
  </w:style>
  <w:style w:type="paragraph" w:customStyle="1" w:styleId="Head-Center">
    <w:name w:val="Head-Center"/>
    <w:basedOn w:val="Normal"/>
    <w:pPr>
      <w:ind w:right="4320"/>
      <w:jc w:val="center"/>
    </w:pPr>
    <w:rPr>
      <w:rFonts w:ascii="Times" w:eastAsia="Times New Roman" w:hAnsi="Times"/>
      <w:b/>
      <w:color w:val="0000FF"/>
      <w:sz w:val="32"/>
      <w:szCs w:val="20"/>
    </w:rPr>
  </w:style>
  <w:style w:type="paragraph" w:customStyle="1" w:styleId="TOCHead">
    <w:name w:val="TOC Head"/>
    <w:basedOn w:val="Normal"/>
    <w:pPr>
      <w:ind w:left="1440" w:hanging="1440"/>
    </w:pPr>
    <w:rPr>
      <w:rFonts w:ascii="Times" w:eastAsia="Times New Roman" w:hAnsi="Times"/>
      <w:color w:val="0000FF"/>
      <w:szCs w:val="20"/>
    </w:rPr>
  </w:style>
  <w:style w:type="paragraph" w:customStyle="1" w:styleId="Bullet-Tight">
    <w:name w:val="Bullet-Tight"/>
    <w:basedOn w:val="Bullet"/>
    <w:pPr>
      <w:spacing w:after="120"/>
      <w:ind w:right="4507"/>
    </w:pPr>
  </w:style>
  <w:style w:type="paragraph" w:customStyle="1" w:styleId="ExampleOfUse">
    <w:name w:val="Example Of Use"/>
    <w:basedOn w:val="Normal"/>
    <w:pPr>
      <w:spacing w:before="60" w:after="120"/>
      <w:ind w:left="360" w:right="4680"/>
    </w:pPr>
    <w:rPr>
      <w:rFonts w:ascii="Times" w:eastAsia="Times New Roman" w:hAnsi="Times"/>
      <w:b/>
      <w:i/>
      <w:color w:val="0000FF"/>
      <w:szCs w:val="20"/>
    </w:rPr>
  </w:style>
  <w:style w:type="paragraph" w:customStyle="1" w:styleId="Subhead2">
    <w:name w:val="Subhead2"/>
    <w:basedOn w:val="Normal"/>
    <w:pPr>
      <w:spacing w:before="60" w:after="120"/>
      <w:ind w:right="4680"/>
    </w:pPr>
    <w:rPr>
      <w:rFonts w:ascii="Times" w:eastAsia="Times New Roman" w:hAnsi="Times"/>
      <w:i/>
      <w:color w:val="0000FF"/>
      <w:szCs w:val="20"/>
    </w:rPr>
  </w:style>
  <w:style w:type="paragraph" w:customStyle="1" w:styleId="MainTitle">
    <w:name w:val="MainTitle"/>
    <w:basedOn w:val="Normal"/>
    <w:pPr>
      <w:spacing w:before="960" w:after="960" w:line="240" w:lineRule="atLeast"/>
      <w:jc w:val="center"/>
    </w:pPr>
    <w:rPr>
      <w:rFonts w:ascii="Albertus Medium" w:eastAsia="Times New Roman" w:hAnsi="Albertus Medium"/>
      <w:b/>
      <w:color w:val="FFFFFF"/>
      <w:sz w:val="72"/>
      <w:szCs w:val="20"/>
    </w:rPr>
  </w:style>
  <w:style w:type="paragraph" w:customStyle="1" w:styleId="content3">
    <w:name w:val="content3"/>
    <w:pPr>
      <w:tabs>
        <w:tab w:val="left" w:pos="-1080"/>
        <w:tab w:val="left" w:pos="-720"/>
      </w:tabs>
      <w:spacing w:after="240"/>
      <w:ind w:left="2880" w:hanging="720"/>
    </w:pPr>
    <w:rPr>
      <w:rFonts w:ascii="Times" w:eastAsia="Times New Roman" w:hAnsi="Times"/>
      <w:noProof/>
      <w:sz w:val="24"/>
    </w:rPr>
  </w:style>
  <w:style w:type="paragraph" w:customStyle="1" w:styleId="Normal-Full">
    <w:name w:val="Normal-Full"/>
    <w:basedOn w:val="Normal"/>
    <w:pPr>
      <w:spacing w:after="240"/>
    </w:pPr>
    <w:rPr>
      <w:rFonts w:ascii="Times" w:eastAsia="Times New Roman" w:hAnsi="Times"/>
      <w:szCs w:val="20"/>
    </w:rPr>
  </w:style>
  <w:style w:type="paragraph" w:customStyle="1" w:styleId="content2">
    <w:name w:val="content2"/>
    <w:basedOn w:val="content3"/>
    <w:pPr>
      <w:ind w:left="2160"/>
    </w:pPr>
  </w:style>
  <w:style w:type="paragraph" w:customStyle="1" w:styleId="Standardvor0pt">
    <w:name w:val="Standard vor 0pt"/>
    <w:basedOn w:val="Normal"/>
    <w:pPr>
      <w:spacing w:line="360" w:lineRule="exact"/>
      <w:jc w:val="both"/>
    </w:pPr>
    <w:rPr>
      <w:rFonts w:eastAsia="Times New Roman"/>
      <w:szCs w:val="20"/>
      <w:lang w:val="en-GB"/>
    </w:rPr>
  </w:style>
  <w:style w:type="paragraph" w:styleId="BodyText2">
    <w:name w:val="Body Text 2"/>
    <w:basedOn w:val="Normal"/>
    <w:link w:val="BodyText2Char"/>
    <w:pPr>
      <w:tabs>
        <w:tab w:val="left" w:pos="-1440"/>
        <w:tab w:val="left" w:pos="-720"/>
      </w:tabs>
      <w:suppressAutoHyphens/>
    </w:pPr>
    <w:rPr>
      <w:rFonts w:eastAsia="Times New Roman"/>
      <w:i/>
      <w:color w:val="0000FF"/>
      <w:spacing w:val="-3"/>
      <w:szCs w:val="20"/>
    </w:rPr>
  </w:style>
  <w:style w:type="character" w:customStyle="1" w:styleId="BodyText2Char">
    <w:name w:val="Body Text 2 Char"/>
    <w:link w:val="BodyText2"/>
    <w:rPr>
      <w:rFonts w:ascii="Times New Roman" w:eastAsia="Times New Roman" w:hAnsi="Times New Roman" w:cs="Times New Roman"/>
      <w:i/>
      <w:color w:val="0000FF"/>
      <w:spacing w:val="-3"/>
      <w:sz w:val="24"/>
      <w:szCs w:val="20"/>
    </w:rPr>
  </w:style>
  <w:style w:type="paragraph" w:customStyle="1" w:styleId="TEXT1">
    <w:name w:val="TEXT1"/>
    <w:basedOn w:val="Normal"/>
    <w:pPr>
      <w:spacing w:before="120" w:after="120"/>
    </w:pPr>
    <w:rPr>
      <w:rFonts w:eastAsia="Times New Roman"/>
      <w:szCs w:val="20"/>
    </w:rPr>
  </w:style>
  <w:style w:type="paragraph" w:styleId="Title">
    <w:name w:val="Title"/>
    <w:next w:val="Paragraph"/>
    <w:link w:val="TitleChar"/>
    <w:qFormat/>
    <w:rsid w:val="00076359"/>
    <w:pPr>
      <w:spacing w:before="240" w:after="240"/>
      <w:jc w:val="center"/>
    </w:pPr>
    <w:rPr>
      <w:rFonts w:ascii="Times New Roman" w:eastAsiaTheme="minorEastAsia" w:hAnsi="Times New Roman" w:cs="Arial"/>
      <w:b/>
      <w:bCs/>
      <w:caps/>
      <w:kern w:val="28"/>
      <w:sz w:val="24"/>
      <w:szCs w:val="32"/>
    </w:rPr>
  </w:style>
  <w:style w:type="character" w:customStyle="1" w:styleId="TitleChar">
    <w:name w:val="Title Char"/>
    <w:link w:val="Title"/>
    <w:rPr>
      <w:rFonts w:ascii="Times New Roman" w:eastAsiaTheme="minorEastAsia" w:hAnsi="Times New Roman" w:cs="Arial"/>
      <w:b/>
      <w:bCs/>
      <w:caps/>
      <w:kern w:val="28"/>
      <w:sz w:val="24"/>
      <w:szCs w:val="32"/>
    </w:rPr>
  </w:style>
  <w:style w:type="paragraph" w:styleId="BodyText3">
    <w:name w:val="Body Text 3"/>
    <w:basedOn w:val="Normal"/>
    <w:link w:val="BodyText3Char"/>
    <w:rPr>
      <w:rFonts w:ascii="Times" w:eastAsia="Times New Roman" w:hAnsi="Times"/>
      <w:color w:val="000000"/>
      <w:szCs w:val="20"/>
    </w:rPr>
  </w:style>
  <w:style w:type="character" w:customStyle="1" w:styleId="BodyText3Char">
    <w:name w:val="Body Text 3 Char"/>
    <w:link w:val="BodyText3"/>
    <w:rPr>
      <w:rFonts w:ascii="Times" w:eastAsia="Times New Roman" w:hAnsi="Times" w:cs="Times New Roman"/>
      <w:color w:val="000000"/>
      <w:sz w:val="24"/>
      <w:szCs w:val="20"/>
    </w:rPr>
  </w:style>
  <w:style w:type="paragraph" w:customStyle="1" w:styleId="Bullet1">
    <w:name w:val="Bullet 1"/>
    <w:basedOn w:val="Normal"/>
    <w:pPr>
      <w:tabs>
        <w:tab w:val="left" w:pos="432"/>
      </w:tabs>
      <w:spacing w:line="360" w:lineRule="atLeast"/>
      <w:ind w:left="432" w:hanging="216"/>
    </w:pPr>
    <w:rPr>
      <w:rFonts w:ascii="Palatino" w:eastAsia="Times New Roman" w:hAnsi="Palatino"/>
      <w:szCs w:val="20"/>
    </w:rPr>
  </w:style>
  <w:style w:type="paragraph" w:styleId="CommentText">
    <w:name w:val="annotation text"/>
    <w:aliases w:val="Comments,Comment Text Char1 Char,Comment Text Char Char Char,Comment Text Char1,Comment Text Char Char,Comment Text Char Char1"/>
    <w:basedOn w:val="Normal"/>
    <w:link w:val="CommentTextChar"/>
    <w:uiPriority w:val="99"/>
    <w:qFormat/>
    <w:rPr>
      <w:rFonts w:eastAsia="Times New Roman"/>
      <w:sz w:val="20"/>
      <w:szCs w:val="20"/>
    </w:rPr>
  </w:style>
  <w:style w:type="character" w:customStyle="1" w:styleId="CommentTextChar">
    <w:name w:val="Comment Text Char"/>
    <w:aliases w:val="Comments Char,Comment Text Char1 Char Char,Comment Text Char Char Char Char,Comment Text Char1 Char1,Comment Text Char Char Char1,Comment Text Char Char1 Char"/>
    <w:link w:val="CommentText"/>
    <w:uiPriority w:val="99"/>
    <w:rPr>
      <w:rFonts w:ascii="Times New Roman" w:eastAsia="Times New Roman" w:hAnsi="Times New Roman" w:cs="Times New Roman"/>
      <w:sz w:val="20"/>
      <w:szCs w:val="20"/>
    </w:rPr>
  </w:style>
  <w:style w:type="paragraph" w:styleId="BodyTextIndent3">
    <w:name w:val="Body Text Indent 3"/>
    <w:basedOn w:val="Normal"/>
    <w:link w:val="BodyTextIndent3Char"/>
    <w:pPr>
      <w:ind w:left="360"/>
    </w:pPr>
    <w:rPr>
      <w:rFonts w:ascii="Arial" w:eastAsia="Times New Roman" w:hAnsi="Arial" w:cs="Arial"/>
      <w:color w:val="0000FF"/>
      <w:sz w:val="20"/>
    </w:rPr>
  </w:style>
  <w:style w:type="character" w:customStyle="1" w:styleId="BodyTextIndent3Char">
    <w:name w:val="Body Text Indent 3 Char"/>
    <w:link w:val="BodyTextIndent3"/>
    <w:rPr>
      <w:rFonts w:ascii="Arial" w:eastAsia="Times New Roman" w:hAnsi="Arial" w:cs="Arial"/>
      <w:color w:val="0000FF"/>
      <w:sz w:val="20"/>
    </w:rPr>
  </w:style>
  <w:style w:type="character" w:styleId="Hyperlink">
    <w:name w:val="Hyperlink"/>
    <w:basedOn w:val="DefaultParagraphFont"/>
    <w:uiPriority w:val="99"/>
    <w:rsid w:val="00076359"/>
    <w:rPr>
      <w:color w:val="0000FF"/>
      <w:u w:val="none"/>
    </w:rPr>
  </w:style>
  <w:style w:type="character" w:styleId="FollowedHyperlink">
    <w:name w:val="FollowedHyperlink"/>
    <w:rPr>
      <w:color w:val="800080"/>
      <w:u w:val="single"/>
    </w:rPr>
  </w:style>
  <w:style w:type="paragraph" w:customStyle="1" w:styleId="NormalArial">
    <w:name w:val="Normal + Arial"/>
    <w:aliases w:val="10 pt,After:  6 pt + 12 pt,Before:  6 pt,Condensed by  0.15 pt,Right:  0&quot;"/>
    <w:basedOn w:val="Heading2"/>
    <w:link w:val="NormalArialChar"/>
    <w:rPr>
      <w:bCs w:val="0"/>
      <w:i/>
      <w:sz w:val="20"/>
    </w:rPr>
  </w:style>
  <w:style w:type="character" w:customStyle="1" w:styleId="NormalArialChar">
    <w:name w:val="Normal + Arial Char"/>
    <w:aliases w:val="10 pt Char,After:  6 pt + 12 pt Char,Before:  6 pt Char,Right:  0&quot; Char"/>
    <w:link w:val="NormalArial"/>
    <w:rPr>
      <w:rFonts w:ascii="Times New Roman" w:eastAsiaTheme="minorEastAsia" w:hAnsi="Times New Roman" w:cs="Arial"/>
      <w:b/>
      <w:i/>
      <w:szCs w:val="26"/>
    </w:rPr>
  </w:style>
  <w:style w:type="character" w:styleId="CommentReference">
    <w:name w:val="annotation reference"/>
    <w:basedOn w:val="DefaultParagraphFont"/>
    <w:uiPriority w:val="99"/>
    <w:rsid w:val="00076359"/>
    <w:rPr>
      <w:sz w:val="16"/>
      <w:szCs w:val="16"/>
    </w:rPr>
  </w:style>
  <w:style w:type="paragraph" w:styleId="CommentSubject">
    <w:name w:val="annotation subject"/>
    <w:basedOn w:val="Normal"/>
    <w:link w:val="CommentSubjectChar"/>
    <w:rsid w:val="00076359"/>
    <w:rPr>
      <w:b/>
      <w:bCs/>
      <w:sz w:val="20"/>
      <w:szCs w:val="20"/>
    </w:rPr>
  </w:style>
  <w:style w:type="character" w:customStyle="1" w:styleId="CommentSubjectChar">
    <w:name w:val="Comment Subject Char"/>
    <w:link w:val="CommentSubject"/>
    <w:rPr>
      <w:rFonts w:ascii="Times New Roman" w:eastAsiaTheme="minorEastAsia" w:hAnsi="Times New Roman"/>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Paragraph">
    <w:name w:val="Paragraph"/>
    <w:aliases w:val="p"/>
    <w:link w:val="ParagraphChar"/>
    <w:qFormat/>
    <w:rsid w:val="00076359"/>
    <w:pPr>
      <w:spacing w:after="240"/>
    </w:pPr>
    <w:rPr>
      <w:rFonts w:ascii="Times New Roman" w:eastAsiaTheme="minorEastAsia" w:hAnsi="Times New Roman"/>
      <w:sz w:val="24"/>
      <w:szCs w:val="24"/>
    </w:rPr>
  </w:style>
  <w:style w:type="character" w:customStyle="1" w:styleId="Instructions">
    <w:name w:val="Instructions"/>
    <w:rsid w:val="00076359"/>
    <w:rPr>
      <w:i/>
      <w:iCs/>
      <w:color w:val="008000"/>
    </w:rPr>
  </w:style>
  <w:style w:type="character" w:customStyle="1" w:styleId="ParagraphChar">
    <w:name w:val="Paragraph Char"/>
    <w:link w:val="Paragraph"/>
    <w:qFormat/>
    <w:rPr>
      <w:rFonts w:ascii="Times New Roman" w:eastAsiaTheme="minorEastAsia" w:hAnsi="Times New Roman"/>
      <w:sz w:val="24"/>
      <w:szCs w:val="24"/>
    </w:rPr>
  </w:style>
  <w:style w:type="character" w:styleId="Strong">
    <w:name w:val="Strong"/>
    <w:uiPriority w:val="22"/>
    <w:qFormat/>
    <w:rPr>
      <w:b/>
      <w:bCs/>
    </w:rPr>
  </w:style>
  <w:style w:type="character" w:styleId="Emphasis">
    <w:name w:val="Emphasis"/>
    <w:basedOn w:val="DefaultParagraphFont"/>
    <w:qFormat/>
    <w:rsid w:val="00076359"/>
    <w:rPr>
      <w:i/>
      <w:iCs/>
    </w:rPr>
  </w:style>
  <w:style w:type="paragraph" w:styleId="ListParagraph">
    <w:name w:val="List Paragraph"/>
    <w:basedOn w:val="Normal"/>
    <w:link w:val="ListParagraphChar"/>
    <w:uiPriority w:val="34"/>
    <w:qFormat/>
    <w:pPr>
      <w:ind w:left="720"/>
    </w:pPr>
    <w:rPr>
      <w:rFonts w:eastAsia="Calibri"/>
    </w:rPr>
  </w:style>
  <w:style w:type="table" w:styleId="TableGrid">
    <w:name w:val="Table Grid"/>
    <w:basedOn w:val="TableNormal"/>
    <w:rsid w:val="00076359"/>
    <w:pPr>
      <w:overflowPunct w:val="0"/>
      <w:autoSpaceDE w:val="0"/>
      <w:autoSpaceDN w:val="0"/>
      <w:adjustRightInd w:val="0"/>
      <w:textAlignment w:val="baseline"/>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0">
    <w:name w:val="bullet"/>
    <w:basedOn w:val="ListParagraph"/>
    <w:autoRedefine/>
    <w:qFormat/>
    <w:pPr>
      <w:ind w:left="142"/>
      <w:contextualSpacing/>
    </w:pPr>
    <w:rPr>
      <w:rFonts w:ascii="Arial" w:hAnsi="Arial" w:cs="Arial"/>
      <w:sz w:val="20"/>
      <w:szCs w:val="20"/>
    </w:rPr>
  </w:style>
  <w:style w:type="character" w:customStyle="1" w:styleId="st1">
    <w:name w:val="st1"/>
  </w:style>
  <w:style w:type="paragraph" w:customStyle="1" w:styleId="TableTextCentered">
    <w:name w:val="TableText Centered"/>
    <w:link w:val="TableTextCenteredChar"/>
    <w:rsid w:val="00076359"/>
    <w:pPr>
      <w:jc w:val="center"/>
    </w:pPr>
    <w:rPr>
      <w:rFonts w:ascii="Times New Roman" w:eastAsiaTheme="minorEastAsia" w:hAnsi="Times New Roman"/>
    </w:rPr>
  </w:style>
  <w:style w:type="character" w:customStyle="1" w:styleId="TableTextCenteredChar">
    <w:name w:val="TableText Centered Char"/>
    <w:link w:val="TableTextCentered"/>
    <w:rPr>
      <w:rFonts w:ascii="Times New Roman" w:eastAsiaTheme="minorEastAsia" w:hAnsi="Times New Roman"/>
    </w:rPr>
  </w:style>
  <w:style w:type="paragraph" w:customStyle="1" w:styleId="TableTextColHead">
    <w:name w:val="TableText Col Head"/>
    <w:link w:val="TableTextColHeadChar"/>
    <w:rsid w:val="00076359"/>
    <w:pPr>
      <w:jc w:val="center"/>
    </w:pPr>
    <w:rPr>
      <w:rFonts w:ascii="Times New Roman" w:eastAsiaTheme="minorEastAsia" w:hAnsi="Times New Roman"/>
      <w:b/>
    </w:rPr>
  </w:style>
  <w:style w:type="paragraph" w:customStyle="1" w:styleId="CarCar">
    <w:name w:val="Car Car"/>
    <w:basedOn w:val="Normal"/>
    <w:pPr>
      <w:spacing w:after="160" w:line="240" w:lineRule="exact"/>
    </w:pPr>
    <w:rPr>
      <w:rFonts w:ascii="Tahoma" w:eastAsia="Times New Roman" w:hAnsi="Tahoma"/>
      <w:sz w:val="20"/>
      <w:szCs w:val="20"/>
    </w:rPr>
  </w:style>
  <w:style w:type="paragraph" w:customStyle="1" w:styleId="IntroBody">
    <w:name w:val="*Intro: Body"/>
    <w:basedOn w:val="Normal"/>
    <w:autoRedefine/>
    <w:pPr>
      <w:pBdr>
        <w:top w:val="single" w:sz="36" w:space="1" w:color="E8FDFF"/>
        <w:left w:val="single" w:sz="36" w:space="4" w:color="E8FDFF"/>
        <w:bottom w:val="single" w:sz="36" w:space="1" w:color="E8FDFF"/>
        <w:right w:val="single" w:sz="36" w:space="4" w:color="E8FDFF"/>
      </w:pBdr>
      <w:shd w:val="clear" w:color="auto" w:fill="E8FDFF"/>
      <w:tabs>
        <w:tab w:val="left" w:pos="851"/>
        <w:tab w:val="left" w:pos="1701"/>
      </w:tabs>
      <w:spacing w:line="320" w:lineRule="atLeast"/>
      <w:ind w:right="37"/>
    </w:pPr>
    <w:rPr>
      <w:rFonts w:eastAsia="Times New Roman"/>
      <w:szCs w:val="20"/>
    </w:rPr>
  </w:style>
  <w:style w:type="paragraph" w:customStyle="1" w:styleId="TEXT">
    <w:name w:val="** TEXT"/>
    <w:pPr>
      <w:spacing w:after="120" w:line="320" w:lineRule="exact"/>
    </w:pPr>
    <w:rPr>
      <w:rFonts w:ascii="Times New Roman" w:eastAsia="Times New Roman" w:hAnsi="Times New Roman"/>
      <w:noProof/>
      <w:color w:val="000000"/>
      <w:sz w:val="24"/>
    </w:rPr>
  </w:style>
  <w:style w:type="paragraph" w:customStyle="1" w:styleId="TextBoxText">
    <w:name w:val="** Text Box Text"/>
    <w:basedOn w:val="Normal"/>
    <w:autoRedefine/>
    <w:qFormat/>
    <w:pPr>
      <w:shd w:val="clear" w:color="auto" w:fill="DAEEF3"/>
      <w:spacing w:before="60" w:after="60"/>
    </w:pPr>
    <w:rPr>
      <w:rFonts w:ascii="Arial" w:eastAsia="Times New Roman" w:hAnsi="Arial" w:cs="Arial"/>
      <w:iCs/>
      <w:color w:val="000000"/>
      <w:lang w:val="en-GB" w:eastAsia="en-GB"/>
    </w:rPr>
  </w:style>
  <w:style w:type="paragraph" w:styleId="DocumentMap">
    <w:name w:val="Document Map"/>
    <w:basedOn w:val="Normal"/>
    <w:link w:val="DocumentMapChar"/>
    <w:pPr>
      <w:ind w:right="4320"/>
    </w:pPr>
    <w:rPr>
      <w:rFonts w:ascii="Tahoma" w:eastAsia="Times New Roman" w:hAnsi="Tahoma" w:cs="Tahoma"/>
      <w:sz w:val="16"/>
      <w:szCs w:val="16"/>
    </w:rPr>
  </w:style>
  <w:style w:type="character" w:customStyle="1" w:styleId="DocumentMapChar">
    <w:name w:val="Document Map Char"/>
    <w:link w:val="DocumentMap"/>
    <w:rPr>
      <w:rFonts w:ascii="Tahoma" w:eastAsia="Times New Roman" w:hAnsi="Tahoma" w:cs="Tahoma"/>
      <w:sz w:val="16"/>
      <w:szCs w:val="16"/>
    </w:rPr>
  </w:style>
  <w:style w:type="paragraph" w:customStyle="1" w:styleId="ListNoBullet">
    <w:name w:val="List No Bullet"/>
    <w:rsid w:val="00076359"/>
    <w:rPr>
      <w:rFonts w:ascii="Times New Roman" w:eastAsiaTheme="minorEastAsia" w:hAnsi="Times New Roman"/>
      <w:sz w:val="24"/>
    </w:rPr>
  </w:style>
  <w:style w:type="paragraph" w:styleId="Revision">
    <w:name w:val="Revision"/>
    <w:hidden/>
    <w:uiPriority w:val="99"/>
    <w:semiHidden/>
    <w:rPr>
      <w:rFonts w:ascii="Times" w:eastAsia="Times New Roman" w:hAnsi="Times"/>
      <w:sz w:val="24"/>
    </w:rPr>
  </w:style>
  <w:style w:type="numbering" w:customStyle="1" w:styleId="NoList1">
    <w:name w:val="No List1"/>
    <w:next w:val="NoList"/>
    <w:semiHidden/>
  </w:style>
  <w:style w:type="table" w:customStyle="1" w:styleId="TableGrid1">
    <w:name w:val="Table Grid1"/>
    <w:basedOn w:val="TableNormal"/>
    <w:next w:val="TableGri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Pr>
      <w:color w:val="0000FF"/>
      <w:u w:val="double"/>
    </w:rPr>
  </w:style>
  <w:style w:type="paragraph" w:styleId="ListBullet2">
    <w:name w:val="List Bullet 2"/>
    <w:link w:val="ListBullet2Char"/>
    <w:rsid w:val="00076359"/>
    <w:pPr>
      <w:numPr>
        <w:numId w:val="18"/>
      </w:numPr>
      <w:spacing w:after="240"/>
    </w:pPr>
    <w:rPr>
      <w:rFonts w:ascii="Times New Roman" w:eastAsiaTheme="minorEastAsia" w:hAnsi="Times New Roman"/>
      <w:sz w:val="24"/>
      <w:szCs w:val="24"/>
    </w:rPr>
  </w:style>
  <w:style w:type="character" w:customStyle="1" w:styleId="ListBullet2Char">
    <w:name w:val="List Bullet 2 Char"/>
    <w:link w:val="ListBullet2"/>
    <w:rPr>
      <w:rFonts w:ascii="Times New Roman" w:eastAsiaTheme="minorEastAsia" w:hAnsi="Times New Roman"/>
      <w:sz w:val="24"/>
      <w:szCs w:val="24"/>
    </w:rPr>
  </w:style>
  <w:style w:type="paragraph" w:styleId="NoteHeading">
    <w:name w:val="Note Heading"/>
    <w:next w:val="Normal"/>
    <w:link w:val="NoteHeadingChar"/>
    <w:pPr>
      <w:tabs>
        <w:tab w:val="left" w:pos="1440"/>
      </w:tabs>
      <w:spacing w:after="240" w:line="300" w:lineRule="exact"/>
      <w:ind w:left="1440" w:hanging="720"/>
    </w:pPr>
    <w:rPr>
      <w:rFonts w:ascii="Times New Roman" w:eastAsia="Times New Roman" w:hAnsi="Times New Roman"/>
      <w:i/>
      <w:sz w:val="24"/>
      <w:szCs w:val="24"/>
    </w:rPr>
  </w:style>
  <w:style w:type="character" w:customStyle="1" w:styleId="NoteHeadingChar">
    <w:name w:val="Note Heading Char"/>
    <w:link w:val="NoteHeading"/>
    <w:rPr>
      <w:rFonts w:ascii="Times New Roman" w:eastAsia="Times New Roman" w:hAnsi="Times New Roman"/>
      <w:i/>
      <w:sz w:val="24"/>
      <w:szCs w:val="24"/>
      <w:lang w:eastAsia="en-US"/>
    </w:rPr>
  </w:style>
  <w:style w:type="paragraph" w:customStyle="1" w:styleId="Numbers9">
    <w:name w:val="Numbers 9"/>
    <w:basedOn w:val="Normal"/>
    <w:link w:val="Numbers9Char"/>
    <w:pPr>
      <w:numPr>
        <w:ilvl w:val="8"/>
        <w:numId w:val="2"/>
      </w:numPr>
      <w:spacing w:after="240"/>
      <w:outlineLvl w:val="8"/>
    </w:pPr>
    <w:rPr>
      <w:rFonts w:eastAsia="Times New Roman" w:hAnsi="Arial"/>
      <w:szCs w:val="28"/>
    </w:rPr>
  </w:style>
  <w:style w:type="character" w:customStyle="1" w:styleId="Numbers9Char">
    <w:name w:val="Numbers 9 Char"/>
    <w:link w:val="Numbers9"/>
    <w:rPr>
      <w:rFonts w:ascii="Times New Roman" w:eastAsia="Times New Roman" w:hAnsi="Arial"/>
      <w:sz w:val="24"/>
      <w:szCs w:val="28"/>
    </w:rPr>
  </w:style>
  <w:style w:type="paragraph" w:customStyle="1" w:styleId="Numbers8">
    <w:name w:val="Numbers 8"/>
    <w:basedOn w:val="Normal"/>
    <w:link w:val="Numbers8Char"/>
    <w:pPr>
      <w:numPr>
        <w:ilvl w:val="7"/>
        <w:numId w:val="2"/>
      </w:numPr>
      <w:spacing w:after="240"/>
      <w:outlineLvl w:val="7"/>
    </w:pPr>
    <w:rPr>
      <w:rFonts w:eastAsia="Times New Roman" w:hAnsi="Arial"/>
      <w:szCs w:val="28"/>
    </w:rPr>
  </w:style>
  <w:style w:type="character" w:customStyle="1" w:styleId="Numbers8Char">
    <w:name w:val="Numbers 8 Char"/>
    <w:link w:val="Numbers8"/>
    <w:rPr>
      <w:rFonts w:ascii="Times New Roman" w:eastAsia="Times New Roman" w:hAnsi="Arial"/>
      <w:sz w:val="24"/>
      <w:szCs w:val="28"/>
    </w:rPr>
  </w:style>
  <w:style w:type="paragraph" w:customStyle="1" w:styleId="Numbers7">
    <w:name w:val="Numbers 7"/>
    <w:basedOn w:val="Normal"/>
    <w:link w:val="Numbers7Char"/>
    <w:pPr>
      <w:numPr>
        <w:ilvl w:val="6"/>
        <w:numId w:val="2"/>
      </w:numPr>
      <w:spacing w:after="240"/>
      <w:outlineLvl w:val="6"/>
    </w:pPr>
    <w:rPr>
      <w:rFonts w:eastAsia="Times New Roman" w:hAnsi="Arial"/>
      <w:szCs w:val="28"/>
    </w:rPr>
  </w:style>
  <w:style w:type="character" w:customStyle="1" w:styleId="Numbers7Char">
    <w:name w:val="Numbers 7 Char"/>
    <w:link w:val="Numbers7"/>
    <w:rPr>
      <w:rFonts w:ascii="Times New Roman" w:eastAsia="Times New Roman" w:hAnsi="Arial"/>
      <w:sz w:val="24"/>
      <w:szCs w:val="28"/>
    </w:rPr>
  </w:style>
  <w:style w:type="paragraph" w:customStyle="1" w:styleId="Numbers6">
    <w:name w:val="Numbers 6"/>
    <w:basedOn w:val="Normal"/>
    <w:link w:val="Numbers6Char"/>
    <w:pPr>
      <w:numPr>
        <w:ilvl w:val="5"/>
        <w:numId w:val="2"/>
      </w:numPr>
      <w:spacing w:after="240"/>
      <w:outlineLvl w:val="5"/>
    </w:pPr>
    <w:rPr>
      <w:rFonts w:eastAsia="Times New Roman" w:hAnsi="Arial"/>
      <w:szCs w:val="28"/>
    </w:rPr>
  </w:style>
  <w:style w:type="character" w:customStyle="1" w:styleId="Numbers6Char">
    <w:name w:val="Numbers 6 Char"/>
    <w:link w:val="Numbers6"/>
    <w:rPr>
      <w:rFonts w:ascii="Times New Roman" w:eastAsia="Times New Roman" w:hAnsi="Arial"/>
      <w:sz w:val="24"/>
      <w:szCs w:val="28"/>
    </w:rPr>
  </w:style>
  <w:style w:type="paragraph" w:customStyle="1" w:styleId="Numbers5">
    <w:name w:val="Numbers 5"/>
    <w:basedOn w:val="Normal"/>
    <w:link w:val="Numbers5Char"/>
    <w:pPr>
      <w:numPr>
        <w:ilvl w:val="4"/>
        <w:numId w:val="2"/>
      </w:numPr>
      <w:spacing w:after="240"/>
      <w:outlineLvl w:val="4"/>
    </w:pPr>
    <w:rPr>
      <w:rFonts w:eastAsia="Times New Roman" w:hAnsi="Arial"/>
      <w:szCs w:val="28"/>
    </w:rPr>
  </w:style>
  <w:style w:type="character" w:customStyle="1" w:styleId="Numbers5Char">
    <w:name w:val="Numbers 5 Char"/>
    <w:link w:val="Numbers5"/>
    <w:rPr>
      <w:rFonts w:ascii="Times New Roman" w:eastAsia="Times New Roman" w:hAnsi="Arial"/>
      <w:sz w:val="24"/>
      <w:szCs w:val="28"/>
    </w:rPr>
  </w:style>
  <w:style w:type="paragraph" w:customStyle="1" w:styleId="Numbers4">
    <w:name w:val="Numbers 4"/>
    <w:basedOn w:val="Normal"/>
    <w:link w:val="Numbers4Char"/>
    <w:pPr>
      <w:numPr>
        <w:ilvl w:val="3"/>
        <w:numId w:val="2"/>
      </w:numPr>
      <w:spacing w:after="240"/>
      <w:outlineLvl w:val="3"/>
    </w:pPr>
    <w:rPr>
      <w:rFonts w:eastAsia="Times New Roman" w:hAnsi="Arial"/>
      <w:szCs w:val="28"/>
    </w:rPr>
  </w:style>
  <w:style w:type="character" w:customStyle="1" w:styleId="Numbers4Char">
    <w:name w:val="Numbers 4 Char"/>
    <w:link w:val="Numbers4"/>
    <w:rPr>
      <w:rFonts w:ascii="Times New Roman" w:eastAsia="Times New Roman" w:hAnsi="Arial"/>
      <w:sz w:val="24"/>
      <w:szCs w:val="28"/>
    </w:rPr>
  </w:style>
  <w:style w:type="paragraph" w:customStyle="1" w:styleId="Numbers3">
    <w:name w:val="Numbers 3"/>
    <w:basedOn w:val="Normal"/>
    <w:link w:val="Numbers3Char"/>
    <w:pPr>
      <w:numPr>
        <w:ilvl w:val="2"/>
        <w:numId w:val="2"/>
      </w:numPr>
      <w:spacing w:after="240"/>
      <w:outlineLvl w:val="2"/>
    </w:pPr>
    <w:rPr>
      <w:rFonts w:eastAsia="Times New Roman" w:hAnsi="Arial"/>
      <w:szCs w:val="28"/>
    </w:rPr>
  </w:style>
  <w:style w:type="character" w:customStyle="1" w:styleId="Numbers3Char">
    <w:name w:val="Numbers 3 Char"/>
    <w:link w:val="Numbers3"/>
    <w:rPr>
      <w:rFonts w:ascii="Times New Roman" w:eastAsia="Times New Roman" w:hAnsi="Arial"/>
      <w:sz w:val="24"/>
      <w:szCs w:val="28"/>
    </w:rPr>
  </w:style>
  <w:style w:type="paragraph" w:customStyle="1" w:styleId="Numbers2">
    <w:name w:val="Numbers 2"/>
    <w:basedOn w:val="Normal"/>
    <w:link w:val="Numbers2Char"/>
    <w:pPr>
      <w:numPr>
        <w:ilvl w:val="1"/>
        <w:numId w:val="2"/>
      </w:numPr>
      <w:spacing w:after="240"/>
      <w:outlineLvl w:val="1"/>
    </w:pPr>
    <w:rPr>
      <w:rFonts w:eastAsia="Times New Roman" w:hAnsi="Arial"/>
      <w:szCs w:val="28"/>
    </w:rPr>
  </w:style>
  <w:style w:type="character" w:customStyle="1" w:styleId="Numbers2Char">
    <w:name w:val="Numbers 2 Char"/>
    <w:link w:val="Numbers2"/>
    <w:rPr>
      <w:rFonts w:ascii="Times New Roman" w:eastAsia="Times New Roman" w:hAnsi="Arial"/>
      <w:sz w:val="24"/>
      <w:szCs w:val="28"/>
    </w:rPr>
  </w:style>
  <w:style w:type="paragraph" w:customStyle="1" w:styleId="Numbers1">
    <w:name w:val="Numbers 1"/>
    <w:basedOn w:val="Normal"/>
    <w:link w:val="Numbers1Char"/>
    <w:pPr>
      <w:numPr>
        <w:numId w:val="2"/>
      </w:numPr>
      <w:spacing w:after="120"/>
      <w:outlineLvl w:val="0"/>
    </w:pPr>
    <w:rPr>
      <w:rFonts w:ascii="Arial" w:eastAsia="Times New Roman" w:hAnsi="Arial"/>
      <w:b/>
      <w:sz w:val="28"/>
      <w:szCs w:val="28"/>
    </w:rPr>
  </w:style>
  <w:style w:type="character" w:customStyle="1" w:styleId="Numbers1Char">
    <w:name w:val="Numbers 1 Char"/>
    <w:link w:val="Numbers1"/>
    <w:rPr>
      <w:rFonts w:ascii="Arial" w:eastAsia="Times New Roman" w:hAnsi="Arial"/>
      <w:b/>
      <w:sz w:val="28"/>
      <w:szCs w:val="28"/>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character" w:customStyle="1" w:styleId="UnresolvedMention1">
    <w:name w:val="Unresolved Mention1"/>
    <w:uiPriority w:val="99"/>
    <w:semiHidden/>
    <w:unhideWhenUsed/>
    <w:rPr>
      <w:color w:val="605E5C"/>
      <w:shd w:val="clear" w:color="auto" w:fill="E1DFDD"/>
    </w:rPr>
  </w:style>
  <w:style w:type="paragraph" w:customStyle="1" w:styleId="TableParagraph">
    <w:name w:val="Table Paragraph"/>
    <w:basedOn w:val="Normal"/>
    <w:uiPriority w:val="1"/>
    <w:qFormat/>
    <w:pPr>
      <w:widowControl w:val="0"/>
    </w:pPr>
    <w:rPr>
      <w:rFonts w:eastAsia="Times New Roman"/>
    </w:rPr>
  </w:style>
  <w:style w:type="character" w:styleId="UnresolvedMention">
    <w:name w:val="Unresolved Mention"/>
    <w:basedOn w:val="DefaultParagraphFont"/>
    <w:uiPriority w:val="99"/>
    <w:unhideWhenUsed/>
    <w:rsid w:val="001236D8"/>
    <w:rPr>
      <w:color w:val="605E5C"/>
      <w:shd w:val="clear" w:color="auto" w:fill="E1DFDD"/>
    </w:rPr>
  </w:style>
  <w:style w:type="character" w:styleId="Mention">
    <w:name w:val="Mention"/>
    <w:basedOn w:val="DefaultParagraphFont"/>
    <w:uiPriority w:val="99"/>
    <w:unhideWhenUsed/>
    <w:rsid w:val="001236D8"/>
    <w:rPr>
      <w:color w:val="2B579A"/>
      <w:shd w:val="clear" w:color="auto" w:fill="E1DFDD"/>
    </w:rPr>
  </w:style>
  <w:style w:type="character" w:customStyle="1" w:styleId="TableText12">
    <w:name w:val="TableText 12"/>
    <w:basedOn w:val="DefaultParagraphFont"/>
    <w:rsid w:val="00076359"/>
    <w:rPr>
      <w:rFonts w:ascii="Times New Roman" w:hAnsi="Times New Roman"/>
      <w:sz w:val="24"/>
    </w:rPr>
  </w:style>
  <w:style w:type="paragraph" w:customStyle="1" w:styleId="TableTextSpace">
    <w:name w:val="TableText Space"/>
    <w:rsid w:val="00076359"/>
    <w:pPr>
      <w:spacing w:before="60" w:after="60"/>
    </w:pPr>
    <w:rPr>
      <w:rFonts w:ascii="Times New Roman" w:eastAsiaTheme="minorEastAsia" w:hAnsi="Times New Roman"/>
    </w:rPr>
  </w:style>
  <w:style w:type="character" w:customStyle="1" w:styleId="TableTextColHeadChar">
    <w:name w:val="TableText Col Head Char"/>
    <w:link w:val="TableTextColHead"/>
    <w:locked/>
    <w:rsid w:val="00E656D2"/>
    <w:rPr>
      <w:rFonts w:ascii="Times New Roman" w:eastAsiaTheme="minorEastAsia" w:hAnsi="Times New Roman"/>
      <w:b/>
    </w:rPr>
  </w:style>
  <w:style w:type="paragraph" w:customStyle="1" w:styleId="TableText0">
    <w:name w:val="TableText"/>
    <w:link w:val="TableTextChar"/>
    <w:rsid w:val="00076359"/>
    <w:rPr>
      <w:rFonts w:ascii="Times New Roman" w:eastAsiaTheme="minorEastAsia" w:hAnsi="Times New Roman" w:cs="Arial"/>
    </w:rPr>
  </w:style>
  <w:style w:type="character" w:customStyle="1" w:styleId="TableTextChar">
    <w:name w:val="TableText Char"/>
    <w:link w:val="TableText0"/>
    <w:locked/>
    <w:rsid w:val="00E656D2"/>
    <w:rPr>
      <w:rFonts w:ascii="Times New Roman" w:eastAsiaTheme="minorEastAsia" w:hAnsi="Times New Roman" w:cs="Arial"/>
    </w:rPr>
  </w:style>
  <w:style w:type="character" w:customStyle="1" w:styleId="ListParagraphChar">
    <w:name w:val="List Paragraph Char"/>
    <w:link w:val="ListParagraph"/>
    <w:uiPriority w:val="34"/>
    <w:rsid w:val="00953CBD"/>
    <w:rPr>
      <w:rFonts w:ascii="Times New Roman" w:eastAsia="Calibri" w:hAnsi="Times New Roman"/>
      <w:sz w:val="24"/>
      <w:szCs w:val="24"/>
    </w:rPr>
  </w:style>
  <w:style w:type="paragraph" w:styleId="ListBullet">
    <w:name w:val="List Bullet"/>
    <w:rsid w:val="00076359"/>
    <w:pPr>
      <w:numPr>
        <w:numId w:val="17"/>
      </w:numPr>
      <w:spacing w:after="240"/>
    </w:pPr>
    <w:rPr>
      <w:rFonts w:ascii="Times New Roman" w:eastAsiaTheme="minorEastAsia" w:hAnsi="Times New Roman"/>
      <w:sz w:val="24"/>
      <w:szCs w:val="24"/>
    </w:rPr>
  </w:style>
  <w:style w:type="paragraph" w:customStyle="1" w:styleId="Appendix1">
    <w:name w:val="Appendix 1"/>
    <w:next w:val="Paragraph"/>
    <w:rsid w:val="00076359"/>
    <w:pPr>
      <w:keepNext/>
      <w:numPr>
        <w:numId w:val="16"/>
      </w:numPr>
      <w:tabs>
        <w:tab w:val="clear" w:pos="0"/>
      </w:tabs>
      <w:spacing w:after="240"/>
    </w:pPr>
    <w:rPr>
      <w:rFonts w:ascii="Times New Roman" w:eastAsiaTheme="minorEastAsia" w:hAnsi="Times New Roman"/>
      <w:b/>
      <w:sz w:val="24"/>
      <w:szCs w:val="24"/>
    </w:rPr>
  </w:style>
  <w:style w:type="paragraph" w:customStyle="1" w:styleId="Appendix2">
    <w:name w:val="Appendix 2"/>
    <w:next w:val="Paragraph"/>
    <w:rsid w:val="00076359"/>
    <w:pPr>
      <w:keepNext/>
      <w:numPr>
        <w:ilvl w:val="1"/>
        <w:numId w:val="16"/>
      </w:numPr>
      <w:tabs>
        <w:tab w:val="clear" w:pos="0"/>
      </w:tabs>
      <w:spacing w:after="240"/>
    </w:pPr>
    <w:rPr>
      <w:rFonts w:ascii="Times New Roman" w:eastAsiaTheme="minorEastAsia" w:hAnsi="Times New Roman" w:cs="Arial"/>
      <w:b/>
      <w:sz w:val="24"/>
      <w:szCs w:val="24"/>
    </w:rPr>
  </w:style>
  <w:style w:type="paragraph" w:customStyle="1" w:styleId="Appendix3">
    <w:name w:val="Appendix 3"/>
    <w:next w:val="Paragraph"/>
    <w:rsid w:val="00076359"/>
    <w:pPr>
      <w:keepNext/>
      <w:numPr>
        <w:ilvl w:val="2"/>
        <w:numId w:val="16"/>
      </w:numPr>
      <w:tabs>
        <w:tab w:val="clear" w:pos="0"/>
      </w:tabs>
      <w:spacing w:after="240"/>
    </w:pPr>
    <w:rPr>
      <w:rFonts w:ascii="Times New Roman" w:eastAsiaTheme="minorEastAsia" w:hAnsi="Times New Roman" w:cs="Arial"/>
      <w:b/>
      <w:bCs/>
      <w:sz w:val="24"/>
      <w:szCs w:val="24"/>
    </w:rPr>
  </w:style>
  <w:style w:type="paragraph" w:customStyle="1" w:styleId="AuthSig">
    <w:name w:val="AuthSig"/>
    <w:rsid w:val="00076359"/>
    <w:pPr>
      <w:tabs>
        <w:tab w:val="right" w:pos="9000"/>
      </w:tabs>
    </w:pPr>
    <w:rPr>
      <w:rFonts w:ascii="Times New Roman" w:eastAsiaTheme="minorEastAsia" w:hAnsi="Times New Roman"/>
      <w:sz w:val="24"/>
      <w:szCs w:val="24"/>
    </w:rPr>
  </w:style>
  <w:style w:type="paragraph" w:customStyle="1" w:styleId="EquationFootnote">
    <w:name w:val="Equation Footnote"/>
    <w:next w:val="Paragraph"/>
    <w:rsid w:val="00076359"/>
    <w:rPr>
      <w:rFonts w:ascii="Times New Roman" w:eastAsiaTheme="minorEastAsia" w:hAnsi="Times New Roman"/>
      <w:sz w:val="24"/>
    </w:rPr>
  </w:style>
  <w:style w:type="character" w:customStyle="1" w:styleId="ExampleText">
    <w:name w:val="Example Text"/>
    <w:rsid w:val="00076359"/>
    <w:rPr>
      <w:color w:val="FF0000"/>
    </w:rPr>
  </w:style>
  <w:style w:type="paragraph" w:customStyle="1" w:styleId="Figure">
    <w:name w:val="Figure"/>
    <w:next w:val="Paragraph"/>
    <w:rsid w:val="00076359"/>
    <w:pPr>
      <w:spacing w:after="240"/>
    </w:pPr>
    <w:rPr>
      <w:rFonts w:ascii="Times New Roman" w:eastAsiaTheme="minorEastAsia" w:hAnsi="Times New Roman"/>
    </w:rPr>
  </w:style>
  <w:style w:type="paragraph" w:customStyle="1" w:styleId="FigureFootnote">
    <w:name w:val="Figure Footnote"/>
    <w:next w:val="Paragraph"/>
    <w:rsid w:val="00076359"/>
    <w:pPr>
      <w:spacing w:after="240"/>
    </w:pPr>
    <w:rPr>
      <w:rFonts w:ascii="Times New Roman" w:eastAsiaTheme="minorEastAsia" w:hAnsi="Times New Roman"/>
    </w:rPr>
  </w:style>
  <w:style w:type="paragraph" w:customStyle="1" w:styleId="Heading1NoTOC">
    <w:name w:val="Heading 1 NoTOC"/>
    <w:next w:val="Paragraph"/>
    <w:rsid w:val="00076359"/>
    <w:pPr>
      <w:keepNext/>
      <w:spacing w:before="120" w:after="120"/>
    </w:pPr>
    <w:rPr>
      <w:rFonts w:ascii="Times New Roman" w:eastAsiaTheme="minorEastAsia" w:hAnsi="Times New Roman" w:cs="Arial"/>
      <w:b/>
      <w:bCs/>
      <w:caps/>
      <w:sz w:val="24"/>
      <w:szCs w:val="28"/>
    </w:rPr>
  </w:style>
  <w:style w:type="paragraph" w:customStyle="1" w:styleId="Heading1Unnumbered">
    <w:name w:val="Heading 1 Unnumbered"/>
    <w:next w:val="Paragraph"/>
    <w:rsid w:val="00076359"/>
    <w:pPr>
      <w:keepNext/>
      <w:spacing w:before="120" w:after="120"/>
      <w:outlineLvl w:val="0"/>
    </w:pPr>
    <w:rPr>
      <w:rFonts w:ascii="Times New Roman" w:eastAsiaTheme="minorEastAsia" w:hAnsi="Times New Roman" w:cs="Arial"/>
      <w:b/>
      <w:bCs/>
      <w:caps/>
      <w:sz w:val="24"/>
      <w:szCs w:val="28"/>
    </w:rPr>
  </w:style>
  <w:style w:type="paragraph" w:customStyle="1" w:styleId="Heading2NoTOC">
    <w:name w:val="Heading 2 NoTOC"/>
    <w:next w:val="Paragraph"/>
    <w:rsid w:val="00076359"/>
    <w:pPr>
      <w:keepNext/>
      <w:spacing w:before="120" w:after="120"/>
    </w:pPr>
    <w:rPr>
      <w:rFonts w:ascii="Times New Roman" w:eastAsiaTheme="minorEastAsia" w:hAnsi="Times New Roman" w:cs="Arial"/>
      <w:b/>
      <w:bCs/>
      <w:sz w:val="24"/>
      <w:szCs w:val="26"/>
    </w:rPr>
  </w:style>
  <w:style w:type="paragraph" w:customStyle="1" w:styleId="ListAlpha">
    <w:name w:val="List Alpha"/>
    <w:rsid w:val="00076359"/>
    <w:pPr>
      <w:numPr>
        <w:numId w:val="26"/>
      </w:numPr>
      <w:spacing w:after="240"/>
    </w:pPr>
    <w:rPr>
      <w:rFonts w:ascii="Times New Roman" w:eastAsiaTheme="minorEastAsia" w:hAnsi="Times New Roman"/>
      <w:sz w:val="24"/>
      <w:szCs w:val="24"/>
    </w:rPr>
  </w:style>
  <w:style w:type="paragraph" w:customStyle="1" w:styleId="ListAlpha2">
    <w:name w:val="List Alpha 2"/>
    <w:rsid w:val="00076359"/>
    <w:pPr>
      <w:numPr>
        <w:numId w:val="27"/>
      </w:numPr>
      <w:spacing w:after="240"/>
    </w:pPr>
    <w:rPr>
      <w:rFonts w:ascii="Times New Roman" w:eastAsiaTheme="minorEastAsia" w:hAnsi="Times New Roman"/>
      <w:sz w:val="24"/>
      <w:szCs w:val="24"/>
    </w:rPr>
  </w:style>
  <w:style w:type="paragraph" w:customStyle="1" w:styleId="ListAlpha3">
    <w:name w:val="List Alpha 3"/>
    <w:rsid w:val="00076359"/>
    <w:pPr>
      <w:numPr>
        <w:numId w:val="28"/>
      </w:numPr>
      <w:spacing w:after="240"/>
    </w:pPr>
    <w:rPr>
      <w:rFonts w:ascii="Times New Roman" w:eastAsiaTheme="minorEastAsia" w:hAnsi="Times New Roman"/>
      <w:sz w:val="24"/>
      <w:szCs w:val="24"/>
    </w:rPr>
  </w:style>
  <w:style w:type="paragraph" w:customStyle="1" w:styleId="ListAlpha4">
    <w:name w:val="List Alpha 4"/>
    <w:rsid w:val="00076359"/>
    <w:pPr>
      <w:numPr>
        <w:numId w:val="29"/>
      </w:numPr>
      <w:spacing w:after="240"/>
    </w:pPr>
    <w:rPr>
      <w:rFonts w:ascii="Times New Roman" w:eastAsiaTheme="minorEastAsia" w:hAnsi="Times New Roman"/>
      <w:sz w:val="24"/>
      <w:szCs w:val="24"/>
    </w:rPr>
  </w:style>
  <w:style w:type="paragraph" w:customStyle="1" w:styleId="ListAlphaTable">
    <w:name w:val="List Alpha Table"/>
    <w:rsid w:val="00076359"/>
    <w:pPr>
      <w:numPr>
        <w:numId w:val="32"/>
      </w:numPr>
    </w:pPr>
    <w:rPr>
      <w:rFonts w:ascii="Times New Roman" w:eastAsiaTheme="minorEastAsia" w:hAnsi="Times New Roman"/>
    </w:rPr>
  </w:style>
  <w:style w:type="paragraph" w:styleId="ListBullet3">
    <w:name w:val="List Bullet 3"/>
    <w:rsid w:val="00076359"/>
    <w:pPr>
      <w:numPr>
        <w:numId w:val="19"/>
      </w:numPr>
      <w:spacing w:after="240"/>
    </w:pPr>
    <w:rPr>
      <w:rFonts w:ascii="Times New Roman" w:eastAsiaTheme="minorEastAsia" w:hAnsi="Times New Roman"/>
      <w:sz w:val="24"/>
      <w:szCs w:val="24"/>
    </w:rPr>
  </w:style>
  <w:style w:type="paragraph" w:styleId="ListBullet4">
    <w:name w:val="List Bullet 4"/>
    <w:rsid w:val="00076359"/>
    <w:pPr>
      <w:numPr>
        <w:numId w:val="20"/>
      </w:numPr>
      <w:spacing w:after="240"/>
    </w:pPr>
    <w:rPr>
      <w:rFonts w:ascii="Times New Roman" w:eastAsiaTheme="minorEastAsia" w:hAnsi="Times New Roman"/>
      <w:sz w:val="24"/>
      <w:szCs w:val="24"/>
    </w:rPr>
  </w:style>
  <w:style w:type="paragraph" w:styleId="ListBullet5">
    <w:name w:val="List Bullet 5"/>
    <w:rsid w:val="00076359"/>
    <w:pPr>
      <w:numPr>
        <w:numId w:val="21"/>
      </w:numPr>
      <w:spacing w:after="240"/>
    </w:pPr>
    <w:rPr>
      <w:rFonts w:ascii="Times New Roman" w:eastAsiaTheme="minorEastAsia" w:hAnsi="Times New Roman"/>
      <w:sz w:val="24"/>
    </w:rPr>
  </w:style>
  <w:style w:type="paragraph" w:customStyle="1" w:styleId="ListBulletTable">
    <w:name w:val="List Bullet Table"/>
    <w:rsid w:val="00076359"/>
    <w:pPr>
      <w:numPr>
        <w:numId w:val="33"/>
      </w:numPr>
    </w:pPr>
    <w:rPr>
      <w:rFonts w:ascii="Times New Roman" w:eastAsiaTheme="minorEastAsia" w:hAnsi="Times New Roman"/>
    </w:rPr>
  </w:style>
  <w:style w:type="paragraph" w:styleId="ListNumber">
    <w:name w:val="List Number"/>
    <w:rsid w:val="00076359"/>
    <w:pPr>
      <w:numPr>
        <w:numId w:val="1"/>
      </w:numPr>
      <w:spacing w:after="240"/>
    </w:pPr>
    <w:rPr>
      <w:rFonts w:ascii="Times New Roman" w:eastAsiaTheme="minorEastAsia" w:hAnsi="Times New Roman"/>
      <w:sz w:val="24"/>
      <w:szCs w:val="24"/>
    </w:rPr>
  </w:style>
  <w:style w:type="paragraph" w:styleId="ListNumber2">
    <w:name w:val="List Number 2"/>
    <w:rsid w:val="00076359"/>
    <w:pPr>
      <w:numPr>
        <w:numId w:val="22"/>
      </w:numPr>
      <w:spacing w:after="240"/>
    </w:pPr>
    <w:rPr>
      <w:rFonts w:ascii="Times New Roman" w:eastAsiaTheme="minorEastAsia" w:hAnsi="Times New Roman"/>
      <w:sz w:val="24"/>
      <w:szCs w:val="24"/>
    </w:rPr>
  </w:style>
  <w:style w:type="paragraph" w:styleId="ListNumber3">
    <w:name w:val="List Number 3"/>
    <w:rsid w:val="00076359"/>
    <w:pPr>
      <w:numPr>
        <w:numId w:val="23"/>
      </w:numPr>
      <w:spacing w:after="240"/>
    </w:pPr>
    <w:rPr>
      <w:rFonts w:ascii="Times New Roman" w:eastAsiaTheme="minorEastAsia" w:hAnsi="Times New Roman"/>
      <w:sz w:val="24"/>
      <w:szCs w:val="24"/>
    </w:rPr>
  </w:style>
  <w:style w:type="paragraph" w:styleId="ListNumber4">
    <w:name w:val="List Number 4"/>
    <w:rsid w:val="00076359"/>
    <w:pPr>
      <w:numPr>
        <w:numId w:val="24"/>
      </w:numPr>
      <w:spacing w:after="240"/>
    </w:pPr>
    <w:rPr>
      <w:rFonts w:ascii="Times New Roman" w:eastAsiaTheme="minorEastAsia" w:hAnsi="Times New Roman"/>
      <w:sz w:val="24"/>
      <w:szCs w:val="24"/>
    </w:rPr>
  </w:style>
  <w:style w:type="paragraph" w:styleId="ListNumber5">
    <w:name w:val="List Number 5"/>
    <w:rsid w:val="00076359"/>
    <w:pPr>
      <w:numPr>
        <w:numId w:val="25"/>
      </w:numPr>
      <w:spacing w:after="240"/>
    </w:pPr>
    <w:rPr>
      <w:rFonts w:ascii="Times New Roman" w:eastAsiaTheme="minorEastAsia" w:hAnsi="Times New Roman"/>
      <w:sz w:val="24"/>
      <w:szCs w:val="24"/>
    </w:rPr>
  </w:style>
  <w:style w:type="paragraph" w:customStyle="1" w:styleId="ListNumberTable">
    <w:name w:val="List Number Table"/>
    <w:rsid w:val="00076359"/>
    <w:pPr>
      <w:numPr>
        <w:numId w:val="31"/>
      </w:numPr>
    </w:pPr>
    <w:rPr>
      <w:rFonts w:ascii="Times New Roman" w:eastAsiaTheme="minorEastAsia" w:hAnsi="Times New Roman"/>
    </w:rPr>
  </w:style>
  <w:style w:type="paragraph" w:customStyle="1" w:styleId="ParagraphCentered">
    <w:name w:val="Paragraph Centered"/>
    <w:rsid w:val="00076359"/>
    <w:pPr>
      <w:spacing w:after="240"/>
      <w:jc w:val="center"/>
    </w:pPr>
    <w:rPr>
      <w:rFonts w:ascii="Times New Roman" w:eastAsiaTheme="minorEastAsia" w:hAnsi="Times New Roman"/>
      <w:bCs/>
      <w:sz w:val="24"/>
      <w:szCs w:val="24"/>
    </w:rPr>
  </w:style>
  <w:style w:type="paragraph" w:customStyle="1" w:styleId="RefText">
    <w:name w:val="RefText"/>
    <w:rsid w:val="00076359"/>
    <w:pPr>
      <w:numPr>
        <w:numId w:val="30"/>
      </w:numPr>
      <w:spacing w:after="240"/>
    </w:pPr>
    <w:rPr>
      <w:rFonts w:ascii="Times New Roman" w:eastAsiaTheme="minorEastAsia" w:hAnsi="Times New Roman"/>
      <w:sz w:val="24"/>
      <w:szCs w:val="24"/>
    </w:rPr>
  </w:style>
  <w:style w:type="paragraph" w:styleId="TableofFigures">
    <w:name w:val="table of figures"/>
    <w:basedOn w:val="Paragraph"/>
    <w:next w:val="Paragraph"/>
    <w:autoRedefine/>
    <w:uiPriority w:val="99"/>
    <w:rsid w:val="00076359"/>
    <w:pPr>
      <w:keepLines/>
      <w:tabs>
        <w:tab w:val="right" w:leader="dot" w:pos="9000"/>
      </w:tabs>
      <w:spacing w:before="120" w:after="120"/>
      <w:ind w:left="1872" w:right="576" w:hanging="1872"/>
    </w:pPr>
    <w:rPr>
      <w:color w:val="0000FF"/>
    </w:rPr>
  </w:style>
  <w:style w:type="paragraph" w:customStyle="1" w:styleId="TableTextCenterSpace">
    <w:name w:val="TableText Center Space"/>
    <w:rsid w:val="00076359"/>
    <w:pPr>
      <w:spacing w:before="60" w:after="60"/>
      <w:jc w:val="center"/>
    </w:pPr>
    <w:rPr>
      <w:rFonts w:ascii="Times New Roman" w:eastAsiaTheme="minorEastAsia" w:hAnsi="Times New Roman"/>
    </w:rPr>
  </w:style>
  <w:style w:type="paragraph" w:customStyle="1" w:styleId="TableTextColHeadSpace">
    <w:name w:val="TableText Col Head Space"/>
    <w:next w:val="TableTextCentered"/>
    <w:rsid w:val="00076359"/>
    <w:pPr>
      <w:spacing w:before="60" w:after="60"/>
      <w:jc w:val="center"/>
    </w:pPr>
    <w:rPr>
      <w:rFonts w:ascii="Times New Roman" w:eastAsiaTheme="minorEastAsia" w:hAnsi="Times New Roman"/>
      <w:b/>
    </w:rPr>
  </w:style>
  <w:style w:type="paragraph" w:customStyle="1" w:styleId="TOCX1">
    <w:name w:val="TOCX 1"/>
    <w:rsid w:val="00076359"/>
    <w:pPr>
      <w:tabs>
        <w:tab w:val="left" w:pos="648"/>
        <w:tab w:val="right" w:leader="dot" w:pos="9000"/>
      </w:tabs>
      <w:spacing w:before="60" w:after="60"/>
      <w:ind w:left="547" w:right="-288" w:hanging="547"/>
    </w:pPr>
    <w:rPr>
      <w:rFonts w:ascii="Times New Roman" w:eastAsiaTheme="minorEastAsia" w:hAnsi="Times New Roman"/>
      <w:caps/>
      <w:sz w:val="24"/>
    </w:rPr>
  </w:style>
  <w:style w:type="paragraph" w:customStyle="1" w:styleId="TOCX2">
    <w:name w:val="TOCX 2"/>
    <w:rsid w:val="00076359"/>
    <w:pPr>
      <w:tabs>
        <w:tab w:val="left" w:pos="936"/>
        <w:tab w:val="right" w:leader="dot" w:pos="9000"/>
      </w:tabs>
      <w:spacing w:before="60" w:after="60"/>
      <w:ind w:left="792" w:right="-288" w:hanging="547"/>
    </w:pPr>
    <w:rPr>
      <w:rFonts w:ascii="Times New Roman" w:eastAsiaTheme="minorEastAsia" w:hAnsi="Times New Roman"/>
      <w:sz w:val="24"/>
    </w:rPr>
  </w:style>
  <w:style w:type="character" w:customStyle="1" w:styleId="TableText9">
    <w:name w:val="TableText 9"/>
    <w:basedOn w:val="DefaultParagraphFont"/>
    <w:rsid w:val="00076359"/>
    <w:rPr>
      <w:rFonts w:ascii="Times New Roman" w:hAnsi="Times New Roman"/>
      <w:sz w:val="18"/>
    </w:rPr>
  </w:style>
  <w:style w:type="paragraph" w:customStyle="1" w:styleId="TitlePage">
    <w:name w:val="Title Page"/>
    <w:rsid w:val="00076359"/>
    <w:pPr>
      <w:jc w:val="center"/>
    </w:pPr>
    <w:rPr>
      <w:rFonts w:ascii="Times New Roman" w:eastAsiaTheme="minorEastAsia" w:hAnsi="Times New Roman"/>
      <w:b/>
      <w:sz w:val="24"/>
    </w:rPr>
  </w:style>
  <w:style w:type="paragraph" w:customStyle="1" w:styleId="TableTextFootnote">
    <w:name w:val="TableText Footnote"/>
    <w:rsid w:val="00076359"/>
    <w:pPr>
      <w:tabs>
        <w:tab w:val="left" w:pos="360"/>
      </w:tabs>
    </w:pPr>
    <w:rPr>
      <w:rFonts w:ascii="Times New Roman" w:eastAsiaTheme="minorEastAsia" w:hAnsi="Times New Roman"/>
    </w:rPr>
  </w:style>
  <w:style w:type="character" w:customStyle="1" w:styleId="BlueText">
    <w:name w:val="Blue Text"/>
    <w:basedOn w:val="DefaultParagraphFont"/>
    <w:rsid w:val="00076359"/>
    <w:rPr>
      <w:color w:val="0000FF"/>
    </w:rPr>
  </w:style>
  <w:style w:type="paragraph" w:customStyle="1" w:styleId="Heading2Unnumbered">
    <w:name w:val="Heading 2 Unnumbered"/>
    <w:next w:val="Paragraph"/>
    <w:rsid w:val="00076359"/>
    <w:pPr>
      <w:keepNext/>
      <w:spacing w:before="120" w:after="120"/>
      <w:outlineLvl w:val="1"/>
    </w:pPr>
    <w:rPr>
      <w:rFonts w:ascii="Times New Roman" w:eastAsiaTheme="minorEastAsia" w:hAnsi="Times New Roman"/>
      <w:b/>
      <w:sz w:val="24"/>
    </w:rPr>
  </w:style>
  <w:style w:type="paragraph" w:customStyle="1" w:styleId="Heading3Unnumbered">
    <w:name w:val="Heading 3 Unnumbered"/>
    <w:next w:val="Paragraph"/>
    <w:rsid w:val="00076359"/>
    <w:pPr>
      <w:keepNext/>
      <w:spacing w:before="120" w:after="120"/>
      <w:outlineLvl w:val="2"/>
    </w:pPr>
    <w:rPr>
      <w:rFonts w:ascii="Times New Roman" w:eastAsiaTheme="minorEastAsia" w:hAnsi="Times New Roman"/>
      <w:b/>
      <w:sz w:val="24"/>
    </w:rPr>
  </w:style>
  <w:style w:type="paragraph" w:customStyle="1" w:styleId="Heading4Unnumbered">
    <w:name w:val="Heading 4 Unnumbered"/>
    <w:next w:val="Paragraph"/>
    <w:rsid w:val="00076359"/>
    <w:pPr>
      <w:keepNext/>
      <w:spacing w:before="120" w:after="120"/>
      <w:outlineLvl w:val="3"/>
    </w:pPr>
    <w:rPr>
      <w:rFonts w:ascii="Times New Roman" w:eastAsiaTheme="minorEastAsia" w:hAnsi="Times New Roman"/>
      <w:b/>
      <w:sz w:val="24"/>
    </w:rPr>
  </w:style>
  <w:style w:type="paragraph" w:customStyle="1" w:styleId="TOCHeadingCentered">
    <w:name w:val="TOC Heading Centered"/>
    <w:basedOn w:val="Paragraph"/>
    <w:next w:val="Paragraph"/>
    <w:autoRedefine/>
    <w:rsid w:val="00076359"/>
    <w:pPr>
      <w:keepNext/>
      <w:spacing w:before="120" w:after="120"/>
      <w:jc w:val="center"/>
      <w:outlineLvl w:val="0"/>
    </w:pPr>
    <w:rPr>
      <w:b/>
      <w:caps/>
    </w:rPr>
  </w:style>
  <w:style w:type="paragraph" w:customStyle="1" w:styleId="ListofFigures">
    <w:name w:val="List of Figures"/>
    <w:basedOn w:val="Paragraph"/>
    <w:next w:val="Paragraph"/>
    <w:rsid w:val="00076359"/>
    <w:pPr>
      <w:keepNext/>
      <w:spacing w:before="120" w:after="120"/>
      <w:jc w:val="center"/>
      <w:outlineLvl w:val="0"/>
    </w:pPr>
    <w:rPr>
      <w:b/>
      <w:caps/>
    </w:rPr>
  </w:style>
  <w:style w:type="paragraph" w:customStyle="1" w:styleId="ListofTables">
    <w:name w:val="List of Tables"/>
    <w:basedOn w:val="Paragraph"/>
    <w:next w:val="Paragraph"/>
    <w:rsid w:val="00076359"/>
    <w:pPr>
      <w:keepNext/>
      <w:spacing w:before="120" w:after="120"/>
      <w:jc w:val="center"/>
      <w:outlineLvl w:val="0"/>
    </w:pPr>
    <w:rPr>
      <w:b/>
      <w:caps/>
    </w:rPr>
  </w:style>
  <w:style w:type="paragraph" w:customStyle="1" w:styleId="SupportiveAppendices">
    <w:name w:val="Supportive Appendices"/>
    <w:basedOn w:val="Heading2"/>
    <w:next w:val="Paragraph"/>
    <w:autoRedefine/>
    <w:rsid w:val="00076359"/>
    <w:rPr>
      <w:rFonts w:ascii="Times New Roman Bold" w:eastAsia="Times New Roman" w:hAnsi="Times New Roman Bold"/>
      <w:kern w:val="28"/>
      <w:lang w:eastAsia="zh-CN"/>
    </w:rPr>
  </w:style>
  <w:style w:type="paragraph" w:customStyle="1" w:styleId="SupportiveTable">
    <w:name w:val="Supportive Table"/>
    <w:basedOn w:val="Heading2"/>
    <w:next w:val="Paragraph"/>
    <w:autoRedefine/>
    <w:rsid w:val="00076359"/>
    <w:rPr>
      <w:rFonts w:ascii="Times New Roman Bold" w:eastAsia="Times New Roman" w:hAnsi="Times New Roman Bold"/>
      <w:kern w:val="28"/>
      <w:lang w:eastAsia="zh-CN"/>
    </w:rPr>
  </w:style>
  <w:style w:type="paragraph" w:customStyle="1" w:styleId="SupportiveFigure">
    <w:name w:val="Supportive Figure"/>
    <w:basedOn w:val="Heading2"/>
    <w:next w:val="Paragraph"/>
    <w:autoRedefine/>
    <w:rsid w:val="00076359"/>
    <w:rPr>
      <w:rFonts w:ascii="Times New Roman Bold" w:eastAsia="Times New Roman" w:hAnsi="Times New Roman Bold"/>
      <w:kern w:val="28"/>
      <w:lang w:eastAsia="zh-CN"/>
    </w:rPr>
  </w:style>
  <w:style w:type="paragraph" w:customStyle="1" w:styleId="ASCII">
    <w:name w:val="ASCII"/>
    <w:basedOn w:val="Paragraph"/>
    <w:autoRedefine/>
    <w:rsid w:val="00076359"/>
    <w:pPr>
      <w:spacing w:after="0" w:line="150" w:lineRule="exact"/>
    </w:pPr>
    <w:rPr>
      <w:rFonts w:ascii="Courier New" w:hAnsi="Courier New"/>
      <w:sz w:val="15"/>
    </w:rPr>
  </w:style>
  <w:style w:type="character" w:styleId="LineNumber">
    <w:name w:val="line number"/>
    <w:basedOn w:val="DefaultParagraphFont"/>
    <w:rsid w:val="00076359"/>
  </w:style>
  <w:style w:type="paragraph" w:customStyle="1" w:styleId="CaptionCrossReference">
    <w:name w:val="Caption CrossReference"/>
    <w:basedOn w:val="Paragraph"/>
    <w:autoRedefine/>
    <w:rsid w:val="00076359"/>
    <w:pPr>
      <w:keepNext/>
      <w:spacing w:before="120" w:after="120"/>
    </w:pPr>
    <w:rPr>
      <w:b/>
      <w:kern w:val="28"/>
    </w:rPr>
  </w:style>
  <w:style w:type="paragraph" w:customStyle="1" w:styleId="TableAnnotationReference">
    <w:name w:val="Table Annotation Reference"/>
    <w:basedOn w:val="Paragraph"/>
    <w:autoRedefine/>
    <w:rsid w:val="00076359"/>
    <w:rPr>
      <w:vertAlign w:val="superscript"/>
    </w:rPr>
  </w:style>
  <w:style w:type="paragraph" w:customStyle="1" w:styleId="ListofAppendices">
    <w:name w:val="List of Appendices"/>
    <w:basedOn w:val="Paragraph"/>
    <w:next w:val="Paragraph"/>
    <w:rsid w:val="00076359"/>
    <w:pPr>
      <w:keepNext/>
      <w:spacing w:before="120" w:after="120"/>
      <w:jc w:val="center"/>
      <w:outlineLvl w:val="0"/>
    </w:pPr>
    <w:rPr>
      <w:b/>
      <w:caps/>
    </w:rPr>
  </w:style>
  <w:style w:type="paragraph" w:styleId="TOCHeading">
    <w:name w:val="TOC Heading"/>
    <w:basedOn w:val="Heading1"/>
    <w:next w:val="Normal"/>
    <w:uiPriority w:val="39"/>
    <w:semiHidden/>
    <w:unhideWhenUsed/>
    <w:qFormat/>
    <w:rsid w:val="00076359"/>
    <w:pPr>
      <w:keepLines/>
      <w:numPr>
        <w:numId w:val="0"/>
      </w:numPr>
      <w:spacing w:before="480" w:after="0" w:line="276" w:lineRule="auto"/>
      <w:outlineLvl w:val="9"/>
    </w:pPr>
    <w:rPr>
      <w:rFonts w:asciiTheme="majorHAnsi" w:eastAsiaTheme="majorEastAsia" w:hAnsiTheme="majorHAnsi" w:cstheme="majorBidi"/>
      <w:caps w:val="0"/>
      <w:color w:val="2F5496" w:themeColor="accent1" w:themeShade="BF"/>
      <w:sz w:val="28"/>
      <w:lang w:eastAsia="ja-JP"/>
    </w:rPr>
  </w:style>
  <w:style w:type="character" w:customStyle="1" w:styleId="ms-rteforecolor-8">
    <w:name w:val="ms-rteforecolor-8"/>
    <w:rsid w:val="006906AE"/>
  </w:style>
  <w:style w:type="paragraph" w:customStyle="1" w:styleId="Style1">
    <w:name w:val="Style1"/>
    <w:basedOn w:val="Normal"/>
    <w:link w:val="Style1Char"/>
    <w:qFormat/>
    <w:rsid w:val="00AF2B97"/>
    <w:rPr>
      <w:rFonts w:ascii="Arial" w:hAnsi="Arial" w:cs="Arial"/>
    </w:rPr>
  </w:style>
  <w:style w:type="character" w:customStyle="1" w:styleId="Style1Char">
    <w:name w:val="Style1 Char"/>
    <w:basedOn w:val="DefaultParagraphFont"/>
    <w:link w:val="Style1"/>
    <w:rsid w:val="00AF2B97"/>
    <w:rPr>
      <w:rFonts w:ascii="Arial" w:eastAsiaTheme="minorEastAsia" w:hAnsi="Arial" w:cs="Arial"/>
      <w:sz w:val="24"/>
      <w:szCs w:val="24"/>
    </w:rPr>
  </w:style>
  <w:style w:type="paragraph" w:customStyle="1" w:styleId="paragraph0">
    <w:name w:val="paragraph"/>
    <w:basedOn w:val="Normal"/>
    <w:rsid w:val="00936A3B"/>
    <w:pPr>
      <w:overflowPunct/>
      <w:autoSpaceDE/>
      <w:autoSpaceDN/>
      <w:adjustRightInd/>
      <w:spacing w:before="100" w:beforeAutospacing="1" w:after="100" w:afterAutospacing="1"/>
      <w:textAlignment w:val="auto"/>
    </w:pPr>
    <w:rPr>
      <w:rFonts w:eastAsia="Times New Roman"/>
      <w:lang w:val="en-AU" w:eastAsia="en-AU"/>
    </w:rPr>
  </w:style>
  <w:style w:type="character" w:customStyle="1" w:styleId="normaltextrun">
    <w:name w:val="normaltextrun"/>
    <w:basedOn w:val="DefaultParagraphFont"/>
    <w:rsid w:val="00936A3B"/>
  </w:style>
  <w:style w:type="character" w:customStyle="1" w:styleId="eop">
    <w:name w:val="eop"/>
    <w:basedOn w:val="DefaultParagraphFont"/>
    <w:rsid w:val="0093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61">
      <w:bodyDiv w:val="1"/>
      <w:marLeft w:val="0"/>
      <w:marRight w:val="0"/>
      <w:marTop w:val="0"/>
      <w:marBottom w:val="0"/>
      <w:divBdr>
        <w:top w:val="none" w:sz="0" w:space="0" w:color="auto"/>
        <w:left w:val="none" w:sz="0" w:space="0" w:color="auto"/>
        <w:bottom w:val="none" w:sz="0" w:space="0" w:color="auto"/>
        <w:right w:val="none" w:sz="0" w:space="0" w:color="auto"/>
      </w:divBdr>
    </w:div>
    <w:div w:id="23290895">
      <w:bodyDiv w:val="1"/>
      <w:marLeft w:val="0"/>
      <w:marRight w:val="0"/>
      <w:marTop w:val="0"/>
      <w:marBottom w:val="0"/>
      <w:divBdr>
        <w:top w:val="none" w:sz="0" w:space="0" w:color="auto"/>
        <w:left w:val="none" w:sz="0" w:space="0" w:color="auto"/>
        <w:bottom w:val="none" w:sz="0" w:space="0" w:color="auto"/>
        <w:right w:val="none" w:sz="0" w:space="0" w:color="auto"/>
      </w:divBdr>
    </w:div>
    <w:div w:id="79522530">
      <w:bodyDiv w:val="1"/>
      <w:marLeft w:val="0"/>
      <w:marRight w:val="0"/>
      <w:marTop w:val="0"/>
      <w:marBottom w:val="0"/>
      <w:divBdr>
        <w:top w:val="none" w:sz="0" w:space="0" w:color="auto"/>
        <w:left w:val="none" w:sz="0" w:space="0" w:color="auto"/>
        <w:bottom w:val="none" w:sz="0" w:space="0" w:color="auto"/>
        <w:right w:val="none" w:sz="0" w:space="0" w:color="auto"/>
      </w:divBdr>
    </w:div>
    <w:div w:id="115564230">
      <w:bodyDiv w:val="1"/>
      <w:marLeft w:val="0"/>
      <w:marRight w:val="0"/>
      <w:marTop w:val="0"/>
      <w:marBottom w:val="0"/>
      <w:divBdr>
        <w:top w:val="none" w:sz="0" w:space="0" w:color="auto"/>
        <w:left w:val="none" w:sz="0" w:space="0" w:color="auto"/>
        <w:bottom w:val="none" w:sz="0" w:space="0" w:color="auto"/>
        <w:right w:val="none" w:sz="0" w:space="0" w:color="auto"/>
      </w:divBdr>
    </w:div>
    <w:div w:id="138544974">
      <w:bodyDiv w:val="1"/>
      <w:marLeft w:val="0"/>
      <w:marRight w:val="0"/>
      <w:marTop w:val="0"/>
      <w:marBottom w:val="0"/>
      <w:divBdr>
        <w:top w:val="none" w:sz="0" w:space="0" w:color="auto"/>
        <w:left w:val="none" w:sz="0" w:space="0" w:color="auto"/>
        <w:bottom w:val="none" w:sz="0" w:space="0" w:color="auto"/>
        <w:right w:val="none" w:sz="0" w:space="0" w:color="auto"/>
      </w:divBdr>
    </w:div>
    <w:div w:id="149253708">
      <w:bodyDiv w:val="1"/>
      <w:marLeft w:val="0"/>
      <w:marRight w:val="0"/>
      <w:marTop w:val="0"/>
      <w:marBottom w:val="0"/>
      <w:divBdr>
        <w:top w:val="none" w:sz="0" w:space="0" w:color="auto"/>
        <w:left w:val="none" w:sz="0" w:space="0" w:color="auto"/>
        <w:bottom w:val="none" w:sz="0" w:space="0" w:color="auto"/>
        <w:right w:val="none" w:sz="0" w:space="0" w:color="auto"/>
      </w:divBdr>
    </w:div>
    <w:div w:id="210196909">
      <w:bodyDiv w:val="1"/>
      <w:marLeft w:val="0"/>
      <w:marRight w:val="0"/>
      <w:marTop w:val="0"/>
      <w:marBottom w:val="0"/>
      <w:divBdr>
        <w:top w:val="none" w:sz="0" w:space="0" w:color="auto"/>
        <w:left w:val="none" w:sz="0" w:space="0" w:color="auto"/>
        <w:bottom w:val="none" w:sz="0" w:space="0" w:color="auto"/>
        <w:right w:val="none" w:sz="0" w:space="0" w:color="auto"/>
      </w:divBdr>
    </w:div>
    <w:div w:id="232549340">
      <w:bodyDiv w:val="1"/>
      <w:marLeft w:val="0"/>
      <w:marRight w:val="0"/>
      <w:marTop w:val="0"/>
      <w:marBottom w:val="0"/>
      <w:divBdr>
        <w:top w:val="none" w:sz="0" w:space="0" w:color="auto"/>
        <w:left w:val="none" w:sz="0" w:space="0" w:color="auto"/>
        <w:bottom w:val="none" w:sz="0" w:space="0" w:color="auto"/>
        <w:right w:val="none" w:sz="0" w:space="0" w:color="auto"/>
      </w:divBdr>
    </w:div>
    <w:div w:id="292369740">
      <w:bodyDiv w:val="1"/>
      <w:marLeft w:val="0"/>
      <w:marRight w:val="0"/>
      <w:marTop w:val="0"/>
      <w:marBottom w:val="0"/>
      <w:divBdr>
        <w:top w:val="none" w:sz="0" w:space="0" w:color="auto"/>
        <w:left w:val="none" w:sz="0" w:space="0" w:color="auto"/>
        <w:bottom w:val="none" w:sz="0" w:space="0" w:color="auto"/>
        <w:right w:val="none" w:sz="0" w:space="0" w:color="auto"/>
      </w:divBdr>
    </w:div>
    <w:div w:id="300573394">
      <w:bodyDiv w:val="1"/>
      <w:marLeft w:val="0"/>
      <w:marRight w:val="0"/>
      <w:marTop w:val="0"/>
      <w:marBottom w:val="0"/>
      <w:divBdr>
        <w:top w:val="none" w:sz="0" w:space="0" w:color="auto"/>
        <w:left w:val="none" w:sz="0" w:space="0" w:color="auto"/>
        <w:bottom w:val="none" w:sz="0" w:space="0" w:color="auto"/>
        <w:right w:val="none" w:sz="0" w:space="0" w:color="auto"/>
      </w:divBdr>
    </w:div>
    <w:div w:id="305278082">
      <w:bodyDiv w:val="1"/>
      <w:marLeft w:val="0"/>
      <w:marRight w:val="0"/>
      <w:marTop w:val="0"/>
      <w:marBottom w:val="0"/>
      <w:divBdr>
        <w:top w:val="none" w:sz="0" w:space="0" w:color="auto"/>
        <w:left w:val="none" w:sz="0" w:space="0" w:color="auto"/>
        <w:bottom w:val="none" w:sz="0" w:space="0" w:color="auto"/>
        <w:right w:val="none" w:sz="0" w:space="0" w:color="auto"/>
      </w:divBdr>
    </w:div>
    <w:div w:id="326129744">
      <w:bodyDiv w:val="1"/>
      <w:marLeft w:val="0"/>
      <w:marRight w:val="0"/>
      <w:marTop w:val="0"/>
      <w:marBottom w:val="0"/>
      <w:divBdr>
        <w:top w:val="none" w:sz="0" w:space="0" w:color="auto"/>
        <w:left w:val="none" w:sz="0" w:space="0" w:color="auto"/>
        <w:bottom w:val="none" w:sz="0" w:space="0" w:color="auto"/>
        <w:right w:val="none" w:sz="0" w:space="0" w:color="auto"/>
      </w:divBdr>
    </w:div>
    <w:div w:id="366562685">
      <w:bodyDiv w:val="1"/>
      <w:marLeft w:val="0"/>
      <w:marRight w:val="0"/>
      <w:marTop w:val="0"/>
      <w:marBottom w:val="0"/>
      <w:divBdr>
        <w:top w:val="none" w:sz="0" w:space="0" w:color="auto"/>
        <w:left w:val="none" w:sz="0" w:space="0" w:color="auto"/>
        <w:bottom w:val="none" w:sz="0" w:space="0" w:color="auto"/>
        <w:right w:val="none" w:sz="0" w:space="0" w:color="auto"/>
      </w:divBdr>
    </w:div>
    <w:div w:id="431627680">
      <w:bodyDiv w:val="1"/>
      <w:marLeft w:val="0"/>
      <w:marRight w:val="0"/>
      <w:marTop w:val="0"/>
      <w:marBottom w:val="0"/>
      <w:divBdr>
        <w:top w:val="none" w:sz="0" w:space="0" w:color="auto"/>
        <w:left w:val="none" w:sz="0" w:space="0" w:color="auto"/>
        <w:bottom w:val="none" w:sz="0" w:space="0" w:color="auto"/>
        <w:right w:val="none" w:sz="0" w:space="0" w:color="auto"/>
      </w:divBdr>
    </w:div>
    <w:div w:id="433132771">
      <w:bodyDiv w:val="1"/>
      <w:marLeft w:val="0"/>
      <w:marRight w:val="0"/>
      <w:marTop w:val="0"/>
      <w:marBottom w:val="0"/>
      <w:divBdr>
        <w:top w:val="none" w:sz="0" w:space="0" w:color="auto"/>
        <w:left w:val="none" w:sz="0" w:space="0" w:color="auto"/>
        <w:bottom w:val="none" w:sz="0" w:space="0" w:color="auto"/>
        <w:right w:val="none" w:sz="0" w:space="0" w:color="auto"/>
      </w:divBdr>
    </w:div>
    <w:div w:id="437599723">
      <w:bodyDiv w:val="1"/>
      <w:marLeft w:val="0"/>
      <w:marRight w:val="0"/>
      <w:marTop w:val="0"/>
      <w:marBottom w:val="0"/>
      <w:divBdr>
        <w:top w:val="none" w:sz="0" w:space="0" w:color="auto"/>
        <w:left w:val="none" w:sz="0" w:space="0" w:color="auto"/>
        <w:bottom w:val="none" w:sz="0" w:space="0" w:color="auto"/>
        <w:right w:val="none" w:sz="0" w:space="0" w:color="auto"/>
      </w:divBdr>
    </w:div>
    <w:div w:id="490099055">
      <w:bodyDiv w:val="1"/>
      <w:marLeft w:val="0"/>
      <w:marRight w:val="0"/>
      <w:marTop w:val="0"/>
      <w:marBottom w:val="0"/>
      <w:divBdr>
        <w:top w:val="none" w:sz="0" w:space="0" w:color="auto"/>
        <w:left w:val="none" w:sz="0" w:space="0" w:color="auto"/>
        <w:bottom w:val="none" w:sz="0" w:space="0" w:color="auto"/>
        <w:right w:val="none" w:sz="0" w:space="0" w:color="auto"/>
      </w:divBdr>
    </w:div>
    <w:div w:id="562645569">
      <w:bodyDiv w:val="1"/>
      <w:marLeft w:val="0"/>
      <w:marRight w:val="0"/>
      <w:marTop w:val="0"/>
      <w:marBottom w:val="0"/>
      <w:divBdr>
        <w:top w:val="none" w:sz="0" w:space="0" w:color="auto"/>
        <w:left w:val="none" w:sz="0" w:space="0" w:color="auto"/>
        <w:bottom w:val="none" w:sz="0" w:space="0" w:color="auto"/>
        <w:right w:val="none" w:sz="0" w:space="0" w:color="auto"/>
      </w:divBdr>
    </w:div>
    <w:div w:id="591403416">
      <w:bodyDiv w:val="1"/>
      <w:marLeft w:val="0"/>
      <w:marRight w:val="0"/>
      <w:marTop w:val="0"/>
      <w:marBottom w:val="0"/>
      <w:divBdr>
        <w:top w:val="none" w:sz="0" w:space="0" w:color="auto"/>
        <w:left w:val="none" w:sz="0" w:space="0" w:color="auto"/>
        <w:bottom w:val="none" w:sz="0" w:space="0" w:color="auto"/>
        <w:right w:val="none" w:sz="0" w:space="0" w:color="auto"/>
      </w:divBdr>
    </w:div>
    <w:div w:id="677661942">
      <w:bodyDiv w:val="1"/>
      <w:marLeft w:val="0"/>
      <w:marRight w:val="0"/>
      <w:marTop w:val="0"/>
      <w:marBottom w:val="0"/>
      <w:divBdr>
        <w:top w:val="none" w:sz="0" w:space="0" w:color="auto"/>
        <w:left w:val="none" w:sz="0" w:space="0" w:color="auto"/>
        <w:bottom w:val="none" w:sz="0" w:space="0" w:color="auto"/>
        <w:right w:val="none" w:sz="0" w:space="0" w:color="auto"/>
      </w:divBdr>
    </w:div>
    <w:div w:id="745688869">
      <w:bodyDiv w:val="1"/>
      <w:marLeft w:val="0"/>
      <w:marRight w:val="0"/>
      <w:marTop w:val="0"/>
      <w:marBottom w:val="0"/>
      <w:divBdr>
        <w:top w:val="none" w:sz="0" w:space="0" w:color="auto"/>
        <w:left w:val="none" w:sz="0" w:space="0" w:color="auto"/>
        <w:bottom w:val="none" w:sz="0" w:space="0" w:color="auto"/>
        <w:right w:val="none" w:sz="0" w:space="0" w:color="auto"/>
      </w:divBdr>
    </w:div>
    <w:div w:id="748815512">
      <w:bodyDiv w:val="1"/>
      <w:marLeft w:val="0"/>
      <w:marRight w:val="0"/>
      <w:marTop w:val="0"/>
      <w:marBottom w:val="0"/>
      <w:divBdr>
        <w:top w:val="none" w:sz="0" w:space="0" w:color="auto"/>
        <w:left w:val="none" w:sz="0" w:space="0" w:color="auto"/>
        <w:bottom w:val="none" w:sz="0" w:space="0" w:color="auto"/>
        <w:right w:val="none" w:sz="0" w:space="0" w:color="auto"/>
      </w:divBdr>
    </w:div>
    <w:div w:id="758912482">
      <w:bodyDiv w:val="1"/>
      <w:marLeft w:val="0"/>
      <w:marRight w:val="0"/>
      <w:marTop w:val="0"/>
      <w:marBottom w:val="0"/>
      <w:divBdr>
        <w:top w:val="none" w:sz="0" w:space="0" w:color="auto"/>
        <w:left w:val="none" w:sz="0" w:space="0" w:color="auto"/>
        <w:bottom w:val="none" w:sz="0" w:space="0" w:color="auto"/>
        <w:right w:val="none" w:sz="0" w:space="0" w:color="auto"/>
      </w:divBdr>
    </w:div>
    <w:div w:id="815682182">
      <w:bodyDiv w:val="1"/>
      <w:marLeft w:val="0"/>
      <w:marRight w:val="0"/>
      <w:marTop w:val="0"/>
      <w:marBottom w:val="0"/>
      <w:divBdr>
        <w:top w:val="none" w:sz="0" w:space="0" w:color="auto"/>
        <w:left w:val="none" w:sz="0" w:space="0" w:color="auto"/>
        <w:bottom w:val="none" w:sz="0" w:space="0" w:color="auto"/>
        <w:right w:val="none" w:sz="0" w:space="0" w:color="auto"/>
      </w:divBdr>
    </w:div>
    <w:div w:id="898203339">
      <w:bodyDiv w:val="1"/>
      <w:marLeft w:val="0"/>
      <w:marRight w:val="0"/>
      <w:marTop w:val="0"/>
      <w:marBottom w:val="0"/>
      <w:divBdr>
        <w:top w:val="none" w:sz="0" w:space="0" w:color="auto"/>
        <w:left w:val="none" w:sz="0" w:space="0" w:color="auto"/>
        <w:bottom w:val="none" w:sz="0" w:space="0" w:color="auto"/>
        <w:right w:val="none" w:sz="0" w:space="0" w:color="auto"/>
      </w:divBdr>
    </w:div>
    <w:div w:id="917254935">
      <w:bodyDiv w:val="1"/>
      <w:marLeft w:val="0"/>
      <w:marRight w:val="0"/>
      <w:marTop w:val="0"/>
      <w:marBottom w:val="0"/>
      <w:divBdr>
        <w:top w:val="none" w:sz="0" w:space="0" w:color="auto"/>
        <w:left w:val="none" w:sz="0" w:space="0" w:color="auto"/>
        <w:bottom w:val="none" w:sz="0" w:space="0" w:color="auto"/>
        <w:right w:val="none" w:sz="0" w:space="0" w:color="auto"/>
      </w:divBdr>
      <w:divsChild>
        <w:div w:id="1256206574">
          <w:marLeft w:val="0"/>
          <w:marRight w:val="0"/>
          <w:marTop w:val="0"/>
          <w:marBottom w:val="0"/>
          <w:divBdr>
            <w:top w:val="none" w:sz="0" w:space="0" w:color="auto"/>
            <w:left w:val="none" w:sz="0" w:space="0" w:color="auto"/>
            <w:bottom w:val="none" w:sz="0" w:space="0" w:color="auto"/>
            <w:right w:val="none" w:sz="0" w:space="0" w:color="auto"/>
          </w:divBdr>
        </w:div>
      </w:divsChild>
    </w:div>
    <w:div w:id="977950508">
      <w:bodyDiv w:val="1"/>
      <w:marLeft w:val="0"/>
      <w:marRight w:val="0"/>
      <w:marTop w:val="0"/>
      <w:marBottom w:val="0"/>
      <w:divBdr>
        <w:top w:val="none" w:sz="0" w:space="0" w:color="auto"/>
        <w:left w:val="none" w:sz="0" w:space="0" w:color="auto"/>
        <w:bottom w:val="none" w:sz="0" w:space="0" w:color="auto"/>
        <w:right w:val="none" w:sz="0" w:space="0" w:color="auto"/>
      </w:divBdr>
    </w:div>
    <w:div w:id="1151559853">
      <w:bodyDiv w:val="1"/>
      <w:marLeft w:val="0"/>
      <w:marRight w:val="0"/>
      <w:marTop w:val="0"/>
      <w:marBottom w:val="0"/>
      <w:divBdr>
        <w:top w:val="none" w:sz="0" w:space="0" w:color="auto"/>
        <w:left w:val="none" w:sz="0" w:space="0" w:color="auto"/>
        <w:bottom w:val="none" w:sz="0" w:space="0" w:color="auto"/>
        <w:right w:val="none" w:sz="0" w:space="0" w:color="auto"/>
      </w:divBdr>
    </w:div>
    <w:div w:id="1197424751">
      <w:bodyDiv w:val="1"/>
      <w:marLeft w:val="0"/>
      <w:marRight w:val="0"/>
      <w:marTop w:val="0"/>
      <w:marBottom w:val="0"/>
      <w:divBdr>
        <w:top w:val="none" w:sz="0" w:space="0" w:color="auto"/>
        <w:left w:val="none" w:sz="0" w:space="0" w:color="auto"/>
        <w:bottom w:val="none" w:sz="0" w:space="0" w:color="auto"/>
        <w:right w:val="none" w:sz="0" w:space="0" w:color="auto"/>
      </w:divBdr>
    </w:div>
    <w:div w:id="1211965519">
      <w:bodyDiv w:val="1"/>
      <w:marLeft w:val="0"/>
      <w:marRight w:val="0"/>
      <w:marTop w:val="0"/>
      <w:marBottom w:val="0"/>
      <w:divBdr>
        <w:top w:val="none" w:sz="0" w:space="0" w:color="auto"/>
        <w:left w:val="none" w:sz="0" w:space="0" w:color="auto"/>
        <w:bottom w:val="none" w:sz="0" w:space="0" w:color="auto"/>
        <w:right w:val="none" w:sz="0" w:space="0" w:color="auto"/>
      </w:divBdr>
      <w:divsChild>
        <w:div w:id="1743067773">
          <w:marLeft w:val="0"/>
          <w:marRight w:val="0"/>
          <w:marTop w:val="0"/>
          <w:marBottom w:val="0"/>
          <w:divBdr>
            <w:top w:val="none" w:sz="0" w:space="0" w:color="auto"/>
            <w:left w:val="none" w:sz="0" w:space="0" w:color="auto"/>
            <w:bottom w:val="none" w:sz="0" w:space="0" w:color="auto"/>
            <w:right w:val="none" w:sz="0" w:space="0" w:color="auto"/>
          </w:divBdr>
          <w:divsChild>
            <w:div w:id="467287644">
              <w:marLeft w:val="0"/>
              <w:marRight w:val="0"/>
              <w:marTop w:val="0"/>
              <w:marBottom w:val="0"/>
              <w:divBdr>
                <w:top w:val="none" w:sz="0" w:space="0" w:color="auto"/>
                <w:left w:val="none" w:sz="0" w:space="0" w:color="auto"/>
                <w:bottom w:val="none" w:sz="0" w:space="0" w:color="auto"/>
                <w:right w:val="none" w:sz="0" w:space="0" w:color="auto"/>
              </w:divBdr>
              <w:divsChild>
                <w:div w:id="1997612399">
                  <w:marLeft w:val="0"/>
                  <w:marRight w:val="0"/>
                  <w:marTop w:val="0"/>
                  <w:marBottom w:val="0"/>
                  <w:divBdr>
                    <w:top w:val="none" w:sz="0" w:space="0" w:color="auto"/>
                    <w:left w:val="none" w:sz="0" w:space="0" w:color="auto"/>
                    <w:bottom w:val="none" w:sz="0" w:space="0" w:color="auto"/>
                    <w:right w:val="none" w:sz="0" w:space="0" w:color="auto"/>
                  </w:divBdr>
                  <w:divsChild>
                    <w:div w:id="392583914">
                      <w:marLeft w:val="0"/>
                      <w:marRight w:val="0"/>
                      <w:marTop w:val="0"/>
                      <w:marBottom w:val="0"/>
                      <w:divBdr>
                        <w:top w:val="none" w:sz="0" w:space="0" w:color="auto"/>
                        <w:left w:val="none" w:sz="0" w:space="0" w:color="auto"/>
                        <w:bottom w:val="none" w:sz="0" w:space="0" w:color="auto"/>
                        <w:right w:val="none" w:sz="0" w:space="0" w:color="auto"/>
                      </w:divBdr>
                      <w:divsChild>
                        <w:div w:id="699164316">
                          <w:marLeft w:val="0"/>
                          <w:marRight w:val="0"/>
                          <w:marTop w:val="0"/>
                          <w:marBottom w:val="0"/>
                          <w:divBdr>
                            <w:top w:val="none" w:sz="0" w:space="0" w:color="auto"/>
                            <w:left w:val="none" w:sz="0" w:space="0" w:color="auto"/>
                            <w:bottom w:val="none" w:sz="0" w:space="0" w:color="auto"/>
                            <w:right w:val="none" w:sz="0" w:space="0" w:color="auto"/>
                          </w:divBdr>
                          <w:divsChild>
                            <w:div w:id="1912346056">
                              <w:marLeft w:val="0"/>
                              <w:marRight w:val="0"/>
                              <w:marTop w:val="0"/>
                              <w:marBottom w:val="0"/>
                              <w:divBdr>
                                <w:top w:val="none" w:sz="0" w:space="0" w:color="auto"/>
                                <w:left w:val="none" w:sz="0" w:space="0" w:color="auto"/>
                                <w:bottom w:val="none" w:sz="0" w:space="0" w:color="auto"/>
                                <w:right w:val="none" w:sz="0" w:space="0" w:color="auto"/>
                              </w:divBdr>
                              <w:divsChild>
                                <w:div w:id="513766401">
                                  <w:marLeft w:val="0"/>
                                  <w:marRight w:val="0"/>
                                  <w:marTop w:val="0"/>
                                  <w:marBottom w:val="0"/>
                                  <w:divBdr>
                                    <w:top w:val="none" w:sz="0" w:space="0" w:color="auto"/>
                                    <w:left w:val="none" w:sz="0" w:space="0" w:color="auto"/>
                                    <w:bottom w:val="none" w:sz="0" w:space="0" w:color="auto"/>
                                    <w:right w:val="none" w:sz="0" w:space="0" w:color="auto"/>
                                  </w:divBdr>
                                  <w:divsChild>
                                    <w:div w:id="1501889437">
                                      <w:marLeft w:val="0"/>
                                      <w:marRight w:val="0"/>
                                      <w:marTop w:val="0"/>
                                      <w:marBottom w:val="0"/>
                                      <w:divBdr>
                                        <w:top w:val="none" w:sz="0" w:space="0" w:color="auto"/>
                                        <w:left w:val="none" w:sz="0" w:space="0" w:color="auto"/>
                                        <w:bottom w:val="none" w:sz="0" w:space="0" w:color="auto"/>
                                        <w:right w:val="none" w:sz="0" w:space="0" w:color="auto"/>
                                      </w:divBdr>
                                      <w:divsChild>
                                        <w:div w:id="59981212">
                                          <w:marLeft w:val="0"/>
                                          <w:marRight w:val="0"/>
                                          <w:marTop w:val="0"/>
                                          <w:marBottom w:val="0"/>
                                          <w:divBdr>
                                            <w:top w:val="none" w:sz="0" w:space="0" w:color="auto"/>
                                            <w:left w:val="none" w:sz="0" w:space="0" w:color="auto"/>
                                            <w:bottom w:val="none" w:sz="0" w:space="0" w:color="auto"/>
                                            <w:right w:val="none" w:sz="0" w:space="0" w:color="auto"/>
                                          </w:divBdr>
                                          <w:divsChild>
                                            <w:div w:id="1663387393">
                                              <w:marLeft w:val="0"/>
                                              <w:marRight w:val="0"/>
                                              <w:marTop w:val="0"/>
                                              <w:marBottom w:val="0"/>
                                              <w:divBdr>
                                                <w:top w:val="none" w:sz="0" w:space="0" w:color="auto"/>
                                                <w:left w:val="none" w:sz="0" w:space="0" w:color="auto"/>
                                                <w:bottom w:val="none" w:sz="0" w:space="0" w:color="auto"/>
                                                <w:right w:val="none" w:sz="0" w:space="0" w:color="auto"/>
                                              </w:divBdr>
                                              <w:divsChild>
                                                <w:div w:id="1032456015">
                                                  <w:marLeft w:val="0"/>
                                                  <w:marRight w:val="0"/>
                                                  <w:marTop w:val="0"/>
                                                  <w:marBottom w:val="0"/>
                                                  <w:divBdr>
                                                    <w:top w:val="none" w:sz="0" w:space="0" w:color="auto"/>
                                                    <w:left w:val="none" w:sz="0" w:space="0" w:color="auto"/>
                                                    <w:bottom w:val="none" w:sz="0" w:space="0" w:color="auto"/>
                                                    <w:right w:val="none" w:sz="0" w:space="0" w:color="auto"/>
                                                  </w:divBdr>
                                                  <w:divsChild>
                                                    <w:div w:id="4503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187046">
      <w:bodyDiv w:val="1"/>
      <w:marLeft w:val="0"/>
      <w:marRight w:val="0"/>
      <w:marTop w:val="0"/>
      <w:marBottom w:val="0"/>
      <w:divBdr>
        <w:top w:val="none" w:sz="0" w:space="0" w:color="auto"/>
        <w:left w:val="none" w:sz="0" w:space="0" w:color="auto"/>
        <w:bottom w:val="none" w:sz="0" w:space="0" w:color="auto"/>
        <w:right w:val="none" w:sz="0" w:space="0" w:color="auto"/>
      </w:divBdr>
    </w:div>
    <w:div w:id="1348873482">
      <w:bodyDiv w:val="1"/>
      <w:marLeft w:val="0"/>
      <w:marRight w:val="0"/>
      <w:marTop w:val="0"/>
      <w:marBottom w:val="0"/>
      <w:divBdr>
        <w:top w:val="none" w:sz="0" w:space="0" w:color="auto"/>
        <w:left w:val="none" w:sz="0" w:space="0" w:color="auto"/>
        <w:bottom w:val="none" w:sz="0" w:space="0" w:color="auto"/>
        <w:right w:val="none" w:sz="0" w:space="0" w:color="auto"/>
      </w:divBdr>
    </w:div>
    <w:div w:id="1441727112">
      <w:bodyDiv w:val="1"/>
      <w:marLeft w:val="0"/>
      <w:marRight w:val="0"/>
      <w:marTop w:val="0"/>
      <w:marBottom w:val="0"/>
      <w:divBdr>
        <w:top w:val="none" w:sz="0" w:space="0" w:color="auto"/>
        <w:left w:val="none" w:sz="0" w:space="0" w:color="auto"/>
        <w:bottom w:val="none" w:sz="0" w:space="0" w:color="auto"/>
        <w:right w:val="none" w:sz="0" w:space="0" w:color="auto"/>
      </w:divBdr>
    </w:div>
    <w:div w:id="1449544541">
      <w:bodyDiv w:val="1"/>
      <w:marLeft w:val="0"/>
      <w:marRight w:val="0"/>
      <w:marTop w:val="0"/>
      <w:marBottom w:val="0"/>
      <w:divBdr>
        <w:top w:val="none" w:sz="0" w:space="0" w:color="auto"/>
        <w:left w:val="none" w:sz="0" w:space="0" w:color="auto"/>
        <w:bottom w:val="none" w:sz="0" w:space="0" w:color="auto"/>
        <w:right w:val="none" w:sz="0" w:space="0" w:color="auto"/>
      </w:divBdr>
    </w:div>
    <w:div w:id="1477065463">
      <w:bodyDiv w:val="1"/>
      <w:marLeft w:val="0"/>
      <w:marRight w:val="0"/>
      <w:marTop w:val="0"/>
      <w:marBottom w:val="0"/>
      <w:divBdr>
        <w:top w:val="none" w:sz="0" w:space="0" w:color="auto"/>
        <w:left w:val="none" w:sz="0" w:space="0" w:color="auto"/>
        <w:bottom w:val="none" w:sz="0" w:space="0" w:color="auto"/>
        <w:right w:val="none" w:sz="0" w:space="0" w:color="auto"/>
      </w:divBdr>
      <w:divsChild>
        <w:div w:id="69275972">
          <w:marLeft w:val="0"/>
          <w:marRight w:val="0"/>
          <w:marTop w:val="0"/>
          <w:marBottom w:val="0"/>
          <w:divBdr>
            <w:top w:val="none" w:sz="0" w:space="0" w:color="auto"/>
            <w:left w:val="none" w:sz="0" w:space="0" w:color="auto"/>
            <w:bottom w:val="none" w:sz="0" w:space="0" w:color="auto"/>
            <w:right w:val="none" w:sz="0" w:space="0" w:color="auto"/>
          </w:divBdr>
        </w:div>
        <w:div w:id="134614275">
          <w:marLeft w:val="0"/>
          <w:marRight w:val="0"/>
          <w:marTop w:val="0"/>
          <w:marBottom w:val="0"/>
          <w:divBdr>
            <w:top w:val="none" w:sz="0" w:space="0" w:color="auto"/>
            <w:left w:val="none" w:sz="0" w:space="0" w:color="auto"/>
            <w:bottom w:val="none" w:sz="0" w:space="0" w:color="auto"/>
            <w:right w:val="none" w:sz="0" w:space="0" w:color="auto"/>
          </w:divBdr>
        </w:div>
        <w:div w:id="519245373">
          <w:marLeft w:val="0"/>
          <w:marRight w:val="0"/>
          <w:marTop w:val="0"/>
          <w:marBottom w:val="0"/>
          <w:divBdr>
            <w:top w:val="none" w:sz="0" w:space="0" w:color="auto"/>
            <w:left w:val="none" w:sz="0" w:space="0" w:color="auto"/>
            <w:bottom w:val="none" w:sz="0" w:space="0" w:color="auto"/>
            <w:right w:val="none" w:sz="0" w:space="0" w:color="auto"/>
          </w:divBdr>
        </w:div>
        <w:div w:id="601301646">
          <w:marLeft w:val="0"/>
          <w:marRight w:val="0"/>
          <w:marTop w:val="0"/>
          <w:marBottom w:val="0"/>
          <w:divBdr>
            <w:top w:val="none" w:sz="0" w:space="0" w:color="auto"/>
            <w:left w:val="none" w:sz="0" w:space="0" w:color="auto"/>
            <w:bottom w:val="none" w:sz="0" w:space="0" w:color="auto"/>
            <w:right w:val="none" w:sz="0" w:space="0" w:color="auto"/>
          </w:divBdr>
        </w:div>
        <w:div w:id="723916133">
          <w:marLeft w:val="0"/>
          <w:marRight w:val="0"/>
          <w:marTop w:val="0"/>
          <w:marBottom w:val="0"/>
          <w:divBdr>
            <w:top w:val="none" w:sz="0" w:space="0" w:color="auto"/>
            <w:left w:val="none" w:sz="0" w:space="0" w:color="auto"/>
            <w:bottom w:val="none" w:sz="0" w:space="0" w:color="auto"/>
            <w:right w:val="none" w:sz="0" w:space="0" w:color="auto"/>
          </w:divBdr>
        </w:div>
        <w:div w:id="793786987">
          <w:marLeft w:val="0"/>
          <w:marRight w:val="0"/>
          <w:marTop w:val="0"/>
          <w:marBottom w:val="0"/>
          <w:divBdr>
            <w:top w:val="none" w:sz="0" w:space="0" w:color="auto"/>
            <w:left w:val="none" w:sz="0" w:space="0" w:color="auto"/>
            <w:bottom w:val="none" w:sz="0" w:space="0" w:color="auto"/>
            <w:right w:val="none" w:sz="0" w:space="0" w:color="auto"/>
          </w:divBdr>
        </w:div>
        <w:div w:id="817648228">
          <w:marLeft w:val="0"/>
          <w:marRight w:val="0"/>
          <w:marTop w:val="0"/>
          <w:marBottom w:val="0"/>
          <w:divBdr>
            <w:top w:val="none" w:sz="0" w:space="0" w:color="auto"/>
            <w:left w:val="none" w:sz="0" w:space="0" w:color="auto"/>
            <w:bottom w:val="none" w:sz="0" w:space="0" w:color="auto"/>
            <w:right w:val="none" w:sz="0" w:space="0" w:color="auto"/>
          </w:divBdr>
        </w:div>
        <w:div w:id="912206591">
          <w:marLeft w:val="0"/>
          <w:marRight w:val="0"/>
          <w:marTop w:val="0"/>
          <w:marBottom w:val="0"/>
          <w:divBdr>
            <w:top w:val="none" w:sz="0" w:space="0" w:color="auto"/>
            <w:left w:val="none" w:sz="0" w:space="0" w:color="auto"/>
            <w:bottom w:val="none" w:sz="0" w:space="0" w:color="auto"/>
            <w:right w:val="none" w:sz="0" w:space="0" w:color="auto"/>
          </w:divBdr>
        </w:div>
        <w:div w:id="965936323">
          <w:marLeft w:val="0"/>
          <w:marRight w:val="0"/>
          <w:marTop w:val="0"/>
          <w:marBottom w:val="0"/>
          <w:divBdr>
            <w:top w:val="none" w:sz="0" w:space="0" w:color="auto"/>
            <w:left w:val="none" w:sz="0" w:space="0" w:color="auto"/>
            <w:bottom w:val="none" w:sz="0" w:space="0" w:color="auto"/>
            <w:right w:val="none" w:sz="0" w:space="0" w:color="auto"/>
          </w:divBdr>
        </w:div>
        <w:div w:id="999383585">
          <w:marLeft w:val="0"/>
          <w:marRight w:val="0"/>
          <w:marTop w:val="0"/>
          <w:marBottom w:val="0"/>
          <w:divBdr>
            <w:top w:val="none" w:sz="0" w:space="0" w:color="auto"/>
            <w:left w:val="none" w:sz="0" w:space="0" w:color="auto"/>
            <w:bottom w:val="none" w:sz="0" w:space="0" w:color="auto"/>
            <w:right w:val="none" w:sz="0" w:space="0" w:color="auto"/>
          </w:divBdr>
        </w:div>
        <w:div w:id="1238785555">
          <w:marLeft w:val="0"/>
          <w:marRight w:val="0"/>
          <w:marTop w:val="0"/>
          <w:marBottom w:val="0"/>
          <w:divBdr>
            <w:top w:val="none" w:sz="0" w:space="0" w:color="auto"/>
            <w:left w:val="none" w:sz="0" w:space="0" w:color="auto"/>
            <w:bottom w:val="none" w:sz="0" w:space="0" w:color="auto"/>
            <w:right w:val="none" w:sz="0" w:space="0" w:color="auto"/>
          </w:divBdr>
        </w:div>
        <w:div w:id="1525098106">
          <w:marLeft w:val="0"/>
          <w:marRight w:val="0"/>
          <w:marTop w:val="0"/>
          <w:marBottom w:val="0"/>
          <w:divBdr>
            <w:top w:val="none" w:sz="0" w:space="0" w:color="auto"/>
            <w:left w:val="none" w:sz="0" w:space="0" w:color="auto"/>
            <w:bottom w:val="none" w:sz="0" w:space="0" w:color="auto"/>
            <w:right w:val="none" w:sz="0" w:space="0" w:color="auto"/>
          </w:divBdr>
        </w:div>
        <w:div w:id="1626161600">
          <w:marLeft w:val="0"/>
          <w:marRight w:val="0"/>
          <w:marTop w:val="0"/>
          <w:marBottom w:val="0"/>
          <w:divBdr>
            <w:top w:val="none" w:sz="0" w:space="0" w:color="auto"/>
            <w:left w:val="none" w:sz="0" w:space="0" w:color="auto"/>
            <w:bottom w:val="none" w:sz="0" w:space="0" w:color="auto"/>
            <w:right w:val="none" w:sz="0" w:space="0" w:color="auto"/>
          </w:divBdr>
        </w:div>
        <w:div w:id="1644311156">
          <w:marLeft w:val="0"/>
          <w:marRight w:val="0"/>
          <w:marTop w:val="0"/>
          <w:marBottom w:val="0"/>
          <w:divBdr>
            <w:top w:val="none" w:sz="0" w:space="0" w:color="auto"/>
            <w:left w:val="none" w:sz="0" w:space="0" w:color="auto"/>
            <w:bottom w:val="none" w:sz="0" w:space="0" w:color="auto"/>
            <w:right w:val="none" w:sz="0" w:space="0" w:color="auto"/>
          </w:divBdr>
        </w:div>
      </w:divsChild>
    </w:div>
    <w:div w:id="1522205549">
      <w:bodyDiv w:val="1"/>
      <w:marLeft w:val="0"/>
      <w:marRight w:val="0"/>
      <w:marTop w:val="0"/>
      <w:marBottom w:val="0"/>
      <w:divBdr>
        <w:top w:val="none" w:sz="0" w:space="0" w:color="auto"/>
        <w:left w:val="none" w:sz="0" w:space="0" w:color="auto"/>
        <w:bottom w:val="none" w:sz="0" w:space="0" w:color="auto"/>
        <w:right w:val="none" w:sz="0" w:space="0" w:color="auto"/>
      </w:divBdr>
    </w:div>
    <w:div w:id="1526939575">
      <w:bodyDiv w:val="1"/>
      <w:marLeft w:val="0"/>
      <w:marRight w:val="0"/>
      <w:marTop w:val="0"/>
      <w:marBottom w:val="0"/>
      <w:divBdr>
        <w:top w:val="none" w:sz="0" w:space="0" w:color="auto"/>
        <w:left w:val="none" w:sz="0" w:space="0" w:color="auto"/>
        <w:bottom w:val="none" w:sz="0" w:space="0" w:color="auto"/>
        <w:right w:val="none" w:sz="0" w:space="0" w:color="auto"/>
      </w:divBdr>
    </w:div>
    <w:div w:id="1559589841">
      <w:bodyDiv w:val="1"/>
      <w:marLeft w:val="0"/>
      <w:marRight w:val="0"/>
      <w:marTop w:val="0"/>
      <w:marBottom w:val="0"/>
      <w:divBdr>
        <w:top w:val="none" w:sz="0" w:space="0" w:color="auto"/>
        <w:left w:val="none" w:sz="0" w:space="0" w:color="auto"/>
        <w:bottom w:val="none" w:sz="0" w:space="0" w:color="auto"/>
        <w:right w:val="none" w:sz="0" w:space="0" w:color="auto"/>
      </w:divBdr>
      <w:divsChild>
        <w:div w:id="222105660">
          <w:marLeft w:val="1166"/>
          <w:marRight w:val="0"/>
          <w:marTop w:val="0"/>
          <w:marBottom w:val="200"/>
          <w:divBdr>
            <w:top w:val="none" w:sz="0" w:space="0" w:color="auto"/>
            <w:left w:val="none" w:sz="0" w:space="0" w:color="auto"/>
            <w:bottom w:val="none" w:sz="0" w:space="0" w:color="auto"/>
            <w:right w:val="none" w:sz="0" w:space="0" w:color="auto"/>
          </w:divBdr>
        </w:div>
      </w:divsChild>
    </w:div>
    <w:div w:id="1560824881">
      <w:bodyDiv w:val="1"/>
      <w:marLeft w:val="0"/>
      <w:marRight w:val="0"/>
      <w:marTop w:val="0"/>
      <w:marBottom w:val="0"/>
      <w:divBdr>
        <w:top w:val="none" w:sz="0" w:space="0" w:color="auto"/>
        <w:left w:val="none" w:sz="0" w:space="0" w:color="auto"/>
        <w:bottom w:val="none" w:sz="0" w:space="0" w:color="auto"/>
        <w:right w:val="none" w:sz="0" w:space="0" w:color="auto"/>
      </w:divBdr>
    </w:div>
    <w:div w:id="1630168599">
      <w:bodyDiv w:val="1"/>
      <w:marLeft w:val="0"/>
      <w:marRight w:val="0"/>
      <w:marTop w:val="0"/>
      <w:marBottom w:val="0"/>
      <w:divBdr>
        <w:top w:val="none" w:sz="0" w:space="0" w:color="auto"/>
        <w:left w:val="none" w:sz="0" w:space="0" w:color="auto"/>
        <w:bottom w:val="none" w:sz="0" w:space="0" w:color="auto"/>
        <w:right w:val="none" w:sz="0" w:space="0" w:color="auto"/>
      </w:divBdr>
    </w:div>
    <w:div w:id="1663118971">
      <w:bodyDiv w:val="1"/>
      <w:marLeft w:val="0"/>
      <w:marRight w:val="0"/>
      <w:marTop w:val="0"/>
      <w:marBottom w:val="0"/>
      <w:divBdr>
        <w:top w:val="none" w:sz="0" w:space="0" w:color="auto"/>
        <w:left w:val="none" w:sz="0" w:space="0" w:color="auto"/>
        <w:bottom w:val="none" w:sz="0" w:space="0" w:color="auto"/>
        <w:right w:val="none" w:sz="0" w:space="0" w:color="auto"/>
      </w:divBdr>
    </w:div>
    <w:div w:id="1679382292">
      <w:bodyDiv w:val="1"/>
      <w:marLeft w:val="0"/>
      <w:marRight w:val="0"/>
      <w:marTop w:val="0"/>
      <w:marBottom w:val="0"/>
      <w:divBdr>
        <w:top w:val="none" w:sz="0" w:space="0" w:color="auto"/>
        <w:left w:val="none" w:sz="0" w:space="0" w:color="auto"/>
        <w:bottom w:val="none" w:sz="0" w:space="0" w:color="auto"/>
        <w:right w:val="none" w:sz="0" w:space="0" w:color="auto"/>
      </w:divBdr>
    </w:div>
    <w:div w:id="1765764528">
      <w:bodyDiv w:val="1"/>
      <w:marLeft w:val="0"/>
      <w:marRight w:val="0"/>
      <w:marTop w:val="0"/>
      <w:marBottom w:val="0"/>
      <w:divBdr>
        <w:top w:val="none" w:sz="0" w:space="0" w:color="auto"/>
        <w:left w:val="none" w:sz="0" w:space="0" w:color="auto"/>
        <w:bottom w:val="none" w:sz="0" w:space="0" w:color="auto"/>
        <w:right w:val="none" w:sz="0" w:space="0" w:color="auto"/>
      </w:divBdr>
    </w:div>
    <w:div w:id="1779064026">
      <w:bodyDiv w:val="1"/>
      <w:marLeft w:val="0"/>
      <w:marRight w:val="0"/>
      <w:marTop w:val="0"/>
      <w:marBottom w:val="0"/>
      <w:divBdr>
        <w:top w:val="none" w:sz="0" w:space="0" w:color="auto"/>
        <w:left w:val="none" w:sz="0" w:space="0" w:color="auto"/>
        <w:bottom w:val="none" w:sz="0" w:space="0" w:color="auto"/>
        <w:right w:val="none" w:sz="0" w:space="0" w:color="auto"/>
      </w:divBdr>
      <w:divsChild>
        <w:div w:id="142820423">
          <w:marLeft w:val="0"/>
          <w:marRight w:val="0"/>
          <w:marTop w:val="0"/>
          <w:marBottom w:val="0"/>
          <w:divBdr>
            <w:top w:val="none" w:sz="0" w:space="0" w:color="auto"/>
            <w:left w:val="none" w:sz="0" w:space="0" w:color="auto"/>
            <w:bottom w:val="none" w:sz="0" w:space="0" w:color="auto"/>
            <w:right w:val="none" w:sz="0" w:space="0" w:color="auto"/>
          </w:divBdr>
        </w:div>
      </w:divsChild>
    </w:div>
    <w:div w:id="1815289007">
      <w:bodyDiv w:val="1"/>
      <w:marLeft w:val="0"/>
      <w:marRight w:val="0"/>
      <w:marTop w:val="0"/>
      <w:marBottom w:val="0"/>
      <w:divBdr>
        <w:top w:val="none" w:sz="0" w:space="0" w:color="auto"/>
        <w:left w:val="none" w:sz="0" w:space="0" w:color="auto"/>
        <w:bottom w:val="none" w:sz="0" w:space="0" w:color="auto"/>
        <w:right w:val="none" w:sz="0" w:space="0" w:color="auto"/>
      </w:divBdr>
    </w:div>
    <w:div w:id="1823230695">
      <w:bodyDiv w:val="1"/>
      <w:marLeft w:val="0"/>
      <w:marRight w:val="0"/>
      <w:marTop w:val="0"/>
      <w:marBottom w:val="0"/>
      <w:divBdr>
        <w:top w:val="none" w:sz="0" w:space="0" w:color="auto"/>
        <w:left w:val="none" w:sz="0" w:space="0" w:color="auto"/>
        <w:bottom w:val="none" w:sz="0" w:space="0" w:color="auto"/>
        <w:right w:val="none" w:sz="0" w:space="0" w:color="auto"/>
      </w:divBdr>
    </w:div>
    <w:div w:id="1825774438">
      <w:bodyDiv w:val="1"/>
      <w:marLeft w:val="0"/>
      <w:marRight w:val="0"/>
      <w:marTop w:val="0"/>
      <w:marBottom w:val="0"/>
      <w:divBdr>
        <w:top w:val="none" w:sz="0" w:space="0" w:color="auto"/>
        <w:left w:val="none" w:sz="0" w:space="0" w:color="auto"/>
        <w:bottom w:val="none" w:sz="0" w:space="0" w:color="auto"/>
        <w:right w:val="none" w:sz="0" w:space="0" w:color="auto"/>
      </w:divBdr>
    </w:div>
    <w:div w:id="1848203224">
      <w:bodyDiv w:val="1"/>
      <w:marLeft w:val="0"/>
      <w:marRight w:val="0"/>
      <w:marTop w:val="0"/>
      <w:marBottom w:val="0"/>
      <w:divBdr>
        <w:top w:val="none" w:sz="0" w:space="0" w:color="auto"/>
        <w:left w:val="none" w:sz="0" w:space="0" w:color="auto"/>
        <w:bottom w:val="none" w:sz="0" w:space="0" w:color="auto"/>
        <w:right w:val="none" w:sz="0" w:space="0" w:color="auto"/>
      </w:divBdr>
    </w:div>
    <w:div w:id="1856266375">
      <w:bodyDiv w:val="1"/>
      <w:marLeft w:val="0"/>
      <w:marRight w:val="0"/>
      <w:marTop w:val="0"/>
      <w:marBottom w:val="0"/>
      <w:divBdr>
        <w:top w:val="none" w:sz="0" w:space="0" w:color="auto"/>
        <w:left w:val="none" w:sz="0" w:space="0" w:color="auto"/>
        <w:bottom w:val="none" w:sz="0" w:space="0" w:color="auto"/>
        <w:right w:val="none" w:sz="0" w:space="0" w:color="auto"/>
      </w:divBdr>
    </w:div>
    <w:div w:id="1919439270">
      <w:bodyDiv w:val="1"/>
      <w:marLeft w:val="0"/>
      <w:marRight w:val="0"/>
      <w:marTop w:val="0"/>
      <w:marBottom w:val="0"/>
      <w:divBdr>
        <w:top w:val="none" w:sz="0" w:space="0" w:color="auto"/>
        <w:left w:val="none" w:sz="0" w:space="0" w:color="auto"/>
        <w:bottom w:val="none" w:sz="0" w:space="0" w:color="auto"/>
        <w:right w:val="none" w:sz="0" w:space="0" w:color="auto"/>
      </w:divBdr>
    </w:div>
    <w:div w:id="1951356487">
      <w:bodyDiv w:val="1"/>
      <w:marLeft w:val="0"/>
      <w:marRight w:val="0"/>
      <w:marTop w:val="0"/>
      <w:marBottom w:val="0"/>
      <w:divBdr>
        <w:top w:val="none" w:sz="0" w:space="0" w:color="auto"/>
        <w:left w:val="none" w:sz="0" w:space="0" w:color="auto"/>
        <w:bottom w:val="none" w:sz="0" w:space="0" w:color="auto"/>
        <w:right w:val="none" w:sz="0" w:space="0" w:color="auto"/>
      </w:divBdr>
    </w:div>
    <w:div w:id="1951400919">
      <w:bodyDiv w:val="1"/>
      <w:marLeft w:val="0"/>
      <w:marRight w:val="0"/>
      <w:marTop w:val="0"/>
      <w:marBottom w:val="0"/>
      <w:divBdr>
        <w:top w:val="none" w:sz="0" w:space="0" w:color="auto"/>
        <w:left w:val="none" w:sz="0" w:space="0" w:color="auto"/>
        <w:bottom w:val="none" w:sz="0" w:space="0" w:color="auto"/>
        <w:right w:val="none" w:sz="0" w:space="0" w:color="auto"/>
      </w:divBdr>
    </w:div>
    <w:div w:id="2118986351">
      <w:bodyDiv w:val="1"/>
      <w:marLeft w:val="0"/>
      <w:marRight w:val="0"/>
      <w:marTop w:val="0"/>
      <w:marBottom w:val="0"/>
      <w:divBdr>
        <w:top w:val="none" w:sz="0" w:space="0" w:color="auto"/>
        <w:left w:val="none" w:sz="0" w:space="0" w:color="auto"/>
        <w:bottom w:val="none" w:sz="0" w:space="0" w:color="auto"/>
        <w:right w:val="none" w:sz="0" w:space="0" w:color="auto"/>
      </w:divBdr>
    </w:div>
    <w:div w:id="2123725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6.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REDICT\PREDICT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 xmlns="0c7d7e2e-2ea3-4589-953e-3d3a53d1161a" xsi:nil="true"/>
    <DocumentType xmlns="0c7d7e2e-2ea3-4589-953e-3d3a53d1161a">LegalDocument</DocumentType>
    <FormID xmlns="0c7d7e2e-2ea3-4589-953e-3d3a53d1161a">19383</Form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C52EAF7166E74B8F0C0EDE6677D51A" ma:contentTypeVersion="16" ma:contentTypeDescription="Create a new document." ma:contentTypeScope="" ma:versionID="aa7768c1b6c242f56691eb95c5385a88">
  <xsd:schema xmlns:xsd="http://www.w3.org/2001/XMLSchema" xmlns:xs="http://www.w3.org/2001/XMLSchema" xmlns:p="http://schemas.microsoft.com/office/2006/metadata/properties" xmlns:ns2="0c7d7e2e-2ea3-4589-953e-3d3a53d1161a" targetNamespace="http://schemas.microsoft.com/office/2006/metadata/properties" ma:root="true" ma:fieldsID="524f1e7950f9c6a894c0c58d41b6bf99" ns2:_="">
    <xsd:import namespace="0c7d7e2e-2ea3-4589-953e-3d3a53d1161a"/>
    <xsd:element name="properties">
      <xsd:complexType>
        <xsd:sequence>
          <xsd:element name="documentManagement">
            <xsd:complexType>
              <xsd:all>
                <xsd:element ref="ns2:FormID" minOccurs="0"/>
                <xsd:element ref="ns2:DocumentType" minOccurs="0"/>
                <xsd:element ref="ns2:DocumentStatu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d7e2e-2ea3-4589-953e-3d3a53d1161a" elementFormDefault="qualified">
    <xsd:import namespace="http://schemas.microsoft.com/office/2006/documentManagement/types"/>
    <xsd:import namespace="http://schemas.microsoft.com/office/infopath/2007/PartnerControls"/>
    <xsd:element name="FormID" ma:index="4" nillable="true" ma:displayName="FormID" ma:decimals="0" ma:indexed="true" ma:internalName="FormID" ma:readOnly="false" ma:percentage="FALSE">
      <xsd:simpleType>
        <xsd:restriction base="dms:Number"/>
      </xsd:simpleType>
    </xsd:element>
    <xsd:element name="DocumentType" ma:index="5" nillable="true" ma:displayName="DocumentType" ma:indexed="true" ma:internalName="DocumentType" ma:readOnly="false">
      <xsd:simpleType>
        <xsd:restriction base="dms:Text">
          <xsd:maxLength value="255"/>
        </xsd:restriction>
      </xsd:simpleType>
    </xsd:element>
    <xsd:element name="DocumentStatus" ma:index="7" nillable="true" ma:displayName="DocumentStatus" ma:internalName="DocumentStatus"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03158-1F3F-4780-A01B-21D7880701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c7d7e2e-2ea3-4589-953e-3d3a53d1161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84493E-646F-4658-9DA0-ED3188D65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d7e2e-2ea3-4589-953e-3d3a53d11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B8223-14EA-45D4-B146-7096D66C69E4}">
  <ds:schemaRefs>
    <ds:schemaRef ds:uri="http://schemas.openxmlformats.org/officeDocument/2006/bibliography"/>
  </ds:schemaRefs>
</ds:datastoreItem>
</file>

<file path=customXml/itemProps4.xml><?xml version="1.0" encoding="utf-8"?>
<ds:datastoreItem xmlns:ds="http://schemas.openxmlformats.org/officeDocument/2006/customXml" ds:itemID="{E0DA8E92-D830-4D2E-B2D8-FA8469585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PREDICT2</Template>
  <TotalTime>0</TotalTime>
  <Pages>21</Pages>
  <Words>6334</Words>
  <Characters>36107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C3671006 Australia NMA Master ICD V1 06OCT2021_legal rev_replies to italics.docx</vt:lpstr>
    </vt:vector>
  </TitlesOfParts>
  <Company>Pfizer Inc</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C3671006 Australia NMA Master ICD V1 06OCT2021_legal rev_replies to italics.docx</dc:title>
  <dc:subject/>
  <dc:creator>Jaques, Anna</dc:creator>
  <cp:keywords/>
  <dc:description/>
  <cp:lastModifiedBy>Michelle Tang</cp:lastModifiedBy>
  <cp:revision>2</cp:revision>
  <dcterms:created xsi:type="dcterms:W3CDTF">2022-02-04T01:00:00Z</dcterms:created>
  <dcterms:modified xsi:type="dcterms:W3CDTF">2022-02-04T01:00:00Z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0x010100E7C52EAF7166E74B8F0C0EDE6677D51A</vt:lpwstr>
  </property>
  <property fmtid="{D5CDD505-2E9C-101B-9397-08002B2CF9AE}" pid="4" name="Order">
    <vt:r8>4641200</vt:r8>
  </property>
</Properties>
</file>